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FECF27" w14:textId="7714FF5B" w:rsidR="005823B1" w:rsidRPr="001B1484" w:rsidRDefault="00337DB5" w:rsidP="00010029">
      <w:r w:rsidRPr="001B148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4906B" wp14:editId="0D29CCA9">
                <wp:simplePos x="0" y="0"/>
                <wp:positionH relativeFrom="column">
                  <wp:posOffset>3970655</wp:posOffset>
                </wp:positionH>
                <wp:positionV relativeFrom="paragraph">
                  <wp:posOffset>7620</wp:posOffset>
                </wp:positionV>
                <wp:extent cx="2271395" cy="1404620"/>
                <wp:effectExtent l="0" t="0" r="14605" b="13970"/>
                <wp:wrapThrough wrapText="bothSides">
                  <wp:wrapPolygon edited="0">
                    <wp:start x="0" y="0"/>
                    <wp:lineTo x="0" y="21539"/>
                    <wp:lineTo x="21558" y="21539"/>
                    <wp:lineTo x="2155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E4D04" w14:textId="2C045550" w:rsidR="009B2D52" w:rsidRPr="009B2D52" w:rsidRDefault="00337D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</w:t>
                            </w:r>
                            <w:r w:rsidR="009B2D52" w:rsidRPr="009B2D52">
                              <w:rPr>
                                <w:b/>
                              </w:rPr>
                              <w:t>Project Completion Status</w:t>
                            </w:r>
                            <w:r w:rsidR="000301C5">
                              <w:rPr>
                                <w:b/>
                              </w:rPr>
                              <w:t xml:space="preserve"> click on the link below:</w:t>
                            </w:r>
                          </w:p>
                          <w:p w14:paraId="13A95048" w14:textId="549FE2F8" w:rsidR="009B2D52" w:rsidRDefault="007C64B3" w:rsidP="000301C5">
                            <w:hyperlink r:id="rId8" w:history="1">
                              <w:r w:rsidR="000301C5" w:rsidRPr="000301C5">
                                <w:rPr>
                                  <w:rStyle w:val="Hyperlink"/>
                                </w:rPr>
                                <w:t>https://experience.arcgis.com/experience/5eb1dd358cf7459ca57332d2f705b564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B490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65pt;margin-top:.6pt;width:178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">
                <v:textbox style="mso-fit-shape-to-text:t">
                  <w:txbxContent>
                    <w:p w14:paraId="6FFE4D04" w14:textId="2C045550" w:rsidR="009B2D52" w:rsidRPr="009B2D52" w:rsidRDefault="00337D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</w:t>
                      </w:r>
                      <w:r w:rsidR="009B2D52" w:rsidRPr="009B2D52">
                        <w:rPr>
                          <w:b/>
                        </w:rPr>
                        <w:t>Project Completion Status</w:t>
                      </w:r>
                      <w:r w:rsidR="000301C5">
                        <w:rPr>
                          <w:b/>
                        </w:rPr>
                        <w:t xml:space="preserve"> click on the link below:</w:t>
                      </w:r>
                    </w:p>
                    <w:p w14:paraId="13A95048" w14:textId="549FE2F8" w:rsidR="009B2D52" w:rsidRDefault="00BD11AB" w:rsidP="000301C5">
                      <w:hyperlink r:id="rId9" w:history="1">
                        <w:r w:rsidR="000301C5" w:rsidRPr="000301C5">
                          <w:rPr>
                            <w:rStyle w:val="Hyperlink"/>
                          </w:rPr>
                          <w:t>https://experience.arcgis.com/experience/5eb1dd358cf7459ca57332d2f705b564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2128F1" w:rsidRPr="001B1484">
        <w:t xml:space="preserve">Starting this </w:t>
      </w:r>
      <w:r w:rsidR="00E00544" w:rsidRPr="001B1484">
        <w:t>June,</w:t>
      </w:r>
      <w:r w:rsidR="002128F1" w:rsidRPr="001B1484">
        <w:t xml:space="preserve"> th</w:t>
      </w:r>
      <w:r w:rsidR="005823B1" w:rsidRPr="001B1484">
        <w:t xml:space="preserve">e City of </w:t>
      </w:r>
      <w:r w:rsidR="006B006F" w:rsidRPr="001B1484">
        <w:t xml:space="preserve">Pendleton </w:t>
      </w:r>
      <w:r w:rsidR="005823B1" w:rsidRPr="001B1484">
        <w:t xml:space="preserve">is </w:t>
      </w:r>
      <w:r w:rsidR="007F45D6" w:rsidRPr="001B1484">
        <w:t xml:space="preserve">converting over </w:t>
      </w:r>
      <w:r w:rsidR="006B006F" w:rsidRPr="001B1484">
        <w:t>1</w:t>
      </w:r>
      <w:r w:rsidR="007F45D6" w:rsidRPr="001B1484">
        <w:t>,0</w:t>
      </w:r>
      <w:r w:rsidR="005823B1" w:rsidRPr="001B1484">
        <w:t xml:space="preserve">00 </w:t>
      </w:r>
      <w:r w:rsidR="006546F7" w:rsidRPr="001B1484">
        <w:t xml:space="preserve">existing public </w:t>
      </w:r>
      <w:r w:rsidR="005823B1" w:rsidRPr="001B1484">
        <w:t>street light</w:t>
      </w:r>
      <w:r w:rsidR="006546F7" w:rsidRPr="001B1484">
        <w:t>s</w:t>
      </w:r>
      <w:r w:rsidR="005823B1" w:rsidRPr="001B1484">
        <w:t xml:space="preserve"> </w:t>
      </w:r>
      <w:r w:rsidR="007F45D6" w:rsidRPr="001B1484">
        <w:t>to</w:t>
      </w:r>
      <w:r w:rsidR="005823B1" w:rsidRPr="001B1484">
        <w:t xml:space="preserve"> energy</w:t>
      </w:r>
      <w:r w:rsidR="002128F1" w:rsidRPr="001B1484">
        <w:t xml:space="preserve"> </w:t>
      </w:r>
      <w:r w:rsidR="005823B1" w:rsidRPr="001B1484">
        <w:t>efficient</w:t>
      </w:r>
      <w:r w:rsidR="002128F1" w:rsidRPr="001B1484">
        <w:t>,</w:t>
      </w:r>
      <w:r w:rsidR="005823B1" w:rsidRPr="001B1484">
        <w:t xml:space="preserve"> light-emitting diode (LED) fixtures</w:t>
      </w:r>
      <w:r w:rsidR="007F45D6" w:rsidRPr="001B1484">
        <w:t xml:space="preserve"> to </w:t>
      </w:r>
      <w:r w:rsidR="006546F7" w:rsidRPr="001B1484">
        <w:t xml:space="preserve">reduce </w:t>
      </w:r>
      <w:r w:rsidR="007F45D6" w:rsidRPr="001B1484">
        <w:t>the C</w:t>
      </w:r>
      <w:r w:rsidR="005823B1" w:rsidRPr="001B1484">
        <w:t xml:space="preserve">ity’s energy </w:t>
      </w:r>
      <w:r w:rsidR="006546F7" w:rsidRPr="001B1484">
        <w:t>costs</w:t>
      </w:r>
      <w:r w:rsidR="005823B1" w:rsidRPr="001B1484">
        <w:t>, reduce maintenance, and reduce carbon emissions. The project</w:t>
      </w:r>
      <w:r w:rsidR="000D01A8" w:rsidRPr="001B1484">
        <w:t xml:space="preserve"> is </w:t>
      </w:r>
      <w:r w:rsidR="006B006F" w:rsidRPr="001B1484">
        <w:t xml:space="preserve">part of the City Council’s strategic goal #1 to </w:t>
      </w:r>
      <w:r w:rsidR="002832F8" w:rsidRPr="001B1484">
        <w:t>seek out more</w:t>
      </w:r>
      <w:r w:rsidR="006B006F" w:rsidRPr="001B1484">
        <w:t xml:space="preserve"> sustainable infrastructure </w:t>
      </w:r>
      <w:r w:rsidR="002832F8" w:rsidRPr="001B1484">
        <w:t>funding for buildings, roads, and utilities</w:t>
      </w:r>
      <w:r w:rsidR="000D01A8" w:rsidRPr="001B1484">
        <w:t>.</w:t>
      </w:r>
      <w:r w:rsidR="006E3F21" w:rsidRPr="001B1484">
        <w:t xml:space="preserve"> </w:t>
      </w:r>
      <w:bookmarkStart w:id="1" w:name="_Hlk102980788"/>
      <w:r w:rsidR="006E3F21" w:rsidRPr="001B1484">
        <w:t>This project is also budget-neutral to the City! The energy savings fully funds the project, costing zero taxpayer/ratepayer dollars and uses zero up-front capital.</w:t>
      </w:r>
    </w:p>
    <w:bookmarkEnd w:id="1"/>
    <w:p w14:paraId="695DC9BB" w14:textId="77777777" w:rsidR="00337DB5" w:rsidRPr="001B1484" w:rsidRDefault="00337DB5" w:rsidP="00010029">
      <w:pPr>
        <w:rPr>
          <w:b/>
        </w:rPr>
      </w:pPr>
      <w:r w:rsidRPr="001B1484">
        <w:rPr>
          <w:b/>
        </w:rPr>
        <w:t>Work Activity</w:t>
      </w:r>
      <w:r w:rsidR="00C0412A" w:rsidRPr="001B1484">
        <w:rPr>
          <w:b/>
        </w:rPr>
        <w:t>/ Schedule</w:t>
      </w:r>
    </w:p>
    <w:p w14:paraId="4E10FE79" w14:textId="66A3856B" w:rsidR="00B2240E" w:rsidRPr="001B1484" w:rsidRDefault="00337DB5" w:rsidP="00010029">
      <w:r w:rsidRPr="001B1484">
        <w:t>The project replac</w:t>
      </w:r>
      <w:r w:rsidR="007F45D6" w:rsidRPr="001B1484">
        <w:t xml:space="preserve">es existing High Pressure Sodium </w:t>
      </w:r>
      <w:r w:rsidRPr="001B1484">
        <w:t>streetlight fixtures on public</w:t>
      </w:r>
      <w:r w:rsidR="007F45D6" w:rsidRPr="001B1484">
        <w:t xml:space="preserve"> streets with new LED fixtures. </w:t>
      </w:r>
      <w:r w:rsidR="002128F1" w:rsidRPr="001B1484">
        <w:t xml:space="preserve">The project does not add new or remove old streetlight poles, it is just </w:t>
      </w:r>
      <w:r w:rsidR="00B51695" w:rsidRPr="001B1484">
        <w:t xml:space="preserve">updating the </w:t>
      </w:r>
      <w:r w:rsidR="002128F1" w:rsidRPr="001B1484">
        <w:t xml:space="preserve">existing </w:t>
      </w:r>
      <w:r w:rsidR="00B51695" w:rsidRPr="001B1484">
        <w:t xml:space="preserve">fixtures. </w:t>
      </w:r>
      <w:r w:rsidR="002128F1" w:rsidRPr="001B1484">
        <w:t>W</w:t>
      </w:r>
      <w:r w:rsidR="00B51695" w:rsidRPr="001B1484">
        <w:t xml:space="preserve">ork </w:t>
      </w:r>
      <w:r w:rsidR="007F45D6" w:rsidRPr="001B1484">
        <w:t xml:space="preserve">is being coordinated through Ameresco, the City’s </w:t>
      </w:r>
      <w:r w:rsidR="002832F8" w:rsidRPr="001B1484">
        <w:t>e</w:t>
      </w:r>
      <w:r w:rsidR="007F45D6" w:rsidRPr="001B1484">
        <w:t xml:space="preserve">nergy </w:t>
      </w:r>
      <w:r w:rsidR="002832F8" w:rsidRPr="001B1484">
        <w:t>services</w:t>
      </w:r>
      <w:r w:rsidR="007F45D6" w:rsidRPr="001B1484">
        <w:t xml:space="preserve"> contractor, and </w:t>
      </w:r>
      <w:r w:rsidR="002128F1" w:rsidRPr="001B1484">
        <w:t xml:space="preserve">the </w:t>
      </w:r>
      <w:r w:rsidR="00B51695" w:rsidRPr="001B1484">
        <w:t>fixtures w</w:t>
      </w:r>
      <w:r w:rsidR="007F45D6" w:rsidRPr="001B1484">
        <w:t xml:space="preserve">ill be </w:t>
      </w:r>
      <w:r w:rsidR="00B51695" w:rsidRPr="001B1484">
        <w:t xml:space="preserve">installed </w:t>
      </w:r>
      <w:r w:rsidR="007F45D6" w:rsidRPr="001B1484">
        <w:t>by their subcontractor</w:t>
      </w:r>
      <w:r w:rsidR="002832F8" w:rsidRPr="001B1484">
        <w:t xml:space="preserve"> DJ’s </w:t>
      </w:r>
      <w:r w:rsidR="003D66C5" w:rsidRPr="001B1484">
        <w:t>Electric</w:t>
      </w:r>
      <w:r w:rsidR="00DD0B00" w:rsidRPr="001B1484">
        <w:t>al</w:t>
      </w:r>
      <w:r w:rsidR="00B51695" w:rsidRPr="001B1484">
        <w:t>.</w:t>
      </w:r>
      <w:r w:rsidR="007F45D6" w:rsidRPr="001B1484">
        <w:t xml:space="preserve"> </w:t>
      </w:r>
      <w:r w:rsidR="00B51695" w:rsidRPr="001B1484">
        <w:t xml:space="preserve"> </w:t>
      </w:r>
      <w:r w:rsidR="00B2240E" w:rsidRPr="001B1484">
        <w:t>Multiple crews are est</w:t>
      </w:r>
      <w:r w:rsidR="0075269C" w:rsidRPr="001B1484">
        <w:t xml:space="preserve">imated to complete 30 – 40 fixture conversions per </w:t>
      </w:r>
      <w:r w:rsidR="00B2240E" w:rsidRPr="001B1484">
        <w:t xml:space="preserve">day, taking 20 to 30 minutes per light. </w:t>
      </w:r>
      <w:r w:rsidRPr="001B1484">
        <w:t xml:space="preserve"> Work will be performed in a moving operation that may require temporary traffic lane restrictions. </w:t>
      </w:r>
      <w:r w:rsidR="00C0412A" w:rsidRPr="001B1484">
        <w:t>While crews are working, the sidewalk, bike lane, or curbside parking spaces located adjacent to the work site will be temporarily restricted</w:t>
      </w:r>
      <w:r w:rsidR="0075269C" w:rsidRPr="001B1484">
        <w:t xml:space="preserve"> and in limited cases lane closures may occur</w:t>
      </w:r>
      <w:r w:rsidR="00C0412A" w:rsidRPr="001B1484">
        <w:t xml:space="preserve">. </w:t>
      </w:r>
      <w:r w:rsidR="00B2240E" w:rsidRPr="001B1484">
        <w:t xml:space="preserve">The crews do not typically need to turn off the power to perform the work. </w:t>
      </w:r>
    </w:p>
    <w:p w14:paraId="7CFF453D" w14:textId="0DCCC459" w:rsidR="00337DB5" w:rsidRPr="001B1484" w:rsidRDefault="00C0412A" w:rsidP="00010029">
      <w:r w:rsidRPr="001B1484">
        <w:t xml:space="preserve">The conversion work is scheduled </w:t>
      </w:r>
      <w:r w:rsidR="0075269C" w:rsidRPr="001B1484">
        <w:t xml:space="preserve">from </w:t>
      </w:r>
      <w:r w:rsidR="002832F8" w:rsidRPr="001B1484">
        <w:t>June</w:t>
      </w:r>
      <w:r w:rsidR="0075269C" w:rsidRPr="001B1484">
        <w:t xml:space="preserve"> </w:t>
      </w:r>
      <w:r w:rsidRPr="001B1484">
        <w:t xml:space="preserve">to </w:t>
      </w:r>
      <w:r w:rsidR="002832F8" w:rsidRPr="001B1484">
        <w:t>August</w:t>
      </w:r>
      <w:r w:rsidRPr="001B1484">
        <w:t xml:space="preserve"> 20</w:t>
      </w:r>
      <w:r w:rsidR="002832F8" w:rsidRPr="001B1484">
        <w:t>22</w:t>
      </w:r>
      <w:r w:rsidRPr="001B1484">
        <w:t>. Work activity will take place during weekdays and may include weekends</w:t>
      </w:r>
      <w:r w:rsidR="003D66C5" w:rsidRPr="001B1484">
        <w:t xml:space="preserve"> and nights</w:t>
      </w:r>
      <w:r w:rsidRPr="001B1484">
        <w:t>. Work hours will generally be</w:t>
      </w:r>
      <w:r w:rsidR="00F157CE" w:rsidRPr="001B1484">
        <w:t xml:space="preserve"> </w:t>
      </w:r>
      <w:r w:rsidR="00801A25" w:rsidRPr="001B1484">
        <w:t xml:space="preserve">7 </w:t>
      </w:r>
      <w:r w:rsidR="0075269C" w:rsidRPr="001B1484">
        <w:t>AM</w:t>
      </w:r>
      <w:r w:rsidR="00F157CE" w:rsidRPr="001B1484">
        <w:t xml:space="preserve"> to </w:t>
      </w:r>
      <w:r w:rsidR="00801A25" w:rsidRPr="001B1484">
        <w:t xml:space="preserve">7 </w:t>
      </w:r>
      <w:r w:rsidR="0075269C" w:rsidRPr="001B1484">
        <w:t>PM</w:t>
      </w:r>
      <w:r w:rsidR="00F157CE" w:rsidRPr="001B1484">
        <w:t xml:space="preserve">, targeting </w:t>
      </w:r>
      <w:r w:rsidR="003D66C5" w:rsidRPr="001B1484">
        <w:t xml:space="preserve">late </w:t>
      </w:r>
      <w:r w:rsidR="00F157CE" w:rsidRPr="001B1484">
        <w:t xml:space="preserve">evening hours for arterial and collector streets. </w:t>
      </w:r>
    </w:p>
    <w:p w14:paraId="4F31F444" w14:textId="535287FE" w:rsidR="0008518E" w:rsidRPr="001B1484" w:rsidRDefault="00F157CE" w:rsidP="00010029">
      <w:pPr>
        <w:rPr>
          <w:b/>
        </w:rPr>
      </w:pPr>
      <w:r w:rsidRPr="001B1484">
        <w:rPr>
          <w:b/>
        </w:rPr>
        <w:t>Cost Savings</w:t>
      </w:r>
    </w:p>
    <w:p w14:paraId="51ADD904" w14:textId="0E2226AA" w:rsidR="00F157CE" w:rsidRPr="001B1484" w:rsidRDefault="00F157CE" w:rsidP="00010029">
      <w:r w:rsidRPr="001B1484">
        <w:t xml:space="preserve">Installation of LED fixtures </w:t>
      </w:r>
      <w:r w:rsidR="0075269C" w:rsidRPr="001B1484">
        <w:t>can</w:t>
      </w:r>
      <w:r w:rsidRPr="001B1484">
        <w:t xml:space="preserve"> reduce streetlight energy consumption by </w:t>
      </w:r>
      <w:r w:rsidR="003D66C5" w:rsidRPr="001B1484">
        <w:t>more than</w:t>
      </w:r>
      <w:r w:rsidRPr="001B1484">
        <w:t xml:space="preserve"> 50 percent. The city estimates it will achieve a total </w:t>
      </w:r>
      <w:r w:rsidR="002832F8" w:rsidRPr="001B1484">
        <w:t>energy savings</w:t>
      </w:r>
      <w:r w:rsidRPr="001B1484">
        <w:t xml:space="preserve"> of </w:t>
      </w:r>
      <w:r w:rsidR="003D66C5" w:rsidRPr="001B1484">
        <w:t xml:space="preserve">nearly </w:t>
      </w:r>
      <w:r w:rsidR="002832F8" w:rsidRPr="001B1484">
        <w:t>500,000</w:t>
      </w:r>
      <w:r w:rsidR="003D66C5" w:rsidRPr="001B1484">
        <w:t xml:space="preserve"> </w:t>
      </w:r>
      <w:r w:rsidR="003D66C5" w:rsidRPr="001B1484">
        <w:lastRenderedPageBreak/>
        <w:t>kilowatt-hours annually</w:t>
      </w:r>
      <w:r w:rsidRPr="001B1484">
        <w:t xml:space="preserve"> </w:t>
      </w:r>
      <w:r w:rsidR="0054212D" w:rsidRPr="001B1484">
        <w:t xml:space="preserve">and reduce carbon emissions by </w:t>
      </w:r>
      <w:r w:rsidR="002832F8" w:rsidRPr="001B1484">
        <w:t>310</w:t>
      </w:r>
      <w:r w:rsidR="003D66C5" w:rsidRPr="001B1484">
        <w:t xml:space="preserve"> tons per year</w:t>
      </w:r>
      <w:r w:rsidR="0054212D" w:rsidRPr="001B1484">
        <w:t>. Additionally</w:t>
      </w:r>
      <w:r w:rsidR="003D66C5" w:rsidRPr="001B1484">
        <w:t>,</w:t>
      </w:r>
      <w:r w:rsidR="0054212D" w:rsidRPr="001B1484">
        <w:t xml:space="preserve"> maintenance </w:t>
      </w:r>
      <w:r w:rsidR="003D66C5" w:rsidRPr="001B1484">
        <w:t>costs</w:t>
      </w:r>
      <w:r w:rsidR="0054212D" w:rsidRPr="001B1484">
        <w:t xml:space="preserve"> are reduced </w:t>
      </w:r>
      <w:r w:rsidR="0075269C" w:rsidRPr="001B1484">
        <w:t>b</w:t>
      </w:r>
      <w:r w:rsidR="0054212D" w:rsidRPr="001B1484">
        <w:t xml:space="preserve">ecause LED </w:t>
      </w:r>
      <w:r w:rsidR="003D66C5" w:rsidRPr="001B1484">
        <w:t>fixtures</w:t>
      </w:r>
      <w:r w:rsidR="0054212D" w:rsidRPr="001B1484">
        <w:t xml:space="preserve"> </w:t>
      </w:r>
      <w:r w:rsidR="003D66C5" w:rsidRPr="001B1484">
        <w:t>do not have disposable components requiring regular replacement like</w:t>
      </w:r>
      <w:r w:rsidR="0054212D" w:rsidRPr="001B1484">
        <w:t xml:space="preserve"> the existing high pressure sodium bulbs.</w:t>
      </w:r>
      <w:r w:rsidRPr="001B1484">
        <w:t xml:space="preserve"> </w:t>
      </w:r>
    </w:p>
    <w:p w14:paraId="156B4DEA" w14:textId="77777777" w:rsidR="00337DB5" w:rsidRPr="001B1484" w:rsidRDefault="00F157CE" w:rsidP="00010029">
      <w:pPr>
        <w:rPr>
          <w:b/>
        </w:rPr>
      </w:pPr>
      <w:r w:rsidRPr="001B1484">
        <w:rPr>
          <w:b/>
        </w:rPr>
        <w:t>P</w:t>
      </w:r>
      <w:r w:rsidR="00337DB5" w:rsidRPr="001B1484">
        <w:rPr>
          <w:b/>
        </w:rPr>
        <w:t>roject Background</w:t>
      </w:r>
    </w:p>
    <w:p w14:paraId="5098CD38" w14:textId="6476EBFA" w:rsidR="004608C0" w:rsidRPr="001B1484" w:rsidRDefault="00E438B6" w:rsidP="00010029">
      <w:r w:rsidRPr="001B1484">
        <w:t>T</w:t>
      </w:r>
      <w:r w:rsidR="00EE195A" w:rsidRPr="001B1484">
        <w:t xml:space="preserve">he </w:t>
      </w:r>
      <w:r w:rsidR="004608C0" w:rsidRPr="001B1484">
        <w:t>streetlight conversion</w:t>
      </w:r>
      <w:r w:rsidR="00EE195A" w:rsidRPr="001B1484">
        <w:t xml:space="preserve"> </w:t>
      </w:r>
      <w:r w:rsidR="002832F8" w:rsidRPr="001B1484">
        <w:t>is a strategic energy management</w:t>
      </w:r>
      <w:r w:rsidRPr="001B1484">
        <w:t xml:space="preserve"> </w:t>
      </w:r>
      <w:r w:rsidR="004608C0" w:rsidRPr="001B1484">
        <w:t>project</w:t>
      </w:r>
      <w:r w:rsidR="002832F8" w:rsidRPr="001B1484">
        <w:t xml:space="preserve"> for the City</w:t>
      </w:r>
      <w:r w:rsidRPr="001B1484">
        <w:t xml:space="preserve"> because</w:t>
      </w:r>
      <w:r w:rsidR="00EE195A" w:rsidRPr="001B1484">
        <w:t xml:space="preserve"> </w:t>
      </w:r>
      <w:r w:rsidR="00BC3BBE" w:rsidRPr="001B1484">
        <w:t xml:space="preserve">of the </w:t>
      </w:r>
      <w:r w:rsidR="004608C0" w:rsidRPr="001B1484">
        <w:t xml:space="preserve">well </w:t>
      </w:r>
      <w:r w:rsidR="00E51F42" w:rsidRPr="001B1484">
        <w:t>demonstrated energy savings</w:t>
      </w:r>
      <w:r w:rsidR="00BC3BBE" w:rsidRPr="001B1484">
        <w:t xml:space="preserve"> </w:t>
      </w:r>
      <w:r w:rsidR="004608C0" w:rsidRPr="001B1484">
        <w:t xml:space="preserve">of </w:t>
      </w:r>
      <w:r w:rsidR="00BC3BBE" w:rsidRPr="001B1484">
        <w:t xml:space="preserve">LED </w:t>
      </w:r>
      <w:r w:rsidR="00EE195A" w:rsidRPr="001B1484">
        <w:t xml:space="preserve">over </w:t>
      </w:r>
      <w:r w:rsidR="00200711" w:rsidRPr="001B1484">
        <w:t>high-pressure</w:t>
      </w:r>
      <w:r w:rsidR="00EE195A" w:rsidRPr="001B1484">
        <w:t xml:space="preserve"> sodium </w:t>
      </w:r>
      <w:r w:rsidR="00BC3BBE" w:rsidRPr="001B1484">
        <w:t>l</w:t>
      </w:r>
      <w:r w:rsidR="00EE195A" w:rsidRPr="001B1484">
        <w:t xml:space="preserve">ights. </w:t>
      </w:r>
      <w:r w:rsidRPr="001B1484">
        <w:t>In addition</w:t>
      </w:r>
      <w:r w:rsidR="00BC3BBE" w:rsidRPr="001B1484">
        <w:t xml:space="preserve"> to energy savings</w:t>
      </w:r>
      <w:r w:rsidR="004608C0" w:rsidRPr="001B1484">
        <w:t>,</w:t>
      </w:r>
      <w:r w:rsidRPr="001B1484">
        <w:t xml:space="preserve"> </w:t>
      </w:r>
      <w:r w:rsidR="004608C0" w:rsidRPr="001B1484">
        <w:t xml:space="preserve">converting to </w:t>
      </w:r>
      <w:r w:rsidRPr="001B1484">
        <w:t>LED lights provide</w:t>
      </w:r>
      <w:r w:rsidR="004608C0" w:rsidRPr="001B1484">
        <w:t>s</w:t>
      </w:r>
      <w:r w:rsidRPr="001B1484">
        <w:t xml:space="preserve"> improved illumination enhancing </w:t>
      </w:r>
      <w:r w:rsidR="004608C0" w:rsidRPr="001B1484">
        <w:t xml:space="preserve">safety and increased reliability and life cycle requiring far less maintenance. </w:t>
      </w:r>
      <w:r w:rsidRPr="001B1484">
        <w:t xml:space="preserve"> </w:t>
      </w:r>
    </w:p>
    <w:p w14:paraId="1105B490" w14:textId="3C309DA5" w:rsidR="00E51F42" w:rsidRPr="001B1484" w:rsidRDefault="00EE195A" w:rsidP="00010029">
      <w:r w:rsidRPr="001B1484">
        <w:t xml:space="preserve">The City and Ameresco worked with </w:t>
      </w:r>
      <w:r w:rsidR="00200711" w:rsidRPr="001B1484">
        <w:t>Pacific Power &amp; Light</w:t>
      </w:r>
      <w:r w:rsidRPr="001B1484">
        <w:t xml:space="preserve"> to develop a new </w:t>
      </w:r>
      <w:r w:rsidR="00F8171B" w:rsidRPr="001B1484">
        <w:t>C</w:t>
      </w:r>
      <w:r w:rsidR="00E51F42" w:rsidRPr="001B1484">
        <w:t xml:space="preserve">ity </w:t>
      </w:r>
      <w:r w:rsidRPr="001B1484">
        <w:t>standard for</w:t>
      </w:r>
      <w:r w:rsidR="00F8171B" w:rsidRPr="001B1484">
        <w:t xml:space="preserve"> </w:t>
      </w:r>
      <w:r w:rsidR="003D66C5" w:rsidRPr="001B1484">
        <w:t>full-cuto</w:t>
      </w:r>
      <w:r w:rsidR="0001630A" w:rsidRPr="001B1484">
        <w:t>f</w:t>
      </w:r>
      <w:r w:rsidR="003D66C5" w:rsidRPr="001B1484">
        <w:t>f</w:t>
      </w:r>
      <w:r w:rsidR="00424EB0" w:rsidRPr="001B1484">
        <w:t>, 3,0</w:t>
      </w:r>
      <w:r w:rsidR="004608C0" w:rsidRPr="001B1484">
        <w:t>00 K</w:t>
      </w:r>
      <w:r w:rsidRPr="001B1484">
        <w:t>elvin</w:t>
      </w:r>
      <w:r w:rsidR="003D66C5" w:rsidRPr="001B1484">
        <w:t xml:space="preserve"> correlated</w:t>
      </w:r>
      <w:r w:rsidR="0008518E" w:rsidRPr="001B1484">
        <w:t xml:space="preserve"> (warm-white)</w:t>
      </w:r>
      <w:r w:rsidR="003D66C5" w:rsidRPr="001B1484">
        <w:t xml:space="preserve"> color temperature (CCT)</w:t>
      </w:r>
      <w:r w:rsidRPr="001B1484">
        <w:t xml:space="preserve"> LED </w:t>
      </w:r>
      <w:r w:rsidR="00E51F42" w:rsidRPr="001B1484">
        <w:t>fixture</w:t>
      </w:r>
      <w:r w:rsidR="00EF7B49" w:rsidRPr="001B1484">
        <w:t>s</w:t>
      </w:r>
      <w:r w:rsidRPr="001B1484">
        <w:t xml:space="preserve"> </w:t>
      </w:r>
      <w:r w:rsidR="00F8171B" w:rsidRPr="001B1484">
        <w:t>as part of this project</w:t>
      </w:r>
      <w:r w:rsidR="00EF7B49" w:rsidRPr="001B1484">
        <w:t xml:space="preserve">. </w:t>
      </w:r>
      <w:r w:rsidR="004608C0" w:rsidRPr="001B1484">
        <w:t xml:space="preserve"> </w:t>
      </w:r>
      <w:r w:rsidR="00524252" w:rsidRPr="001B1484">
        <w:t>A light</w:t>
      </w:r>
      <w:r w:rsidR="003D66C5" w:rsidRPr="001B1484">
        <w:t>’s</w:t>
      </w:r>
      <w:r w:rsidR="00200711" w:rsidRPr="001B1484">
        <w:t xml:space="preserve"> </w:t>
      </w:r>
      <w:r w:rsidR="003D66C5" w:rsidRPr="001B1484">
        <w:t>CCT</w:t>
      </w:r>
      <w:r w:rsidR="00524252" w:rsidRPr="001B1484">
        <w:t xml:space="preserve"> </w:t>
      </w:r>
      <w:r w:rsidR="004608C0" w:rsidRPr="001B1484">
        <w:t xml:space="preserve">(rated from 1,000 to 10,000 Kelvin) </w:t>
      </w:r>
      <w:r w:rsidR="00524252" w:rsidRPr="001B1484">
        <w:t xml:space="preserve">helps </w:t>
      </w:r>
      <w:r w:rsidR="0001630A" w:rsidRPr="001B1484">
        <w:t>to classify</w:t>
      </w:r>
      <w:r w:rsidR="00524252" w:rsidRPr="001B1484">
        <w:t xml:space="preserve"> the look of the light </w:t>
      </w:r>
      <w:r w:rsidR="00EF7B49" w:rsidRPr="001B1484">
        <w:t>produced</w:t>
      </w:r>
      <w:r w:rsidR="00524252" w:rsidRPr="001B1484">
        <w:t>.</w:t>
      </w:r>
      <w:r w:rsidR="00424EB0" w:rsidRPr="001B1484">
        <w:t xml:space="preserve"> The 3,0</w:t>
      </w:r>
      <w:r w:rsidR="00EF7B49" w:rsidRPr="001B1484">
        <w:t xml:space="preserve">00 </w:t>
      </w:r>
      <w:r w:rsidR="0001630A" w:rsidRPr="001B1484">
        <w:t>K</w:t>
      </w:r>
      <w:r w:rsidR="00EF7B49" w:rsidRPr="001B1484">
        <w:t xml:space="preserve">elvin </w:t>
      </w:r>
      <w:r w:rsidR="0001630A" w:rsidRPr="001B1484">
        <w:t xml:space="preserve">CCT </w:t>
      </w:r>
      <w:r w:rsidR="00F8171B" w:rsidRPr="001B1484">
        <w:t>s</w:t>
      </w:r>
      <w:r w:rsidR="004608C0" w:rsidRPr="001B1484">
        <w:t xml:space="preserve">elected by the </w:t>
      </w:r>
      <w:r w:rsidR="00200711" w:rsidRPr="001B1484">
        <w:t>City provides</w:t>
      </w:r>
      <w:r w:rsidR="00F8171B" w:rsidRPr="001B1484">
        <w:t xml:space="preserve"> energy savings</w:t>
      </w:r>
      <w:r w:rsidR="0001630A" w:rsidRPr="001B1484">
        <w:t xml:space="preserve"> similar to “whiter” light LED technologies</w:t>
      </w:r>
      <w:r w:rsidR="00F8171B" w:rsidRPr="001B1484">
        <w:t>, minimiz</w:t>
      </w:r>
      <w:r w:rsidR="0001630A" w:rsidRPr="001B1484">
        <w:t>es</w:t>
      </w:r>
      <w:r w:rsidR="00F8171B" w:rsidRPr="001B1484">
        <w:t xml:space="preserve"> light pollution, provid</w:t>
      </w:r>
      <w:r w:rsidR="0001630A" w:rsidRPr="001B1484">
        <w:t>es</w:t>
      </w:r>
      <w:r w:rsidR="00F8171B" w:rsidRPr="001B1484">
        <w:t xml:space="preserve"> </w:t>
      </w:r>
      <w:r w:rsidR="00D45A0F" w:rsidRPr="001B1484">
        <w:t>lighting quality superior to existing high pressure sodium lights</w:t>
      </w:r>
      <w:r w:rsidR="00F8171B" w:rsidRPr="001B1484">
        <w:t xml:space="preserve"> for street safety </w:t>
      </w:r>
      <w:r w:rsidR="0001630A" w:rsidRPr="001B1484">
        <w:t xml:space="preserve">is typically received as more pleasant than higher CCT lights, </w:t>
      </w:r>
      <w:r w:rsidR="00F8171B" w:rsidRPr="001B1484">
        <w:t xml:space="preserve">and </w:t>
      </w:r>
      <w:r w:rsidR="0001630A" w:rsidRPr="001B1484">
        <w:t xml:space="preserve">was deemed the best option of the </w:t>
      </w:r>
      <w:r w:rsidR="00F8171B" w:rsidRPr="001B1484">
        <w:t>available technolog</w:t>
      </w:r>
      <w:r w:rsidR="0001630A" w:rsidRPr="001B1484">
        <w:t>ies</w:t>
      </w:r>
      <w:r w:rsidR="00F8171B" w:rsidRPr="001B1484">
        <w:t xml:space="preserve">. </w:t>
      </w:r>
      <w:r w:rsidR="00E51F42" w:rsidRPr="001B1484">
        <w:t xml:space="preserve">The </w:t>
      </w:r>
      <w:r w:rsidR="00E438B6" w:rsidRPr="001B1484">
        <w:t xml:space="preserve">new </w:t>
      </w:r>
      <w:r w:rsidR="00E51F42" w:rsidRPr="001B1484">
        <w:t xml:space="preserve">LED lights may appear brighter </w:t>
      </w:r>
      <w:r w:rsidR="0001630A" w:rsidRPr="001B1484">
        <w:t>and</w:t>
      </w:r>
      <w:r w:rsidR="00E51F42" w:rsidRPr="001B1484">
        <w:t xml:space="preserve"> </w:t>
      </w:r>
      <w:r w:rsidR="0001630A" w:rsidRPr="001B1484">
        <w:t xml:space="preserve">more </w:t>
      </w:r>
      <w:r w:rsidR="00E51F42" w:rsidRPr="001B1484">
        <w:t xml:space="preserve">white or blue in color </w:t>
      </w:r>
      <w:r w:rsidR="00F8171B" w:rsidRPr="001B1484">
        <w:t xml:space="preserve">compared to </w:t>
      </w:r>
      <w:r w:rsidR="00E51F42" w:rsidRPr="001B1484">
        <w:t xml:space="preserve">the existing yellow, </w:t>
      </w:r>
      <w:r w:rsidR="0001630A" w:rsidRPr="001B1484">
        <w:t xml:space="preserve">2200 Kelvin CCT, </w:t>
      </w:r>
      <w:r w:rsidR="00E51F42" w:rsidRPr="001B1484">
        <w:t xml:space="preserve">high pressure sodium lights; </w:t>
      </w:r>
      <w:r w:rsidR="00200711" w:rsidRPr="001B1484">
        <w:t>however,</w:t>
      </w:r>
      <w:r w:rsidR="00E51F42" w:rsidRPr="001B1484">
        <w:t xml:space="preserve"> they </w:t>
      </w:r>
      <w:r w:rsidR="0001630A" w:rsidRPr="001B1484">
        <w:t>produce less than half the lumens</w:t>
      </w:r>
      <w:r w:rsidR="00F8171B" w:rsidRPr="001B1484">
        <w:t xml:space="preserve">. </w:t>
      </w:r>
    </w:p>
    <w:p w14:paraId="22ECBC46" w14:textId="77777777" w:rsidR="00337DB5" w:rsidRPr="001B1484" w:rsidRDefault="00337DB5" w:rsidP="00010029">
      <w:pPr>
        <w:rPr>
          <w:b/>
        </w:rPr>
      </w:pPr>
      <w:r w:rsidRPr="001B1484">
        <w:rPr>
          <w:b/>
        </w:rPr>
        <w:t>Stay Informed</w:t>
      </w:r>
    </w:p>
    <w:p w14:paraId="6EFF999A" w14:textId="408CABF3" w:rsidR="00010029" w:rsidRPr="0008518E" w:rsidRDefault="009C3DA6" w:rsidP="00D759D2">
      <w:r w:rsidRPr="001B1484">
        <w:t>For more information about the City’s LED Street</w:t>
      </w:r>
      <w:r w:rsidR="00200711" w:rsidRPr="001B1484">
        <w:t>l</w:t>
      </w:r>
      <w:r w:rsidRPr="001B1484">
        <w:t>ight Conversion project, visit</w:t>
      </w:r>
      <w:r w:rsidR="00D759D2" w:rsidRPr="001B1484">
        <w:t xml:space="preserve"> </w:t>
      </w:r>
      <w:r w:rsidR="00424EB0" w:rsidRPr="001B1484">
        <w:t xml:space="preserve">the </w:t>
      </w:r>
      <w:hyperlink r:id="rId10" w:history="1">
        <w:r w:rsidR="00DD0B00" w:rsidRPr="001B1484">
          <w:rPr>
            <w:rStyle w:val="Hyperlink"/>
          </w:rPr>
          <w:t>https://pendleton.or.us/projects</w:t>
        </w:r>
      </w:hyperlink>
      <w:r w:rsidR="00DD0B00" w:rsidRPr="001B1484">
        <w:rPr>
          <w:color w:val="FF0000"/>
        </w:rPr>
        <w:t xml:space="preserve"> </w:t>
      </w:r>
      <w:r w:rsidR="00D759D2" w:rsidRPr="001B1484">
        <w:t xml:space="preserve">and </w:t>
      </w:r>
      <w:r w:rsidR="00424EB0" w:rsidRPr="001B1484">
        <w:t>check out the project’s Frequently Asked Questions.  I</w:t>
      </w:r>
      <w:r w:rsidRPr="001B1484">
        <w:t xml:space="preserve">f you have questions or comments, please </w:t>
      </w:r>
      <w:r w:rsidR="0020249F" w:rsidRPr="001B1484">
        <w:t xml:space="preserve">email the project at </w:t>
      </w:r>
      <w:bookmarkStart w:id="2" w:name="_Hlk102637889"/>
      <w:r w:rsidR="00B217F4">
        <w:fldChar w:fldCharType="begin"/>
      </w:r>
      <w:r w:rsidR="001C4D07">
        <w:instrText>HYPERLINK "C:\\Users\\jcolton\\AppData\\Local\\Microsoft\\Windows\\INetCache\\Content.Outlook\\HZ9NP2AY\\PendletonLEDStreetlights@gmail.com"</w:instrText>
      </w:r>
      <w:r w:rsidR="00B217F4">
        <w:fldChar w:fldCharType="separate"/>
      </w:r>
      <w:r w:rsidR="00200711" w:rsidRPr="00B217F4">
        <w:rPr>
          <w:rStyle w:val="Hyperlink"/>
        </w:rPr>
        <w:t>Pendleton</w:t>
      </w:r>
      <w:r w:rsidR="0020249F" w:rsidRPr="00B217F4">
        <w:rPr>
          <w:rStyle w:val="Hyperlink"/>
        </w:rPr>
        <w:t>LEDStreetlights@</w:t>
      </w:r>
      <w:r w:rsidR="00200711" w:rsidRPr="00B217F4">
        <w:rPr>
          <w:rStyle w:val="Hyperlink"/>
        </w:rPr>
        <w:t>gmail.com</w:t>
      </w:r>
      <w:r w:rsidR="00B217F4">
        <w:fldChar w:fldCharType="end"/>
      </w:r>
      <w:r w:rsidRPr="001B1484">
        <w:rPr>
          <w:color w:val="FF0000"/>
        </w:rPr>
        <w:t xml:space="preserve"> </w:t>
      </w:r>
      <w:r w:rsidRPr="001B1484">
        <w:t xml:space="preserve">or </w:t>
      </w:r>
      <w:r w:rsidR="00DD0B00" w:rsidRPr="001B1484">
        <w:t>contact</w:t>
      </w:r>
      <w:r w:rsidRPr="001B1484">
        <w:t xml:space="preserve"> the </w:t>
      </w:r>
      <w:r w:rsidR="00200711" w:rsidRPr="001B1484">
        <w:t>Public Works</w:t>
      </w:r>
      <w:r w:rsidRPr="001B1484">
        <w:t xml:space="preserve"> Department at </w:t>
      </w:r>
      <w:r w:rsidR="00200711" w:rsidRPr="001B1484">
        <w:rPr>
          <w:rFonts w:hint="cs"/>
        </w:rPr>
        <w:t>(541)-966-0202</w:t>
      </w:r>
      <w:r w:rsidR="0020249F" w:rsidRPr="001B1484">
        <w:t>.</w:t>
      </w:r>
      <w:bookmarkEnd w:id="2"/>
    </w:p>
    <w:sectPr w:rsidR="00010029" w:rsidRPr="0008518E" w:rsidSect="001B1484">
      <w:headerReference w:type="default" r:id="rId11"/>
      <w:footerReference w:type="default" r:id="rId12"/>
      <w:pgSz w:w="12240" w:h="15840"/>
      <w:pgMar w:top="2250" w:right="1440" w:bottom="1350" w:left="144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64442" w14:textId="77777777" w:rsidR="007C64B3" w:rsidRDefault="007C64B3">
      <w:r>
        <w:separator/>
      </w:r>
    </w:p>
  </w:endnote>
  <w:endnote w:type="continuationSeparator" w:id="0">
    <w:p w14:paraId="66DBFF02" w14:textId="77777777" w:rsidR="007C64B3" w:rsidRDefault="007C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B865F" w14:textId="56B1E188" w:rsidR="00195F20" w:rsidRDefault="00D420C8" w:rsidP="00D420C8">
    <w:pPr>
      <w:pStyle w:val="NoSpacing"/>
      <w:jc w:val="right"/>
    </w:pPr>
    <w:r>
      <w:t>City of Pendleton, OR</w:t>
    </w:r>
  </w:p>
  <w:p w14:paraId="120EBDAF" w14:textId="4B3BF142" w:rsidR="00C73743" w:rsidRDefault="00D420C8" w:rsidP="008E72DB">
    <w:pPr>
      <w:pStyle w:val="NoSpacing"/>
      <w:jc w:val="right"/>
    </w:pPr>
    <w:r>
      <w:t>Public Works Department</w:t>
    </w:r>
  </w:p>
  <w:p w14:paraId="5A8FADE0" w14:textId="73FC630C" w:rsidR="00CC6ED5" w:rsidRPr="00C47DC4" w:rsidRDefault="00CC6ED5" w:rsidP="008E72DB">
    <w:pPr>
      <w:pStyle w:val="NoSpacing"/>
      <w:jc w:val="right"/>
    </w:pPr>
    <w:r>
      <w:fldChar w:fldCharType="begin"/>
    </w:r>
    <w:r>
      <w:instrText xml:space="preserve"> DATE  \@ "MMMM yyyy"  \* MERGEFORMAT </w:instrText>
    </w:r>
    <w:r>
      <w:fldChar w:fldCharType="separate"/>
    </w:r>
    <w:r w:rsidR="001C4D07">
      <w:rPr>
        <w:noProof/>
      </w:rPr>
      <w:t>June 2022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BE1A3" w14:textId="77777777" w:rsidR="007C64B3" w:rsidRDefault="007C64B3">
      <w:r>
        <w:separator/>
      </w:r>
    </w:p>
  </w:footnote>
  <w:footnote w:type="continuationSeparator" w:id="0">
    <w:p w14:paraId="5A0CDD43" w14:textId="77777777" w:rsidR="007C64B3" w:rsidRDefault="007C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D91A7" w14:textId="414C1526" w:rsidR="00200711" w:rsidRPr="00E00544" w:rsidRDefault="00E00544">
    <w:pPr>
      <w:pStyle w:val="Header"/>
      <w:rPr>
        <w:b/>
        <w:bCs/>
        <w:sz w:val="28"/>
        <w:szCs w:val="28"/>
      </w:rPr>
    </w:pPr>
    <w:r w:rsidRPr="00E00544">
      <w:rPr>
        <w:b/>
        <w:bCs/>
        <w:noProof/>
        <w:sz w:val="28"/>
        <w:szCs w:val="28"/>
      </w:rPr>
      <w:drawing>
        <wp:anchor distT="0" distB="0" distL="114300" distR="114300" simplePos="0" relativeHeight="251658752" behindDoc="1" locked="0" layoutInCell="1" allowOverlap="1" wp14:anchorId="1ED435DD" wp14:editId="69557073">
          <wp:simplePos x="0" y="0"/>
          <wp:positionH relativeFrom="column">
            <wp:posOffset>2700181</wp:posOffset>
          </wp:positionH>
          <wp:positionV relativeFrom="paragraph">
            <wp:posOffset>-151765</wp:posOffset>
          </wp:positionV>
          <wp:extent cx="3543300" cy="851396"/>
          <wp:effectExtent l="0" t="0" r="0" b="6350"/>
          <wp:wrapNone/>
          <wp:docPr id="3" name="Picture 3" descr="A picture containing graphical user interfac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1DFF3F-AD89-43E1-943D-436B85D0B0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graphical user interfac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F1DFF3F-AD89-43E1-943D-436B85D0B0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7" t="4085" r="10595" b="2189"/>
                  <a:stretch/>
                </pic:blipFill>
                <pic:spPr bwMode="auto">
                  <a:xfrm>
                    <a:off x="0" y="0"/>
                    <a:ext cx="3543300" cy="851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DB5" w:rsidRPr="00E00544">
      <w:rPr>
        <w:b/>
        <w:bCs/>
        <w:sz w:val="28"/>
        <w:szCs w:val="28"/>
      </w:rPr>
      <w:t xml:space="preserve">LED Streetlight Conversion </w:t>
    </w:r>
  </w:p>
  <w:p w14:paraId="02E10E5B" w14:textId="1293A5D5" w:rsidR="005D1222" w:rsidRPr="00E00544" w:rsidRDefault="00337DB5">
    <w:pPr>
      <w:pStyle w:val="Header"/>
      <w:rPr>
        <w:b/>
        <w:bCs/>
        <w:sz w:val="28"/>
        <w:szCs w:val="28"/>
      </w:rPr>
    </w:pPr>
    <w:r w:rsidRPr="00E00544">
      <w:rPr>
        <w:b/>
        <w:bCs/>
        <w:sz w:val="28"/>
        <w:szCs w:val="28"/>
      </w:rPr>
      <w:t>Project Fact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255"/>
    <w:multiLevelType w:val="multilevel"/>
    <w:tmpl w:val="903E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B6"/>
    <w:rsid w:val="00010029"/>
    <w:rsid w:val="0001630A"/>
    <w:rsid w:val="000301C5"/>
    <w:rsid w:val="00076C1D"/>
    <w:rsid w:val="0008518E"/>
    <w:rsid w:val="000D01A8"/>
    <w:rsid w:val="00195F20"/>
    <w:rsid w:val="001B1484"/>
    <w:rsid w:val="001B4665"/>
    <w:rsid w:val="001C4D07"/>
    <w:rsid w:val="00200711"/>
    <w:rsid w:val="0020249F"/>
    <w:rsid w:val="002128F1"/>
    <w:rsid w:val="002832F8"/>
    <w:rsid w:val="00287543"/>
    <w:rsid w:val="00337DB5"/>
    <w:rsid w:val="003425BD"/>
    <w:rsid w:val="003D66C5"/>
    <w:rsid w:val="003E4AEB"/>
    <w:rsid w:val="00424EB0"/>
    <w:rsid w:val="004608C0"/>
    <w:rsid w:val="004610D3"/>
    <w:rsid w:val="004C1CE9"/>
    <w:rsid w:val="004E221D"/>
    <w:rsid w:val="00524252"/>
    <w:rsid w:val="0054212D"/>
    <w:rsid w:val="005823B1"/>
    <w:rsid w:val="005D1222"/>
    <w:rsid w:val="006546F7"/>
    <w:rsid w:val="006778E2"/>
    <w:rsid w:val="006B006F"/>
    <w:rsid w:val="006E3F21"/>
    <w:rsid w:val="006F2832"/>
    <w:rsid w:val="0075269C"/>
    <w:rsid w:val="00792CB2"/>
    <w:rsid w:val="007B4E5A"/>
    <w:rsid w:val="007C64B3"/>
    <w:rsid w:val="007C6CD7"/>
    <w:rsid w:val="007F45D6"/>
    <w:rsid w:val="00801A25"/>
    <w:rsid w:val="00897D58"/>
    <w:rsid w:val="008E72DB"/>
    <w:rsid w:val="009B2D52"/>
    <w:rsid w:val="009C3DA6"/>
    <w:rsid w:val="00A26D4A"/>
    <w:rsid w:val="00AE3BBE"/>
    <w:rsid w:val="00B217F4"/>
    <w:rsid w:val="00B2240E"/>
    <w:rsid w:val="00B51695"/>
    <w:rsid w:val="00B57119"/>
    <w:rsid w:val="00B61B50"/>
    <w:rsid w:val="00BB7EB9"/>
    <w:rsid w:val="00BC3BBE"/>
    <w:rsid w:val="00BD11AB"/>
    <w:rsid w:val="00C0412A"/>
    <w:rsid w:val="00C13CA5"/>
    <w:rsid w:val="00C47DC4"/>
    <w:rsid w:val="00C73743"/>
    <w:rsid w:val="00CC6ED5"/>
    <w:rsid w:val="00D420C8"/>
    <w:rsid w:val="00D45A0F"/>
    <w:rsid w:val="00D6358E"/>
    <w:rsid w:val="00D63BD1"/>
    <w:rsid w:val="00D759D2"/>
    <w:rsid w:val="00DC2993"/>
    <w:rsid w:val="00DD0B00"/>
    <w:rsid w:val="00E00544"/>
    <w:rsid w:val="00E438B6"/>
    <w:rsid w:val="00E51F42"/>
    <w:rsid w:val="00EE195A"/>
    <w:rsid w:val="00EE79B6"/>
    <w:rsid w:val="00EF79C1"/>
    <w:rsid w:val="00EF7B49"/>
    <w:rsid w:val="00F157CE"/>
    <w:rsid w:val="00F8171B"/>
    <w:rsid w:val="00F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5C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C1D"/>
    <w:pPr>
      <w:spacing w:before="120" w:after="160" w:line="360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076C1D"/>
    <w:pPr>
      <w:spacing w:before="200"/>
      <w:outlineLvl w:val="0"/>
    </w:pPr>
    <w:rPr>
      <w:rFonts w:asciiTheme="majorHAnsi" w:hAnsiTheme="majorHAnsi"/>
      <w:caps/>
      <w:sz w:val="36"/>
      <w:szCs w:val="3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076C1D"/>
    <w:pPr>
      <w:keepNext/>
      <w:keepLines/>
      <w:outlineLvl w:val="1"/>
    </w:pPr>
    <w:rPr>
      <w:rFonts w:asciiTheme="majorHAnsi" w:eastAsiaTheme="majorEastAsia" w:hAnsiTheme="majorHAnsi" w:cstheme="majorBidi"/>
      <w:i/>
      <w:caps/>
      <w:sz w:val="32"/>
      <w:szCs w:val="32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076C1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C1D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C1D"/>
    <w:pPr>
      <w:keepNext/>
      <w:keepLines/>
      <w:spacing w:after="0"/>
      <w:outlineLvl w:val="4"/>
    </w:pPr>
    <w:rPr>
      <w:rFonts w:asciiTheme="majorHAnsi" w:eastAsiaTheme="majorEastAsia" w:hAnsiTheme="majorHAnsi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C1D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C1D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C1D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C1D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C1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7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1D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07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6C1D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76C1D"/>
    <w:pPr>
      <w:spacing w:after="220" w:line="220" w:lineRule="atLeast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076C1D"/>
    <w:rPr>
      <w:rFonts w:asciiTheme="minorHAnsi" w:eastAsiaTheme="minorEastAsia" w:hAnsiTheme="minorHAnsi" w:cstheme="minorBidi"/>
      <w:szCs w:val="24"/>
    </w:rPr>
  </w:style>
  <w:style w:type="paragraph" w:styleId="BodyText2">
    <w:name w:val="Body Text 2"/>
    <w:basedOn w:val="Normal"/>
    <w:link w:val="BodyText2Char"/>
    <w:rsid w:val="00076C1D"/>
    <w:pPr>
      <w:jc w:val="right"/>
    </w:pPr>
    <w:rPr>
      <w:i/>
      <w:iCs/>
      <w:sz w:val="16"/>
    </w:rPr>
  </w:style>
  <w:style w:type="character" w:customStyle="1" w:styleId="BodyText2Char">
    <w:name w:val="Body Text 2 Char"/>
    <w:basedOn w:val="DefaultParagraphFont"/>
    <w:link w:val="BodyText2"/>
    <w:rsid w:val="00076C1D"/>
    <w:rPr>
      <w:rFonts w:asciiTheme="minorHAnsi" w:eastAsiaTheme="minorEastAsia" w:hAnsiTheme="minorHAnsi" w:cstheme="minorBidi"/>
      <w:i/>
      <w:iCs/>
      <w:sz w:val="16"/>
      <w:szCs w:val="24"/>
    </w:rPr>
  </w:style>
  <w:style w:type="character" w:styleId="BookTitle">
    <w:name w:val="Book Title"/>
    <w:basedOn w:val="DefaultParagraphFont"/>
    <w:uiPriority w:val="33"/>
    <w:qFormat/>
    <w:rsid w:val="00076C1D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6C1D"/>
    <w:pPr>
      <w:spacing w:line="240" w:lineRule="auto"/>
    </w:pPr>
    <w:rPr>
      <w:b/>
      <w:bCs/>
      <w:smallCaps/>
      <w:color w:val="595959" w:themeColor="text1" w:themeTint="A6"/>
    </w:rPr>
  </w:style>
  <w:style w:type="paragraph" w:styleId="Closing">
    <w:name w:val="Closing"/>
    <w:basedOn w:val="Normal"/>
    <w:next w:val="Signature"/>
    <w:link w:val="ClosingChar"/>
    <w:rsid w:val="00076C1D"/>
    <w:pPr>
      <w:keepNext/>
      <w:spacing w:after="60" w:line="220" w:lineRule="atLeast"/>
      <w:jc w:val="both"/>
    </w:pPr>
    <w:rPr>
      <w:sz w:val="20"/>
    </w:rPr>
  </w:style>
  <w:style w:type="character" w:customStyle="1" w:styleId="ClosingChar">
    <w:name w:val="Closing Char"/>
    <w:basedOn w:val="DefaultParagraphFont"/>
    <w:link w:val="Closing"/>
    <w:rsid w:val="00076C1D"/>
    <w:rPr>
      <w:rFonts w:asciiTheme="minorHAnsi" w:eastAsiaTheme="minorEastAsia" w:hAnsiTheme="minorHAnsi" w:cstheme="minorBidi"/>
      <w:szCs w:val="24"/>
    </w:rPr>
  </w:style>
  <w:style w:type="paragraph" w:styleId="Signature">
    <w:name w:val="Signature"/>
    <w:basedOn w:val="Normal"/>
    <w:next w:val="Normal"/>
    <w:link w:val="SignatureChar"/>
    <w:rsid w:val="00076C1D"/>
    <w:pPr>
      <w:keepNext/>
      <w:spacing w:before="880" w:line="220" w:lineRule="atLeast"/>
    </w:pPr>
    <w:rPr>
      <w:sz w:val="20"/>
    </w:rPr>
  </w:style>
  <w:style w:type="character" w:customStyle="1" w:styleId="SignatureChar">
    <w:name w:val="Signature Char"/>
    <w:basedOn w:val="DefaultParagraphFont"/>
    <w:link w:val="Signature"/>
    <w:rsid w:val="00076C1D"/>
    <w:rPr>
      <w:rFonts w:asciiTheme="minorHAnsi" w:eastAsiaTheme="minorEastAsia" w:hAnsiTheme="minorHAnsi" w:cstheme="minorBidi"/>
      <w:szCs w:val="24"/>
    </w:rPr>
  </w:style>
  <w:style w:type="paragraph" w:styleId="Date">
    <w:name w:val="Date"/>
    <w:basedOn w:val="Normal"/>
    <w:next w:val="Normal"/>
    <w:link w:val="DateChar"/>
    <w:rsid w:val="00076C1D"/>
    <w:pPr>
      <w:spacing w:after="220" w:line="220" w:lineRule="atLeast"/>
      <w:jc w:val="both"/>
    </w:pPr>
    <w:rPr>
      <w:sz w:val="20"/>
    </w:rPr>
  </w:style>
  <w:style w:type="character" w:customStyle="1" w:styleId="DateChar">
    <w:name w:val="Date Char"/>
    <w:basedOn w:val="DefaultParagraphFont"/>
    <w:link w:val="Date"/>
    <w:rsid w:val="00076C1D"/>
    <w:rPr>
      <w:rFonts w:asciiTheme="minorHAnsi" w:eastAsiaTheme="minorEastAsia" w:hAnsiTheme="minorHAnsi" w:cstheme="minorBidi"/>
      <w:szCs w:val="24"/>
    </w:rPr>
  </w:style>
  <w:style w:type="character" w:styleId="Emphasis">
    <w:name w:val="Emphasis"/>
    <w:basedOn w:val="DefaultParagraphFont"/>
    <w:uiPriority w:val="20"/>
    <w:qFormat/>
    <w:rsid w:val="00076C1D"/>
    <w:rPr>
      <w:i/>
      <w:iCs/>
    </w:rPr>
  </w:style>
  <w:style w:type="paragraph" w:styleId="EnvelopeAddress">
    <w:name w:val="envelope address"/>
    <w:basedOn w:val="Normal"/>
    <w:rsid w:val="00076C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FollowedHyperlink">
    <w:name w:val="FollowedHyperlink"/>
    <w:rsid w:val="00076C1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6C1D"/>
    <w:rPr>
      <w:rFonts w:asciiTheme="minorHAnsi" w:eastAsiaTheme="minorEastAsia" w:hAnsiTheme="minorHAnsi" w:cstheme="minorBidi"/>
      <w:sz w:val="24"/>
      <w:szCs w:val="24"/>
    </w:rPr>
  </w:style>
  <w:style w:type="paragraph" w:styleId="NoSpacing">
    <w:name w:val="No Spacing"/>
    <w:uiPriority w:val="1"/>
    <w:qFormat/>
    <w:rsid w:val="00076C1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6C1D"/>
    <w:rPr>
      <w:rFonts w:asciiTheme="majorHAnsi" w:eastAsiaTheme="minorEastAsia" w:hAnsiTheme="majorHAnsi" w:cstheme="min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76C1D"/>
    <w:rPr>
      <w:rFonts w:asciiTheme="majorHAnsi" w:eastAsiaTheme="majorEastAsia" w:hAnsiTheme="majorHAnsi" w:cstheme="majorBidi"/>
      <w:i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76C1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76C1D"/>
    <w:rPr>
      <w:rFonts w:asciiTheme="majorHAnsi" w:eastAsiaTheme="majorEastAsia" w:hAnsiTheme="majorHAnsi" w:cstheme="majorBidi"/>
      <w:i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76C1D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6C1D"/>
    <w:rPr>
      <w:rFonts w:asciiTheme="majorHAnsi" w:eastAsiaTheme="majorEastAsia" w:hAnsiTheme="majorHAnsi" w:cstheme="majorBidi"/>
      <w:b/>
      <w:bCs/>
      <w:caps/>
      <w:color w:val="262626" w:themeColor="text1" w:themeTint="D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6C1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C1D"/>
    <w:rPr>
      <w:rFonts w:asciiTheme="majorHAnsi" w:eastAsiaTheme="majorEastAsia" w:hAnsiTheme="majorHAnsi" w:cstheme="majorBidi"/>
      <w:b/>
      <w:bCs/>
      <w:caps/>
      <w:color w:val="7F7F7F" w:themeColor="text1" w:themeTint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6C1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</w:rPr>
  </w:style>
  <w:style w:type="character" w:styleId="Hyperlink">
    <w:name w:val="Hyperlink"/>
    <w:uiPriority w:val="99"/>
    <w:rsid w:val="00076C1D"/>
    <w:rPr>
      <w:color w:val="0000FF"/>
      <w:u w:val="single"/>
    </w:rPr>
  </w:style>
  <w:style w:type="paragraph" w:customStyle="1" w:styleId="InsideAddressName">
    <w:name w:val="Inside Address Name"/>
    <w:basedOn w:val="Normal"/>
    <w:next w:val="Normal"/>
    <w:rsid w:val="00076C1D"/>
    <w:pPr>
      <w:spacing w:before="220" w:line="220" w:lineRule="atLeast"/>
      <w:jc w:val="both"/>
    </w:pPr>
    <w:rPr>
      <w:sz w:val="20"/>
    </w:rPr>
  </w:style>
  <w:style w:type="character" w:styleId="IntenseEmphasis">
    <w:name w:val="Intense Emphasis"/>
    <w:basedOn w:val="DefaultParagraphFont"/>
    <w:uiPriority w:val="21"/>
    <w:qFormat/>
    <w:rsid w:val="00076C1D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C1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C1D"/>
    <w:rPr>
      <w:rFonts w:asciiTheme="minorHAnsi" w:eastAsiaTheme="minorEastAsia" w:hAnsiTheme="minorHAnsi" w:cstheme="minorBidi"/>
      <w:color w:val="404040" w:themeColor="text1" w:themeTint="BF"/>
      <w:sz w:val="32"/>
      <w:szCs w:val="32"/>
    </w:rPr>
  </w:style>
  <w:style w:type="character" w:styleId="IntenseReference">
    <w:name w:val="Intense Reference"/>
    <w:basedOn w:val="DefaultParagraphFont"/>
    <w:uiPriority w:val="32"/>
    <w:rsid w:val="00076C1D"/>
    <w:rPr>
      <w:b/>
      <w:bCs/>
      <w:caps w:val="0"/>
      <w:smallCaps/>
      <w:color w:val="auto"/>
      <w:spacing w:val="3"/>
      <w:u w:val="single"/>
    </w:rPr>
  </w:style>
  <w:style w:type="paragraph" w:styleId="ListParagraph">
    <w:name w:val="List Paragraph"/>
    <w:basedOn w:val="Normal"/>
    <w:uiPriority w:val="34"/>
    <w:qFormat/>
    <w:rsid w:val="00076C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6C1D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76C1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76C1D"/>
    <w:rPr>
      <w:rFonts w:asciiTheme="majorHAnsi" w:eastAsiaTheme="majorEastAsia" w:hAnsiTheme="majorHAnsi" w:cstheme="majorBidi"/>
      <w:sz w:val="25"/>
      <w:szCs w:val="25"/>
    </w:rPr>
  </w:style>
  <w:style w:type="paragraph" w:styleId="Salutation">
    <w:name w:val="Salutation"/>
    <w:basedOn w:val="Normal"/>
    <w:next w:val="Normal"/>
    <w:link w:val="SalutationChar"/>
    <w:rsid w:val="00076C1D"/>
    <w:pPr>
      <w:spacing w:before="220" w:after="220" w:line="220" w:lineRule="atLeast"/>
    </w:pPr>
    <w:rPr>
      <w:sz w:val="20"/>
    </w:rPr>
  </w:style>
  <w:style w:type="character" w:customStyle="1" w:styleId="SalutationChar">
    <w:name w:val="Salutation Char"/>
    <w:basedOn w:val="DefaultParagraphFont"/>
    <w:link w:val="Salutation"/>
    <w:rsid w:val="00076C1D"/>
    <w:rPr>
      <w:rFonts w:asciiTheme="minorHAnsi" w:eastAsiaTheme="minorEastAsia" w:hAnsiTheme="minorHAnsi" w:cstheme="minorBidi"/>
      <w:szCs w:val="24"/>
    </w:rPr>
  </w:style>
  <w:style w:type="paragraph" w:customStyle="1" w:styleId="Sidebar">
    <w:name w:val="Sidebar"/>
    <w:basedOn w:val="Normal"/>
    <w:link w:val="SidebarChar"/>
    <w:qFormat/>
    <w:rsid w:val="00076C1D"/>
    <w:pPr>
      <w:framePr w:w="2356" w:h="10471" w:hRule="exact" w:hSpace="180" w:wrap="around" w:vAnchor="text" w:hAnchor="page" w:x="16" w:y="-9458"/>
      <w:shd w:val="solid" w:color="FFFFFF" w:fill="FFFFFF"/>
      <w:tabs>
        <w:tab w:val="right" w:pos="2160"/>
      </w:tabs>
      <w:spacing w:before="0" w:after="0"/>
      <w:jc w:val="right"/>
    </w:pPr>
    <w:rPr>
      <w:rFonts w:ascii="Arial" w:hAnsi="Arial" w:cs="Arial"/>
      <w:color w:val="75702B"/>
      <w:spacing w:val="10"/>
      <w:kern w:val="200"/>
      <w:sz w:val="16"/>
      <w:szCs w:val="22"/>
    </w:rPr>
  </w:style>
  <w:style w:type="character" w:customStyle="1" w:styleId="SidebarChar">
    <w:name w:val="Sidebar Char"/>
    <w:basedOn w:val="DefaultParagraphFont"/>
    <w:link w:val="Sidebar"/>
    <w:rsid w:val="00076C1D"/>
    <w:rPr>
      <w:rFonts w:ascii="Arial" w:eastAsiaTheme="minorEastAsia" w:hAnsi="Arial" w:cs="Arial"/>
      <w:color w:val="75702B"/>
      <w:spacing w:val="10"/>
      <w:kern w:val="200"/>
      <w:sz w:val="16"/>
      <w:szCs w:val="22"/>
      <w:shd w:val="solid" w:color="FFFFFF" w:fill="FFFFFF"/>
    </w:rPr>
  </w:style>
  <w:style w:type="paragraph" w:customStyle="1" w:styleId="SignatureJobTitle">
    <w:name w:val="Signature Job Title"/>
    <w:basedOn w:val="Signature"/>
    <w:next w:val="Normal"/>
    <w:rsid w:val="00076C1D"/>
    <w:pPr>
      <w:spacing w:before="0"/>
    </w:pPr>
  </w:style>
  <w:style w:type="character" w:styleId="Strong">
    <w:name w:val="Strong"/>
    <w:basedOn w:val="DefaultParagraphFont"/>
    <w:uiPriority w:val="22"/>
    <w:qFormat/>
    <w:rsid w:val="00076C1D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076C1D"/>
    <w:pPr>
      <w:numPr>
        <w:ilvl w:val="1"/>
      </w:numPr>
    </w:pPr>
    <w:rPr>
      <w:rFonts w:ascii="Arial" w:hAnsi="Arial"/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76C1D"/>
    <w:rPr>
      <w:rFonts w:ascii="Arial" w:eastAsiaTheme="majorEastAsia" w:hAnsi="Arial" w:cstheme="majorBidi"/>
      <w:i/>
      <w:caps/>
      <w:smallCaps/>
      <w:sz w:val="52"/>
      <w:szCs w:val="52"/>
    </w:rPr>
  </w:style>
  <w:style w:type="character" w:styleId="SubtleEmphasis">
    <w:name w:val="Subtle Emphasis"/>
    <w:basedOn w:val="Emphasis"/>
    <w:uiPriority w:val="19"/>
    <w:qFormat/>
    <w:rsid w:val="00076C1D"/>
    <w:rPr>
      <w:i/>
      <w:iCs/>
    </w:rPr>
  </w:style>
  <w:style w:type="character" w:styleId="SubtleReference">
    <w:name w:val="Subtle Reference"/>
    <w:basedOn w:val="DefaultParagraphFont"/>
    <w:uiPriority w:val="31"/>
    <w:rsid w:val="00076C1D"/>
    <w:rPr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Spacing"/>
    <w:next w:val="Normal"/>
    <w:link w:val="TitleChar"/>
    <w:uiPriority w:val="10"/>
    <w:qFormat/>
    <w:rsid w:val="00076C1D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5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6C1D"/>
    <w:rPr>
      <w:rFonts w:asciiTheme="majorHAnsi" w:eastAsiaTheme="majorEastAsia" w:hAnsiTheme="majorHAnsi" w:cstheme="majorBidi"/>
      <w:caps/>
      <w:color w:val="404040" w:themeColor="text1" w:themeTint="BF"/>
      <w:spacing w:val="-10"/>
      <w:sz w:val="52"/>
      <w:szCs w:val="7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C1D"/>
    <w:pPr>
      <w:outlineLvl w:val="9"/>
    </w:pPr>
  </w:style>
  <w:style w:type="character" w:styleId="CommentReference">
    <w:name w:val="annotation reference"/>
    <w:basedOn w:val="DefaultParagraphFont"/>
    <w:rsid w:val="00D45A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5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5A0F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5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5A0F"/>
    <w:rPr>
      <w:rFonts w:asciiTheme="minorHAnsi" w:eastAsiaTheme="minorEastAsia" w:hAnsiTheme="minorHAnsi" w:cstheme="minorBidi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01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C1D"/>
    <w:pPr>
      <w:spacing w:before="120" w:after="160" w:line="360" w:lineRule="auto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076C1D"/>
    <w:pPr>
      <w:spacing w:before="200"/>
      <w:outlineLvl w:val="0"/>
    </w:pPr>
    <w:rPr>
      <w:rFonts w:asciiTheme="majorHAnsi" w:hAnsiTheme="majorHAnsi"/>
      <w:caps/>
      <w:sz w:val="36"/>
      <w:szCs w:val="3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076C1D"/>
    <w:pPr>
      <w:keepNext/>
      <w:keepLines/>
      <w:outlineLvl w:val="1"/>
    </w:pPr>
    <w:rPr>
      <w:rFonts w:asciiTheme="majorHAnsi" w:eastAsiaTheme="majorEastAsia" w:hAnsiTheme="majorHAnsi" w:cstheme="majorBidi"/>
      <w:i/>
      <w:caps/>
      <w:sz w:val="32"/>
      <w:szCs w:val="32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076C1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C1D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6C1D"/>
    <w:pPr>
      <w:keepNext/>
      <w:keepLines/>
      <w:spacing w:after="0"/>
      <w:outlineLvl w:val="4"/>
    </w:pPr>
    <w:rPr>
      <w:rFonts w:asciiTheme="majorHAnsi" w:eastAsiaTheme="majorEastAsia" w:hAnsiTheme="majorHAnsi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C1D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C1D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C1D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C1D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C1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7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1D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07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6C1D"/>
    <w:rPr>
      <w:rFonts w:ascii="Segoe UI" w:eastAsiaTheme="min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76C1D"/>
    <w:pPr>
      <w:spacing w:after="220" w:line="220" w:lineRule="atLeast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076C1D"/>
    <w:rPr>
      <w:rFonts w:asciiTheme="minorHAnsi" w:eastAsiaTheme="minorEastAsia" w:hAnsiTheme="minorHAnsi" w:cstheme="minorBidi"/>
      <w:szCs w:val="24"/>
    </w:rPr>
  </w:style>
  <w:style w:type="paragraph" w:styleId="BodyText2">
    <w:name w:val="Body Text 2"/>
    <w:basedOn w:val="Normal"/>
    <w:link w:val="BodyText2Char"/>
    <w:rsid w:val="00076C1D"/>
    <w:pPr>
      <w:jc w:val="right"/>
    </w:pPr>
    <w:rPr>
      <w:i/>
      <w:iCs/>
      <w:sz w:val="16"/>
    </w:rPr>
  </w:style>
  <w:style w:type="character" w:customStyle="1" w:styleId="BodyText2Char">
    <w:name w:val="Body Text 2 Char"/>
    <w:basedOn w:val="DefaultParagraphFont"/>
    <w:link w:val="BodyText2"/>
    <w:rsid w:val="00076C1D"/>
    <w:rPr>
      <w:rFonts w:asciiTheme="minorHAnsi" w:eastAsiaTheme="minorEastAsia" w:hAnsiTheme="minorHAnsi" w:cstheme="minorBidi"/>
      <w:i/>
      <w:iCs/>
      <w:sz w:val="16"/>
      <w:szCs w:val="24"/>
    </w:rPr>
  </w:style>
  <w:style w:type="character" w:styleId="BookTitle">
    <w:name w:val="Book Title"/>
    <w:basedOn w:val="DefaultParagraphFont"/>
    <w:uiPriority w:val="33"/>
    <w:qFormat/>
    <w:rsid w:val="00076C1D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6C1D"/>
    <w:pPr>
      <w:spacing w:line="240" w:lineRule="auto"/>
    </w:pPr>
    <w:rPr>
      <w:b/>
      <w:bCs/>
      <w:smallCaps/>
      <w:color w:val="595959" w:themeColor="text1" w:themeTint="A6"/>
    </w:rPr>
  </w:style>
  <w:style w:type="paragraph" w:styleId="Closing">
    <w:name w:val="Closing"/>
    <w:basedOn w:val="Normal"/>
    <w:next w:val="Signature"/>
    <w:link w:val="ClosingChar"/>
    <w:rsid w:val="00076C1D"/>
    <w:pPr>
      <w:keepNext/>
      <w:spacing w:after="60" w:line="220" w:lineRule="atLeast"/>
      <w:jc w:val="both"/>
    </w:pPr>
    <w:rPr>
      <w:sz w:val="20"/>
    </w:rPr>
  </w:style>
  <w:style w:type="character" w:customStyle="1" w:styleId="ClosingChar">
    <w:name w:val="Closing Char"/>
    <w:basedOn w:val="DefaultParagraphFont"/>
    <w:link w:val="Closing"/>
    <w:rsid w:val="00076C1D"/>
    <w:rPr>
      <w:rFonts w:asciiTheme="minorHAnsi" w:eastAsiaTheme="minorEastAsia" w:hAnsiTheme="minorHAnsi" w:cstheme="minorBidi"/>
      <w:szCs w:val="24"/>
    </w:rPr>
  </w:style>
  <w:style w:type="paragraph" w:styleId="Signature">
    <w:name w:val="Signature"/>
    <w:basedOn w:val="Normal"/>
    <w:next w:val="Normal"/>
    <w:link w:val="SignatureChar"/>
    <w:rsid w:val="00076C1D"/>
    <w:pPr>
      <w:keepNext/>
      <w:spacing w:before="880" w:line="220" w:lineRule="atLeast"/>
    </w:pPr>
    <w:rPr>
      <w:sz w:val="20"/>
    </w:rPr>
  </w:style>
  <w:style w:type="character" w:customStyle="1" w:styleId="SignatureChar">
    <w:name w:val="Signature Char"/>
    <w:basedOn w:val="DefaultParagraphFont"/>
    <w:link w:val="Signature"/>
    <w:rsid w:val="00076C1D"/>
    <w:rPr>
      <w:rFonts w:asciiTheme="minorHAnsi" w:eastAsiaTheme="minorEastAsia" w:hAnsiTheme="minorHAnsi" w:cstheme="minorBidi"/>
      <w:szCs w:val="24"/>
    </w:rPr>
  </w:style>
  <w:style w:type="paragraph" w:styleId="Date">
    <w:name w:val="Date"/>
    <w:basedOn w:val="Normal"/>
    <w:next w:val="Normal"/>
    <w:link w:val="DateChar"/>
    <w:rsid w:val="00076C1D"/>
    <w:pPr>
      <w:spacing w:after="220" w:line="220" w:lineRule="atLeast"/>
      <w:jc w:val="both"/>
    </w:pPr>
    <w:rPr>
      <w:sz w:val="20"/>
    </w:rPr>
  </w:style>
  <w:style w:type="character" w:customStyle="1" w:styleId="DateChar">
    <w:name w:val="Date Char"/>
    <w:basedOn w:val="DefaultParagraphFont"/>
    <w:link w:val="Date"/>
    <w:rsid w:val="00076C1D"/>
    <w:rPr>
      <w:rFonts w:asciiTheme="minorHAnsi" w:eastAsiaTheme="minorEastAsia" w:hAnsiTheme="minorHAnsi" w:cstheme="minorBidi"/>
      <w:szCs w:val="24"/>
    </w:rPr>
  </w:style>
  <w:style w:type="character" w:styleId="Emphasis">
    <w:name w:val="Emphasis"/>
    <w:basedOn w:val="DefaultParagraphFont"/>
    <w:uiPriority w:val="20"/>
    <w:qFormat/>
    <w:rsid w:val="00076C1D"/>
    <w:rPr>
      <w:i/>
      <w:iCs/>
    </w:rPr>
  </w:style>
  <w:style w:type="paragraph" w:styleId="EnvelopeAddress">
    <w:name w:val="envelope address"/>
    <w:basedOn w:val="Normal"/>
    <w:rsid w:val="00076C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FollowedHyperlink">
    <w:name w:val="FollowedHyperlink"/>
    <w:rsid w:val="00076C1D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76C1D"/>
    <w:rPr>
      <w:rFonts w:asciiTheme="minorHAnsi" w:eastAsiaTheme="minorEastAsia" w:hAnsiTheme="minorHAnsi" w:cstheme="minorBidi"/>
      <w:sz w:val="24"/>
      <w:szCs w:val="24"/>
    </w:rPr>
  </w:style>
  <w:style w:type="paragraph" w:styleId="NoSpacing">
    <w:name w:val="No Spacing"/>
    <w:uiPriority w:val="1"/>
    <w:qFormat/>
    <w:rsid w:val="00076C1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6C1D"/>
    <w:rPr>
      <w:rFonts w:asciiTheme="majorHAnsi" w:eastAsiaTheme="minorEastAsia" w:hAnsiTheme="majorHAnsi" w:cstheme="min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76C1D"/>
    <w:rPr>
      <w:rFonts w:asciiTheme="majorHAnsi" w:eastAsiaTheme="majorEastAsia" w:hAnsiTheme="majorHAnsi" w:cstheme="majorBidi"/>
      <w:i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76C1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76C1D"/>
    <w:rPr>
      <w:rFonts w:asciiTheme="majorHAnsi" w:eastAsiaTheme="majorEastAsia" w:hAnsiTheme="majorHAnsi" w:cstheme="majorBidi"/>
      <w:i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76C1D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6C1D"/>
    <w:rPr>
      <w:rFonts w:asciiTheme="majorHAnsi" w:eastAsiaTheme="majorEastAsia" w:hAnsiTheme="majorHAnsi" w:cstheme="majorBidi"/>
      <w:b/>
      <w:bCs/>
      <w:caps/>
      <w:color w:val="262626" w:themeColor="text1" w:themeTint="D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6C1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C1D"/>
    <w:rPr>
      <w:rFonts w:asciiTheme="majorHAnsi" w:eastAsiaTheme="majorEastAsia" w:hAnsiTheme="majorHAnsi" w:cstheme="majorBidi"/>
      <w:b/>
      <w:bCs/>
      <w:caps/>
      <w:color w:val="7F7F7F" w:themeColor="text1" w:themeTint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6C1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</w:rPr>
  </w:style>
  <w:style w:type="character" w:styleId="Hyperlink">
    <w:name w:val="Hyperlink"/>
    <w:uiPriority w:val="99"/>
    <w:rsid w:val="00076C1D"/>
    <w:rPr>
      <w:color w:val="0000FF"/>
      <w:u w:val="single"/>
    </w:rPr>
  </w:style>
  <w:style w:type="paragraph" w:customStyle="1" w:styleId="InsideAddressName">
    <w:name w:val="Inside Address Name"/>
    <w:basedOn w:val="Normal"/>
    <w:next w:val="Normal"/>
    <w:rsid w:val="00076C1D"/>
    <w:pPr>
      <w:spacing w:before="220" w:line="220" w:lineRule="atLeast"/>
      <w:jc w:val="both"/>
    </w:pPr>
    <w:rPr>
      <w:sz w:val="20"/>
    </w:rPr>
  </w:style>
  <w:style w:type="character" w:styleId="IntenseEmphasis">
    <w:name w:val="Intense Emphasis"/>
    <w:basedOn w:val="DefaultParagraphFont"/>
    <w:uiPriority w:val="21"/>
    <w:qFormat/>
    <w:rsid w:val="00076C1D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C1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C1D"/>
    <w:rPr>
      <w:rFonts w:asciiTheme="minorHAnsi" w:eastAsiaTheme="minorEastAsia" w:hAnsiTheme="minorHAnsi" w:cstheme="minorBidi"/>
      <w:color w:val="404040" w:themeColor="text1" w:themeTint="BF"/>
      <w:sz w:val="32"/>
      <w:szCs w:val="32"/>
    </w:rPr>
  </w:style>
  <w:style w:type="character" w:styleId="IntenseReference">
    <w:name w:val="Intense Reference"/>
    <w:basedOn w:val="DefaultParagraphFont"/>
    <w:uiPriority w:val="32"/>
    <w:rsid w:val="00076C1D"/>
    <w:rPr>
      <w:b/>
      <w:bCs/>
      <w:caps w:val="0"/>
      <w:smallCaps/>
      <w:color w:val="auto"/>
      <w:spacing w:val="3"/>
      <w:u w:val="single"/>
    </w:rPr>
  </w:style>
  <w:style w:type="paragraph" w:styleId="ListParagraph">
    <w:name w:val="List Paragraph"/>
    <w:basedOn w:val="Normal"/>
    <w:uiPriority w:val="34"/>
    <w:qFormat/>
    <w:rsid w:val="00076C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6C1D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76C1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76C1D"/>
    <w:rPr>
      <w:rFonts w:asciiTheme="majorHAnsi" w:eastAsiaTheme="majorEastAsia" w:hAnsiTheme="majorHAnsi" w:cstheme="majorBidi"/>
      <w:sz w:val="25"/>
      <w:szCs w:val="25"/>
    </w:rPr>
  </w:style>
  <w:style w:type="paragraph" w:styleId="Salutation">
    <w:name w:val="Salutation"/>
    <w:basedOn w:val="Normal"/>
    <w:next w:val="Normal"/>
    <w:link w:val="SalutationChar"/>
    <w:rsid w:val="00076C1D"/>
    <w:pPr>
      <w:spacing w:before="220" w:after="220" w:line="220" w:lineRule="atLeast"/>
    </w:pPr>
    <w:rPr>
      <w:sz w:val="20"/>
    </w:rPr>
  </w:style>
  <w:style w:type="character" w:customStyle="1" w:styleId="SalutationChar">
    <w:name w:val="Salutation Char"/>
    <w:basedOn w:val="DefaultParagraphFont"/>
    <w:link w:val="Salutation"/>
    <w:rsid w:val="00076C1D"/>
    <w:rPr>
      <w:rFonts w:asciiTheme="minorHAnsi" w:eastAsiaTheme="minorEastAsia" w:hAnsiTheme="minorHAnsi" w:cstheme="minorBidi"/>
      <w:szCs w:val="24"/>
    </w:rPr>
  </w:style>
  <w:style w:type="paragraph" w:customStyle="1" w:styleId="Sidebar">
    <w:name w:val="Sidebar"/>
    <w:basedOn w:val="Normal"/>
    <w:link w:val="SidebarChar"/>
    <w:qFormat/>
    <w:rsid w:val="00076C1D"/>
    <w:pPr>
      <w:framePr w:w="2356" w:h="10471" w:hRule="exact" w:hSpace="180" w:wrap="around" w:vAnchor="text" w:hAnchor="page" w:x="16" w:y="-9458"/>
      <w:shd w:val="solid" w:color="FFFFFF" w:fill="FFFFFF"/>
      <w:tabs>
        <w:tab w:val="right" w:pos="2160"/>
      </w:tabs>
      <w:spacing w:before="0" w:after="0"/>
      <w:jc w:val="right"/>
    </w:pPr>
    <w:rPr>
      <w:rFonts w:ascii="Arial" w:hAnsi="Arial" w:cs="Arial"/>
      <w:color w:val="75702B"/>
      <w:spacing w:val="10"/>
      <w:kern w:val="200"/>
      <w:sz w:val="16"/>
      <w:szCs w:val="22"/>
    </w:rPr>
  </w:style>
  <w:style w:type="character" w:customStyle="1" w:styleId="SidebarChar">
    <w:name w:val="Sidebar Char"/>
    <w:basedOn w:val="DefaultParagraphFont"/>
    <w:link w:val="Sidebar"/>
    <w:rsid w:val="00076C1D"/>
    <w:rPr>
      <w:rFonts w:ascii="Arial" w:eastAsiaTheme="minorEastAsia" w:hAnsi="Arial" w:cs="Arial"/>
      <w:color w:val="75702B"/>
      <w:spacing w:val="10"/>
      <w:kern w:val="200"/>
      <w:sz w:val="16"/>
      <w:szCs w:val="22"/>
      <w:shd w:val="solid" w:color="FFFFFF" w:fill="FFFFFF"/>
    </w:rPr>
  </w:style>
  <w:style w:type="paragraph" w:customStyle="1" w:styleId="SignatureJobTitle">
    <w:name w:val="Signature Job Title"/>
    <w:basedOn w:val="Signature"/>
    <w:next w:val="Normal"/>
    <w:rsid w:val="00076C1D"/>
    <w:pPr>
      <w:spacing w:before="0"/>
    </w:pPr>
  </w:style>
  <w:style w:type="character" w:styleId="Strong">
    <w:name w:val="Strong"/>
    <w:basedOn w:val="DefaultParagraphFont"/>
    <w:uiPriority w:val="22"/>
    <w:qFormat/>
    <w:rsid w:val="00076C1D"/>
    <w:rPr>
      <w:b/>
      <w:bCs/>
    </w:rPr>
  </w:style>
  <w:style w:type="paragraph" w:styleId="Subtitle">
    <w:name w:val="Subtitle"/>
    <w:basedOn w:val="Heading2"/>
    <w:next w:val="Normal"/>
    <w:link w:val="SubtitleChar"/>
    <w:uiPriority w:val="11"/>
    <w:qFormat/>
    <w:rsid w:val="00076C1D"/>
    <w:pPr>
      <w:numPr>
        <w:ilvl w:val="1"/>
      </w:numPr>
    </w:pPr>
    <w:rPr>
      <w:rFonts w:ascii="Arial" w:hAnsi="Arial"/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76C1D"/>
    <w:rPr>
      <w:rFonts w:ascii="Arial" w:eastAsiaTheme="majorEastAsia" w:hAnsi="Arial" w:cstheme="majorBidi"/>
      <w:i/>
      <w:caps/>
      <w:smallCaps/>
      <w:sz w:val="52"/>
      <w:szCs w:val="52"/>
    </w:rPr>
  </w:style>
  <w:style w:type="character" w:styleId="SubtleEmphasis">
    <w:name w:val="Subtle Emphasis"/>
    <w:basedOn w:val="Emphasis"/>
    <w:uiPriority w:val="19"/>
    <w:qFormat/>
    <w:rsid w:val="00076C1D"/>
    <w:rPr>
      <w:i/>
      <w:iCs/>
    </w:rPr>
  </w:style>
  <w:style w:type="character" w:styleId="SubtleReference">
    <w:name w:val="Subtle Reference"/>
    <w:basedOn w:val="DefaultParagraphFont"/>
    <w:uiPriority w:val="31"/>
    <w:rsid w:val="00076C1D"/>
    <w:rPr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Spacing"/>
    <w:next w:val="Normal"/>
    <w:link w:val="TitleChar"/>
    <w:uiPriority w:val="10"/>
    <w:qFormat/>
    <w:rsid w:val="00076C1D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5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76C1D"/>
    <w:rPr>
      <w:rFonts w:asciiTheme="majorHAnsi" w:eastAsiaTheme="majorEastAsia" w:hAnsiTheme="majorHAnsi" w:cstheme="majorBidi"/>
      <w:caps/>
      <w:color w:val="404040" w:themeColor="text1" w:themeTint="BF"/>
      <w:spacing w:val="-10"/>
      <w:sz w:val="52"/>
      <w:szCs w:val="7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C1D"/>
    <w:pPr>
      <w:outlineLvl w:val="9"/>
    </w:pPr>
  </w:style>
  <w:style w:type="character" w:styleId="CommentReference">
    <w:name w:val="annotation reference"/>
    <w:basedOn w:val="DefaultParagraphFont"/>
    <w:rsid w:val="00D45A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5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5A0F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5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5A0F"/>
    <w:rPr>
      <w:rFonts w:asciiTheme="minorHAnsi" w:eastAsiaTheme="minorEastAsia" w:hAnsiTheme="minorHAnsi" w:cstheme="minorBidi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ience.arcgis.com/experience/5eb1dd358cf7459ca57332d2f705b56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endleton.or.us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perience.arcgis.com/experience/5eb1dd358cf7459ca57332d2f705b56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Folder\Office\City%20Templates\Report%20Title.dotx" TargetMode="External"/></Relationships>
</file>

<file path=word/theme/theme1.xml><?xml version="1.0" encoding="utf-8"?>
<a:theme xmlns:a="http://schemas.openxmlformats.org/drawingml/2006/main" name="City of Bend Theme">
  <a:themeElements>
    <a:clrScheme name="City of Bend">
      <a:dk1>
        <a:srgbClr val="000000"/>
      </a:dk1>
      <a:lt1>
        <a:srgbClr val="FFFFFF"/>
      </a:lt1>
      <a:dk2>
        <a:srgbClr val="5A797B"/>
      </a:dk2>
      <a:lt2>
        <a:srgbClr val="8CAFB4"/>
      </a:lt2>
      <a:accent1>
        <a:srgbClr val="75702B"/>
      </a:accent1>
      <a:accent2>
        <a:srgbClr val="5A797B"/>
      </a:accent2>
      <a:accent3>
        <a:srgbClr val="445741"/>
      </a:accent3>
      <a:accent4>
        <a:srgbClr val="8F4330"/>
      </a:accent4>
      <a:accent5>
        <a:srgbClr val="E2E0C4"/>
      </a:accent5>
      <a:accent6>
        <a:srgbClr val="CAD9DB"/>
      </a:accent6>
      <a:hlink>
        <a:srgbClr val="75702B"/>
      </a:hlink>
      <a:folHlink>
        <a:srgbClr val="E2E0C4"/>
      </a:folHlink>
    </a:clrScheme>
    <a:fontScheme name="City of Bend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Title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Hruby</dc:creator>
  <cp:lastModifiedBy>Jennifer Colton-Jones</cp:lastModifiedBy>
  <cp:revision>2</cp:revision>
  <cp:lastPrinted>2004-12-29T18:45:00Z</cp:lastPrinted>
  <dcterms:created xsi:type="dcterms:W3CDTF">2022-06-06T16:49:00Z</dcterms:created>
  <dcterms:modified xsi:type="dcterms:W3CDTF">2022-06-06T16:49:00Z</dcterms:modified>
</cp:coreProperties>
</file>