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377C511E" w:rsidR="00AE74A7" w:rsidRPr="00A33720" w:rsidRDefault="00792556" w:rsidP="00792556">
      <w:pPr>
        <w:rPr>
          <w:b/>
          <w:sz w:val="36"/>
          <w:szCs w:val="36"/>
        </w:rPr>
      </w:pPr>
      <w:r>
        <w:rPr>
          <w:b/>
          <w:sz w:val="36"/>
          <w:szCs w:val="36"/>
        </w:rPr>
        <w:t xml:space="preserve">          Police Lieutenant</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7681F8D6" w:rsidR="00AE74A7" w:rsidRPr="00A33720" w:rsidRDefault="00792556" w:rsidP="00AE74A7">
            <w:r>
              <w:t>Police</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7334217A" w:rsidR="00D44AB9" w:rsidRPr="00A33720" w:rsidRDefault="00792556" w:rsidP="00AE74A7">
            <w:r>
              <w:t>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31F5295A" w:rsidR="00AE74A7" w:rsidRPr="00A33720" w:rsidRDefault="00792556" w:rsidP="00AE74A7">
            <w:r>
              <w:t>Police Chief</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2540280E" w:rsidR="00D44AB9" w:rsidRPr="00A33720" w:rsidRDefault="00792556" w:rsidP="00AE74A7">
            <w:r>
              <w:t>None</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08C21FEE" w:rsidR="00AE74A7" w:rsidRPr="00A33720" w:rsidRDefault="003F57DB" w:rsidP="00AE74A7">
            <w:r>
              <w:t>Range 8, Steps 1-3</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294D6A11" w:rsidR="00AE74A7" w:rsidRPr="00A33720" w:rsidRDefault="00AE74A7" w:rsidP="00AE74A7">
            <w:r w:rsidRPr="00A33720">
              <w:t xml:space="preserve"> </w:t>
            </w:r>
            <w:r w:rsidR="00792556">
              <w:t>May 29, 2019</w:t>
            </w:r>
          </w:p>
        </w:tc>
      </w:tr>
    </w:tbl>
    <w:p w14:paraId="7A5014A6" w14:textId="77777777" w:rsidR="0040547F" w:rsidRPr="00A33720" w:rsidRDefault="0040547F" w:rsidP="0040547F"/>
    <w:p w14:paraId="6D3512AC" w14:textId="77777777" w:rsidR="0040547F" w:rsidRPr="00A33720" w:rsidRDefault="0040547F" w:rsidP="0040547F"/>
    <w:p w14:paraId="120C9EEA" w14:textId="2BED40A0" w:rsidR="0040547F" w:rsidRPr="000418D8" w:rsidRDefault="0040547F" w:rsidP="0040547F">
      <w:r w:rsidRPr="00A33720">
        <w:rPr>
          <w:b/>
        </w:rPr>
        <w:t>GENERAL POSITION SUMMARY:</w:t>
      </w:r>
      <w:r w:rsidR="007D06D2">
        <w:rPr>
          <w:b/>
        </w:rPr>
        <w:t xml:space="preserve"> </w:t>
      </w:r>
      <w:r w:rsidR="000418D8" w:rsidRPr="000418D8">
        <w:rPr>
          <w:bCs/>
        </w:rPr>
        <w:t xml:space="preserve">Exercises full supervision over </w:t>
      </w:r>
      <w:r w:rsidR="000418D8">
        <w:rPr>
          <w:bCs/>
        </w:rPr>
        <w:t>sworn and non-sworn</w:t>
      </w:r>
      <w:r w:rsidR="000418D8" w:rsidRPr="000418D8">
        <w:rPr>
          <w:bCs/>
        </w:rPr>
        <w:t xml:space="preserve"> employees engaged in the operation of the Police Department.  Manages the budget and administers the duties of </w:t>
      </w:r>
      <w:r w:rsidR="000418D8">
        <w:rPr>
          <w:bCs/>
        </w:rPr>
        <w:t xml:space="preserve">both </w:t>
      </w:r>
      <w:r w:rsidR="000418D8" w:rsidRPr="000418D8">
        <w:rPr>
          <w:bCs/>
        </w:rPr>
        <w:t xml:space="preserve">the operations and services </w:t>
      </w:r>
      <w:r w:rsidR="000418D8">
        <w:rPr>
          <w:bCs/>
        </w:rPr>
        <w:t>divisions</w:t>
      </w:r>
      <w:r w:rsidR="000418D8" w:rsidRPr="000418D8">
        <w:rPr>
          <w:bCs/>
        </w:rPr>
        <w:t xml:space="preserve"> of the Police Department.</w:t>
      </w:r>
    </w:p>
    <w:p w14:paraId="09393BA5" w14:textId="77777777" w:rsidR="0040547F" w:rsidRPr="00A33720" w:rsidRDefault="0040547F" w:rsidP="0040547F">
      <w:pPr>
        <w:rPr>
          <w:b/>
        </w:rPr>
      </w:pPr>
    </w:p>
    <w:p w14:paraId="15D605C2" w14:textId="47D50DD2" w:rsidR="0040547F" w:rsidRDefault="0040547F" w:rsidP="000418D8">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b/>
        </w:rPr>
      </w:pPr>
      <w:r w:rsidRPr="00A33720">
        <w:rPr>
          <w:b/>
        </w:rPr>
        <w:t>ESSENTIAL FUNCTIONS/MAJOR RESPONSIBILITIES:</w:t>
      </w:r>
      <w:r w:rsidR="00276602" w:rsidRPr="00A33720">
        <w:rPr>
          <w:b/>
        </w:rPr>
        <w:t xml:space="preserve"> </w:t>
      </w:r>
    </w:p>
    <w:p w14:paraId="0234FB1A" w14:textId="77777777" w:rsidR="000418D8" w:rsidRDefault="000418D8" w:rsidP="000418D8">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b/>
        </w:rPr>
      </w:pPr>
    </w:p>
    <w:p w14:paraId="044DBECF" w14:textId="0E1933EC" w:rsidR="000418D8" w:rsidRPr="000418D8" w:rsidRDefault="000418D8" w:rsidP="000418D8">
      <w:pPr>
        <w:tabs>
          <w:tab w:val="left" w:pos="-1440"/>
        </w:tabs>
        <w:ind w:left="720" w:hanging="720"/>
        <w:jc w:val="both"/>
        <w:rPr>
          <w:bCs/>
        </w:rPr>
      </w:pPr>
      <w:r>
        <w:rPr>
          <w:rFonts w:ascii="Times New Roman TUR" w:hAnsi="Times New Roman TUR" w:cs="Times New Roman TUR"/>
          <w:b/>
          <w:bCs/>
        </w:rPr>
        <w:fldChar w:fldCharType="begin"/>
      </w:r>
      <w:r>
        <w:rPr>
          <w:rFonts w:ascii="Times New Roman TUR" w:hAnsi="Times New Roman TUR" w:cs="Times New Roman TUR"/>
          <w:b/>
          <w:bCs/>
        </w:rPr>
        <w:instrText>SEQ 1_0 \* Arabic \r 1</w:instrText>
      </w:r>
      <w:r>
        <w:rPr>
          <w:rFonts w:ascii="Times New Roman TUR" w:hAnsi="Times New Roman TUR" w:cs="Times New Roman TUR"/>
          <w:b/>
          <w:bCs/>
        </w:rPr>
        <w:fldChar w:fldCharType="separate"/>
      </w:r>
      <w:r>
        <w:rPr>
          <w:rFonts w:ascii="Times New Roman TUR" w:hAnsi="Times New Roman TUR" w:cs="Times New Roman TUR"/>
          <w:b/>
          <w:bCs/>
          <w:noProof/>
        </w:rPr>
        <w:t>1</w:t>
      </w:r>
      <w:r>
        <w:rPr>
          <w:rFonts w:ascii="Times New Roman TUR" w:hAnsi="Times New Roman TUR" w:cs="Times New Roman TUR"/>
          <w:b/>
          <w:bCs/>
        </w:rPr>
        <w:fldChar w:fldCharType="end"/>
      </w:r>
      <w:r>
        <w:rPr>
          <w:rFonts w:ascii="Times New Roman TUR" w:hAnsi="Times New Roman TUR" w:cs="Times New Roman TUR"/>
          <w:b/>
          <w:bCs/>
        </w:rPr>
        <w:t>.</w:t>
      </w:r>
      <w:r>
        <w:rPr>
          <w:rFonts w:ascii="Times New Roman TUR" w:hAnsi="Times New Roman TUR" w:cs="Times New Roman TUR"/>
          <w:b/>
          <w:bCs/>
        </w:rPr>
        <w:tab/>
      </w:r>
      <w:r w:rsidRPr="000418D8">
        <w:rPr>
          <w:bCs/>
        </w:rPr>
        <w:t>Develops Police Department programs and plans; prepares proposals for revision of policies, codes, special projects, long range planning, new equipment, and other departmental matters.</w:t>
      </w:r>
    </w:p>
    <w:p w14:paraId="359DC7E4" w14:textId="77777777" w:rsidR="000418D8" w:rsidRPr="000418D8" w:rsidRDefault="000418D8" w:rsidP="000418D8">
      <w:pPr>
        <w:jc w:val="both"/>
        <w:rPr>
          <w:bCs/>
        </w:rPr>
      </w:pPr>
    </w:p>
    <w:p w14:paraId="010A549E" w14:textId="3ED6CD77" w:rsidR="000418D8" w:rsidRPr="000418D8" w:rsidRDefault="000418D8" w:rsidP="000418D8">
      <w:pPr>
        <w:tabs>
          <w:tab w:val="left" w:pos="-1440"/>
        </w:tabs>
        <w:ind w:left="720" w:hanging="720"/>
        <w:jc w:val="both"/>
        <w:rPr>
          <w:bCs/>
        </w:rPr>
      </w:pPr>
      <w:r w:rsidRPr="000418D8">
        <w:rPr>
          <w:bCs/>
        </w:rPr>
        <w:fldChar w:fldCharType="begin"/>
      </w:r>
      <w:r w:rsidRPr="000418D8">
        <w:rPr>
          <w:bCs/>
        </w:rPr>
        <w:instrText>SEQ 1_0 \* Arabic \n</w:instrText>
      </w:r>
      <w:r w:rsidRPr="000418D8">
        <w:rPr>
          <w:bCs/>
        </w:rPr>
        <w:fldChar w:fldCharType="separate"/>
      </w:r>
      <w:r w:rsidRPr="000418D8">
        <w:rPr>
          <w:bCs/>
          <w:noProof/>
        </w:rPr>
        <w:t>2</w:t>
      </w:r>
      <w:r w:rsidRPr="000418D8">
        <w:rPr>
          <w:bCs/>
        </w:rPr>
        <w:fldChar w:fldCharType="end"/>
      </w:r>
      <w:r w:rsidRPr="000418D8">
        <w:rPr>
          <w:bCs/>
        </w:rPr>
        <w:t>.</w:t>
      </w:r>
      <w:r w:rsidRPr="000418D8">
        <w:rPr>
          <w:bCs/>
        </w:rPr>
        <w:tab/>
        <w:t>Assists in the coordination of the recruitment and selection process for new employees</w:t>
      </w:r>
      <w:r w:rsidR="00AF74C9">
        <w:rPr>
          <w:bCs/>
        </w:rPr>
        <w:t>,</w:t>
      </w:r>
      <w:r w:rsidRPr="000418D8">
        <w:rPr>
          <w:bCs/>
        </w:rPr>
        <w:t xml:space="preserve"> and coordination of the testing process with Administrative Services.</w:t>
      </w:r>
    </w:p>
    <w:p w14:paraId="045CDC43" w14:textId="77777777" w:rsidR="000418D8" w:rsidRPr="000418D8" w:rsidRDefault="000418D8" w:rsidP="000418D8">
      <w:pPr>
        <w:jc w:val="both"/>
        <w:rPr>
          <w:bCs/>
        </w:rPr>
      </w:pPr>
    </w:p>
    <w:p w14:paraId="797AA5EB" w14:textId="5195310F" w:rsidR="000418D8" w:rsidRPr="000418D8" w:rsidRDefault="000418D8" w:rsidP="000418D8">
      <w:pPr>
        <w:tabs>
          <w:tab w:val="left" w:pos="-1440"/>
        </w:tabs>
        <w:ind w:left="720" w:hanging="720"/>
        <w:jc w:val="both"/>
        <w:rPr>
          <w:bCs/>
        </w:rPr>
      </w:pPr>
      <w:r w:rsidRPr="000418D8">
        <w:rPr>
          <w:bCs/>
        </w:rPr>
        <w:fldChar w:fldCharType="begin"/>
      </w:r>
      <w:r w:rsidRPr="000418D8">
        <w:rPr>
          <w:bCs/>
        </w:rPr>
        <w:instrText>SEQ 1_0 \* Arabic \n</w:instrText>
      </w:r>
      <w:r w:rsidRPr="000418D8">
        <w:rPr>
          <w:bCs/>
        </w:rPr>
        <w:fldChar w:fldCharType="separate"/>
      </w:r>
      <w:r w:rsidRPr="000418D8">
        <w:rPr>
          <w:bCs/>
          <w:noProof/>
        </w:rPr>
        <w:t>3</w:t>
      </w:r>
      <w:r w:rsidRPr="000418D8">
        <w:rPr>
          <w:bCs/>
        </w:rPr>
        <w:fldChar w:fldCharType="end"/>
      </w:r>
      <w:r w:rsidRPr="000418D8">
        <w:rPr>
          <w:bCs/>
        </w:rPr>
        <w:t>.</w:t>
      </w:r>
      <w:r w:rsidRPr="000418D8">
        <w:rPr>
          <w:bCs/>
        </w:rPr>
        <w:tab/>
        <w:t>Assists with the preparation of the preliminary budget</w:t>
      </w:r>
      <w:r w:rsidR="00AF74C9">
        <w:rPr>
          <w:bCs/>
        </w:rPr>
        <w:t>,</w:t>
      </w:r>
      <w:r w:rsidRPr="000418D8">
        <w:rPr>
          <w:bCs/>
        </w:rPr>
        <w:t xml:space="preserve"> and serves as budget manager for the Department.</w:t>
      </w:r>
    </w:p>
    <w:p w14:paraId="713C1AD1" w14:textId="77777777" w:rsidR="000418D8" w:rsidRPr="000418D8" w:rsidRDefault="000418D8" w:rsidP="000418D8">
      <w:pPr>
        <w:jc w:val="both"/>
        <w:rPr>
          <w:bCs/>
        </w:rPr>
      </w:pPr>
    </w:p>
    <w:p w14:paraId="29DDBAD7" w14:textId="77777777" w:rsidR="000418D8" w:rsidRPr="000418D8" w:rsidRDefault="000418D8" w:rsidP="000418D8">
      <w:pPr>
        <w:tabs>
          <w:tab w:val="left" w:pos="-1440"/>
        </w:tabs>
        <w:ind w:left="720" w:hanging="720"/>
        <w:jc w:val="both"/>
        <w:rPr>
          <w:bCs/>
        </w:rPr>
      </w:pPr>
      <w:r w:rsidRPr="000418D8">
        <w:rPr>
          <w:bCs/>
        </w:rPr>
        <w:fldChar w:fldCharType="begin"/>
      </w:r>
      <w:r w:rsidRPr="000418D8">
        <w:rPr>
          <w:bCs/>
        </w:rPr>
        <w:instrText>SEQ 1_0 \* Arabic \n</w:instrText>
      </w:r>
      <w:r w:rsidRPr="000418D8">
        <w:rPr>
          <w:bCs/>
        </w:rPr>
        <w:fldChar w:fldCharType="separate"/>
      </w:r>
      <w:r w:rsidRPr="000418D8">
        <w:rPr>
          <w:bCs/>
          <w:noProof/>
        </w:rPr>
        <w:t>4</w:t>
      </w:r>
      <w:r w:rsidRPr="000418D8">
        <w:rPr>
          <w:bCs/>
        </w:rPr>
        <w:fldChar w:fldCharType="end"/>
      </w:r>
      <w:r w:rsidRPr="000418D8">
        <w:rPr>
          <w:bCs/>
        </w:rPr>
        <w:t>.</w:t>
      </w:r>
      <w:r w:rsidRPr="000418D8">
        <w:rPr>
          <w:bCs/>
        </w:rPr>
        <w:tab/>
        <w:t xml:space="preserve">Takes command of emergency call-outs; evaluates situation and determines the safest way to approach the problem while considering most likely means of success. </w:t>
      </w:r>
    </w:p>
    <w:p w14:paraId="3A5587C6" w14:textId="77777777" w:rsidR="000418D8" w:rsidRPr="000418D8" w:rsidRDefault="000418D8" w:rsidP="000418D8">
      <w:pPr>
        <w:jc w:val="both"/>
        <w:rPr>
          <w:bCs/>
        </w:rPr>
      </w:pPr>
    </w:p>
    <w:p w14:paraId="7E467D35" w14:textId="6387FCB1" w:rsidR="000418D8" w:rsidRPr="000418D8" w:rsidRDefault="000418D8" w:rsidP="000418D8">
      <w:pPr>
        <w:tabs>
          <w:tab w:val="left" w:pos="-1440"/>
        </w:tabs>
        <w:ind w:left="720" w:hanging="720"/>
        <w:jc w:val="both"/>
        <w:rPr>
          <w:bCs/>
        </w:rPr>
      </w:pPr>
      <w:r w:rsidRPr="000418D8">
        <w:rPr>
          <w:bCs/>
        </w:rPr>
        <w:fldChar w:fldCharType="begin"/>
      </w:r>
      <w:r w:rsidRPr="000418D8">
        <w:rPr>
          <w:bCs/>
        </w:rPr>
        <w:instrText>SEQ 1_0 \* Arabic \n</w:instrText>
      </w:r>
      <w:r w:rsidRPr="000418D8">
        <w:rPr>
          <w:bCs/>
        </w:rPr>
        <w:fldChar w:fldCharType="separate"/>
      </w:r>
      <w:r w:rsidRPr="000418D8">
        <w:rPr>
          <w:bCs/>
          <w:noProof/>
        </w:rPr>
        <w:t>5</w:t>
      </w:r>
      <w:r w:rsidRPr="000418D8">
        <w:rPr>
          <w:bCs/>
        </w:rPr>
        <w:fldChar w:fldCharType="end"/>
      </w:r>
      <w:r w:rsidRPr="000418D8">
        <w:rPr>
          <w:bCs/>
        </w:rPr>
        <w:t>.</w:t>
      </w:r>
      <w:r w:rsidRPr="000418D8">
        <w:rPr>
          <w:bCs/>
        </w:rPr>
        <w:tab/>
        <w:t>Determines training needs for the Department</w:t>
      </w:r>
      <w:r w:rsidR="00AF74C9">
        <w:rPr>
          <w:bCs/>
        </w:rPr>
        <w:t>,</w:t>
      </w:r>
      <w:r w:rsidRPr="000418D8">
        <w:rPr>
          <w:bCs/>
        </w:rPr>
        <w:t xml:space="preserve"> and assures that certifications are maintained.</w:t>
      </w:r>
    </w:p>
    <w:p w14:paraId="713E68FD" w14:textId="77777777" w:rsidR="000418D8" w:rsidRPr="000418D8" w:rsidRDefault="000418D8" w:rsidP="000418D8">
      <w:pPr>
        <w:jc w:val="both"/>
        <w:rPr>
          <w:bCs/>
        </w:rPr>
      </w:pPr>
    </w:p>
    <w:p w14:paraId="024EB32A" w14:textId="77777777" w:rsidR="000418D8" w:rsidRPr="000418D8" w:rsidRDefault="000418D8" w:rsidP="000418D8">
      <w:pPr>
        <w:tabs>
          <w:tab w:val="left" w:pos="-1440"/>
        </w:tabs>
        <w:ind w:left="720" w:hanging="720"/>
        <w:jc w:val="both"/>
        <w:rPr>
          <w:bCs/>
        </w:rPr>
      </w:pPr>
      <w:r w:rsidRPr="000418D8">
        <w:rPr>
          <w:bCs/>
        </w:rPr>
        <w:t>6.</w:t>
      </w:r>
      <w:r w:rsidRPr="000418D8">
        <w:rPr>
          <w:bCs/>
        </w:rPr>
        <w:tab/>
        <w:t>Reviews reports of subordinates to assure continuity and content, evaluates work and recommends changes for increased efficiency of the Department.</w:t>
      </w:r>
    </w:p>
    <w:p w14:paraId="203C1279" w14:textId="77777777" w:rsidR="000418D8" w:rsidRPr="000418D8" w:rsidRDefault="000418D8" w:rsidP="000418D8">
      <w:pPr>
        <w:jc w:val="both"/>
        <w:rPr>
          <w:bCs/>
        </w:rPr>
      </w:pPr>
    </w:p>
    <w:p w14:paraId="3B9D78FC" w14:textId="77777777" w:rsidR="000418D8" w:rsidRPr="000418D8" w:rsidRDefault="000418D8" w:rsidP="000418D8">
      <w:pPr>
        <w:tabs>
          <w:tab w:val="left" w:pos="-1440"/>
        </w:tabs>
        <w:ind w:left="720" w:hanging="720"/>
        <w:jc w:val="both"/>
        <w:rPr>
          <w:bCs/>
        </w:rPr>
      </w:pPr>
      <w:r w:rsidRPr="000418D8">
        <w:rPr>
          <w:bCs/>
        </w:rPr>
        <w:t>7.</w:t>
      </w:r>
      <w:r w:rsidRPr="000418D8">
        <w:rPr>
          <w:bCs/>
        </w:rPr>
        <w:tab/>
        <w:t xml:space="preserve">Conducts internal affairs investigations as necessary.  </w:t>
      </w:r>
    </w:p>
    <w:p w14:paraId="233741E7" w14:textId="77777777" w:rsidR="000418D8" w:rsidRPr="000418D8" w:rsidRDefault="000418D8" w:rsidP="000418D8">
      <w:pPr>
        <w:jc w:val="both"/>
        <w:rPr>
          <w:bCs/>
        </w:rPr>
      </w:pPr>
    </w:p>
    <w:p w14:paraId="19E7F30B" w14:textId="77777777" w:rsidR="000418D8" w:rsidRPr="000418D8" w:rsidRDefault="000418D8" w:rsidP="000418D8">
      <w:pPr>
        <w:tabs>
          <w:tab w:val="left" w:pos="-1440"/>
        </w:tabs>
        <w:ind w:left="720" w:hanging="720"/>
        <w:jc w:val="both"/>
        <w:rPr>
          <w:bCs/>
        </w:rPr>
      </w:pPr>
      <w:r w:rsidRPr="000418D8">
        <w:rPr>
          <w:bCs/>
        </w:rPr>
        <w:t>8.</w:t>
      </w:r>
      <w:r w:rsidRPr="000418D8">
        <w:rPr>
          <w:bCs/>
        </w:rPr>
        <w:tab/>
        <w:t>Responds to, evaluates and resolves citizen complaints and grievances.</w:t>
      </w:r>
    </w:p>
    <w:p w14:paraId="7263A258" w14:textId="77777777" w:rsidR="000418D8" w:rsidRPr="000418D8" w:rsidRDefault="000418D8" w:rsidP="000418D8">
      <w:pPr>
        <w:jc w:val="both"/>
        <w:rPr>
          <w:bCs/>
        </w:rPr>
      </w:pPr>
    </w:p>
    <w:p w14:paraId="7357F065" w14:textId="77777777" w:rsidR="000418D8" w:rsidRPr="000418D8" w:rsidRDefault="000418D8" w:rsidP="000418D8">
      <w:pPr>
        <w:tabs>
          <w:tab w:val="left" w:pos="-1440"/>
        </w:tabs>
        <w:ind w:left="720" w:hanging="720"/>
        <w:jc w:val="both"/>
        <w:rPr>
          <w:bCs/>
        </w:rPr>
      </w:pPr>
      <w:r w:rsidRPr="000418D8">
        <w:rPr>
          <w:bCs/>
        </w:rPr>
        <w:t>9.</w:t>
      </w:r>
      <w:r w:rsidRPr="000418D8">
        <w:rPr>
          <w:bCs/>
        </w:rPr>
        <w:tab/>
        <w:t>Performs the full range of Police Officer duties as necessary.</w:t>
      </w:r>
    </w:p>
    <w:p w14:paraId="0FAE3839" w14:textId="77777777" w:rsidR="000418D8" w:rsidRPr="000418D8" w:rsidRDefault="000418D8" w:rsidP="000418D8">
      <w:pPr>
        <w:jc w:val="both"/>
        <w:rPr>
          <w:bCs/>
        </w:rPr>
      </w:pPr>
    </w:p>
    <w:p w14:paraId="29AF9AFB" w14:textId="77777777" w:rsidR="000418D8" w:rsidRPr="000418D8" w:rsidRDefault="000418D8" w:rsidP="000418D8">
      <w:pPr>
        <w:tabs>
          <w:tab w:val="left" w:pos="-1440"/>
        </w:tabs>
        <w:ind w:left="720" w:hanging="720"/>
        <w:jc w:val="both"/>
        <w:rPr>
          <w:bCs/>
        </w:rPr>
      </w:pPr>
      <w:r w:rsidRPr="000418D8">
        <w:rPr>
          <w:bCs/>
        </w:rPr>
        <w:lastRenderedPageBreak/>
        <w:t>10.</w:t>
      </w:r>
      <w:r w:rsidRPr="000418D8">
        <w:rPr>
          <w:bCs/>
        </w:rPr>
        <w:tab/>
        <w:t xml:space="preserve">Performs a variety of other administrative support roles including working with the media; serves as departmental liaison to various community support groups.  </w:t>
      </w:r>
    </w:p>
    <w:p w14:paraId="50D95278" w14:textId="77777777" w:rsidR="000418D8" w:rsidRPr="000418D8" w:rsidRDefault="000418D8" w:rsidP="000418D8">
      <w:pPr>
        <w:jc w:val="both"/>
        <w:rPr>
          <w:bCs/>
        </w:rPr>
      </w:pPr>
    </w:p>
    <w:p w14:paraId="3C3DA3C7" w14:textId="77777777" w:rsidR="000418D8" w:rsidRPr="000418D8" w:rsidRDefault="000418D8" w:rsidP="000418D8">
      <w:pPr>
        <w:tabs>
          <w:tab w:val="left" w:pos="-1440"/>
        </w:tabs>
        <w:ind w:left="720" w:hanging="720"/>
        <w:jc w:val="both"/>
        <w:rPr>
          <w:bCs/>
        </w:rPr>
      </w:pPr>
      <w:r w:rsidRPr="000418D8">
        <w:rPr>
          <w:bCs/>
        </w:rPr>
        <w:t>11.</w:t>
      </w:r>
      <w:r w:rsidRPr="000418D8">
        <w:rPr>
          <w:bCs/>
        </w:rPr>
        <w:tab/>
        <w:t xml:space="preserve">Coordinates special events.  </w:t>
      </w:r>
    </w:p>
    <w:p w14:paraId="23C0EF7F" w14:textId="77777777" w:rsidR="000418D8" w:rsidRPr="000418D8" w:rsidRDefault="000418D8" w:rsidP="000418D8">
      <w:pPr>
        <w:jc w:val="both"/>
        <w:rPr>
          <w:bCs/>
        </w:rPr>
      </w:pPr>
    </w:p>
    <w:p w14:paraId="3BB0ABAF" w14:textId="77777777" w:rsidR="000418D8" w:rsidRPr="000418D8" w:rsidRDefault="000418D8" w:rsidP="000418D8">
      <w:pPr>
        <w:tabs>
          <w:tab w:val="left" w:pos="-1440"/>
        </w:tabs>
        <w:ind w:left="720" w:hanging="720"/>
        <w:jc w:val="both"/>
        <w:rPr>
          <w:bCs/>
        </w:rPr>
      </w:pPr>
      <w:r w:rsidRPr="000418D8">
        <w:rPr>
          <w:bCs/>
        </w:rPr>
        <w:t>12.</w:t>
      </w:r>
      <w:r w:rsidRPr="000418D8">
        <w:rPr>
          <w:bCs/>
        </w:rPr>
        <w:tab/>
        <w:t>Assumes responsibility of department during the absence of the Chief of Police.</w:t>
      </w:r>
    </w:p>
    <w:p w14:paraId="4591C560" w14:textId="77777777" w:rsidR="000418D8" w:rsidRPr="00A33720" w:rsidRDefault="000418D8" w:rsidP="000418D8">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pPr>
    </w:p>
    <w:p w14:paraId="060F0A29" w14:textId="77777777" w:rsidR="00AF74C9" w:rsidRDefault="00E9317B" w:rsidP="00AF74C9">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 xml:space="preserve">(Education and experience requirements are minimum standards. Other equivalent combinations of education, training and experience will be considered.) </w:t>
      </w:r>
    </w:p>
    <w:p w14:paraId="0E93676E" w14:textId="77777777" w:rsidR="00AF74C9" w:rsidRDefault="00AF74C9" w:rsidP="00AF74C9">
      <w:pPr>
        <w:pStyle w:val="p6"/>
        <w:jc w:val="both"/>
        <w:rPr>
          <w:rFonts w:ascii="Arial" w:hAnsi="Arial" w:cs="Arial"/>
          <w:i/>
          <w:sz w:val="20"/>
          <w:szCs w:val="20"/>
        </w:rPr>
      </w:pPr>
    </w:p>
    <w:p w14:paraId="22CE1473" w14:textId="0A05762E" w:rsidR="00AF74C9" w:rsidRPr="00AF74C9" w:rsidRDefault="00376F7A" w:rsidP="00AF74C9">
      <w:pPr>
        <w:pStyle w:val="p6"/>
        <w:jc w:val="both"/>
        <w:rPr>
          <w:rFonts w:ascii="Arial" w:hAnsi="Arial" w:cs="Arial"/>
          <w:i/>
          <w:sz w:val="20"/>
          <w:szCs w:val="2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p>
    <w:p w14:paraId="527E8E08" w14:textId="0257ED34" w:rsidR="00AF74C9" w:rsidRPr="005347DE" w:rsidRDefault="00AF74C9" w:rsidP="00AF74C9">
      <w:pPr>
        <w:pStyle w:val="p16"/>
        <w:numPr>
          <w:ilvl w:val="0"/>
          <w:numId w:val="22"/>
        </w:numPr>
        <w:jc w:val="both"/>
        <w:rPr>
          <w:rFonts w:ascii="Arial" w:hAnsi="Arial" w:cs="Arial"/>
          <w:color w:val="000000"/>
        </w:rPr>
      </w:pPr>
      <w:r>
        <w:rPr>
          <w:rFonts w:ascii="Arial" w:hAnsi="Arial" w:cs="Arial"/>
          <w:b/>
          <w:bCs/>
          <w:color w:val="000000"/>
        </w:rPr>
        <w:t xml:space="preserve"> </w:t>
      </w:r>
      <w:r w:rsidR="00376F7A" w:rsidRPr="00A33720">
        <w:rPr>
          <w:rFonts w:ascii="Arial" w:hAnsi="Arial" w:cs="Arial"/>
          <w:color w:val="000000"/>
          <w:sz w:val="22"/>
          <w:szCs w:val="22"/>
        </w:rPr>
        <w:t xml:space="preserve"> </w:t>
      </w:r>
      <w:sdt>
        <w:sdtPr>
          <w:rPr>
            <w:rFonts w:ascii="Arial" w:hAnsi="Arial" w:cs="Arial"/>
            <w:color w:val="000000"/>
          </w:rPr>
          <w:id w:val="844056479"/>
          <w:placeholder>
            <w:docPart w:val="77739A159AA248729C1A7F8E93E89435"/>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Pr="005347DE">
            <w:rPr>
              <w:rFonts w:ascii="Arial" w:hAnsi="Arial" w:cs="Arial"/>
              <w:color w:val="000000"/>
            </w:rPr>
            <w:t>High School Diploma (or GED)</w:t>
          </w:r>
        </w:sdtContent>
      </w:sdt>
      <w:r>
        <w:rPr>
          <w:rFonts w:ascii="Arial" w:hAnsi="Arial" w:cs="Arial"/>
          <w:i/>
          <w:color w:val="000000"/>
        </w:rPr>
        <w:t>;</w:t>
      </w:r>
    </w:p>
    <w:p w14:paraId="5C1B9BA0" w14:textId="77777777" w:rsidR="00AF74C9" w:rsidRPr="005347DE" w:rsidRDefault="00AF74C9" w:rsidP="00AF74C9">
      <w:pPr>
        <w:pStyle w:val="p16"/>
        <w:numPr>
          <w:ilvl w:val="0"/>
          <w:numId w:val="22"/>
        </w:numPr>
        <w:jc w:val="both"/>
        <w:rPr>
          <w:rFonts w:ascii="Arial" w:hAnsi="Arial" w:cs="Arial"/>
          <w:color w:val="000000"/>
        </w:rPr>
      </w:pPr>
      <w:r w:rsidRPr="005347DE">
        <w:rPr>
          <w:rFonts w:ascii="Arial" w:hAnsi="Arial" w:cs="Arial"/>
        </w:rPr>
        <w:t xml:space="preserve">An Associates </w:t>
      </w:r>
      <w:sdt>
        <w:sdtPr>
          <w:rPr>
            <w:rFonts w:ascii="Arial" w:hAnsi="Arial" w:cs="Arial"/>
          </w:rPr>
          <w:id w:val="-1860344247"/>
          <w:placeholder>
            <w:docPart w:val="77739A159AA248729C1A7F8E93E89435"/>
          </w:placeholder>
          <w:dropDownList>
            <w:listItem w:value="Choose an item."/>
            <w:listItem w:displayText="Classes" w:value="Classes"/>
            <w:listItem w:displayText="Credits" w:value="Credits"/>
            <w:listItem w:displayText="Degree" w:value="Degree"/>
          </w:dropDownList>
        </w:sdtPr>
        <w:sdtEndPr/>
        <w:sdtContent>
          <w:r w:rsidRPr="005347DE">
            <w:rPr>
              <w:rFonts w:ascii="Arial" w:hAnsi="Arial" w:cs="Arial"/>
            </w:rPr>
            <w:t>Degree</w:t>
          </w:r>
        </w:sdtContent>
      </w:sdt>
      <w:r w:rsidRPr="005347DE">
        <w:rPr>
          <w:rFonts w:ascii="Arial" w:hAnsi="Arial" w:cs="Arial"/>
        </w:rPr>
        <w:t xml:space="preserve"> with five years of progressive responsibility as a full-time certified police officer within a law enforcement agency; or</w:t>
      </w:r>
    </w:p>
    <w:p w14:paraId="2A2E3759" w14:textId="77777777" w:rsidR="00AF74C9" w:rsidRPr="00226885" w:rsidRDefault="00AF74C9" w:rsidP="00AF74C9">
      <w:pPr>
        <w:pStyle w:val="p16"/>
        <w:numPr>
          <w:ilvl w:val="0"/>
          <w:numId w:val="22"/>
        </w:numPr>
        <w:jc w:val="both"/>
        <w:rPr>
          <w:rFonts w:ascii="Arial" w:hAnsi="Arial" w:cs="Arial"/>
          <w:color w:val="000000"/>
        </w:rPr>
      </w:pPr>
      <w:r w:rsidRPr="00226885">
        <w:rPr>
          <w:rFonts w:ascii="Arial" w:hAnsi="Arial" w:cs="Arial"/>
        </w:rPr>
        <w:t>A Bachelor’s Degree with two years of progressive responsibility as a full-time certified police officer within a law enforcement agency</w:t>
      </w:r>
      <w:r>
        <w:rPr>
          <w:rFonts w:ascii="Arial" w:hAnsi="Arial" w:cs="Arial"/>
        </w:rPr>
        <w:t>.</w:t>
      </w:r>
    </w:p>
    <w:p w14:paraId="4A0E0C3A" w14:textId="77777777" w:rsidR="00AF74C9" w:rsidRPr="00226885" w:rsidRDefault="00AF74C9" w:rsidP="00AF74C9">
      <w:pPr>
        <w:pStyle w:val="p16"/>
        <w:numPr>
          <w:ilvl w:val="0"/>
          <w:numId w:val="22"/>
        </w:numPr>
        <w:jc w:val="both"/>
        <w:rPr>
          <w:rFonts w:ascii="Arial" w:hAnsi="Arial" w:cs="Arial"/>
          <w:color w:val="000000"/>
        </w:rPr>
      </w:pPr>
      <w:r w:rsidRPr="00226885">
        <w:rPr>
          <w:rFonts w:ascii="Arial" w:hAnsi="Arial" w:cs="Arial"/>
        </w:rPr>
        <w:t>Must possess a DPSST Advanced certificate within six months of promotion; or</w:t>
      </w:r>
    </w:p>
    <w:p w14:paraId="4CBEDCF4" w14:textId="023390A0" w:rsidR="00376F7A" w:rsidRPr="00A33720" w:rsidRDefault="00AF74C9" w:rsidP="00AF74C9">
      <w:pPr>
        <w:pStyle w:val="p15"/>
        <w:jc w:val="both"/>
        <w:rPr>
          <w:rFonts w:ascii="Arial" w:hAnsi="Arial" w:cs="Arial"/>
          <w:color w:val="000000"/>
          <w:sz w:val="22"/>
          <w:szCs w:val="22"/>
        </w:rPr>
      </w:pPr>
      <w:r>
        <w:rPr>
          <w:rFonts w:ascii="Arial" w:hAnsi="Arial" w:cs="Arial"/>
          <w:color w:val="000000"/>
        </w:rPr>
        <w:t xml:space="preserve">                </w:t>
      </w:r>
      <w:r w:rsidRPr="005347DE">
        <w:rPr>
          <w:rFonts w:ascii="Arial" w:hAnsi="Arial" w:cs="Arial"/>
          <w:color w:val="000000"/>
        </w:rPr>
        <w:t xml:space="preserve">Any satisfactory equivalent combination of education and </w:t>
      </w:r>
      <w:commentRangeStart w:id="0"/>
      <w:r w:rsidRPr="005347DE">
        <w:rPr>
          <w:rFonts w:ascii="Arial" w:hAnsi="Arial" w:cs="Arial"/>
          <w:color w:val="000000"/>
        </w:rPr>
        <w:t>experience</w:t>
      </w:r>
      <w:commentRangeEnd w:id="0"/>
      <w:r w:rsidRPr="005347DE">
        <w:rPr>
          <w:rStyle w:val="CommentReference"/>
          <w:rFonts w:ascii="Arial" w:hAnsi="Arial" w:cs="Arial"/>
          <w:sz w:val="24"/>
          <w:szCs w:val="24"/>
        </w:rPr>
        <w:commentReference w:id="0"/>
      </w:r>
      <w:r w:rsidRPr="005347DE">
        <w:rPr>
          <w:rFonts w:ascii="Arial" w:hAnsi="Arial" w:cs="Arial"/>
          <w:color w:val="000000"/>
        </w:rPr>
        <w:t xml:space="preserve"> noted above</w:t>
      </w:r>
    </w:p>
    <w:p w14:paraId="512F53DB" w14:textId="77777777" w:rsidR="00376F7A" w:rsidRPr="00A33720" w:rsidRDefault="00376F7A" w:rsidP="00376F7A">
      <w:pPr>
        <w:pStyle w:val="p14"/>
        <w:ind w:left="1254" w:hanging="399"/>
        <w:jc w:val="both"/>
        <w:rPr>
          <w:rFonts w:ascii="Arial" w:hAnsi="Arial" w:cs="Arial"/>
          <w:color w:val="000000"/>
        </w:rPr>
      </w:pPr>
    </w:p>
    <w:p w14:paraId="1FB0E2E2" w14:textId="77777777" w:rsidR="00376F7A" w:rsidRDefault="00523F73" w:rsidP="00376F7A">
      <w:pPr>
        <w:pStyle w:val="p17"/>
        <w:ind w:left="840" w:hanging="840"/>
        <w:jc w:val="both"/>
        <w:rPr>
          <w:rFonts w:ascii="Arial" w:hAnsi="Arial" w:cs="Arial"/>
          <w:b/>
          <w:bCs/>
          <w:color w:val="000000"/>
        </w:rPr>
      </w:pPr>
      <w:r w:rsidRPr="00A33720">
        <w:rPr>
          <w:rFonts w:ascii="Arial" w:hAnsi="Arial" w:cs="Arial"/>
          <w:b/>
          <w:bCs/>
          <w:color w:val="000000"/>
        </w:rPr>
        <w:t>2</w:t>
      </w:r>
      <w:r w:rsidR="00376F7A" w:rsidRPr="00A33720">
        <w:rPr>
          <w:rFonts w:ascii="Arial" w:hAnsi="Arial" w:cs="Arial"/>
          <w:b/>
          <w:bCs/>
          <w:color w:val="000000"/>
        </w:rPr>
        <w:t xml:space="preserve">. Necessary Knowledge, Skills and Abilities: </w:t>
      </w:r>
    </w:p>
    <w:p w14:paraId="1FCFFEA9" w14:textId="48536A24"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1234889640"/>
          <w:placeholder>
            <w:docPart w:val="4B21CA13E44A45CB8144F488D2F052CB"/>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 xml:space="preserve">Skill in </w:t>
          </w:r>
        </w:sdtContent>
      </w:sdt>
      <w:r w:rsidR="00AF74C9" w:rsidRPr="00A33720">
        <w:rPr>
          <w:i w:val="0"/>
          <w:color w:val="000000"/>
        </w:rPr>
        <w:t xml:space="preserve">methods, techniques, materials and equipment related to all aspects of </w:t>
      </w:r>
      <w:r w:rsidR="00AF74C9">
        <w:rPr>
          <w:i w:val="0"/>
          <w:color w:val="000000"/>
        </w:rPr>
        <w:t>law enforcement</w:t>
      </w:r>
      <w:r w:rsidR="00AF74C9" w:rsidRPr="00A33720">
        <w:rPr>
          <w:i w:val="0"/>
          <w:color w:val="000000"/>
        </w:rPr>
        <w:t>.</w:t>
      </w:r>
    </w:p>
    <w:p w14:paraId="0969526B"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412544674"/>
          <w:placeholder>
            <w:docPart w:val="3875CB2B806B4BB5A0948F62211053BB"/>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use tools and equipment </w:t>
      </w:r>
      <w:r w:rsidR="00AF74C9">
        <w:rPr>
          <w:i w:val="0"/>
          <w:color w:val="000000"/>
        </w:rPr>
        <w:t>essential to the job tasks of a police officer</w:t>
      </w:r>
      <w:r w:rsidR="00AF74C9" w:rsidRPr="00A33720">
        <w:rPr>
          <w:i w:val="0"/>
          <w:color w:val="000000"/>
        </w:rPr>
        <w:t>.</w:t>
      </w:r>
    </w:p>
    <w:p w14:paraId="288B8F1D"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1643875440"/>
          <w:placeholder>
            <w:docPart w:val="C9BD59E431B849C49F71EAE18F50DF20"/>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work efficiently.</w:t>
      </w:r>
    </w:p>
    <w:p w14:paraId="0CFE26E0"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974985963"/>
          <w:placeholder>
            <w:docPart w:val="02A42B71B2BA4413B2172312DEFC8B2E"/>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 xml:space="preserve">Knowledge of </w:t>
          </w:r>
        </w:sdtContent>
      </w:sdt>
      <w:r w:rsidR="00AF74C9" w:rsidRPr="00A33720">
        <w:rPr>
          <w:i w:val="0"/>
          <w:color w:val="000000"/>
        </w:rPr>
        <w:t xml:space="preserve"> City</w:t>
      </w:r>
      <w:r w:rsidR="00AF74C9">
        <w:rPr>
          <w:i w:val="0"/>
          <w:color w:val="000000"/>
        </w:rPr>
        <w:t>/departmental</w:t>
      </w:r>
      <w:r w:rsidR="00AF74C9" w:rsidRPr="00A33720">
        <w:rPr>
          <w:i w:val="0"/>
          <w:color w:val="000000"/>
        </w:rPr>
        <w:t xml:space="preserve"> policies, procedures, regulations, and codes related to area of responsibility.</w:t>
      </w:r>
    </w:p>
    <w:p w14:paraId="0D2622F7" w14:textId="431BCC9B"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1108500718"/>
          <w:placeholder>
            <w:docPart w:val="D8A5230143974AC8BAAA8C184D2A77B9"/>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 xml:space="preserve">Knowledge of </w:t>
          </w:r>
        </w:sdtContent>
      </w:sdt>
      <w:r w:rsidR="00AF74C9" w:rsidRPr="00A33720">
        <w:rPr>
          <w:i w:val="0"/>
          <w:color w:val="000000"/>
        </w:rPr>
        <w:t>safety standards, practices and procedures applicable to area of assignment.</w:t>
      </w:r>
    </w:p>
    <w:p w14:paraId="0B180B11"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548140073"/>
          <w:placeholder>
            <w:docPart w:val="F6C8CE2FF79149A1BCC61B32DF7BE25C"/>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w:t>
      </w:r>
      <w:r w:rsidR="00AF74C9">
        <w:rPr>
          <w:i w:val="0"/>
          <w:color w:val="000000"/>
        </w:rPr>
        <w:t xml:space="preserve">interpret and input </w:t>
      </w:r>
      <w:r w:rsidR="00AF74C9" w:rsidRPr="00A33720">
        <w:rPr>
          <w:i w:val="0"/>
          <w:color w:val="000000"/>
        </w:rPr>
        <w:t>data</w:t>
      </w:r>
      <w:r w:rsidR="00AF74C9">
        <w:rPr>
          <w:i w:val="0"/>
          <w:color w:val="000000"/>
        </w:rPr>
        <w:t xml:space="preserve"> into records management systems.</w:t>
      </w:r>
    </w:p>
    <w:p w14:paraId="346D3A88"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2087183917"/>
          <w:placeholder>
            <w:docPart w:val="733E49AEE8CB48B5A7996A61B49E12B2"/>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read and understand </w:t>
      </w:r>
      <w:r w:rsidR="00AF74C9">
        <w:rPr>
          <w:i w:val="0"/>
          <w:color w:val="000000"/>
        </w:rPr>
        <w:t>the complexities of law</w:t>
      </w:r>
      <w:r w:rsidR="00AF74C9" w:rsidRPr="00A33720">
        <w:rPr>
          <w:i w:val="0"/>
          <w:color w:val="000000"/>
        </w:rPr>
        <w:t>.</w:t>
      </w:r>
    </w:p>
    <w:p w14:paraId="5D6B4574" w14:textId="77777777" w:rsidR="00AF74C9"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1311709841"/>
          <w:placeholder>
            <w:docPart w:val="69CFDB763171477A92175940F85D5FCC"/>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understand, analyze and interpret technical specifications.</w:t>
      </w:r>
    </w:p>
    <w:p w14:paraId="77544901"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846128065"/>
          <w:placeholder>
            <w:docPart w:val="AB04389C10CE405B8AFBCFCEE5475ADF"/>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respond to emergencies on a 24 hour basis.</w:t>
      </w:r>
    </w:p>
    <w:p w14:paraId="7781B1B5"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850563410"/>
          <w:placeholder>
            <w:docPart w:val="0E67B5AEB3F84792B92A88D87F8FFC82"/>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manage </w:t>
      </w:r>
      <w:r w:rsidR="00AF74C9">
        <w:rPr>
          <w:i w:val="0"/>
          <w:color w:val="000000"/>
        </w:rPr>
        <w:t>multiple</w:t>
      </w:r>
      <w:r w:rsidR="00AF74C9" w:rsidRPr="00A33720">
        <w:rPr>
          <w:i w:val="0"/>
          <w:color w:val="000000"/>
        </w:rPr>
        <w:t xml:space="preserve"> projects </w:t>
      </w:r>
      <w:r w:rsidR="00AF74C9">
        <w:rPr>
          <w:i w:val="0"/>
          <w:color w:val="000000"/>
        </w:rPr>
        <w:t xml:space="preserve">while </w:t>
      </w:r>
      <w:r w:rsidR="00AF74C9" w:rsidRPr="00A33720">
        <w:rPr>
          <w:i w:val="0"/>
          <w:color w:val="000000"/>
        </w:rPr>
        <w:t>oversee</w:t>
      </w:r>
      <w:r w:rsidR="00AF74C9">
        <w:rPr>
          <w:i w:val="0"/>
          <w:color w:val="000000"/>
        </w:rPr>
        <w:t>ing</w:t>
      </w:r>
      <w:r w:rsidR="00AF74C9" w:rsidRPr="00A33720">
        <w:rPr>
          <w:i w:val="0"/>
          <w:color w:val="000000"/>
        </w:rPr>
        <w:t xml:space="preserve"> the work of </w:t>
      </w:r>
      <w:r w:rsidR="00AF74C9">
        <w:rPr>
          <w:i w:val="0"/>
          <w:color w:val="000000"/>
        </w:rPr>
        <w:t>subordinate</w:t>
      </w:r>
      <w:r w:rsidR="00AF74C9" w:rsidRPr="00A33720">
        <w:rPr>
          <w:i w:val="0"/>
          <w:color w:val="000000"/>
        </w:rPr>
        <w:t xml:space="preserve"> and</w:t>
      </w:r>
      <w:r w:rsidR="00AF74C9">
        <w:rPr>
          <w:i w:val="0"/>
          <w:color w:val="000000"/>
        </w:rPr>
        <w:t>/or</w:t>
      </w:r>
      <w:r w:rsidR="00AF74C9" w:rsidRPr="00A33720">
        <w:rPr>
          <w:i w:val="0"/>
          <w:color w:val="000000"/>
        </w:rPr>
        <w:t xml:space="preserve"> temporary </w:t>
      </w:r>
      <w:r w:rsidR="00AF74C9">
        <w:rPr>
          <w:i w:val="0"/>
          <w:color w:val="000000"/>
        </w:rPr>
        <w:t>employees</w:t>
      </w:r>
      <w:r w:rsidR="00AF74C9" w:rsidRPr="00A33720">
        <w:rPr>
          <w:i w:val="0"/>
          <w:color w:val="000000"/>
        </w:rPr>
        <w:t>.</w:t>
      </w:r>
    </w:p>
    <w:p w14:paraId="458B60D1"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1476344036"/>
          <w:placeholder>
            <w:docPart w:val="3D9B11C6D9E84D6484BC8C4B29F7AD50"/>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work independently in the absence of direct supervision.</w:t>
      </w:r>
    </w:p>
    <w:p w14:paraId="0F0E19B4"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741950562"/>
          <w:placeholder>
            <w:docPart w:val="0B2556D80B2643FEAA38721932DFF309"/>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rPr>
        <w:t xml:space="preserve"> maintain regular and predictable attendance to serve customers/interact with (specify: co-workers/supervisor/patrons/clients, etc.), attend meetings, training, etc., or other face-to-face job requirements.  </w:t>
      </w:r>
    </w:p>
    <w:p w14:paraId="2AFCD7D2"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304903109"/>
          <w:placeholder>
            <w:docPart w:val="2FFFC8043E1048119B539E719542DA43"/>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establish and maintain effective working relationships.</w:t>
      </w:r>
    </w:p>
    <w:p w14:paraId="40F06D6E"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1776709912"/>
          <w:placeholder>
            <w:docPart w:val="8307FF66F30A45D0A719120AAF3EDAD0"/>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work as a team member.</w:t>
      </w:r>
    </w:p>
    <w:p w14:paraId="62A2DC24"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1468659231"/>
          <w:placeholder>
            <w:docPart w:val="FA8237451EF74F1DA64F6413AC1FC7ED"/>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Ability to</w:t>
          </w:r>
        </w:sdtContent>
      </w:sdt>
      <w:r w:rsidR="00AF74C9" w:rsidRPr="00A33720">
        <w:rPr>
          <w:i w:val="0"/>
          <w:color w:val="000000"/>
        </w:rPr>
        <w:t xml:space="preserve"> perform work in a manner consistent with the City’s Core Values of: Respect, Integrity, Caring, Responsibility, Citizenship, Cooperation and Industriousness. </w:t>
      </w:r>
    </w:p>
    <w:p w14:paraId="1CE44059" w14:textId="77777777" w:rsidR="00AF74C9" w:rsidRPr="00A33720" w:rsidRDefault="0085625B" w:rsidP="00AF74C9">
      <w:pPr>
        <w:pStyle w:val="BodyText"/>
        <w:numPr>
          <w:ilvl w:val="0"/>
          <w:numId w:val="21"/>
        </w:numPr>
        <w:tabs>
          <w:tab w:val="clear" w:pos="2160"/>
          <w:tab w:val="num" w:pos="1440"/>
        </w:tabs>
        <w:ind w:left="1440" w:hanging="720"/>
        <w:rPr>
          <w:i w:val="0"/>
          <w:color w:val="000000"/>
        </w:rPr>
      </w:pPr>
      <w:sdt>
        <w:sdtPr>
          <w:rPr>
            <w:i w:val="0"/>
            <w:color w:val="000000"/>
          </w:rPr>
          <w:id w:val="943033965"/>
          <w:placeholder>
            <w:docPart w:val="04CC636BDE824569BCD7A76DD69B3A65"/>
          </w:placeholder>
          <w:dropDownList>
            <w:listItem w:value="Choose an item."/>
            <w:listItem w:displayText="Knowledge of " w:value="Knowledge of "/>
            <w:listItem w:displayText="Skill in " w:value="Skill in "/>
            <w:listItem w:displayText="Ability to" w:value="Ability to"/>
          </w:dropDownList>
        </w:sdtPr>
        <w:sdtEndPr/>
        <w:sdtContent>
          <w:r w:rsidR="00AF74C9">
            <w:rPr>
              <w:i w:val="0"/>
              <w:color w:val="000000"/>
            </w:rPr>
            <w:t xml:space="preserve">Skill in </w:t>
          </w:r>
        </w:sdtContent>
      </w:sdt>
      <w:r w:rsidR="00AF74C9" w:rsidRPr="00A33720">
        <w:rPr>
          <w:i w:val="0"/>
          <w:color w:val="000000"/>
        </w:rPr>
        <w:t xml:space="preserve"> perform</w:t>
      </w:r>
      <w:r w:rsidR="00AF74C9">
        <w:rPr>
          <w:i w:val="0"/>
          <w:color w:val="000000"/>
        </w:rPr>
        <w:t>ing</w:t>
      </w:r>
      <w:r w:rsidR="00AF74C9" w:rsidRPr="00A33720">
        <w:rPr>
          <w:i w:val="0"/>
          <w:color w:val="000000"/>
        </w:rPr>
        <w:t xml:space="preserve"> the essential functions of the job.</w:t>
      </w:r>
    </w:p>
    <w:p w14:paraId="7B85660D" w14:textId="77777777" w:rsidR="00AF74C9" w:rsidRPr="00A33720" w:rsidRDefault="00AF74C9" w:rsidP="00AF74C9">
      <w:pPr>
        <w:pStyle w:val="Default"/>
        <w:rPr>
          <w:rFonts w:ascii="Arial" w:hAnsi="Arial" w:cs="Arial"/>
        </w:rPr>
      </w:pPr>
    </w:p>
    <w:p w14:paraId="727244FC" w14:textId="77777777" w:rsidR="00AF74C9" w:rsidRPr="00AF74C9" w:rsidRDefault="00AF74C9" w:rsidP="00AF74C9">
      <w:pPr>
        <w:pStyle w:val="Default"/>
      </w:pPr>
    </w:p>
    <w:p w14:paraId="185876DC" w14:textId="77777777" w:rsidR="00E9317B" w:rsidRPr="00A33720" w:rsidRDefault="00376F7A" w:rsidP="00E9317B">
      <w:pPr>
        <w:pStyle w:val="p18"/>
        <w:jc w:val="both"/>
        <w:rPr>
          <w:rFonts w:ascii="Arial" w:hAnsi="Arial" w:cs="Arial"/>
          <w:color w:val="000000"/>
        </w:rPr>
      </w:pPr>
      <w:r w:rsidRPr="00A33720">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3D4A0B54" w:rsidR="00B42114" w:rsidRPr="00A33720" w:rsidRDefault="0085625B" w:rsidP="00B42114">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CA7031">
            <w:rPr>
              <w:rFonts w:ascii="MS Gothic" w:eastAsia="MS Gothic" w:hAnsi="MS Gothic" w:cs="Arial" w:hint="eastAsia"/>
              <w:color w:val="000000"/>
            </w:rPr>
            <w:t>☒</w:t>
          </w:r>
        </w:sdtContent>
      </w:sdt>
      <w:r w:rsidR="00B42114" w:rsidRPr="00A33720">
        <w:rPr>
          <w:rFonts w:ascii="Arial" w:hAnsi="Arial" w:cs="Arial"/>
          <w:color w:val="000000"/>
        </w:rPr>
        <w:t xml:space="preserve"> </w:t>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6C5E5EC8" w14:textId="3E244B87" w:rsidR="00B42114" w:rsidRPr="00A33720" w:rsidRDefault="00E9317B" w:rsidP="00A33720">
      <w:pPr>
        <w:pStyle w:val="p18"/>
        <w:numPr>
          <w:ilvl w:val="0"/>
          <w:numId w:val="19"/>
        </w:numPr>
        <w:jc w:val="both"/>
        <w:rPr>
          <w:rFonts w:ascii="Arial" w:hAnsi="Arial" w:cs="Arial"/>
          <w:color w:val="000000"/>
        </w:rPr>
      </w:pPr>
      <w:r w:rsidRPr="00A33720">
        <w:rPr>
          <w:rFonts w:ascii="Arial" w:hAnsi="Arial" w:cs="Arial"/>
          <w:color w:val="000000"/>
        </w:rPr>
        <w:t xml:space="preserve">Must be able to pass the department’s security clearance standards including review of </w:t>
      </w:r>
      <w:r w:rsidR="00B42114" w:rsidRPr="00A33720">
        <w:rPr>
          <w:rFonts w:ascii="Arial" w:hAnsi="Arial" w:cs="Arial"/>
          <w:color w:val="000000"/>
        </w:rPr>
        <w:t xml:space="preserve">criminal history and </w:t>
      </w:r>
      <w:r w:rsidRPr="00A33720">
        <w:rPr>
          <w:rFonts w:ascii="Arial" w:hAnsi="Arial" w:cs="Arial"/>
          <w:color w:val="000000"/>
        </w:rPr>
        <w:t xml:space="preserve">driving record. </w:t>
      </w:r>
    </w:p>
    <w:p w14:paraId="35646FBD" w14:textId="35423968" w:rsidR="00E9317B" w:rsidRPr="00A33720" w:rsidRDefault="0085625B" w:rsidP="00523F73">
      <w:pPr>
        <w:pStyle w:val="p18"/>
        <w:numPr>
          <w:ilvl w:val="0"/>
          <w:numId w:val="19"/>
        </w:numPr>
        <w:jc w:val="both"/>
        <w:rPr>
          <w:rFonts w:ascii="Arial" w:hAnsi="Arial" w:cs="Arial"/>
          <w:color w:val="000000"/>
        </w:rPr>
      </w:pPr>
      <w:sdt>
        <w:sdtPr>
          <w:rPr>
            <w:rFonts w:ascii="Arial" w:hAnsi="Arial" w:cs="Arial"/>
            <w:color w:val="000000"/>
          </w:rPr>
          <w:id w:val="254175354"/>
          <w14:checkbox>
            <w14:checked w14:val="1"/>
            <w14:checkedState w14:val="2612" w14:font="MS Gothic"/>
            <w14:uncheckedState w14:val="2610" w14:font="MS Gothic"/>
          </w14:checkbox>
        </w:sdtPr>
        <w:sdtEndPr/>
        <w:sdtContent>
          <w:r w:rsidR="00CA7031">
            <w:rPr>
              <w:rFonts w:ascii="MS Gothic" w:eastAsia="MS Gothic" w:hAnsi="MS Gothic" w:cs="Arial" w:hint="eastAsia"/>
              <w:color w:val="000000"/>
            </w:rPr>
            <w:t>☒</w:t>
          </w:r>
        </w:sdtContent>
      </w:sdt>
      <w:r w:rsidR="00A33720" w:rsidRPr="00A33720">
        <w:rPr>
          <w:rFonts w:ascii="Arial" w:hAnsi="Arial" w:cs="Arial"/>
          <w:color w:val="000000"/>
        </w:rPr>
        <w:t xml:space="preserve"> </w:t>
      </w:r>
      <w:r w:rsidR="00E9317B" w:rsidRPr="00A33720">
        <w:rPr>
          <w:rFonts w:ascii="Arial" w:hAnsi="Arial" w:cs="Arial"/>
          <w:color w:val="000000"/>
        </w:rPr>
        <w:t xml:space="preserve">Must possess at time of hire 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CA7031">
            <w:rPr>
              <w:rFonts w:ascii="Arial" w:hAnsi="Arial" w:cs="Arial"/>
              <w:color w:val="000000"/>
            </w:rPr>
            <w:t>six (6) months</w:t>
          </w:r>
        </w:sdtContent>
      </w:sdt>
      <w:r w:rsidR="00A33720" w:rsidRPr="00A33720">
        <w:rPr>
          <w:rFonts w:ascii="Arial" w:hAnsi="Arial" w:cs="Arial"/>
          <w:color w:val="000000"/>
        </w:rPr>
        <w:t xml:space="preserve"> </w:t>
      </w:r>
      <w:r w:rsidR="00CA7031">
        <w:rPr>
          <w:rFonts w:ascii="Arial" w:hAnsi="Arial" w:cs="Arial"/>
          <w:color w:val="000000"/>
        </w:rPr>
        <w:t xml:space="preserve">Advanced Police Officer </w:t>
      </w:r>
      <w:r w:rsidR="00E9317B" w:rsidRPr="00A33720">
        <w:rPr>
          <w:rFonts w:ascii="Arial" w:hAnsi="Arial" w:cs="Arial"/>
          <w:color w:val="000000"/>
        </w:rPr>
        <w:t>certification</w:t>
      </w:r>
      <w:r w:rsidR="00A33720" w:rsidRPr="00A33720">
        <w:rPr>
          <w:rFonts w:ascii="Arial" w:hAnsi="Arial" w:cs="Arial"/>
          <w:color w:val="000000"/>
        </w:rPr>
        <w:t xml:space="preserve"> in </w:t>
      </w:r>
      <w:r w:rsidR="00CA7031">
        <w:rPr>
          <w:rFonts w:ascii="Arial" w:hAnsi="Arial" w:cs="Arial"/>
          <w:color w:val="000000"/>
        </w:rPr>
        <w:t>Oregon</w:t>
      </w:r>
      <w:r w:rsidR="00E9317B" w:rsidRPr="00A33720">
        <w:rPr>
          <w:rFonts w:ascii="Arial" w:hAnsi="Arial" w:cs="Arial"/>
          <w:color w:val="000000"/>
        </w:rPr>
        <w:t xml:space="preserve">. </w:t>
      </w:r>
    </w:p>
    <w:p w14:paraId="691F65DF" w14:textId="77777777" w:rsidR="00E9317B" w:rsidRPr="00A33720" w:rsidRDefault="00E9317B" w:rsidP="00E9317B">
      <w:pPr>
        <w:pStyle w:val="Default"/>
        <w:rPr>
          <w:rFonts w:ascii="Arial" w:hAnsi="Arial" w:cs="Arial"/>
        </w:rPr>
      </w:pPr>
    </w:p>
    <w:p w14:paraId="74940F66" w14:textId="77777777" w:rsidR="00E9317B" w:rsidRPr="00A33720" w:rsidRDefault="00376F7A" w:rsidP="00E9317B">
      <w:pPr>
        <w:pStyle w:val="p18"/>
        <w:ind w:left="720" w:hanging="720"/>
        <w:jc w:val="both"/>
        <w:rPr>
          <w:rFonts w:ascii="Arial" w:hAnsi="Arial" w:cs="Arial"/>
          <w:color w:val="000000"/>
        </w:rPr>
      </w:pPr>
      <w:r w:rsidRPr="00A33720">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9C750C4" w:rsidR="00ED2B95" w:rsidRPr="00A33720" w:rsidRDefault="0085625B"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25F5284B" w:rsidR="00ED2B95" w:rsidRPr="00A33720" w:rsidRDefault="0085625B"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274522F0" w:rsidR="00ED2B95" w:rsidRPr="00A33720" w:rsidRDefault="0085625B"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750F814B" w:rsidR="00ED2B95" w:rsidRPr="00A33720" w:rsidRDefault="0085625B"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26272251" w:rsidR="00ED2B95" w:rsidRPr="00A33720" w:rsidRDefault="0085625B"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ED2B95" w:rsidRPr="00A33720">
        <w:rPr>
          <w:color w:val="000000"/>
        </w:rPr>
        <w:t xml:space="preserve">  Specialized or custom software</w:t>
      </w:r>
    </w:p>
    <w:p w14:paraId="6B610099" w14:textId="5D4DB73D"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CA7031">
            <w:rPr>
              <w:color w:val="000000"/>
            </w:rPr>
            <w:t>Car/pickup/van/SUV</w:t>
          </w:r>
        </w:sdtContent>
      </w:sdt>
      <w:r w:rsidRPr="00A33720">
        <w:rPr>
          <w:color w:val="000000"/>
        </w:rPr>
        <w:t xml:space="preserve"> </w:t>
      </w:r>
    </w:p>
    <w:p w14:paraId="66282997" w14:textId="77777777" w:rsidR="00CA7031" w:rsidRPr="00A33720" w:rsidRDefault="00CA7031" w:rsidP="00CA7031">
      <w:pPr>
        <w:pStyle w:val="ListParagraph"/>
        <w:numPr>
          <w:ilvl w:val="0"/>
          <w:numId w:val="17"/>
        </w:numPr>
        <w:spacing w:after="120"/>
        <w:rPr>
          <w:color w:val="000000"/>
        </w:rPr>
      </w:pPr>
      <w:r w:rsidRPr="00A33720">
        <w:rPr>
          <w:color w:val="000000"/>
        </w:rPr>
        <w:t xml:space="preserve">Variety of </w:t>
      </w:r>
      <w:r>
        <w:rPr>
          <w:color w:val="000000"/>
        </w:rPr>
        <w:t>weapons, less lethal tools, handcuffs, etc. used in law enforcement</w:t>
      </w:r>
      <w:r w:rsidRPr="00A33720">
        <w:rPr>
          <w:color w:val="000000"/>
        </w:rPr>
        <w:t xml:space="preserve">. </w:t>
      </w:r>
    </w:p>
    <w:p w14:paraId="48D8812A"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1FA8845"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CA7031">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xml:space="preserve">.  Positions </w:t>
      </w:r>
      <w:commentRangeStart w:id="1"/>
      <w:r w:rsidR="00FF1748" w:rsidRPr="00A33720">
        <w:rPr>
          <w:rFonts w:ascii="Arial" w:hAnsi="Arial" w:cs="Arial"/>
          <w:color w:val="000000"/>
        </w:rPr>
        <w:t>supervised</w:t>
      </w:r>
      <w:commentRangeEnd w:id="1"/>
      <w:r w:rsidR="002C4992" w:rsidRPr="00A33720">
        <w:rPr>
          <w:rStyle w:val="CommentReference"/>
          <w:rFonts w:ascii="Arial" w:hAnsi="Arial" w:cs="Arial"/>
        </w:rPr>
        <w:commentReference w:id="1"/>
      </w:r>
      <w:r w:rsidR="00FF1748" w:rsidRPr="00A33720">
        <w:rPr>
          <w:rFonts w:ascii="Arial" w:hAnsi="Arial" w:cs="Arial"/>
          <w:color w:val="000000"/>
        </w:rPr>
        <w:t xml:space="preserve"> include</w:t>
      </w:r>
      <w:r w:rsidR="002C4992" w:rsidRPr="00A33720">
        <w:rPr>
          <w:rFonts w:ascii="Arial" w:hAnsi="Arial" w:cs="Arial"/>
          <w:color w:val="000000"/>
        </w:rPr>
        <w:t>:</w:t>
      </w:r>
      <w:r w:rsidR="00FF1748" w:rsidRPr="00A33720">
        <w:rPr>
          <w:rFonts w:ascii="Arial" w:hAnsi="Arial" w:cs="Arial"/>
          <w:color w:val="000000"/>
        </w:rPr>
        <w:t xml:space="preserve"> </w:t>
      </w:r>
      <w:r w:rsidR="00CA7031">
        <w:rPr>
          <w:rFonts w:ascii="Arial" w:hAnsi="Arial" w:cs="Arial"/>
          <w:color w:val="000000"/>
        </w:rPr>
        <w:t>all sworn and non-sworn staff except Chief of Police</w:t>
      </w:r>
      <w:r w:rsidR="002C4992" w:rsidRPr="00A33720">
        <w:rPr>
          <w:rFonts w:ascii="Arial" w:hAnsi="Arial" w:cs="Arial"/>
          <w:color w:val="000000"/>
        </w:rPr>
        <w:t>.</w:t>
      </w:r>
      <w:r w:rsidR="00FF1748" w:rsidRPr="00A33720">
        <w:rPr>
          <w:rFonts w:ascii="Arial" w:hAnsi="Arial" w:cs="Arial"/>
          <w:color w:val="000000"/>
        </w:rPr>
        <w:t xml:space="preserve"> </w:t>
      </w:r>
    </w:p>
    <w:p w14:paraId="34E00685" w14:textId="201C961A"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CA7031">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2"/>
      <w:r w:rsidR="00E9317B" w:rsidRPr="00A33720">
        <w:rPr>
          <w:rFonts w:ascii="Arial" w:hAnsi="Arial" w:cs="Arial"/>
          <w:color w:val="000000"/>
        </w:rPr>
        <w:t>worker</w:t>
      </w:r>
      <w:commentRangeEnd w:id="2"/>
      <w:r w:rsidR="002C4992" w:rsidRPr="00A33720">
        <w:rPr>
          <w:rStyle w:val="CommentReference"/>
          <w:rFonts w:ascii="Arial" w:hAnsi="Arial" w:cs="Arial"/>
        </w:rPr>
        <w:commentReference w:id="2"/>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CA7031">
        <w:rPr>
          <w:rFonts w:ascii="Arial" w:hAnsi="Arial" w:cs="Arial"/>
          <w:color w:val="000000"/>
        </w:rPr>
        <w:t>all sworn and non-sworn staff</w:t>
      </w:r>
      <w:r w:rsidR="00E9317B" w:rsidRPr="00A33720">
        <w:rPr>
          <w:rFonts w:ascii="Arial" w:hAnsi="Arial" w:cs="Arial"/>
          <w:color w:val="000000"/>
        </w:rPr>
        <w:t xml:space="preserve">. </w:t>
      </w:r>
    </w:p>
    <w:p w14:paraId="32373BF3" w14:textId="01A34762"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CA7031">
        <w:rPr>
          <w:rFonts w:ascii="Arial" w:hAnsi="Arial" w:cs="Arial"/>
          <w:color w:val="000000"/>
        </w:rPr>
        <w:t>the Chief of Police</w:t>
      </w:r>
      <w:r w:rsidRPr="00A33720">
        <w:rPr>
          <w:rFonts w:ascii="Arial" w:hAnsi="Arial" w:cs="Arial"/>
          <w:color w:val="000000"/>
        </w:rPr>
        <w:t>.  Supervision received is (choose one):</w:t>
      </w:r>
    </w:p>
    <w:p w14:paraId="2B73D9F6" w14:textId="2DF4B89F" w:rsidR="00EB0873" w:rsidRPr="00A33720" w:rsidRDefault="0085625B"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1CBA51C0"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5371FA0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sidR="00CA7031">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8B27BDB" w:rsidR="00E9317B" w:rsidRPr="00A33720" w:rsidRDefault="00E9317B" w:rsidP="00EB0873">
      <w:pPr>
        <w:pStyle w:val="p14"/>
        <w:ind w:left="1080"/>
        <w:jc w:val="both"/>
        <w:rPr>
          <w:rFonts w:ascii="Arial" w:hAnsi="Arial" w:cs="Arial"/>
          <w:color w:val="000000"/>
        </w:rPr>
      </w:pPr>
    </w:p>
    <w:p w14:paraId="09624A0E"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02A90E6B"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(choose one)</w:t>
      </w:r>
    </w:p>
    <w:p w14:paraId="3BD93FA3" w14:textId="094E71E2" w:rsidR="00AB1F63" w:rsidRPr="00A33720" w:rsidRDefault="0085625B"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1001C25B" w:rsidR="00AB1F63" w:rsidRPr="00A33720" w:rsidRDefault="0085625B" w:rsidP="00AB1F63">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778DAF63" w:rsidR="00AB1F63" w:rsidRPr="00A33720" w:rsidRDefault="0085625B" w:rsidP="00AB1F63">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292E3070"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may be (check any that apply):</w:t>
      </w:r>
    </w:p>
    <w:p w14:paraId="7DB6D268" w14:textId="1EFDED07" w:rsidR="00F6798F" w:rsidRPr="00A33720" w:rsidRDefault="0085625B"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1A1B0409" w:rsidR="00F6798F" w:rsidRPr="00A33720" w:rsidRDefault="0085625B"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71E8548C" w:rsidR="00F6798F" w:rsidRPr="00A33720" w:rsidRDefault="0085625B"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22738202" w:rsidR="00F6798F" w:rsidRPr="00A33720" w:rsidRDefault="0085625B"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CA7031">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58B92114" w14:textId="77777777" w:rsidR="0085625B" w:rsidRPr="00A33720" w:rsidRDefault="0085625B" w:rsidP="0085625B">
      <w:pPr>
        <w:pStyle w:val="p14"/>
        <w:ind w:left="720" w:hanging="720"/>
        <w:jc w:val="both"/>
        <w:rPr>
          <w:rFonts w:ascii="Arial" w:hAnsi="Arial" w:cs="Arial"/>
          <w:color w:val="000000"/>
        </w:rPr>
      </w:pPr>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5136EA8F" w14:textId="77777777" w:rsidR="0085625B" w:rsidRDefault="0085625B" w:rsidP="0085625B">
      <w:pPr>
        <w:pStyle w:val="ListParagraph"/>
        <w:ind w:left="1620" w:hanging="360"/>
        <w:rPr>
          <w:color w:val="000000"/>
        </w:rPr>
      </w:pPr>
      <w:sdt>
        <w:sdtPr>
          <w:rPr>
            <w:color w:val="000000"/>
          </w:rPr>
          <w:id w:val="-1531466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42D1582D" w14:textId="77777777" w:rsidR="0085625B" w:rsidRPr="009074B9" w:rsidRDefault="0085625B" w:rsidP="0085625B">
      <w:pPr>
        <w:pStyle w:val="ListParagraph"/>
        <w:ind w:left="1620" w:hanging="360"/>
        <w:rPr>
          <w:color w:val="000000"/>
        </w:rPr>
      </w:pPr>
      <w:sdt>
        <w:sdtPr>
          <w:rPr>
            <w:color w:val="000000"/>
          </w:rPr>
          <w:id w:val="-111651980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74308339" w14:textId="77777777" w:rsidR="0085625B" w:rsidRDefault="0085625B" w:rsidP="0085625B">
      <w:pPr>
        <w:pStyle w:val="ListParagraph"/>
        <w:ind w:left="1620" w:hanging="360"/>
        <w:rPr>
          <w:color w:val="000000"/>
        </w:rPr>
      </w:pPr>
      <w:sdt>
        <w:sdtPr>
          <w:rPr>
            <w:color w:val="000000"/>
          </w:rPr>
          <w:id w:val="1338969862"/>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0427097D" w14:textId="269E4C6D" w:rsidR="0085625B" w:rsidRDefault="0085625B" w:rsidP="0085625B">
      <w:pPr>
        <w:pStyle w:val="ListParagraph"/>
        <w:ind w:left="1620" w:hanging="360"/>
        <w:rPr>
          <w:color w:val="000000"/>
        </w:rPr>
      </w:pPr>
      <w:sdt>
        <w:sdtPr>
          <w:rPr>
            <w:color w:val="000000"/>
          </w:rPr>
          <w:id w:val="-139642697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68A3A38D" w14:textId="77777777" w:rsidR="0085625B" w:rsidRDefault="0085625B" w:rsidP="0085625B">
      <w:pPr>
        <w:pStyle w:val="ListParagraph"/>
        <w:ind w:left="1620" w:hanging="360"/>
        <w:rPr>
          <w:color w:val="000000"/>
        </w:rPr>
      </w:pPr>
    </w:p>
    <w:p w14:paraId="68C63954" w14:textId="1CFDD97A" w:rsidR="0085625B" w:rsidRPr="0085625B" w:rsidRDefault="0085625B" w:rsidP="0085625B">
      <w:pPr>
        <w:rPr>
          <w:i/>
          <w:iCs/>
          <w:color w:val="000000"/>
          <w:sz w:val="20"/>
          <w:szCs w:val="20"/>
        </w:rPr>
      </w:pPr>
      <w:r>
        <w:rPr>
          <w:b/>
          <w:bCs/>
          <w:color w:val="000000"/>
        </w:rPr>
        <w:t xml:space="preserve">8.  </w:t>
      </w:r>
      <w:r w:rsidRPr="0085625B">
        <w:rPr>
          <w:b/>
          <w:bCs/>
          <w:color w:val="000000"/>
        </w:rPr>
        <w:t>Problem Solving:</w:t>
      </w:r>
      <w:r w:rsidRPr="0085625B">
        <w:rPr>
          <w:color w:val="000000"/>
        </w:rPr>
        <w:t xml:space="preserve"> </w:t>
      </w:r>
      <w:r w:rsidRPr="0085625B">
        <w:rPr>
          <w:i/>
          <w:iCs/>
          <w:color w:val="000000"/>
          <w:sz w:val="20"/>
          <w:szCs w:val="20"/>
        </w:rPr>
        <w:t xml:space="preserve">Indicate the nature of problems regularly encountered by this position. Check only one box. </w:t>
      </w:r>
    </w:p>
    <w:p w14:paraId="179234F1" w14:textId="77777777" w:rsidR="0085625B" w:rsidRPr="00FC15D0" w:rsidRDefault="0085625B" w:rsidP="0085625B">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5F05CAD4" w14:textId="77777777" w:rsidR="0085625B" w:rsidRPr="00FC15D0" w:rsidRDefault="0085625B" w:rsidP="0085625B">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7C431994" w14:textId="77777777" w:rsidR="0085625B" w:rsidRPr="00FC15D0" w:rsidRDefault="0085625B" w:rsidP="0085625B">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3539388E" w14:textId="0B3EF3CD" w:rsidR="0085625B" w:rsidRDefault="0085625B" w:rsidP="0085625B">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6F3B67BD" w14:textId="77777777" w:rsidR="0085625B" w:rsidRPr="00E93268" w:rsidRDefault="0085625B" w:rsidP="0085625B">
      <w:pPr>
        <w:pStyle w:val="Default"/>
      </w:pPr>
    </w:p>
    <w:p w14:paraId="1653E9B0" w14:textId="4391ABC5"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33C331E5"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CA7031">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CA7031">
        <w:rPr>
          <w:rFonts w:ascii="Arial" w:hAnsi="Arial" w:cs="Arial"/>
          <w:color w:val="000000"/>
        </w:rPr>
        <w:t>W</w:t>
      </w:r>
      <w:r w:rsidR="00B42114" w:rsidRPr="00A33720">
        <w:rPr>
          <w:rFonts w:ascii="Arial" w:hAnsi="Arial" w:cs="Arial"/>
          <w:color w:val="000000"/>
        </w:rPr>
        <w:t xml:space="preserve">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CA7031">
            <w:rPr>
              <w:rFonts w:ascii="Arial" w:hAnsi="Arial" w:cs="Arial"/>
              <w:color w:val="000000"/>
            </w:rPr>
            <w:t>in a temperature controlled office</w:t>
          </w:r>
        </w:sdtContent>
      </w:sdt>
      <w:r w:rsidRPr="00A33720">
        <w:rPr>
          <w:rFonts w:ascii="Arial" w:hAnsi="Arial" w:cs="Arial"/>
          <w:color w:val="000000"/>
        </w:rPr>
        <w:t xml:space="preserve">. </w:t>
      </w:r>
    </w:p>
    <w:p w14:paraId="15D9B9C3" w14:textId="61543009"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CA7031">
            <w:rPr>
              <w:rFonts w:ascii="Arial" w:hAnsi="Arial" w:cs="Arial"/>
              <w:color w:val="000000"/>
            </w:rPr>
            <w:t>Medium</w:t>
          </w:r>
        </w:sdtContent>
      </w:sdt>
      <w:r w:rsidRPr="00A33720">
        <w:rPr>
          <w:rFonts w:ascii="Arial" w:hAnsi="Arial" w:cs="Arial"/>
          <w:color w:val="000000"/>
        </w:rPr>
        <w:t xml:space="preserve"> .</w:t>
      </w:r>
    </w:p>
    <w:p w14:paraId="38EFC3B7" w14:textId="3DC2BD37" w:rsidR="00204B21"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Hazards include</w:t>
      </w:r>
      <w:r w:rsidR="00204B21" w:rsidRPr="00A33720">
        <w:rPr>
          <w:rFonts w:ascii="Arial" w:hAnsi="Arial" w:cs="Arial"/>
          <w:color w:val="000000"/>
        </w:rPr>
        <w:t>: Check all that apply</w:t>
      </w:r>
      <w:r w:rsidR="00732041">
        <w:rPr>
          <w:rFonts w:ascii="Arial" w:hAnsi="Arial" w:cs="Arial"/>
          <w:color w:val="000000"/>
        </w:rPr>
        <w:t xml:space="preserve"> and include the percentage of time exposed to the listed hazard</w:t>
      </w:r>
      <w:r w:rsidR="00204B21" w:rsidRPr="00A33720">
        <w:rPr>
          <w:rFonts w:ascii="Arial" w:hAnsi="Arial" w:cs="Arial"/>
          <w:color w:val="000000"/>
        </w:rPr>
        <w:t>:</w:t>
      </w:r>
    </w:p>
    <w:p w14:paraId="176A7B10" w14:textId="2E79C12D" w:rsidR="00204B21" w:rsidRPr="00A33720" w:rsidRDefault="0085625B" w:rsidP="00204B21">
      <w:pPr>
        <w:pStyle w:val="p22"/>
        <w:ind w:left="720" w:firstLine="72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1CA0FF05" w:rsidR="00204B21" w:rsidRPr="00A33720" w:rsidRDefault="0085625B" w:rsidP="00204B21">
      <w:pPr>
        <w:pStyle w:val="p22"/>
        <w:ind w:left="720" w:firstLine="72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CA7031">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w:t>
      </w:r>
      <w:r w:rsidR="00CA7031">
        <w:rPr>
          <w:rFonts w:ascii="Arial" w:hAnsi="Arial" w:cs="Arial"/>
          <w:color w:val="000000"/>
        </w:rPr>
        <w:t>3</w:t>
      </w:r>
      <w:r w:rsidR="00732041">
        <w:rPr>
          <w:rFonts w:ascii="Arial" w:hAnsi="Arial" w:cs="Arial"/>
          <w:color w:val="000000"/>
        </w:rPr>
        <w:t>%</w:t>
      </w:r>
    </w:p>
    <w:p w14:paraId="0742A175" w14:textId="6A690034" w:rsidR="00204B21" w:rsidRPr="00A33720" w:rsidRDefault="0085625B" w:rsidP="00204B21">
      <w:pPr>
        <w:pStyle w:val="p22"/>
        <w:ind w:left="720" w:firstLine="72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Work at heights in excess of 20 feet</w:t>
      </w:r>
      <w:r w:rsidR="00732041">
        <w:rPr>
          <w:rFonts w:ascii="Arial" w:hAnsi="Arial" w:cs="Arial"/>
          <w:color w:val="000000"/>
        </w:rPr>
        <w:t xml:space="preserve"> ___%</w:t>
      </w:r>
    </w:p>
    <w:p w14:paraId="7FFCC7C7" w14:textId="4A0B670F" w:rsidR="00204B21" w:rsidRPr="00A33720" w:rsidRDefault="0085625B" w:rsidP="004A4FF2">
      <w:pPr>
        <w:pStyle w:val="p22"/>
        <w:ind w:left="180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CA7031">
            <w:rPr>
              <w:rFonts w:ascii="MS Gothic" w:eastAsia="MS Gothic" w:hAnsi="MS Gothic" w:cs="Arial" w:hint="eastAsia"/>
              <w:color w:val="000000"/>
            </w:rPr>
            <w:t>☒</w:t>
          </w:r>
        </w:sdtContent>
      </w:sdt>
      <w:r w:rsidR="00204B21" w:rsidRPr="00A33720">
        <w:rPr>
          <w:rFonts w:ascii="Arial" w:hAnsi="Arial" w:cs="Arial"/>
          <w:color w:val="000000"/>
        </w:rPr>
        <w:t xml:space="preserve"> </w:t>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w:t>
      </w:r>
      <w:r w:rsidR="00CA7031">
        <w:rPr>
          <w:rFonts w:ascii="Arial" w:hAnsi="Arial" w:cs="Arial"/>
          <w:color w:val="000000"/>
        </w:rPr>
        <w:t>3</w:t>
      </w:r>
      <w:r w:rsidR="00732041">
        <w:rPr>
          <w:rFonts w:ascii="Arial" w:hAnsi="Arial" w:cs="Arial"/>
          <w:color w:val="000000"/>
        </w:rPr>
        <w:t>%</w:t>
      </w:r>
    </w:p>
    <w:p w14:paraId="071D2D7F" w14:textId="2AF0B9EB" w:rsidR="00E9317B" w:rsidRPr="00A33720" w:rsidRDefault="0085625B" w:rsidP="00204B21">
      <w:pPr>
        <w:pStyle w:val="p22"/>
        <w:ind w:left="720" w:firstLine="72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CA7031">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CA7031">
        <w:rPr>
          <w:rFonts w:ascii="Arial" w:hAnsi="Arial" w:cs="Arial"/>
          <w:color w:val="000000"/>
        </w:rPr>
        <w:t>50</w:t>
      </w:r>
      <w:r w:rsidR="00732041">
        <w:rPr>
          <w:rFonts w:ascii="Arial" w:hAnsi="Arial" w:cs="Arial"/>
          <w:color w:val="000000"/>
        </w:rPr>
        <w:t>%</w:t>
      </w:r>
    </w:p>
    <w:p w14:paraId="19D14B18" w14:textId="35C5FE8D"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549645717"/>
          <w14:checkbox>
            <w14:checked w14:val="1"/>
            <w14:checkedState w14:val="2612" w14:font="MS Gothic"/>
            <w14:uncheckedState w14:val="2610" w14:font="MS Gothic"/>
          </w14:checkbox>
        </w:sdtPr>
        <w:sdtEndPr/>
        <w:sdtContent>
          <w:r w:rsidR="00CA7031">
            <w:rPr>
              <w:rFonts w:ascii="MS Gothic" w:eastAsia="MS Gothic" w:hAnsi="MS Gothic" w:cs="Arial" w:hint="eastAsia"/>
            </w:rPr>
            <w:t>☒</w:t>
          </w:r>
        </w:sdtContent>
      </w:sdt>
      <w:r w:rsidRPr="00A33720">
        <w:rPr>
          <w:rFonts w:ascii="Arial" w:hAnsi="Arial" w:cs="Arial"/>
        </w:rPr>
        <w:t xml:space="preserve"> Isolation</w:t>
      </w:r>
      <w:r w:rsidR="00732041">
        <w:rPr>
          <w:rFonts w:ascii="Arial" w:hAnsi="Arial" w:cs="Arial"/>
        </w:rPr>
        <w:t xml:space="preserve"> </w:t>
      </w:r>
      <w:r w:rsidR="00CA7031">
        <w:rPr>
          <w:rFonts w:ascii="Arial" w:hAnsi="Arial" w:cs="Arial"/>
        </w:rPr>
        <w:t>5</w:t>
      </w:r>
      <w:r w:rsidR="00732041">
        <w:rPr>
          <w:rFonts w:ascii="Arial" w:hAnsi="Arial" w:cs="Arial"/>
        </w:rPr>
        <w:t>%</w:t>
      </w:r>
    </w:p>
    <w:p w14:paraId="6D5E004F" w14:textId="5F9590BC"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744641646"/>
          <w14:checkbox>
            <w14:checked w14:val="1"/>
            <w14:checkedState w14:val="2612" w14:font="MS Gothic"/>
            <w14:uncheckedState w14:val="2610" w14:font="MS Gothic"/>
          </w14:checkbox>
        </w:sdtPr>
        <w:sdtEndPr/>
        <w:sdtContent>
          <w:r w:rsidR="00CA7031">
            <w:rPr>
              <w:rFonts w:ascii="MS Gothic" w:eastAsia="MS Gothic" w:hAnsi="MS Gothic" w:cs="Arial" w:hint="eastAsia"/>
            </w:rPr>
            <w:t>☒</w:t>
          </w:r>
        </w:sdtContent>
      </w:sdt>
      <w:r w:rsidRPr="00A33720">
        <w:rPr>
          <w:rFonts w:ascii="Arial" w:hAnsi="Arial" w:cs="Arial"/>
        </w:rPr>
        <w:t xml:space="preserve"> </w:t>
      </w:r>
      <w:r w:rsidR="008D3B27" w:rsidRPr="00A33720">
        <w:rPr>
          <w:rFonts w:ascii="Arial" w:hAnsi="Arial" w:cs="Arial"/>
        </w:rPr>
        <w:t>Exposure to light or noise extremes</w:t>
      </w:r>
      <w:r w:rsidR="00732041">
        <w:rPr>
          <w:rFonts w:ascii="Arial" w:hAnsi="Arial" w:cs="Arial"/>
        </w:rPr>
        <w:t xml:space="preserve"> </w:t>
      </w:r>
      <w:r w:rsidR="00CA7031">
        <w:rPr>
          <w:rFonts w:ascii="Arial" w:hAnsi="Arial" w:cs="Arial"/>
        </w:rPr>
        <w:t>5</w:t>
      </w:r>
      <w:r w:rsidR="00732041">
        <w:rPr>
          <w:rFonts w:ascii="Arial" w:hAnsi="Arial" w:cs="Arial"/>
        </w:rPr>
        <w:t>%</w:t>
      </w:r>
    </w:p>
    <w:p w14:paraId="55F19391" w14:textId="1455E06B"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655096034"/>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Regular travel outside the City</w:t>
      </w:r>
      <w:r w:rsidR="00732041">
        <w:rPr>
          <w:rFonts w:ascii="Arial" w:hAnsi="Arial" w:cs="Arial"/>
        </w:rPr>
        <w:t xml:space="preserve"> </w:t>
      </w:r>
      <w:r w:rsidR="00CA7031">
        <w:rPr>
          <w:rFonts w:ascii="Arial" w:hAnsi="Arial" w:cs="Arial"/>
        </w:rPr>
        <w:t>3</w:t>
      </w:r>
      <w:r w:rsidR="00732041">
        <w:rPr>
          <w:rFonts w:ascii="Arial" w:hAnsi="Arial" w:cs="Arial"/>
        </w:rPr>
        <w:t>%</w:t>
      </w:r>
    </w:p>
    <w:p w14:paraId="7ED70C47" w14:textId="0D9A869B"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476849215"/>
          <w14:checkbox>
            <w14:checked w14:val="1"/>
            <w14:checkedState w14:val="2612" w14:font="MS Gothic"/>
            <w14:uncheckedState w14:val="2610" w14:font="MS Gothic"/>
          </w14:checkbox>
        </w:sdtPr>
        <w:sdtEndPr/>
        <w:sdtContent>
          <w:r w:rsidR="00CA7031">
            <w:rPr>
              <w:rFonts w:ascii="MS Gothic" w:eastAsia="MS Gothic" w:hAnsi="MS Gothic" w:cs="Arial" w:hint="eastAsia"/>
            </w:rPr>
            <w:t>☒</w:t>
          </w:r>
        </w:sdtContent>
      </w:sdt>
      <w:r w:rsidRPr="00A33720">
        <w:rPr>
          <w:rFonts w:ascii="Arial" w:hAnsi="Arial" w:cs="Arial"/>
        </w:rPr>
        <w:t xml:space="preserve"> Other</w:t>
      </w:r>
      <w:r w:rsidR="00CA7031">
        <w:rPr>
          <w:rFonts w:ascii="Arial" w:hAnsi="Arial" w:cs="Arial"/>
        </w:rPr>
        <w:t xml:space="preserve"> </w:t>
      </w:r>
      <w:r w:rsidRPr="00A33720">
        <w:rPr>
          <w:rFonts w:ascii="Arial" w:hAnsi="Arial" w:cs="Arial"/>
        </w:rPr>
        <w:t>(describe)</w:t>
      </w:r>
      <w:r w:rsidR="00CA7031">
        <w:rPr>
          <w:rFonts w:ascii="Arial" w:hAnsi="Arial" w:cs="Arial"/>
        </w:rPr>
        <w:t xml:space="preserve"> May become involved in physical confrontations, be </w:t>
      </w:r>
      <w:r w:rsidR="00CA7031">
        <w:rPr>
          <w:rFonts w:ascii="Arial" w:hAnsi="Arial" w:cs="Arial"/>
        </w:rPr>
        <w:tab/>
      </w:r>
      <w:r w:rsidR="00CA7031">
        <w:rPr>
          <w:rFonts w:ascii="Arial" w:hAnsi="Arial" w:cs="Arial"/>
        </w:rPr>
        <w:tab/>
      </w:r>
      <w:r w:rsidR="00CA7031">
        <w:rPr>
          <w:rFonts w:ascii="Arial" w:hAnsi="Arial" w:cs="Arial"/>
        </w:rPr>
        <w:tab/>
        <w:t xml:space="preserve">     exposed to diseases, and/or dangerous animals.</w:t>
      </w:r>
    </w:p>
    <w:p w14:paraId="39DF762A" w14:textId="07C1CCBB"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202801">
        <w:rPr>
          <w:rFonts w:ascii="Arial" w:hAnsi="Arial" w:cs="Arial"/>
          <w:color w:val="000000"/>
        </w:rPr>
        <w:t>8</w:t>
      </w:r>
      <w:r w:rsidRPr="00A33720">
        <w:rPr>
          <w:rFonts w:ascii="Arial" w:hAnsi="Arial" w:cs="Arial"/>
          <w:color w:val="000000"/>
        </w:rPr>
        <w:t xml:space="preserve">:00 a.m. – </w:t>
      </w:r>
      <w:r w:rsidR="00202801">
        <w:rPr>
          <w:rFonts w:ascii="Arial" w:hAnsi="Arial" w:cs="Arial"/>
          <w:color w:val="000000"/>
        </w:rPr>
        <w:t>5</w:t>
      </w:r>
      <w:r w:rsidRPr="00A33720">
        <w:rPr>
          <w:rFonts w:ascii="Arial" w:hAnsi="Arial" w:cs="Arial"/>
          <w:color w:val="000000"/>
        </w:rPr>
        <w:t>:</w:t>
      </w:r>
      <w:r w:rsidR="00202801">
        <w:rPr>
          <w:rFonts w:ascii="Arial" w:hAnsi="Arial" w:cs="Arial"/>
          <w:color w:val="000000"/>
        </w:rPr>
        <w:t>0</w:t>
      </w:r>
      <w:r w:rsidRPr="00A33720">
        <w:rPr>
          <w:rFonts w:ascii="Arial" w:hAnsi="Arial" w:cs="Arial"/>
          <w:color w:val="000000"/>
        </w:rPr>
        <w:t xml:space="preserve">0 p.m. Monday </w:t>
      </w:r>
      <w:r w:rsidR="008D3B27" w:rsidRPr="00A33720">
        <w:rPr>
          <w:rFonts w:ascii="Arial" w:hAnsi="Arial" w:cs="Arial"/>
          <w:color w:val="000000"/>
        </w:rPr>
        <w:t>–</w:t>
      </w:r>
      <w:r w:rsidRPr="00A33720">
        <w:rPr>
          <w:rFonts w:ascii="Arial" w:hAnsi="Arial" w:cs="Arial"/>
          <w:color w:val="000000"/>
        </w:rPr>
        <w:t xml:space="preserve"> Friday</w:t>
      </w:r>
      <w:r w:rsidR="00202801">
        <w:rPr>
          <w:rFonts w:ascii="Arial" w:hAnsi="Arial" w:cs="Arial"/>
          <w:color w:val="000000"/>
        </w:rPr>
        <w:t>, but can vary based on need</w:t>
      </w:r>
      <w:r w:rsidR="008D3B27" w:rsidRPr="00A33720">
        <w:rPr>
          <w:rFonts w:ascii="Arial" w:hAnsi="Arial" w:cs="Arial"/>
          <w:color w:val="000000"/>
        </w:rPr>
        <w:t>.  Variations include (check all that apply):</w:t>
      </w:r>
    </w:p>
    <w:p w14:paraId="647ED06C" w14:textId="77777777" w:rsidR="008D3B27" w:rsidRPr="00A33720" w:rsidRDefault="0085625B"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4F2C6597" w:rsidR="008D3B27" w:rsidRPr="00A33720" w:rsidRDefault="0085625B"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202801">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853892A" w:rsidR="008D3B27" w:rsidRPr="00A33720" w:rsidRDefault="0085625B"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202801">
            <w:rPr>
              <w:rFonts w:ascii="MS Gothic" w:eastAsia="MS Gothic" w:hAnsi="MS Gothic" w:cs="Arial" w:hint="eastAsia"/>
              <w:color w:val="000000"/>
            </w:rPr>
            <w:t>☒</w:t>
          </w:r>
        </w:sdtContent>
      </w:sdt>
      <w:r w:rsidR="008D3B27" w:rsidRPr="00A33720">
        <w:rPr>
          <w:rFonts w:ascii="Arial" w:hAnsi="Arial" w:cs="Arial"/>
          <w:color w:val="000000"/>
        </w:rPr>
        <w:t xml:space="preserve"> Night shift </w:t>
      </w:r>
    </w:p>
    <w:p w14:paraId="7FA3437A" w14:textId="77777777" w:rsidR="008D3B27" w:rsidRPr="00A33720" w:rsidRDefault="008D3B27" w:rsidP="008D3B27">
      <w:pPr>
        <w:pStyle w:val="p22"/>
        <w:ind w:left="1080" w:firstLine="360"/>
        <w:jc w:val="both"/>
        <w:rPr>
          <w:rFonts w:ascii="Arial" w:hAnsi="Arial" w:cs="Arial"/>
          <w:color w:val="000000"/>
        </w:rPr>
      </w:pPr>
    </w:p>
    <w:p w14:paraId="1773FEB4" w14:textId="77777777" w:rsidR="0085625B" w:rsidRPr="00A33720" w:rsidRDefault="0085625B" w:rsidP="0085625B">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57FEF184" w14:textId="77777777" w:rsidR="0085625B" w:rsidRDefault="0085625B" w:rsidP="0085625B">
      <w:pPr>
        <w:pStyle w:val="p14"/>
        <w:numPr>
          <w:ilvl w:val="0"/>
          <w:numId w:val="28"/>
        </w:numPr>
        <w:jc w:val="both"/>
        <w:rPr>
          <w:rFonts w:ascii="Arial" w:hAnsi="Arial" w:cs="Arial"/>
          <w:color w:val="000000"/>
        </w:rPr>
      </w:pPr>
      <w:r>
        <w:rPr>
          <w:rFonts w:ascii="Arial" w:hAnsi="Arial" w:cs="Arial"/>
          <w:color w:val="000000"/>
        </w:rPr>
        <w:t>Check item(s) that describe involvement in the budgetary process:</w:t>
      </w:r>
    </w:p>
    <w:p w14:paraId="6A8442A5" w14:textId="49742AAC" w:rsidR="0085625B" w:rsidRPr="006F5A7C" w:rsidRDefault="0085625B" w:rsidP="0085625B">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6EFDB125" w14:textId="77777777" w:rsidR="0085625B" w:rsidRDefault="0085625B" w:rsidP="0085625B">
      <w:pPr>
        <w:pStyle w:val="ListParagraph"/>
        <w:numPr>
          <w:ilvl w:val="0"/>
          <w:numId w:val="28"/>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1581C64A" w14:textId="64AD44F9" w:rsidR="0085625B" w:rsidRPr="00A33720" w:rsidRDefault="0085625B" w:rsidP="0085625B">
      <w:pPr>
        <w:pStyle w:val="ListParagraph"/>
        <w:ind w:left="1080"/>
        <w:rPr>
          <w:color w:val="000000"/>
        </w:rPr>
      </w:pPr>
      <w:sdt>
        <w:sdtPr>
          <w:rPr>
            <w:color w:val="000000"/>
          </w:rPr>
          <w:id w:val="-103812053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2EA0C373" w14:textId="77777777" w:rsidR="0085625B" w:rsidRPr="00A33720" w:rsidRDefault="0085625B" w:rsidP="0085625B">
      <w:pPr>
        <w:pStyle w:val="ListParagraph"/>
        <w:ind w:left="1080"/>
        <w:rPr>
          <w:color w:val="000000"/>
        </w:rPr>
      </w:pPr>
      <w:sdt>
        <w:sdtPr>
          <w:rPr>
            <w:color w:val="000000"/>
          </w:rPr>
          <w:id w:val="-53589332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6876DFF4" w14:textId="77777777" w:rsidR="0085625B" w:rsidRDefault="0085625B" w:rsidP="0085625B">
      <w:pPr>
        <w:pStyle w:val="ListParagraph"/>
        <w:ind w:left="1080"/>
        <w:rPr>
          <w:color w:val="000000"/>
        </w:rPr>
      </w:pPr>
      <w:sdt>
        <w:sdtPr>
          <w:rPr>
            <w:color w:val="000000"/>
          </w:rPr>
          <w:id w:val="11743819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337A70ED" w14:textId="77777777" w:rsidR="0085625B" w:rsidRPr="00A33720" w:rsidRDefault="0085625B" w:rsidP="0085625B">
      <w:pPr>
        <w:pStyle w:val="p14"/>
        <w:numPr>
          <w:ilvl w:val="0"/>
          <w:numId w:val="28"/>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11/06/01 </w:t>
      </w:r>
    </w:p>
    <w:p w14:paraId="58A9BDA2"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11/20/01 </w:t>
      </w:r>
    </w:p>
    <w:p w14:paraId="02DCDC21" w14:textId="05366BB2" w:rsidR="00E9317B" w:rsidRPr="00A33720" w:rsidRDefault="00E9317B" w:rsidP="00E9317B">
      <w:pPr>
        <w:rPr>
          <w:color w:val="000000"/>
        </w:rPr>
      </w:pPr>
      <w:r w:rsidRPr="00A33720">
        <w:rPr>
          <w:color w:val="000000"/>
        </w:rPr>
        <w:t xml:space="preserve">Revised: </w:t>
      </w:r>
      <w:r w:rsidR="002C488A">
        <w:rPr>
          <w:color w:val="000000"/>
        </w:rPr>
        <w:t>5/29/19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2D550FB8" w14:textId="77777777" w:rsidR="00202801" w:rsidRDefault="00202801" w:rsidP="00AF74C9">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1" w:author="Andrea Denton" w:date="2019-01-10T14:35:00Z" w:initials="AD">
    <w:p w14:paraId="429397CE" w14:textId="20C94B15" w:rsidR="00202801" w:rsidRDefault="00202801">
      <w:pPr>
        <w:pStyle w:val="CommentText"/>
      </w:pPr>
      <w:r>
        <w:rPr>
          <w:rStyle w:val="CommentReference"/>
        </w:rPr>
        <w:annotationRef/>
      </w:r>
      <w:r>
        <w:rPr>
          <w:noProof/>
        </w:rPr>
        <w:t>"Supervision" includes authority (or significant input into) hiring, firing, discipline, assigning and directing work, evaluating work.</w:t>
      </w:r>
    </w:p>
  </w:comment>
  <w:comment w:id="2" w:author="Andrea Denton" w:date="2019-01-10T14:37:00Z" w:initials="AD">
    <w:p w14:paraId="5282E588" w14:textId="1EFFEF48" w:rsidR="00202801" w:rsidRDefault="00202801">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550FB8" w15:done="0"/>
  <w15:commentEx w15:paraId="429397CE"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50FB8" w16cid:durableId="2120DE01"/>
  <w16cid:commentId w16cid:paraId="429397CE" w16cid:durableId="1FE1D6B1"/>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202801" w:rsidRDefault="00202801" w:rsidP="00A74BB4">
      <w:r>
        <w:separator/>
      </w:r>
    </w:p>
  </w:endnote>
  <w:endnote w:type="continuationSeparator" w:id="0">
    <w:p w14:paraId="5B896DAE" w14:textId="77777777" w:rsidR="00202801" w:rsidRDefault="00202801"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202801" w:rsidRDefault="00202801" w:rsidP="00A74BB4">
      <w:r>
        <w:separator/>
      </w:r>
    </w:p>
  </w:footnote>
  <w:footnote w:type="continuationSeparator" w:id="0">
    <w:p w14:paraId="2D4323AD" w14:textId="77777777" w:rsidR="00202801" w:rsidRDefault="00202801"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300F1D"/>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73FC2"/>
    <w:multiLevelType w:val="hybridMultilevel"/>
    <w:tmpl w:val="484295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12"/>
  </w:num>
  <w:num w:numId="5">
    <w:abstractNumId w:val="11"/>
  </w:num>
  <w:num w:numId="6">
    <w:abstractNumId w:val="14"/>
  </w:num>
  <w:num w:numId="7">
    <w:abstractNumId w:val="18"/>
  </w:num>
  <w:num w:numId="8">
    <w:abstractNumId w:val="10"/>
  </w:num>
  <w:num w:numId="9">
    <w:abstractNumId w:val="5"/>
  </w:num>
  <w:num w:numId="10">
    <w:abstractNumId w:val="15"/>
  </w:num>
  <w:num w:numId="11">
    <w:abstractNumId w:val="17"/>
  </w:num>
  <w:num w:numId="12">
    <w:abstractNumId w:val="7"/>
  </w:num>
  <w:num w:numId="13">
    <w:abstractNumId w:val="16"/>
  </w:num>
  <w:num w:numId="14">
    <w:abstractNumId w:val="0"/>
  </w:num>
  <w:num w:numId="15">
    <w:abstractNumId w:val="23"/>
  </w:num>
  <w:num w:numId="16">
    <w:abstractNumId w:val="6"/>
  </w:num>
  <w:num w:numId="17">
    <w:abstractNumId w:val="27"/>
  </w:num>
  <w:num w:numId="18">
    <w:abstractNumId w:val="4"/>
  </w:num>
  <w:num w:numId="19">
    <w:abstractNumId w:val="9"/>
  </w:num>
  <w:num w:numId="20">
    <w:abstractNumId w:val="22"/>
  </w:num>
  <w:num w:numId="21">
    <w:abstractNumId w:val="1"/>
  </w:num>
  <w:num w:numId="22">
    <w:abstractNumId w:val="20"/>
  </w:num>
  <w:num w:numId="23">
    <w:abstractNumId w:val="26"/>
  </w:num>
  <w:num w:numId="24">
    <w:abstractNumId w:val="13"/>
  </w:num>
  <w:num w:numId="25">
    <w:abstractNumId w:val="21"/>
  </w:num>
  <w:num w:numId="26">
    <w:abstractNumId w:val="24"/>
  </w:num>
  <w:num w:numId="27">
    <w:abstractNumId w:val="3"/>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BA"/>
    <w:rsid w:val="00005A2D"/>
    <w:rsid w:val="000418D8"/>
    <w:rsid w:val="000474F1"/>
    <w:rsid w:val="000707A1"/>
    <w:rsid w:val="000C0602"/>
    <w:rsid w:val="001E5CB6"/>
    <w:rsid w:val="00202801"/>
    <w:rsid w:val="00203BD1"/>
    <w:rsid w:val="00204B21"/>
    <w:rsid w:val="00276602"/>
    <w:rsid w:val="002C488A"/>
    <w:rsid w:val="002C4992"/>
    <w:rsid w:val="00312866"/>
    <w:rsid w:val="00320F8C"/>
    <w:rsid w:val="00340F6C"/>
    <w:rsid w:val="00376F7A"/>
    <w:rsid w:val="00385550"/>
    <w:rsid w:val="003A3BBF"/>
    <w:rsid w:val="003F57DB"/>
    <w:rsid w:val="0040547F"/>
    <w:rsid w:val="00417266"/>
    <w:rsid w:val="004349FB"/>
    <w:rsid w:val="004802B9"/>
    <w:rsid w:val="004A4FF2"/>
    <w:rsid w:val="004B3771"/>
    <w:rsid w:val="004D39D1"/>
    <w:rsid w:val="00523F73"/>
    <w:rsid w:val="00533D53"/>
    <w:rsid w:val="00575C7F"/>
    <w:rsid w:val="00576902"/>
    <w:rsid w:val="005A2BB4"/>
    <w:rsid w:val="005B0478"/>
    <w:rsid w:val="005C0B66"/>
    <w:rsid w:val="0060792D"/>
    <w:rsid w:val="00635209"/>
    <w:rsid w:val="00657A86"/>
    <w:rsid w:val="00662859"/>
    <w:rsid w:val="00692A37"/>
    <w:rsid w:val="006F4E1C"/>
    <w:rsid w:val="00705E2F"/>
    <w:rsid w:val="007224A7"/>
    <w:rsid w:val="00732041"/>
    <w:rsid w:val="0077192D"/>
    <w:rsid w:val="007811CE"/>
    <w:rsid w:val="007909D5"/>
    <w:rsid w:val="00792556"/>
    <w:rsid w:val="007A59E3"/>
    <w:rsid w:val="007B11C1"/>
    <w:rsid w:val="007D06D2"/>
    <w:rsid w:val="0085625B"/>
    <w:rsid w:val="008D3B27"/>
    <w:rsid w:val="008E3AFE"/>
    <w:rsid w:val="009346FB"/>
    <w:rsid w:val="0093507D"/>
    <w:rsid w:val="009D232C"/>
    <w:rsid w:val="009F432B"/>
    <w:rsid w:val="00A15B4C"/>
    <w:rsid w:val="00A268C9"/>
    <w:rsid w:val="00A33720"/>
    <w:rsid w:val="00A74BB4"/>
    <w:rsid w:val="00A82E7F"/>
    <w:rsid w:val="00AB1F63"/>
    <w:rsid w:val="00AB6D54"/>
    <w:rsid w:val="00AE74A7"/>
    <w:rsid w:val="00AF74C9"/>
    <w:rsid w:val="00B25303"/>
    <w:rsid w:val="00B27A3D"/>
    <w:rsid w:val="00B42114"/>
    <w:rsid w:val="00C56357"/>
    <w:rsid w:val="00C60670"/>
    <w:rsid w:val="00C748D7"/>
    <w:rsid w:val="00CA7031"/>
    <w:rsid w:val="00D44483"/>
    <w:rsid w:val="00D44767"/>
    <w:rsid w:val="00D44AB9"/>
    <w:rsid w:val="00D760BD"/>
    <w:rsid w:val="00DE1F37"/>
    <w:rsid w:val="00E4526B"/>
    <w:rsid w:val="00E60ECA"/>
    <w:rsid w:val="00E9317B"/>
    <w:rsid w:val="00EA2012"/>
    <w:rsid w:val="00EB0873"/>
    <w:rsid w:val="00EB2BBA"/>
    <w:rsid w:val="00EC21C6"/>
    <w:rsid w:val="00ED2B95"/>
    <w:rsid w:val="00ED4367"/>
    <w:rsid w:val="00EE3DFE"/>
    <w:rsid w:val="00EE6EB3"/>
    <w:rsid w:val="00F1039C"/>
    <w:rsid w:val="00F333D4"/>
    <w:rsid w:val="00F55359"/>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character" w:customStyle="1" w:styleId="BodyTextChar">
    <w:name w:val="Body Text Char"/>
    <w:basedOn w:val="DefaultParagraphFont"/>
    <w:link w:val="BodyText"/>
    <w:rsid w:val="00AF74C9"/>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986108" w:rsidP="00986108">
          <w:pPr>
            <w:pStyle w:val="DFCB482BDE1246D1A08AC139C7723A1F"/>
          </w:pPr>
          <w:r w:rsidRPr="00E9186E">
            <w:rPr>
              <w:rStyle w:val="PlaceholderText"/>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986108" w:rsidP="00986108">
          <w:pPr>
            <w:pStyle w:val="6F74DA874B1F449F90AF262D43265DFE"/>
          </w:pPr>
          <w:r w:rsidRPr="00E9186E">
            <w:rPr>
              <w:rStyle w:val="PlaceholderText"/>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986108" w:rsidP="00986108">
          <w:pPr>
            <w:pStyle w:val="499653CE8C2545A3BADE0136DD73F3AB"/>
          </w:pPr>
          <w:r w:rsidRPr="00E9186E">
            <w:rPr>
              <w:rStyle w:val="PlaceholderText"/>
            </w:rPr>
            <w:t>Choose an item.</w:t>
          </w:r>
        </w:p>
      </w:docPartBody>
    </w:docPart>
    <w:docPart>
      <w:docPartPr>
        <w:name w:val="77739A159AA248729C1A7F8E93E89435"/>
        <w:category>
          <w:name w:val="General"/>
          <w:gallery w:val="placeholder"/>
        </w:category>
        <w:types>
          <w:type w:val="bbPlcHdr"/>
        </w:types>
        <w:behaviors>
          <w:behavior w:val="content"/>
        </w:behaviors>
        <w:guid w:val="{865ABCB5-759D-4C83-A998-40BD5D873DD8}"/>
      </w:docPartPr>
      <w:docPartBody>
        <w:p w:rsidR="00A84EAA" w:rsidRDefault="00A84EAA" w:rsidP="00A84EAA">
          <w:pPr>
            <w:pStyle w:val="77739A159AA248729C1A7F8E93E89435"/>
          </w:pPr>
          <w:r w:rsidRPr="00E9186E">
            <w:rPr>
              <w:rStyle w:val="PlaceholderText"/>
            </w:rPr>
            <w:t>Choose an item.</w:t>
          </w:r>
        </w:p>
      </w:docPartBody>
    </w:docPart>
    <w:docPart>
      <w:docPartPr>
        <w:name w:val="4B21CA13E44A45CB8144F488D2F052CB"/>
        <w:category>
          <w:name w:val="General"/>
          <w:gallery w:val="placeholder"/>
        </w:category>
        <w:types>
          <w:type w:val="bbPlcHdr"/>
        </w:types>
        <w:behaviors>
          <w:behavior w:val="content"/>
        </w:behaviors>
        <w:guid w:val="{F81423C1-D917-463B-8B72-A1E463416A34}"/>
      </w:docPartPr>
      <w:docPartBody>
        <w:p w:rsidR="00A84EAA" w:rsidRDefault="00A84EAA" w:rsidP="00A84EAA">
          <w:pPr>
            <w:pStyle w:val="4B21CA13E44A45CB8144F488D2F052CB"/>
          </w:pPr>
          <w:r w:rsidRPr="00E9186E">
            <w:rPr>
              <w:rStyle w:val="PlaceholderText"/>
            </w:rPr>
            <w:t>Choose an item.</w:t>
          </w:r>
        </w:p>
      </w:docPartBody>
    </w:docPart>
    <w:docPart>
      <w:docPartPr>
        <w:name w:val="3875CB2B806B4BB5A0948F62211053BB"/>
        <w:category>
          <w:name w:val="General"/>
          <w:gallery w:val="placeholder"/>
        </w:category>
        <w:types>
          <w:type w:val="bbPlcHdr"/>
        </w:types>
        <w:behaviors>
          <w:behavior w:val="content"/>
        </w:behaviors>
        <w:guid w:val="{0DA5B995-A747-4F07-A336-775DB4F03E4D}"/>
      </w:docPartPr>
      <w:docPartBody>
        <w:p w:rsidR="00A84EAA" w:rsidRDefault="00A84EAA" w:rsidP="00A84EAA">
          <w:pPr>
            <w:pStyle w:val="3875CB2B806B4BB5A0948F62211053BB"/>
          </w:pPr>
          <w:r w:rsidRPr="00E9186E">
            <w:rPr>
              <w:rStyle w:val="PlaceholderText"/>
            </w:rPr>
            <w:t>Choose an item.</w:t>
          </w:r>
        </w:p>
      </w:docPartBody>
    </w:docPart>
    <w:docPart>
      <w:docPartPr>
        <w:name w:val="C9BD59E431B849C49F71EAE18F50DF20"/>
        <w:category>
          <w:name w:val="General"/>
          <w:gallery w:val="placeholder"/>
        </w:category>
        <w:types>
          <w:type w:val="bbPlcHdr"/>
        </w:types>
        <w:behaviors>
          <w:behavior w:val="content"/>
        </w:behaviors>
        <w:guid w:val="{68EFF9E5-3D2F-4826-8C26-AE6421409C27}"/>
      </w:docPartPr>
      <w:docPartBody>
        <w:p w:rsidR="00A84EAA" w:rsidRDefault="00A84EAA" w:rsidP="00A84EAA">
          <w:pPr>
            <w:pStyle w:val="C9BD59E431B849C49F71EAE18F50DF20"/>
          </w:pPr>
          <w:r w:rsidRPr="00E9186E">
            <w:rPr>
              <w:rStyle w:val="PlaceholderText"/>
            </w:rPr>
            <w:t>Choose an item.</w:t>
          </w:r>
        </w:p>
      </w:docPartBody>
    </w:docPart>
    <w:docPart>
      <w:docPartPr>
        <w:name w:val="02A42B71B2BA4413B2172312DEFC8B2E"/>
        <w:category>
          <w:name w:val="General"/>
          <w:gallery w:val="placeholder"/>
        </w:category>
        <w:types>
          <w:type w:val="bbPlcHdr"/>
        </w:types>
        <w:behaviors>
          <w:behavior w:val="content"/>
        </w:behaviors>
        <w:guid w:val="{59A78BA1-1364-4C95-8F83-547B09217738}"/>
      </w:docPartPr>
      <w:docPartBody>
        <w:p w:rsidR="00A84EAA" w:rsidRDefault="00A84EAA" w:rsidP="00A84EAA">
          <w:pPr>
            <w:pStyle w:val="02A42B71B2BA4413B2172312DEFC8B2E"/>
          </w:pPr>
          <w:r w:rsidRPr="00E9186E">
            <w:rPr>
              <w:rStyle w:val="PlaceholderText"/>
            </w:rPr>
            <w:t>Choose an item.</w:t>
          </w:r>
        </w:p>
      </w:docPartBody>
    </w:docPart>
    <w:docPart>
      <w:docPartPr>
        <w:name w:val="D8A5230143974AC8BAAA8C184D2A77B9"/>
        <w:category>
          <w:name w:val="General"/>
          <w:gallery w:val="placeholder"/>
        </w:category>
        <w:types>
          <w:type w:val="bbPlcHdr"/>
        </w:types>
        <w:behaviors>
          <w:behavior w:val="content"/>
        </w:behaviors>
        <w:guid w:val="{0342864C-91A3-4D39-8061-6CE24B82129F}"/>
      </w:docPartPr>
      <w:docPartBody>
        <w:p w:rsidR="00A84EAA" w:rsidRDefault="00A84EAA" w:rsidP="00A84EAA">
          <w:pPr>
            <w:pStyle w:val="D8A5230143974AC8BAAA8C184D2A77B9"/>
          </w:pPr>
          <w:r w:rsidRPr="00E9186E">
            <w:rPr>
              <w:rStyle w:val="PlaceholderText"/>
            </w:rPr>
            <w:t>Choose an item.</w:t>
          </w:r>
        </w:p>
      </w:docPartBody>
    </w:docPart>
    <w:docPart>
      <w:docPartPr>
        <w:name w:val="F6C8CE2FF79149A1BCC61B32DF7BE25C"/>
        <w:category>
          <w:name w:val="General"/>
          <w:gallery w:val="placeholder"/>
        </w:category>
        <w:types>
          <w:type w:val="bbPlcHdr"/>
        </w:types>
        <w:behaviors>
          <w:behavior w:val="content"/>
        </w:behaviors>
        <w:guid w:val="{023C0491-551E-4DF5-AE1E-DDAC2DC90459}"/>
      </w:docPartPr>
      <w:docPartBody>
        <w:p w:rsidR="00A84EAA" w:rsidRDefault="00A84EAA" w:rsidP="00A84EAA">
          <w:pPr>
            <w:pStyle w:val="F6C8CE2FF79149A1BCC61B32DF7BE25C"/>
          </w:pPr>
          <w:r w:rsidRPr="00E9186E">
            <w:rPr>
              <w:rStyle w:val="PlaceholderText"/>
            </w:rPr>
            <w:t>Choose an item.</w:t>
          </w:r>
        </w:p>
      </w:docPartBody>
    </w:docPart>
    <w:docPart>
      <w:docPartPr>
        <w:name w:val="733E49AEE8CB48B5A7996A61B49E12B2"/>
        <w:category>
          <w:name w:val="General"/>
          <w:gallery w:val="placeholder"/>
        </w:category>
        <w:types>
          <w:type w:val="bbPlcHdr"/>
        </w:types>
        <w:behaviors>
          <w:behavior w:val="content"/>
        </w:behaviors>
        <w:guid w:val="{007EEF63-E59F-4BEA-859E-4A3FBFD41ABB}"/>
      </w:docPartPr>
      <w:docPartBody>
        <w:p w:rsidR="00A84EAA" w:rsidRDefault="00A84EAA" w:rsidP="00A84EAA">
          <w:pPr>
            <w:pStyle w:val="733E49AEE8CB48B5A7996A61B49E12B2"/>
          </w:pPr>
          <w:r w:rsidRPr="00E9186E">
            <w:rPr>
              <w:rStyle w:val="PlaceholderText"/>
            </w:rPr>
            <w:t>Choose an item.</w:t>
          </w:r>
        </w:p>
      </w:docPartBody>
    </w:docPart>
    <w:docPart>
      <w:docPartPr>
        <w:name w:val="69CFDB763171477A92175940F85D5FCC"/>
        <w:category>
          <w:name w:val="General"/>
          <w:gallery w:val="placeholder"/>
        </w:category>
        <w:types>
          <w:type w:val="bbPlcHdr"/>
        </w:types>
        <w:behaviors>
          <w:behavior w:val="content"/>
        </w:behaviors>
        <w:guid w:val="{7E89154B-1659-4743-BCDD-55820AF36D84}"/>
      </w:docPartPr>
      <w:docPartBody>
        <w:p w:rsidR="00A84EAA" w:rsidRDefault="00A84EAA" w:rsidP="00A84EAA">
          <w:pPr>
            <w:pStyle w:val="69CFDB763171477A92175940F85D5FCC"/>
          </w:pPr>
          <w:r w:rsidRPr="00E9186E">
            <w:rPr>
              <w:rStyle w:val="PlaceholderText"/>
            </w:rPr>
            <w:t>Choose an item.</w:t>
          </w:r>
        </w:p>
      </w:docPartBody>
    </w:docPart>
    <w:docPart>
      <w:docPartPr>
        <w:name w:val="AB04389C10CE405B8AFBCFCEE5475ADF"/>
        <w:category>
          <w:name w:val="General"/>
          <w:gallery w:val="placeholder"/>
        </w:category>
        <w:types>
          <w:type w:val="bbPlcHdr"/>
        </w:types>
        <w:behaviors>
          <w:behavior w:val="content"/>
        </w:behaviors>
        <w:guid w:val="{27E1249C-CDAF-4720-97E9-2F17C804A9DC}"/>
      </w:docPartPr>
      <w:docPartBody>
        <w:p w:rsidR="00A84EAA" w:rsidRDefault="00A84EAA" w:rsidP="00A84EAA">
          <w:pPr>
            <w:pStyle w:val="AB04389C10CE405B8AFBCFCEE5475ADF"/>
          </w:pPr>
          <w:r w:rsidRPr="00E9186E">
            <w:rPr>
              <w:rStyle w:val="PlaceholderText"/>
            </w:rPr>
            <w:t>Choose an item.</w:t>
          </w:r>
        </w:p>
      </w:docPartBody>
    </w:docPart>
    <w:docPart>
      <w:docPartPr>
        <w:name w:val="0E67B5AEB3F84792B92A88D87F8FFC82"/>
        <w:category>
          <w:name w:val="General"/>
          <w:gallery w:val="placeholder"/>
        </w:category>
        <w:types>
          <w:type w:val="bbPlcHdr"/>
        </w:types>
        <w:behaviors>
          <w:behavior w:val="content"/>
        </w:behaviors>
        <w:guid w:val="{D1DFEA35-4C35-424B-B4AA-466A22C45A4C}"/>
      </w:docPartPr>
      <w:docPartBody>
        <w:p w:rsidR="00A84EAA" w:rsidRDefault="00A84EAA" w:rsidP="00A84EAA">
          <w:pPr>
            <w:pStyle w:val="0E67B5AEB3F84792B92A88D87F8FFC82"/>
          </w:pPr>
          <w:r w:rsidRPr="00E9186E">
            <w:rPr>
              <w:rStyle w:val="PlaceholderText"/>
            </w:rPr>
            <w:t>Choose an item.</w:t>
          </w:r>
        </w:p>
      </w:docPartBody>
    </w:docPart>
    <w:docPart>
      <w:docPartPr>
        <w:name w:val="3D9B11C6D9E84D6484BC8C4B29F7AD50"/>
        <w:category>
          <w:name w:val="General"/>
          <w:gallery w:val="placeholder"/>
        </w:category>
        <w:types>
          <w:type w:val="bbPlcHdr"/>
        </w:types>
        <w:behaviors>
          <w:behavior w:val="content"/>
        </w:behaviors>
        <w:guid w:val="{359B9A89-C36D-4041-9BF2-CE52DC6F2D81}"/>
      </w:docPartPr>
      <w:docPartBody>
        <w:p w:rsidR="00A84EAA" w:rsidRDefault="00A84EAA" w:rsidP="00A84EAA">
          <w:pPr>
            <w:pStyle w:val="3D9B11C6D9E84D6484BC8C4B29F7AD50"/>
          </w:pPr>
          <w:r w:rsidRPr="00E9186E">
            <w:rPr>
              <w:rStyle w:val="PlaceholderText"/>
            </w:rPr>
            <w:t>Choose an item.</w:t>
          </w:r>
        </w:p>
      </w:docPartBody>
    </w:docPart>
    <w:docPart>
      <w:docPartPr>
        <w:name w:val="0B2556D80B2643FEAA38721932DFF309"/>
        <w:category>
          <w:name w:val="General"/>
          <w:gallery w:val="placeholder"/>
        </w:category>
        <w:types>
          <w:type w:val="bbPlcHdr"/>
        </w:types>
        <w:behaviors>
          <w:behavior w:val="content"/>
        </w:behaviors>
        <w:guid w:val="{106AE113-8BD6-4916-BC95-A9AF7AD8BEBC}"/>
      </w:docPartPr>
      <w:docPartBody>
        <w:p w:rsidR="00A84EAA" w:rsidRDefault="00A84EAA" w:rsidP="00A84EAA">
          <w:pPr>
            <w:pStyle w:val="0B2556D80B2643FEAA38721932DFF309"/>
          </w:pPr>
          <w:r w:rsidRPr="00E9186E">
            <w:rPr>
              <w:rStyle w:val="PlaceholderText"/>
            </w:rPr>
            <w:t>Choose an item.</w:t>
          </w:r>
        </w:p>
      </w:docPartBody>
    </w:docPart>
    <w:docPart>
      <w:docPartPr>
        <w:name w:val="2FFFC8043E1048119B539E719542DA43"/>
        <w:category>
          <w:name w:val="General"/>
          <w:gallery w:val="placeholder"/>
        </w:category>
        <w:types>
          <w:type w:val="bbPlcHdr"/>
        </w:types>
        <w:behaviors>
          <w:behavior w:val="content"/>
        </w:behaviors>
        <w:guid w:val="{B9276252-0322-4D49-8897-EFDE4E3CD479}"/>
      </w:docPartPr>
      <w:docPartBody>
        <w:p w:rsidR="00A84EAA" w:rsidRDefault="00A84EAA" w:rsidP="00A84EAA">
          <w:pPr>
            <w:pStyle w:val="2FFFC8043E1048119B539E719542DA43"/>
          </w:pPr>
          <w:r w:rsidRPr="00E9186E">
            <w:rPr>
              <w:rStyle w:val="PlaceholderText"/>
            </w:rPr>
            <w:t>Choose an item.</w:t>
          </w:r>
        </w:p>
      </w:docPartBody>
    </w:docPart>
    <w:docPart>
      <w:docPartPr>
        <w:name w:val="8307FF66F30A45D0A719120AAF3EDAD0"/>
        <w:category>
          <w:name w:val="General"/>
          <w:gallery w:val="placeholder"/>
        </w:category>
        <w:types>
          <w:type w:val="bbPlcHdr"/>
        </w:types>
        <w:behaviors>
          <w:behavior w:val="content"/>
        </w:behaviors>
        <w:guid w:val="{AE351566-66FF-4079-888A-11CA8B373474}"/>
      </w:docPartPr>
      <w:docPartBody>
        <w:p w:rsidR="00A84EAA" w:rsidRDefault="00A84EAA" w:rsidP="00A84EAA">
          <w:pPr>
            <w:pStyle w:val="8307FF66F30A45D0A719120AAF3EDAD0"/>
          </w:pPr>
          <w:r w:rsidRPr="00E9186E">
            <w:rPr>
              <w:rStyle w:val="PlaceholderText"/>
            </w:rPr>
            <w:t>Choose an item.</w:t>
          </w:r>
        </w:p>
      </w:docPartBody>
    </w:docPart>
    <w:docPart>
      <w:docPartPr>
        <w:name w:val="FA8237451EF74F1DA64F6413AC1FC7ED"/>
        <w:category>
          <w:name w:val="General"/>
          <w:gallery w:val="placeholder"/>
        </w:category>
        <w:types>
          <w:type w:val="bbPlcHdr"/>
        </w:types>
        <w:behaviors>
          <w:behavior w:val="content"/>
        </w:behaviors>
        <w:guid w:val="{282C8EDB-1EBE-4C44-BC19-180FB95D28F3}"/>
      </w:docPartPr>
      <w:docPartBody>
        <w:p w:rsidR="00A84EAA" w:rsidRDefault="00A84EAA" w:rsidP="00A84EAA">
          <w:pPr>
            <w:pStyle w:val="FA8237451EF74F1DA64F6413AC1FC7ED"/>
          </w:pPr>
          <w:r w:rsidRPr="00E9186E">
            <w:rPr>
              <w:rStyle w:val="PlaceholderText"/>
            </w:rPr>
            <w:t>Choose an item.</w:t>
          </w:r>
        </w:p>
      </w:docPartBody>
    </w:docPart>
    <w:docPart>
      <w:docPartPr>
        <w:name w:val="04CC636BDE824569BCD7A76DD69B3A65"/>
        <w:category>
          <w:name w:val="General"/>
          <w:gallery w:val="placeholder"/>
        </w:category>
        <w:types>
          <w:type w:val="bbPlcHdr"/>
        </w:types>
        <w:behaviors>
          <w:behavior w:val="content"/>
        </w:behaviors>
        <w:guid w:val="{E714BF9F-411E-4C11-82FF-C88A6D0F7AE5}"/>
      </w:docPartPr>
      <w:docPartBody>
        <w:p w:rsidR="00A84EAA" w:rsidRDefault="00A84EAA" w:rsidP="00A84EAA">
          <w:pPr>
            <w:pStyle w:val="04CC636BDE824569BCD7A76DD69B3A65"/>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08"/>
    <w:rsid w:val="00116883"/>
    <w:rsid w:val="00986108"/>
    <w:rsid w:val="009A7539"/>
    <w:rsid w:val="00A8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EAA"/>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77739A159AA248729C1A7F8E93E89435">
    <w:name w:val="77739A159AA248729C1A7F8E93E89435"/>
    <w:rsid w:val="00A84EAA"/>
  </w:style>
  <w:style w:type="paragraph" w:customStyle="1" w:styleId="4B21CA13E44A45CB8144F488D2F052CB">
    <w:name w:val="4B21CA13E44A45CB8144F488D2F052CB"/>
    <w:rsid w:val="00A84EAA"/>
  </w:style>
  <w:style w:type="paragraph" w:customStyle="1" w:styleId="3875CB2B806B4BB5A0948F62211053BB">
    <w:name w:val="3875CB2B806B4BB5A0948F62211053BB"/>
    <w:rsid w:val="00A84EAA"/>
  </w:style>
  <w:style w:type="paragraph" w:customStyle="1" w:styleId="C9BD59E431B849C49F71EAE18F50DF20">
    <w:name w:val="C9BD59E431B849C49F71EAE18F50DF20"/>
    <w:rsid w:val="00A84EAA"/>
  </w:style>
  <w:style w:type="paragraph" w:customStyle="1" w:styleId="02A42B71B2BA4413B2172312DEFC8B2E">
    <w:name w:val="02A42B71B2BA4413B2172312DEFC8B2E"/>
    <w:rsid w:val="00A84EAA"/>
  </w:style>
  <w:style w:type="paragraph" w:customStyle="1" w:styleId="D8A5230143974AC8BAAA8C184D2A77B9">
    <w:name w:val="D8A5230143974AC8BAAA8C184D2A77B9"/>
    <w:rsid w:val="00A84EAA"/>
  </w:style>
  <w:style w:type="paragraph" w:customStyle="1" w:styleId="F6C8CE2FF79149A1BCC61B32DF7BE25C">
    <w:name w:val="F6C8CE2FF79149A1BCC61B32DF7BE25C"/>
    <w:rsid w:val="00A84EAA"/>
  </w:style>
  <w:style w:type="paragraph" w:customStyle="1" w:styleId="733E49AEE8CB48B5A7996A61B49E12B2">
    <w:name w:val="733E49AEE8CB48B5A7996A61B49E12B2"/>
    <w:rsid w:val="00A84EAA"/>
  </w:style>
  <w:style w:type="paragraph" w:customStyle="1" w:styleId="69CFDB763171477A92175940F85D5FCC">
    <w:name w:val="69CFDB763171477A92175940F85D5FCC"/>
    <w:rsid w:val="00A84EAA"/>
  </w:style>
  <w:style w:type="paragraph" w:customStyle="1" w:styleId="AB04389C10CE405B8AFBCFCEE5475ADF">
    <w:name w:val="AB04389C10CE405B8AFBCFCEE5475ADF"/>
    <w:rsid w:val="00A84EAA"/>
  </w:style>
  <w:style w:type="paragraph" w:customStyle="1" w:styleId="0E67B5AEB3F84792B92A88D87F8FFC82">
    <w:name w:val="0E67B5AEB3F84792B92A88D87F8FFC82"/>
    <w:rsid w:val="00A84EAA"/>
  </w:style>
  <w:style w:type="paragraph" w:customStyle="1" w:styleId="3D9B11C6D9E84D6484BC8C4B29F7AD50">
    <w:name w:val="3D9B11C6D9E84D6484BC8C4B29F7AD50"/>
    <w:rsid w:val="00A84EAA"/>
  </w:style>
  <w:style w:type="paragraph" w:customStyle="1" w:styleId="0B2556D80B2643FEAA38721932DFF309">
    <w:name w:val="0B2556D80B2643FEAA38721932DFF309"/>
    <w:rsid w:val="00A84EAA"/>
  </w:style>
  <w:style w:type="paragraph" w:customStyle="1" w:styleId="2FFFC8043E1048119B539E719542DA43">
    <w:name w:val="2FFFC8043E1048119B539E719542DA43"/>
    <w:rsid w:val="00A84EAA"/>
  </w:style>
  <w:style w:type="paragraph" w:customStyle="1" w:styleId="8307FF66F30A45D0A719120AAF3EDAD0">
    <w:name w:val="8307FF66F30A45D0A719120AAF3EDAD0"/>
    <w:rsid w:val="00A84EAA"/>
  </w:style>
  <w:style w:type="paragraph" w:customStyle="1" w:styleId="FA8237451EF74F1DA64F6413AC1FC7ED">
    <w:name w:val="FA8237451EF74F1DA64F6413AC1FC7ED"/>
    <w:rsid w:val="00A84EAA"/>
  </w:style>
  <w:style w:type="paragraph" w:customStyle="1" w:styleId="04CC636BDE824569BCD7A76DD69B3A65">
    <w:name w:val="04CC636BDE824569BCD7A76DD69B3A65"/>
    <w:rsid w:val="00A84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16FE-0E16-4AAB-A4A1-9A6905B9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5</TotalTime>
  <Pages>7</Pages>
  <Words>1799</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2018-11-21T16:01:00Z</cp:lastPrinted>
  <dcterms:created xsi:type="dcterms:W3CDTF">2019-09-09T21:20:00Z</dcterms:created>
  <dcterms:modified xsi:type="dcterms:W3CDTF">2020-08-12T16:11:00Z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