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A6FCF" w14:textId="77777777" w:rsidR="00AE74A7" w:rsidRPr="001A491E" w:rsidRDefault="007224A7" w:rsidP="00AE74A7">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r w:rsidRPr="001A491E">
        <w:rPr>
          <w:noProof/>
        </w:rPr>
        <w:drawing>
          <wp:inline distT="0" distB="0" distL="0" distR="0" wp14:anchorId="0018EABB" wp14:editId="56F1B4F7">
            <wp:extent cx="1191260" cy="1249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42" t="-842" r="-842" b="-842"/>
                    <a:stretch>
                      <a:fillRect/>
                    </a:stretch>
                  </pic:blipFill>
                  <pic:spPr bwMode="auto">
                    <a:xfrm>
                      <a:off x="0" y="0"/>
                      <a:ext cx="1191260" cy="1249680"/>
                    </a:xfrm>
                    <a:prstGeom prst="rect">
                      <a:avLst/>
                    </a:prstGeom>
                    <a:noFill/>
                    <a:ln>
                      <a:noFill/>
                    </a:ln>
                  </pic:spPr>
                </pic:pic>
              </a:graphicData>
            </a:graphic>
          </wp:inline>
        </w:drawing>
      </w:r>
    </w:p>
    <w:p w14:paraId="1F6023BB" w14:textId="77777777" w:rsidR="00AE74A7" w:rsidRPr="001A491E" w:rsidRDefault="00AE74A7" w:rsidP="00AE74A7">
      <w:pPr>
        <w:rPr>
          <w:b/>
          <w:sz w:val="36"/>
          <w:szCs w:val="36"/>
        </w:rPr>
      </w:pPr>
      <w:r w:rsidRPr="001A491E">
        <w:rPr>
          <w:b/>
          <w:sz w:val="36"/>
          <w:szCs w:val="36"/>
        </w:rPr>
        <w:tab/>
        <w:t xml:space="preserve">     City of </w:t>
      </w:r>
      <w:smartTag w:uri="urn:schemas-microsoft-com:office:smarttags" w:element="City">
        <w:smartTag w:uri="urn:schemas-microsoft-com:office:smarttags" w:element="place">
          <w:r w:rsidRPr="001A491E">
            <w:rPr>
              <w:b/>
              <w:sz w:val="36"/>
              <w:szCs w:val="36"/>
            </w:rPr>
            <w:t>Pendleton</w:t>
          </w:r>
        </w:smartTag>
      </w:smartTag>
    </w:p>
    <w:p w14:paraId="46477401" w14:textId="77777777" w:rsidR="00AE74A7" w:rsidRPr="001A491E" w:rsidRDefault="00AE74A7" w:rsidP="00AE74A7">
      <w:pPr>
        <w:rPr>
          <w:b/>
          <w:sz w:val="36"/>
          <w:szCs w:val="36"/>
        </w:rPr>
      </w:pPr>
      <w:r w:rsidRPr="001A491E">
        <w:rPr>
          <w:b/>
          <w:sz w:val="36"/>
          <w:szCs w:val="36"/>
        </w:rPr>
        <w:tab/>
        <w:t xml:space="preserve">      Job Description</w:t>
      </w:r>
      <w:r w:rsidRPr="001A491E">
        <w:rPr>
          <w:b/>
          <w:sz w:val="36"/>
          <w:szCs w:val="36"/>
        </w:rPr>
        <w:tab/>
      </w:r>
    </w:p>
    <w:p w14:paraId="3E3A379C" w14:textId="4E2270FF" w:rsidR="00AE74A7" w:rsidRPr="001A491E" w:rsidRDefault="00AE74A7" w:rsidP="00AE74A7">
      <w:pPr>
        <w:rPr>
          <w:b/>
          <w:sz w:val="36"/>
          <w:szCs w:val="36"/>
        </w:rPr>
      </w:pPr>
      <w:r w:rsidRPr="001A491E">
        <w:rPr>
          <w:b/>
          <w:sz w:val="36"/>
          <w:szCs w:val="36"/>
        </w:rPr>
        <w:tab/>
        <w:t xml:space="preserve">    </w:t>
      </w:r>
      <w:r w:rsidR="00B779F5" w:rsidRPr="001A491E">
        <w:rPr>
          <w:b/>
          <w:sz w:val="36"/>
          <w:szCs w:val="36"/>
        </w:rPr>
        <w:t xml:space="preserve"> </w:t>
      </w:r>
      <w:r w:rsidRPr="001A491E">
        <w:rPr>
          <w:b/>
          <w:sz w:val="36"/>
          <w:szCs w:val="36"/>
        </w:rPr>
        <w:t xml:space="preserve"> </w:t>
      </w:r>
      <w:r w:rsidR="00B779F5" w:rsidRPr="001A491E">
        <w:rPr>
          <w:b/>
          <w:sz w:val="36"/>
          <w:szCs w:val="36"/>
        </w:rPr>
        <w:t>Police Assistant</w:t>
      </w:r>
    </w:p>
    <w:p w14:paraId="5A742F11" w14:textId="77777777" w:rsidR="00AE74A7" w:rsidRPr="001A491E" w:rsidRDefault="00AE74A7" w:rsidP="00AE74A7">
      <w:pPr>
        <w:jc w:val="center"/>
        <w:rPr>
          <w:b/>
          <w:sz w:val="28"/>
          <w:szCs w:val="28"/>
        </w:rPr>
      </w:pPr>
    </w:p>
    <w:p w14:paraId="363E7F62" w14:textId="77777777" w:rsidR="00AE74A7" w:rsidRPr="001A491E" w:rsidRDefault="00AE74A7" w:rsidP="00AE74A7"/>
    <w:p w14:paraId="16A9B523" w14:textId="77777777" w:rsidR="00AE74A7" w:rsidRPr="001A491E" w:rsidRDefault="00AE74A7" w:rsidP="00AE74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5"/>
        <w:gridCol w:w="3933"/>
      </w:tblGrid>
      <w:tr w:rsidR="00AE74A7" w:rsidRPr="001A491E" w14:paraId="2737E6C4" w14:textId="77777777" w:rsidTr="007909D5">
        <w:tc>
          <w:tcPr>
            <w:tcW w:w="5859" w:type="dxa"/>
            <w:shd w:val="clear" w:color="auto" w:fill="auto"/>
          </w:tcPr>
          <w:p w14:paraId="0796ADB9" w14:textId="77777777" w:rsidR="00AE74A7" w:rsidRPr="001A491E" w:rsidRDefault="00AE74A7" w:rsidP="00AE74A7">
            <w:r w:rsidRPr="001A491E">
              <w:rPr>
                <w:b/>
                <w:color w:val="0000FF"/>
              </w:rPr>
              <w:t>Department</w:t>
            </w:r>
            <w:r w:rsidRPr="001A491E">
              <w:t>:</w:t>
            </w:r>
            <w:r w:rsidRPr="001A491E">
              <w:tab/>
            </w:r>
          </w:p>
          <w:p w14:paraId="3A9359EA" w14:textId="2B579C8B" w:rsidR="00AE74A7" w:rsidRPr="001A491E" w:rsidRDefault="00A1252B" w:rsidP="00AE74A7">
            <w:r w:rsidRPr="001A491E">
              <w:t>Police</w:t>
            </w:r>
          </w:p>
        </w:tc>
        <w:tc>
          <w:tcPr>
            <w:tcW w:w="4005" w:type="dxa"/>
            <w:shd w:val="clear" w:color="auto" w:fill="auto"/>
          </w:tcPr>
          <w:p w14:paraId="41ED3954" w14:textId="77777777" w:rsidR="00AE74A7" w:rsidRPr="001A491E" w:rsidRDefault="00AE74A7" w:rsidP="00AE74A7">
            <w:r w:rsidRPr="001A491E">
              <w:rPr>
                <w:b/>
                <w:color w:val="0000FF"/>
              </w:rPr>
              <w:t>FLSA</w:t>
            </w:r>
            <w:r w:rsidRPr="001A491E">
              <w:t>:</w:t>
            </w:r>
            <w:r w:rsidRPr="001A491E">
              <w:tab/>
              <w:t xml:space="preserve"> </w:t>
            </w:r>
          </w:p>
          <w:p w14:paraId="44BD24C1" w14:textId="1D9C6133" w:rsidR="00D44AB9" w:rsidRPr="001A491E" w:rsidRDefault="00A1252B" w:rsidP="00AE74A7">
            <w:r w:rsidRPr="001A491E">
              <w:t>Represented</w:t>
            </w:r>
          </w:p>
        </w:tc>
      </w:tr>
      <w:tr w:rsidR="00AE74A7" w:rsidRPr="001A491E" w14:paraId="24469CE6" w14:textId="77777777" w:rsidTr="007909D5">
        <w:tc>
          <w:tcPr>
            <w:tcW w:w="5859" w:type="dxa"/>
            <w:shd w:val="clear" w:color="auto" w:fill="auto"/>
          </w:tcPr>
          <w:p w14:paraId="269CC133" w14:textId="77777777" w:rsidR="00AE74A7" w:rsidRPr="001A491E" w:rsidRDefault="00AE74A7" w:rsidP="00AE74A7">
            <w:r w:rsidRPr="001A491E">
              <w:rPr>
                <w:b/>
                <w:color w:val="0000FF"/>
              </w:rPr>
              <w:t>Reports to</w:t>
            </w:r>
            <w:r w:rsidRPr="001A491E">
              <w:t>:</w:t>
            </w:r>
            <w:r w:rsidRPr="001A491E">
              <w:tab/>
            </w:r>
          </w:p>
          <w:p w14:paraId="66AC8CC1" w14:textId="0D53A71F" w:rsidR="00AE74A7" w:rsidRPr="001A491E" w:rsidRDefault="00A1252B" w:rsidP="00A1252B">
            <w:r w:rsidRPr="001A491E">
              <w:t>Police Lieutenant</w:t>
            </w:r>
          </w:p>
        </w:tc>
        <w:tc>
          <w:tcPr>
            <w:tcW w:w="4005" w:type="dxa"/>
            <w:shd w:val="clear" w:color="auto" w:fill="auto"/>
          </w:tcPr>
          <w:p w14:paraId="04A0B00B" w14:textId="77777777" w:rsidR="00AE74A7" w:rsidRPr="001A491E" w:rsidRDefault="00AE74A7" w:rsidP="00AE74A7">
            <w:r w:rsidRPr="001A491E">
              <w:rPr>
                <w:b/>
                <w:color w:val="0000FF"/>
              </w:rPr>
              <w:t>Representation</w:t>
            </w:r>
            <w:r w:rsidRPr="001A491E">
              <w:t xml:space="preserve">: </w:t>
            </w:r>
          </w:p>
          <w:p w14:paraId="238E4700" w14:textId="7FD9CCD3" w:rsidR="00D44AB9" w:rsidRPr="001A491E" w:rsidRDefault="00A1252B" w:rsidP="00AE74A7">
            <w:r w:rsidRPr="001A491E">
              <w:t>Pendleton City Police Association</w:t>
            </w:r>
          </w:p>
        </w:tc>
      </w:tr>
      <w:tr w:rsidR="00AE74A7" w:rsidRPr="001A491E" w14:paraId="7AA07FB4" w14:textId="77777777" w:rsidTr="007909D5">
        <w:tc>
          <w:tcPr>
            <w:tcW w:w="5859" w:type="dxa"/>
            <w:shd w:val="clear" w:color="auto" w:fill="auto"/>
          </w:tcPr>
          <w:p w14:paraId="43FDEB7C" w14:textId="77777777" w:rsidR="00AE74A7" w:rsidRPr="001A491E" w:rsidRDefault="00AE74A7" w:rsidP="00AE74A7">
            <w:smartTag w:uri="urn:schemas-microsoft-com:office:smarttags" w:element="place">
              <w:smartTag w:uri="urn:schemas-microsoft-com:office:smarttags" w:element="PlaceName">
                <w:r w:rsidRPr="001A491E">
                  <w:rPr>
                    <w:b/>
                    <w:color w:val="0000FF"/>
                  </w:rPr>
                  <w:t>Pay</w:t>
                </w:r>
              </w:smartTag>
              <w:r w:rsidRPr="001A491E">
                <w:rPr>
                  <w:b/>
                  <w:color w:val="0000FF"/>
                </w:rPr>
                <w:t xml:space="preserve"> </w:t>
              </w:r>
              <w:smartTag w:uri="urn:schemas-microsoft-com:office:smarttags" w:element="PlaceType">
                <w:r w:rsidRPr="001A491E">
                  <w:rPr>
                    <w:b/>
                    <w:color w:val="0000FF"/>
                  </w:rPr>
                  <w:t>Range</w:t>
                </w:r>
              </w:smartTag>
            </w:smartTag>
            <w:r w:rsidRPr="001A491E">
              <w:t xml:space="preserve">: </w:t>
            </w:r>
            <w:r w:rsidRPr="001A491E">
              <w:tab/>
            </w:r>
          </w:p>
          <w:p w14:paraId="7F3FDC45" w14:textId="53FB2CCA" w:rsidR="00AE74A7" w:rsidRPr="001A491E" w:rsidRDefault="00A1252B" w:rsidP="00AE74A7">
            <w:r w:rsidRPr="001A491E">
              <w:t>PCPA: Range 1, Steps A-I</w:t>
            </w:r>
          </w:p>
        </w:tc>
        <w:tc>
          <w:tcPr>
            <w:tcW w:w="4005" w:type="dxa"/>
            <w:shd w:val="clear" w:color="auto" w:fill="auto"/>
          </w:tcPr>
          <w:p w14:paraId="4FF2364E" w14:textId="77777777" w:rsidR="00D44AB9" w:rsidRPr="001A491E" w:rsidRDefault="00AE74A7" w:rsidP="00AE74A7">
            <w:r w:rsidRPr="001A491E">
              <w:rPr>
                <w:b/>
                <w:color w:val="0000FF"/>
              </w:rPr>
              <w:t>Date</w:t>
            </w:r>
            <w:r w:rsidRPr="001A491E">
              <w:t xml:space="preserve">: </w:t>
            </w:r>
          </w:p>
          <w:p w14:paraId="1A1A3644" w14:textId="55356EC8" w:rsidR="00AE74A7" w:rsidRPr="001A491E" w:rsidRDefault="00AE74A7" w:rsidP="00A1252B">
            <w:r w:rsidRPr="001A491E">
              <w:t xml:space="preserve"> </w:t>
            </w:r>
            <w:r w:rsidR="00A1252B" w:rsidRPr="001A491E">
              <w:t>March 2019</w:t>
            </w:r>
          </w:p>
        </w:tc>
      </w:tr>
    </w:tbl>
    <w:p w14:paraId="7A5014A6" w14:textId="77777777" w:rsidR="0040547F" w:rsidRPr="001A491E" w:rsidRDefault="0040547F" w:rsidP="0040547F"/>
    <w:p w14:paraId="6D3512AC" w14:textId="77777777" w:rsidR="0040547F" w:rsidRPr="001A491E" w:rsidRDefault="0040547F" w:rsidP="0040547F"/>
    <w:p w14:paraId="12E12BBB" w14:textId="77777777" w:rsidR="00A1252B" w:rsidRPr="001A491E" w:rsidRDefault="0040547F" w:rsidP="00A1252B">
      <w:pPr>
        <w:ind w:left="3600" w:hanging="3600"/>
      </w:pPr>
      <w:r w:rsidRPr="001A491E">
        <w:rPr>
          <w:b/>
        </w:rPr>
        <w:t>GENERAL POSITION SUMMARY:</w:t>
      </w:r>
      <w:r w:rsidR="00662859" w:rsidRPr="001A491E">
        <w:rPr>
          <w:b/>
        </w:rPr>
        <w:t xml:space="preserve"> </w:t>
      </w:r>
      <w:r w:rsidR="00A1252B" w:rsidRPr="001A491E">
        <w:t>Maintains departmental records through data entry</w:t>
      </w:r>
    </w:p>
    <w:p w14:paraId="12E84D7F" w14:textId="77777777" w:rsidR="00A1252B" w:rsidRPr="001A491E" w:rsidRDefault="00A1252B" w:rsidP="00A1252B">
      <w:pPr>
        <w:ind w:left="3600" w:hanging="3600"/>
      </w:pPr>
      <w:r w:rsidRPr="001A491E">
        <w:t>into the Law Enforcement Data System (LEDS) and the police department’s Records</w:t>
      </w:r>
    </w:p>
    <w:p w14:paraId="6A7D5D52" w14:textId="77777777" w:rsidR="00A1252B" w:rsidRPr="001A491E" w:rsidRDefault="00A1252B" w:rsidP="00A1252B">
      <w:pPr>
        <w:ind w:left="3600" w:hanging="3600"/>
      </w:pPr>
      <w:r w:rsidRPr="001A491E">
        <w:t>Management System (RMS); assists the public with information; provides dispatch support</w:t>
      </w:r>
    </w:p>
    <w:p w14:paraId="3E782CAA" w14:textId="77777777" w:rsidR="00A1252B" w:rsidRPr="001A491E" w:rsidRDefault="00A1252B" w:rsidP="00A1252B">
      <w:pPr>
        <w:ind w:left="3600" w:hanging="3600"/>
      </w:pPr>
      <w:r w:rsidRPr="001A491E">
        <w:t>to the Umatilla City County Dispatch Center; performs clerical duties associated with police</w:t>
      </w:r>
    </w:p>
    <w:p w14:paraId="363C5CF4" w14:textId="52C89EBD" w:rsidR="00A1252B" w:rsidRPr="001A491E" w:rsidRDefault="00A1252B" w:rsidP="00A1252B">
      <w:pPr>
        <w:ind w:left="3600" w:hanging="3600"/>
      </w:pPr>
      <w:r w:rsidRPr="001A491E">
        <w:t>records</w:t>
      </w:r>
      <w:r w:rsidR="00CE131B" w:rsidRPr="001A491E">
        <w:t>; provide matron services for female in-custodies</w:t>
      </w:r>
      <w:r w:rsidRPr="001A491E">
        <w:t>.</w:t>
      </w:r>
    </w:p>
    <w:p w14:paraId="44C6DF3F" w14:textId="77777777" w:rsidR="00A1252B" w:rsidRPr="001A491E" w:rsidRDefault="00A1252B" w:rsidP="00A1252B">
      <w:pPr>
        <w:ind w:left="3600" w:hanging="3600"/>
        <w:rPr>
          <w:u w:val="single"/>
        </w:rPr>
      </w:pPr>
    </w:p>
    <w:p w14:paraId="437E492C" w14:textId="22FBC738" w:rsidR="0040547F" w:rsidRPr="001A491E" w:rsidRDefault="00A1252B" w:rsidP="0040547F">
      <w:pPr>
        <w:rPr>
          <w:i/>
          <w:sz w:val="20"/>
          <w:szCs w:val="20"/>
        </w:rPr>
      </w:pPr>
      <w:r w:rsidRPr="001A491E">
        <w:rPr>
          <w:i/>
          <w:sz w:val="20"/>
          <w:szCs w:val="20"/>
        </w:rPr>
        <w:t xml:space="preserve"> </w:t>
      </w:r>
      <w:r w:rsidR="0040547F" w:rsidRPr="001A491E">
        <w:rPr>
          <w:b/>
        </w:rPr>
        <w:t>ESSENTIAL FUNCTIONS/MAJOR RESPONSIBILITIES:</w:t>
      </w:r>
      <w:r w:rsidR="00276602" w:rsidRPr="001A491E">
        <w:rPr>
          <w:b/>
        </w:rPr>
        <w:t xml:space="preserve"> </w:t>
      </w:r>
    </w:p>
    <w:p w14:paraId="5ECA074E" w14:textId="77777777" w:rsidR="0040547F" w:rsidRPr="001A491E" w:rsidRDefault="0040547F" w:rsidP="0040547F">
      <w:pPr>
        <w:rPr>
          <w:b/>
        </w:rPr>
      </w:pPr>
    </w:p>
    <w:p w14:paraId="1E30A174" w14:textId="12DFF1BC" w:rsidR="00A1252B" w:rsidRPr="001A491E" w:rsidRDefault="00A1252B" w:rsidP="00A1252B">
      <w:pPr>
        <w:numPr>
          <w:ilvl w:val="0"/>
          <w:numId w:val="27"/>
        </w:numPr>
      </w:pPr>
      <w:r w:rsidRPr="001A491E">
        <w:t>Receives incoming complaints or requests for information from the public, and either handles the matter or directs the citizen to the appropriate resource.</w:t>
      </w:r>
    </w:p>
    <w:p w14:paraId="4AAE9949" w14:textId="77777777" w:rsidR="00A1252B" w:rsidRPr="001A491E" w:rsidRDefault="00A1252B" w:rsidP="00A1252B"/>
    <w:p w14:paraId="13E36ABC" w14:textId="77777777" w:rsidR="00A1252B" w:rsidRPr="001A491E" w:rsidRDefault="00A1252B" w:rsidP="00A1252B">
      <w:pPr>
        <w:numPr>
          <w:ilvl w:val="0"/>
          <w:numId w:val="27"/>
        </w:numPr>
      </w:pPr>
      <w:r w:rsidRPr="001A491E">
        <w:t>Monitors telephones and radio traffic.</w:t>
      </w:r>
    </w:p>
    <w:p w14:paraId="16827389" w14:textId="77777777" w:rsidR="00A1252B" w:rsidRPr="001A491E" w:rsidRDefault="00A1252B" w:rsidP="00A1252B"/>
    <w:p w14:paraId="2596FBF4" w14:textId="77777777" w:rsidR="00A1252B" w:rsidRPr="001A491E" w:rsidRDefault="00A1252B" w:rsidP="00A1252B">
      <w:pPr>
        <w:numPr>
          <w:ilvl w:val="0"/>
          <w:numId w:val="27"/>
        </w:numPr>
      </w:pPr>
      <w:r w:rsidRPr="001A491E">
        <w:t>Operates a variety of office equipment to provide information to officers concerning driving and wanted statuses, criminal histories, vehicle queries, property queries and crime statistics.</w:t>
      </w:r>
    </w:p>
    <w:p w14:paraId="2C4C876C" w14:textId="77777777" w:rsidR="00A1252B" w:rsidRPr="001A491E" w:rsidRDefault="00A1252B" w:rsidP="00A1252B"/>
    <w:p w14:paraId="0EF41487" w14:textId="5A96926F" w:rsidR="00A1252B" w:rsidRPr="001A491E" w:rsidRDefault="00A1252B" w:rsidP="00A1252B">
      <w:pPr>
        <w:numPr>
          <w:ilvl w:val="0"/>
          <w:numId w:val="27"/>
        </w:numPr>
      </w:pPr>
      <w:r w:rsidRPr="001A491E">
        <w:t>Enters and audits warrants and other information pertinent to maintaining law enforcement networks, and ensuring compliance with LEDS/CJIS regulations.</w:t>
      </w:r>
    </w:p>
    <w:p w14:paraId="44C42DCC" w14:textId="77777777" w:rsidR="00A1252B" w:rsidRPr="001A491E" w:rsidRDefault="00A1252B" w:rsidP="00A1252B"/>
    <w:p w14:paraId="351DD223" w14:textId="3DD0DD29" w:rsidR="00A1252B" w:rsidRPr="001A491E" w:rsidRDefault="00A1252B" w:rsidP="00A1252B">
      <w:pPr>
        <w:numPr>
          <w:ilvl w:val="0"/>
          <w:numId w:val="27"/>
        </w:numPr>
      </w:pPr>
      <w:r w:rsidRPr="001A491E">
        <w:t>Sends, receives and disperses information via telephone, radio, e-mail or other accepted methods of communication.</w:t>
      </w:r>
    </w:p>
    <w:p w14:paraId="54135930" w14:textId="77777777" w:rsidR="00A1252B" w:rsidRPr="001A491E" w:rsidRDefault="00A1252B" w:rsidP="00A1252B"/>
    <w:p w14:paraId="0551636D" w14:textId="77777777" w:rsidR="00A1252B" w:rsidRPr="001A491E" w:rsidRDefault="00A1252B" w:rsidP="00A1252B">
      <w:pPr>
        <w:numPr>
          <w:ilvl w:val="0"/>
          <w:numId w:val="27"/>
        </w:numPr>
      </w:pPr>
      <w:r w:rsidRPr="001A491E">
        <w:t>Prepares, receives and processes a variety of law enforcement reports, citations and records in conformance with departmental policy.</w:t>
      </w:r>
    </w:p>
    <w:p w14:paraId="1E601009" w14:textId="77777777" w:rsidR="00A1252B" w:rsidRPr="001A491E" w:rsidRDefault="00A1252B" w:rsidP="00A1252B"/>
    <w:p w14:paraId="6653EF07" w14:textId="77777777" w:rsidR="00A1252B" w:rsidRPr="001A491E" w:rsidRDefault="00A1252B" w:rsidP="00A1252B">
      <w:pPr>
        <w:numPr>
          <w:ilvl w:val="0"/>
          <w:numId w:val="27"/>
        </w:numPr>
      </w:pPr>
      <w:r w:rsidRPr="001A491E">
        <w:t>Maintain departmental files, records and office equipment.</w:t>
      </w:r>
    </w:p>
    <w:p w14:paraId="3D05BD81" w14:textId="77777777" w:rsidR="00A1252B" w:rsidRPr="001A491E" w:rsidRDefault="00A1252B" w:rsidP="00A1252B"/>
    <w:p w14:paraId="2043CF2A" w14:textId="10C14976" w:rsidR="00A1252B" w:rsidRPr="001A491E" w:rsidRDefault="00A1252B" w:rsidP="00A1252B">
      <w:pPr>
        <w:numPr>
          <w:ilvl w:val="0"/>
          <w:numId w:val="27"/>
        </w:numPr>
      </w:pPr>
      <w:r w:rsidRPr="001A491E">
        <w:t>Types reports dictated by officers.</w:t>
      </w:r>
    </w:p>
    <w:p w14:paraId="646F34CE" w14:textId="77777777" w:rsidR="00A1252B" w:rsidRPr="001A491E" w:rsidRDefault="00A1252B" w:rsidP="00A1252B"/>
    <w:p w14:paraId="1949A5AB" w14:textId="5D016A6F" w:rsidR="00A1252B" w:rsidRPr="001A491E" w:rsidRDefault="00A1252B" w:rsidP="00A1252B">
      <w:pPr>
        <w:numPr>
          <w:ilvl w:val="0"/>
          <w:numId w:val="27"/>
        </w:numPr>
      </w:pPr>
      <w:r w:rsidRPr="001A491E">
        <w:t xml:space="preserve">Receives, processes, records and reconciles monetary transactions associated with </w:t>
      </w:r>
      <w:r w:rsidR="00C61285" w:rsidRPr="001A491E">
        <w:t xml:space="preserve">the </w:t>
      </w:r>
      <w:r w:rsidRPr="001A491E">
        <w:t>impound</w:t>
      </w:r>
      <w:r w:rsidR="00C61285" w:rsidRPr="001A491E">
        <w:t>ing</w:t>
      </w:r>
      <w:r w:rsidRPr="001A491E">
        <w:t xml:space="preserve"> of vehicles and dogs.</w:t>
      </w:r>
    </w:p>
    <w:p w14:paraId="17A0FDD1" w14:textId="77777777" w:rsidR="00CE131B" w:rsidRPr="001A491E" w:rsidRDefault="00CE131B" w:rsidP="00CE131B">
      <w:pPr>
        <w:pStyle w:val="ListParagraph"/>
      </w:pPr>
    </w:p>
    <w:p w14:paraId="757EAC32" w14:textId="1635F3F3" w:rsidR="00CE131B" w:rsidRPr="001A491E" w:rsidRDefault="00CE131B" w:rsidP="00A1252B">
      <w:pPr>
        <w:numPr>
          <w:ilvl w:val="0"/>
          <w:numId w:val="27"/>
        </w:numPr>
      </w:pPr>
      <w:r w:rsidRPr="001A491E">
        <w:t>Performs matron duties when female officer(s) are not on-duty.</w:t>
      </w:r>
    </w:p>
    <w:p w14:paraId="0060EC97" w14:textId="77777777" w:rsidR="00A1252B" w:rsidRPr="001A491E" w:rsidRDefault="00A1252B" w:rsidP="00A1252B">
      <w:pPr>
        <w:numPr>
          <w:ilvl w:val="0"/>
          <w:numId w:val="27"/>
        </w:numPr>
      </w:pPr>
      <w:r w:rsidRPr="001A491E">
        <w:t>Performs other clerical side work as assigned.</w:t>
      </w:r>
    </w:p>
    <w:p w14:paraId="1BD86173" w14:textId="77777777" w:rsidR="0040547F" w:rsidRPr="001A491E" w:rsidRDefault="0040547F" w:rsidP="0040547F"/>
    <w:p w14:paraId="571F3073" w14:textId="77777777" w:rsidR="0040547F" w:rsidRPr="001A491E" w:rsidRDefault="0040547F" w:rsidP="0040547F"/>
    <w:p w14:paraId="0118AEB0" w14:textId="3CE229B2" w:rsidR="00C61285" w:rsidRPr="001A491E" w:rsidRDefault="00635209" w:rsidP="00C61285">
      <w:pPr>
        <w:pStyle w:val="Heading1"/>
        <w:rPr>
          <w:b w:val="0"/>
        </w:rPr>
      </w:pPr>
      <w:r w:rsidRPr="001A491E">
        <w:t>DISTINGUISHING CHARACTERISTICS</w:t>
      </w:r>
      <w:r w:rsidR="0040547F" w:rsidRPr="001A491E">
        <w:t>:</w:t>
      </w:r>
      <w:r w:rsidR="00662859" w:rsidRPr="001A491E">
        <w:t xml:space="preserve"> </w:t>
      </w:r>
      <w:r w:rsidR="00B779F5" w:rsidRPr="001A491E">
        <w:rPr>
          <w:b w:val="0"/>
        </w:rPr>
        <w:t>There are three primary distinctions within the Police Assistant function all of which require</w:t>
      </w:r>
      <w:r w:rsidR="00C61285" w:rsidRPr="001A491E">
        <w:t xml:space="preserve"> </w:t>
      </w:r>
      <w:r w:rsidR="00C61285" w:rsidRPr="001A491E">
        <w:rPr>
          <w:b w:val="0"/>
        </w:rPr>
        <w:t>the ability to type 40 words per minute; successfully complete the LEDS</w:t>
      </w:r>
      <w:r w:rsidR="003369E4" w:rsidRPr="001A491E">
        <w:rPr>
          <w:b w:val="0"/>
        </w:rPr>
        <w:t>/CJIS</w:t>
      </w:r>
      <w:r w:rsidR="00C61285" w:rsidRPr="001A491E">
        <w:rPr>
          <w:b w:val="0"/>
        </w:rPr>
        <w:t xml:space="preserve"> general certification requirements; hear, understand and communicate effectively orally and in writing; perform multiple tasks simultaneously.</w:t>
      </w:r>
    </w:p>
    <w:p w14:paraId="4B665A7F" w14:textId="77777777" w:rsidR="00B779F5" w:rsidRPr="001A491E" w:rsidRDefault="00B779F5" w:rsidP="00B779F5"/>
    <w:p w14:paraId="30AA99E5" w14:textId="4C42FB86" w:rsidR="00B779F5" w:rsidRPr="001A491E" w:rsidRDefault="00B779F5" w:rsidP="00B779F5">
      <w:r w:rsidRPr="001A491E">
        <w:t>Functions:</w:t>
      </w:r>
    </w:p>
    <w:p w14:paraId="1BDEC547" w14:textId="77777777" w:rsidR="00B779F5" w:rsidRPr="001A491E" w:rsidRDefault="00B779F5" w:rsidP="00B779F5"/>
    <w:p w14:paraId="40B82F80" w14:textId="0C49DECA" w:rsidR="00B779F5" w:rsidRPr="001A491E" w:rsidRDefault="00B779F5" w:rsidP="00B779F5">
      <w:pPr>
        <w:numPr>
          <w:ilvl w:val="0"/>
          <w:numId w:val="29"/>
        </w:numPr>
      </w:pPr>
      <w:r w:rsidRPr="001A491E">
        <w:t>Dictation - Type reports dictated by police and code enforcement officers.</w:t>
      </w:r>
    </w:p>
    <w:p w14:paraId="72DB074A" w14:textId="77777777" w:rsidR="00B779F5" w:rsidRPr="001A491E" w:rsidRDefault="00B779F5" w:rsidP="00B779F5">
      <w:pPr>
        <w:numPr>
          <w:ilvl w:val="0"/>
          <w:numId w:val="29"/>
        </w:numPr>
      </w:pPr>
      <w:r w:rsidRPr="001A491E">
        <w:t>Records – Enter, track, confirm, audit and report all required incident and case information stored in departmental, State and national law enforcement data bases.</w:t>
      </w:r>
    </w:p>
    <w:p w14:paraId="4C51560D" w14:textId="2EDC6D85" w:rsidR="00B779F5" w:rsidRPr="001A491E" w:rsidRDefault="00B779F5" w:rsidP="00B779F5">
      <w:pPr>
        <w:numPr>
          <w:ilvl w:val="0"/>
          <w:numId w:val="29"/>
        </w:numPr>
      </w:pPr>
      <w:r w:rsidRPr="001A491E">
        <w:t xml:space="preserve">Public Resource - Provided face-to-face/telephonic interaction with public, which may entail, but is not limited to financial or property transactions, providing complex instruction, answering questions, </w:t>
      </w:r>
      <w:r w:rsidR="00CE131B" w:rsidRPr="001A491E">
        <w:t xml:space="preserve">photography, pat-down searches, </w:t>
      </w:r>
      <w:r w:rsidRPr="001A491E">
        <w:t xml:space="preserve">etc.   </w:t>
      </w:r>
    </w:p>
    <w:p w14:paraId="22E36BA2" w14:textId="77777777" w:rsidR="0040547F" w:rsidRPr="001A491E" w:rsidRDefault="0040547F" w:rsidP="0040547F">
      <w:pPr>
        <w:rPr>
          <w:b/>
        </w:rPr>
      </w:pPr>
    </w:p>
    <w:p w14:paraId="09A4DD14" w14:textId="7B8B29C7" w:rsidR="00E9317B" w:rsidRPr="001A491E" w:rsidRDefault="00E9317B" w:rsidP="00C61285">
      <w:pPr>
        <w:rPr>
          <w:i/>
          <w:sz w:val="20"/>
          <w:szCs w:val="20"/>
        </w:rPr>
      </w:pPr>
      <w:r w:rsidRPr="001A491E">
        <w:rPr>
          <w:b/>
        </w:rPr>
        <w:t>JOB SPECIFICATIONS:</w:t>
      </w:r>
      <w:r w:rsidR="00662859" w:rsidRPr="001A491E">
        <w:rPr>
          <w:b/>
        </w:rPr>
        <w:t xml:space="preserve"> </w:t>
      </w:r>
      <w:r w:rsidRPr="001A491E">
        <w:rPr>
          <w:b/>
        </w:rPr>
        <w:t xml:space="preserve"> </w:t>
      </w:r>
      <w:r w:rsidR="00C61285" w:rsidRPr="001A491E">
        <w:t>Any combination equivalent to graduation from high school or GED program with specialized course work in general clerical, data entry or communications duties.</w:t>
      </w:r>
      <w:r w:rsidRPr="001A491E">
        <w:rPr>
          <w:i/>
          <w:sz w:val="20"/>
          <w:szCs w:val="20"/>
        </w:rPr>
        <w:t xml:space="preserve"> </w:t>
      </w:r>
    </w:p>
    <w:p w14:paraId="14C1F6B9" w14:textId="77777777" w:rsidR="00A268C9" w:rsidRPr="001A491E" w:rsidRDefault="00A268C9" w:rsidP="00E9317B">
      <w:pPr>
        <w:pStyle w:val="p15"/>
        <w:jc w:val="both"/>
        <w:rPr>
          <w:rFonts w:ascii="Arial" w:hAnsi="Arial" w:cs="Arial"/>
          <w:color w:val="000000"/>
        </w:rPr>
      </w:pPr>
    </w:p>
    <w:p w14:paraId="50452FBF" w14:textId="77777777" w:rsidR="0042365A" w:rsidRPr="00A33720" w:rsidRDefault="0042365A" w:rsidP="0042365A">
      <w:pPr>
        <w:pStyle w:val="p15"/>
        <w:jc w:val="both"/>
        <w:rPr>
          <w:rFonts w:ascii="Arial" w:hAnsi="Arial" w:cs="Arial"/>
          <w:color w:val="000000"/>
        </w:rPr>
      </w:pPr>
      <w:r w:rsidRPr="00A33720">
        <w:rPr>
          <w:rFonts w:ascii="Arial" w:hAnsi="Arial" w:cs="Arial"/>
          <w:color w:val="000000"/>
        </w:rPr>
        <w:t>1</w:t>
      </w:r>
      <w:r w:rsidRPr="00A33720">
        <w:rPr>
          <w:rFonts w:ascii="Arial" w:hAnsi="Arial" w:cs="Arial"/>
          <w:b/>
          <w:bCs/>
          <w:color w:val="000000"/>
        </w:rPr>
        <w:t>. Education &amp; Experience</w:t>
      </w:r>
      <w:r>
        <w:rPr>
          <w:rFonts w:ascii="Arial" w:hAnsi="Arial" w:cs="Arial"/>
          <w:b/>
          <w:bCs/>
          <w:color w:val="000000"/>
        </w:rPr>
        <w:t xml:space="preserve"> </w:t>
      </w:r>
      <w:r w:rsidRPr="00A33720">
        <w:rPr>
          <w:rFonts w:ascii="Arial" w:hAnsi="Arial" w:cs="Arial"/>
          <w:i/>
          <w:sz w:val="20"/>
          <w:szCs w:val="20"/>
        </w:rPr>
        <w:t>Education and experience requirements are minimum standards.</w:t>
      </w:r>
    </w:p>
    <w:p w14:paraId="09459765" w14:textId="62770591" w:rsidR="0042365A" w:rsidRPr="0042365A" w:rsidRDefault="0042365A" w:rsidP="0042365A">
      <w:pPr>
        <w:pStyle w:val="p16"/>
        <w:numPr>
          <w:ilvl w:val="0"/>
          <w:numId w:val="22"/>
        </w:numPr>
        <w:jc w:val="both"/>
        <w:rPr>
          <w:rFonts w:ascii="Arial" w:hAnsi="Arial" w:cs="Arial"/>
          <w:color w:val="000000"/>
          <w:sz w:val="22"/>
          <w:szCs w:val="22"/>
        </w:rPr>
      </w:pPr>
      <w:sdt>
        <w:sdtPr>
          <w:rPr>
            <w:rFonts w:ascii="Arial" w:hAnsi="Arial" w:cs="Arial"/>
            <w:iCs/>
            <w:color w:val="000000"/>
            <w:sz w:val="22"/>
            <w:szCs w:val="22"/>
          </w:rPr>
          <w:id w:val="96536468"/>
          <w:placeholder>
            <w:docPart w:val="100DBC50234346C79B99503C74DE97F2"/>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Content>
          <w:r w:rsidRPr="0042365A">
            <w:rPr>
              <w:rFonts w:ascii="Arial" w:hAnsi="Arial" w:cs="Arial"/>
              <w:iCs/>
              <w:color w:val="000000"/>
              <w:sz w:val="22"/>
              <w:szCs w:val="22"/>
            </w:rPr>
            <w:t xml:space="preserve">High School Diploma (or GED) </w:t>
          </w:r>
        </w:sdtContent>
      </w:sdt>
      <w:r w:rsidRPr="0042365A">
        <w:rPr>
          <w:rFonts w:ascii="Arial" w:hAnsi="Arial" w:cs="Arial"/>
          <w:color w:val="000000"/>
          <w:sz w:val="22"/>
          <w:szCs w:val="22"/>
        </w:rPr>
        <w:t xml:space="preserve">is </w:t>
      </w:r>
      <w:commentRangeStart w:id="0"/>
      <w:r w:rsidRPr="0042365A">
        <w:rPr>
          <w:rFonts w:ascii="Arial" w:hAnsi="Arial" w:cs="Arial"/>
          <w:color w:val="000000"/>
          <w:sz w:val="22"/>
          <w:szCs w:val="22"/>
        </w:rPr>
        <w:t>required</w:t>
      </w:r>
      <w:commentRangeEnd w:id="0"/>
      <w:r w:rsidRPr="0042365A">
        <w:rPr>
          <w:rStyle w:val="CommentReference"/>
          <w:rFonts w:ascii="Arial" w:hAnsi="Arial" w:cs="Arial"/>
          <w:sz w:val="22"/>
          <w:szCs w:val="22"/>
        </w:rPr>
        <w:commentReference w:id="0"/>
      </w:r>
      <w:r w:rsidRPr="0042365A">
        <w:rPr>
          <w:rFonts w:ascii="Arial" w:hAnsi="Arial" w:cs="Arial"/>
          <w:color w:val="000000"/>
          <w:sz w:val="22"/>
          <w:szCs w:val="22"/>
        </w:rPr>
        <w:t xml:space="preserve">.  </w:t>
      </w:r>
    </w:p>
    <w:p w14:paraId="380DC75B" w14:textId="77777777" w:rsidR="0042365A" w:rsidRPr="0042365A" w:rsidRDefault="0042365A" w:rsidP="0042365A">
      <w:pPr>
        <w:pStyle w:val="p16"/>
        <w:numPr>
          <w:ilvl w:val="0"/>
          <w:numId w:val="22"/>
        </w:numPr>
        <w:jc w:val="both"/>
        <w:rPr>
          <w:rFonts w:ascii="Arial" w:hAnsi="Arial" w:cs="Arial"/>
          <w:color w:val="000000"/>
          <w:sz w:val="22"/>
          <w:szCs w:val="22"/>
        </w:rPr>
      </w:pPr>
      <w:sdt>
        <w:sdtPr>
          <w:rPr>
            <w:rFonts w:ascii="Arial" w:hAnsi="Arial" w:cs="Arial"/>
            <w:sz w:val="22"/>
            <w:szCs w:val="22"/>
          </w:rPr>
          <w:id w:val="-1459334814"/>
          <w:placeholder>
            <w:docPart w:val="9C6974E302324EE4B72EDBF03797D60A"/>
          </w:placeholder>
          <w:dropDownList>
            <w:listItem w:value="Choose an item."/>
            <w:listItem w:displayText="Classes" w:value="Classes"/>
            <w:listItem w:displayText="Credits" w:value="Credits"/>
            <w:listItem w:displayText="Degree" w:value="Degree"/>
          </w:dropDownList>
        </w:sdtPr>
        <w:sdtContent>
          <w:r w:rsidRPr="0042365A">
            <w:rPr>
              <w:rFonts w:ascii="Arial" w:hAnsi="Arial" w:cs="Arial"/>
              <w:sz w:val="22"/>
              <w:szCs w:val="22"/>
            </w:rPr>
            <w:t>Classes</w:t>
          </w:r>
        </w:sdtContent>
      </w:sdt>
      <w:r w:rsidRPr="0042365A">
        <w:rPr>
          <w:rFonts w:ascii="Arial" w:hAnsi="Arial" w:cs="Arial"/>
          <w:i/>
          <w:sz w:val="22"/>
          <w:szCs w:val="22"/>
        </w:rPr>
        <w:t xml:space="preserve"> </w:t>
      </w:r>
      <w:r w:rsidRPr="0042365A">
        <w:rPr>
          <w:rFonts w:ascii="Arial" w:hAnsi="Arial" w:cs="Arial"/>
          <w:sz w:val="22"/>
          <w:szCs w:val="22"/>
        </w:rPr>
        <w:t>in general clerical, data entry and/or communications is preferred, but not required for the position.</w:t>
      </w:r>
    </w:p>
    <w:p w14:paraId="66381A1F" w14:textId="77777777" w:rsidR="0042365A" w:rsidRPr="0042365A" w:rsidRDefault="0042365A" w:rsidP="0042365A">
      <w:pPr>
        <w:pStyle w:val="p16"/>
        <w:numPr>
          <w:ilvl w:val="0"/>
          <w:numId w:val="22"/>
        </w:numPr>
        <w:jc w:val="both"/>
        <w:rPr>
          <w:rFonts w:ascii="Arial" w:hAnsi="Arial" w:cs="Arial"/>
          <w:color w:val="000000"/>
          <w:sz w:val="22"/>
          <w:szCs w:val="22"/>
        </w:rPr>
      </w:pPr>
      <w:r w:rsidRPr="0042365A">
        <w:rPr>
          <w:rFonts w:ascii="Arial" w:hAnsi="Arial" w:cs="Arial"/>
          <w:color w:val="000000"/>
          <w:sz w:val="22"/>
          <w:szCs w:val="22"/>
        </w:rPr>
        <w:t xml:space="preserve">Work Experience: Indicate the minimum level of work-related experience required to effectively perform the position’s responsibilities. Check only one box. </w:t>
      </w:r>
    </w:p>
    <w:p w14:paraId="114EF6F3" w14:textId="77777777" w:rsidR="0042365A" w:rsidRPr="0042365A" w:rsidRDefault="0042365A" w:rsidP="0042365A">
      <w:pPr>
        <w:pStyle w:val="p14"/>
        <w:ind w:left="1839" w:hanging="399"/>
        <w:jc w:val="both"/>
        <w:rPr>
          <w:rFonts w:ascii="Arial" w:hAnsi="Arial" w:cs="Arial"/>
          <w:color w:val="000000"/>
          <w:sz w:val="22"/>
          <w:szCs w:val="22"/>
        </w:rPr>
      </w:pPr>
      <w:sdt>
        <w:sdtPr>
          <w:rPr>
            <w:rFonts w:ascii="Arial" w:eastAsia="MS Gothic" w:hAnsi="Arial" w:cs="Arial"/>
            <w:color w:val="000000"/>
            <w:sz w:val="22"/>
            <w:szCs w:val="22"/>
          </w:rPr>
          <w:id w:val="496461136"/>
          <w14:checkbox>
            <w14:checked w14:val="0"/>
            <w14:checkedState w14:val="2612" w14:font="MS Gothic"/>
            <w14:uncheckedState w14:val="2610" w14:font="MS Gothic"/>
          </w14:checkbox>
        </w:sdtPr>
        <w:sdtContent>
          <w:r w:rsidRPr="0042365A">
            <w:rPr>
              <w:rFonts w:ascii="Segoe UI Symbol" w:eastAsia="MS Gothic" w:hAnsi="Segoe UI Symbol" w:cs="Segoe UI Symbol"/>
              <w:color w:val="000000"/>
              <w:sz w:val="22"/>
              <w:szCs w:val="22"/>
            </w:rPr>
            <w:t>☐</w:t>
          </w:r>
        </w:sdtContent>
      </w:sdt>
      <w:r w:rsidRPr="0042365A">
        <w:rPr>
          <w:rFonts w:ascii="Arial" w:hAnsi="Arial" w:cs="Arial"/>
          <w:color w:val="000000"/>
          <w:sz w:val="22"/>
          <w:szCs w:val="22"/>
        </w:rPr>
        <w:t xml:space="preserve"> Less than 12 months</w:t>
      </w:r>
    </w:p>
    <w:p w14:paraId="1D647A08" w14:textId="368EB024" w:rsidR="0042365A" w:rsidRPr="0042365A" w:rsidRDefault="0042365A" w:rsidP="0042365A">
      <w:pPr>
        <w:pStyle w:val="p14"/>
        <w:ind w:left="1839" w:hanging="399"/>
        <w:jc w:val="both"/>
        <w:rPr>
          <w:rFonts w:ascii="Arial" w:hAnsi="Arial" w:cs="Arial"/>
          <w:color w:val="000000"/>
          <w:sz w:val="22"/>
          <w:szCs w:val="22"/>
        </w:rPr>
      </w:pPr>
      <w:sdt>
        <w:sdtPr>
          <w:rPr>
            <w:rFonts w:ascii="Arial" w:eastAsia="MS Gothic" w:hAnsi="Arial" w:cs="Arial"/>
            <w:color w:val="000000"/>
            <w:sz w:val="22"/>
            <w:szCs w:val="22"/>
          </w:rPr>
          <w:id w:val="1107166287"/>
          <w14:checkbox>
            <w14:checked w14:val="1"/>
            <w14:checkedState w14:val="2612" w14:font="MS Gothic"/>
            <w14:uncheckedState w14:val="2610" w14:font="MS Gothic"/>
          </w14:checkbox>
        </w:sdtPr>
        <w:sdtContent>
          <w:r w:rsidRPr="0042365A">
            <w:rPr>
              <w:rFonts w:ascii="Segoe UI Symbol" w:eastAsia="MS Gothic" w:hAnsi="Segoe UI Symbol" w:cs="Segoe UI Symbol"/>
              <w:color w:val="000000"/>
              <w:sz w:val="22"/>
              <w:szCs w:val="22"/>
            </w:rPr>
            <w:t>☒</w:t>
          </w:r>
        </w:sdtContent>
      </w:sdt>
      <w:r w:rsidRPr="0042365A">
        <w:rPr>
          <w:rFonts w:ascii="Arial" w:hAnsi="Arial" w:cs="Arial"/>
          <w:color w:val="000000"/>
          <w:sz w:val="22"/>
          <w:szCs w:val="22"/>
        </w:rPr>
        <w:t xml:space="preserve"> 1 – 3 years</w:t>
      </w:r>
    </w:p>
    <w:p w14:paraId="32AA4FC3" w14:textId="77777777" w:rsidR="0042365A" w:rsidRPr="0042365A" w:rsidRDefault="0042365A" w:rsidP="0042365A">
      <w:pPr>
        <w:pStyle w:val="p14"/>
        <w:ind w:left="1839" w:hanging="399"/>
        <w:jc w:val="both"/>
        <w:rPr>
          <w:rFonts w:ascii="Arial" w:hAnsi="Arial" w:cs="Arial"/>
          <w:color w:val="000000"/>
          <w:sz w:val="22"/>
          <w:szCs w:val="22"/>
        </w:rPr>
      </w:pPr>
      <w:sdt>
        <w:sdtPr>
          <w:rPr>
            <w:rFonts w:ascii="Arial" w:eastAsia="MS Gothic" w:hAnsi="Arial" w:cs="Arial"/>
            <w:color w:val="000000"/>
            <w:sz w:val="22"/>
            <w:szCs w:val="22"/>
          </w:rPr>
          <w:id w:val="-70592877"/>
          <w14:checkbox>
            <w14:checked w14:val="0"/>
            <w14:checkedState w14:val="2612" w14:font="MS Gothic"/>
            <w14:uncheckedState w14:val="2610" w14:font="MS Gothic"/>
          </w14:checkbox>
        </w:sdtPr>
        <w:sdtContent>
          <w:r w:rsidRPr="0042365A">
            <w:rPr>
              <w:rFonts w:ascii="Segoe UI Symbol" w:eastAsia="MS Gothic" w:hAnsi="Segoe UI Symbol" w:cs="Segoe UI Symbol"/>
              <w:color w:val="000000"/>
              <w:sz w:val="22"/>
              <w:szCs w:val="22"/>
            </w:rPr>
            <w:t>☐</w:t>
          </w:r>
        </w:sdtContent>
      </w:sdt>
      <w:r w:rsidRPr="0042365A">
        <w:rPr>
          <w:rFonts w:ascii="Arial" w:hAnsi="Arial" w:cs="Arial"/>
          <w:color w:val="000000"/>
          <w:sz w:val="22"/>
          <w:szCs w:val="22"/>
        </w:rPr>
        <w:t xml:space="preserve"> 3 – 5 years</w:t>
      </w:r>
    </w:p>
    <w:p w14:paraId="4AC2B0EC" w14:textId="77777777" w:rsidR="0042365A" w:rsidRPr="0042365A" w:rsidRDefault="0042365A" w:rsidP="0042365A">
      <w:pPr>
        <w:pStyle w:val="p14"/>
        <w:ind w:left="1839" w:hanging="399"/>
        <w:jc w:val="both"/>
        <w:rPr>
          <w:rFonts w:ascii="Arial" w:hAnsi="Arial" w:cs="Arial"/>
          <w:color w:val="000000"/>
          <w:sz w:val="22"/>
          <w:szCs w:val="22"/>
        </w:rPr>
      </w:pPr>
      <w:sdt>
        <w:sdtPr>
          <w:rPr>
            <w:rFonts w:ascii="Arial" w:eastAsia="MS Gothic" w:hAnsi="Arial" w:cs="Arial"/>
            <w:color w:val="000000"/>
            <w:sz w:val="22"/>
            <w:szCs w:val="22"/>
          </w:rPr>
          <w:id w:val="1698657182"/>
          <w14:checkbox>
            <w14:checked w14:val="0"/>
            <w14:checkedState w14:val="2612" w14:font="MS Gothic"/>
            <w14:uncheckedState w14:val="2610" w14:font="MS Gothic"/>
          </w14:checkbox>
        </w:sdtPr>
        <w:sdtContent>
          <w:r w:rsidRPr="0042365A">
            <w:rPr>
              <w:rFonts w:ascii="Segoe UI Symbol" w:eastAsia="MS Gothic" w:hAnsi="Segoe UI Symbol" w:cs="Segoe UI Symbol"/>
              <w:color w:val="000000"/>
              <w:sz w:val="22"/>
              <w:szCs w:val="22"/>
            </w:rPr>
            <w:t>☐</w:t>
          </w:r>
        </w:sdtContent>
      </w:sdt>
      <w:r w:rsidRPr="0042365A">
        <w:rPr>
          <w:rFonts w:ascii="Arial" w:hAnsi="Arial" w:cs="Arial"/>
          <w:color w:val="000000"/>
          <w:sz w:val="22"/>
          <w:szCs w:val="22"/>
        </w:rPr>
        <w:t xml:space="preserve"> 5 – 8 years</w:t>
      </w:r>
    </w:p>
    <w:p w14:paraId="2A0A39B5" w14:textId="77777777" w:rsidR="0042365A" w:rsidRPr="0042365A" w:rsidRDefault="0042365A" w:rsidP="0042365A">
      <w:pPr>
        <w:pStyle w:val="p14"/>
        <w:ind w:left="1839" w:hanging="399"/>
        <w:jc w:val="both"/>
        <w:rPr>
          <w:rFonts w:ascii="Arial" w:hAnsi="Arial" w:cs="Arial"/>
          <w:color w:val="000000"/>
          <w:sz w:val="22"/>
          <w:szCs w:val="22"/>
        </w:rPr>
      </w:pPr>
      <w:sdt>
        <w:sdtPr>
          <w:rPr>
            <w:rFonts w:ascii="Arial" w:eastAsia="MS Gothic" w:hAnsi="Arial" w:cs="Arial"/>
            <w:color w:val="000000"/>
            <w:sz w:val="22"/>
            <w:szCs w:val="22"/>
          </w:rPr>
          <w:id w:val="-701159443"/>
          <w14:checkbox>
            <w14:checked w14:val="0"/>
            <w14:checkedState w14:val="2612" w14:font="MS Gothic"/>
            <w14:uncheckedState w14:val="2610" w14:font="MS Gothic"/>
          </w14:checkbox>
        </w:sdtPr>
        <w:sdtContent>
          <w:r w:rsidRPr="0042365A">
            <w:rPr>
              <w:rFonts w:ascii="Segoe UI Symbol" w:eastAsia="MS Gothic" w:hAnsi="Segoe UI Symbol" w:cs="Segoe UI Symbol"/>
              <w:color w:val="000000"/>
              <w:sz w:val="22"/>
              <w:szCs w:val="22"/>
            </w:rPr>
            <w:t>☐</w:t>
          </w:r>
        </w:sdtContent>
      </w:sdt>
      <w:r w:rsidRPr="0042365A">
        <w:rPr>
          <w:rFonts w:ascii="Arial" w:hAnsi="Arial" w:cs="Arial"/>
          <w:color w:val="000000"/>
          <w:sz w:val="22"/>
          <w:szCs w:val="22"/>
        </w:rPr>
        <w:t xml:space="preserve"> Other</w:t>
      </w:r>
    </w:p>
    <w:p w14:paraId="6554A4C6" w14:textId="6C725B78" w:rsidR="0042365A" w:rsidRPr="0042365A" w:rsidRDefault="0042365A" w:rsidP="0042365A">
      <w:pPr>
        <w:pStyle w:val="p16"/>
        <w:ind w:left="1080"/>
        <w:jc w:val="both"/>
        <w:rPr>
          <w:rFonts w:ascii="Arial" w:hAnsi="Arial" w:cs="Arial"/>
          <w:color w:val="000000"/>
          <w:sz w:val="22"/>
          <w:szCs w:val="22"/>
        </w:rPr>
      </w:pPr>
      <w:r w:rsidRPr="0042365A">
        <w:rPr>
          <w:rFonts w:ascii="Arial" w:hAnsi="Arial" w:cs="Arial"/>
          <w:color w:val="000000"/>
          <w:sz w:val="22"/>
          <w:szCs w:val="22"/>
        </w:rPr>
        <w:t xml:space="preserve">Describe experience: </w:t>
      </w:r>
      <w:r w:rsidRPr="0042365A">
        <w:rPr>
          <w:rFonts w:ascii="Arial" w:hAnsi="Arial" w:cs="Arial"/>
          <w:color w:val="000000"/>
          <w:sz w:val="22"/>
          <w:szCs w:val="22"/>
        </w:rPr>
        <w:t>increasing responsible experience in an office or customer service setting.  Experience in law enforcement, or legal environment preferred</w:t>
      </w:r>
      <w:r w:rsidRPr="0042365A">
        <w:rPr>
          <w:rFonts w:ascii="Arial" w:hAnsi="Arial" w:cs="Arial"/>
          <w:color w:val="000000"/>
          <w:sz w:val="22"/>
          <w:szCs w:val="22"/>
        </w:rPr>
        <w:t xml:space="preserve">. </w:t>
      </w:r>
    </w:p>
    <w:p w14:paraId="3797AA8B" w14:textId="77777777" w:rsidR="0042365A" w:rsidRPr="0042365A" w:rsidRDefault="0042365A" w:rsidP="0042365A">
      <w:pPr>
        <w:pStyle w:val="p16"/>
        <w:numPr>
          <w:ilvl w:val="0"/>
          <w:numId w:val="22"/>
        </w:numPr>
        <w:jc w:val="both"/>
        <w:rPr>
          <w:rFonts w:ascii="Arial" w:hAnsi="Arial" w:cs="Arial"/>
          <w:color w:val="000000"/>
          <w:sz w:val="22"/>
          <w:szCs w:val="22"/>
        </w:rPr>
      </w:pPr>
      <w:r w:rsidRPr="0042365A">
        <w:rPr>
          <w:rFonts w:ascii="Arial" w:hAnsi="Arial" w:cs="Arial"/>
          <w:color w:val="000000"/>
          <w:sz w:val="22"/>
          <w:szCs w:val="22"/>
        </w:rPr>
        <w:t xml:space="preserve">Satisfactory equivalent combination of education and </w:t>
      </w:r>
      <w:commentRangeStart w:id="1"/>
      <w:r w:rsidRPr="0042365A">
        <w:rPr>
          <w:rFonts w:ascii="Arial" w:hAnsi="Arial" w:cs="Arial"/>
          <w:color w:val="000000"/>
          <w:sz w:val="22"/>
          <w:szCs w:val="22"/>
        </w:rPr>
        <w:t>experience</w:t>
      </w:r>
      <w:commentRangeEnd w:id="1"/>
      <w:r w:rsidRPr="0042365A">
        <w:rPr>
          <w:rStyle w:val="CommentReference"/>
          <w:rFonts w:ascii="Arial" w:hAnsi="Arial" w:cs="Arial"/>
          <w:sz w:val="22"/>
          <w:szCs w:val="22"/>
        </w:rPr>
        <w:commentReference w:id="1"/>
      </w:r>
      <w:r w:rsidRPr="0042365A">
        <w:rPr>
          <w:rFonts w:ascii="Arial" w:hAnsi="Arial" w:cs="Arial"/>
          <w:color w:val="000000"/>
          <w:sz w:val="22"/>
          <w:szCs w:val="22"/>
        </w:rPr>
        <w:t xml:space="preserve">. </w:t>
      </w:r>
    </w:p>
    <w:p w14:paraId="50765A28" w14:textId="77777777" w:rsidR="0042365A" w:rsidRDefault="0042365A" w:rsidP="0042365A">
      <w:pPr>
        <w:pStyle w:val="p18"/>
        <w:jc w:val="both"/>
        <w:rPr>
          <w:rFonts w:ascii="Arial" w:hAnsi="Arial" w:cs="Arial"/>
          <w:b/>
          <w:bCs/>
          <w:color w:val="000000"/>
        </w:rPr>
      </w:pPr>
    </w:p>
    <w:p w14:paraId="676D8B31" w14:textId="77777777" w:rsidR="0042365A" w:rsidRPr="00A33720" w:rsidRDefault="0042365A" w:rsidP="0042365A">
      <w:pPr>
        <w:pStyle w:val="p18"/>
        <w:jc w:val="both"/>
        <w:rPr>
          <w:rFonts w:ascii="Arial" w:hAnsi="Arial" w:cs="Arial"/>
          <w:color w:val="000000"/>
        </w:rPr>
      </w:pPr>
      <w:r>
        <w:rPr>
          <w:rFonts w:ascii="Arial" w:hAnsi="Arial" w:cs="Arial"/>
          <w:b/>
          <w:bCs/>
          <w:color w:val="000000"/>
        </w:rPr>
        <w:t xml:space="preserve">2.  </w:t>
      </w:r>
      <w:r w:rsidRPr="00A33720">
        <w:rPr>
          <w:rFonts w:ascii="Arial" w:hAnsi="Arial" w:cs="Arial"/>
          <w:b/>
          <w:bCs/>
          <w:color w:val="000000"/>
        </w:rPr>
        <w:t xml:space="preserve">Special Requirements: </w:t>
      </w:r>
    </w:p>
    <w:p w14:paraId="7081CEC2" w14:textId="76176205" w:rsidR="0042365A" w:rsidRPr="00A33720" w:rsidRDefault="0042365A" w:rsidP="0042365A">
      <w:pPr>
        <w:pStyle w:val="p18"/>
        <w:numPr>
          <w:ilvl w:val="0"/>
          <w:numId w:val="19"/>
        </w:numPr>
        <w:jc w:val="both"/>
        <w:rPr>
          <w:rFonts w:ascii="Arial" w:hAnsi="Arial" w:cs="Arial"/>
        </w:rPr>
      </w:pPr>
      <w:sdt>
        <w:sdtPr>
          <w:rPr>
            <w:rFonts w:ascii="Arial" w:hAnsi="Arial" w:cs="Arial"/>
            <w:color w:val="000000"/>
          </w:rPr>
          <w:id w:val="973416874"/>
          <w14:checkbox>
            <w14:checked w14:val="1"/>
            <w14:checkedState w14:val="2612" w14:font="MS Gothic"/>
            <w14:uncheckedState w14:val="2610" w14:font="MS Gothic"/>
          </w14:checkbox>
        </w:sdtPr>
        <w:sdtContent>
          <w:r>
            <w:rPr>
              <w:rFonts w:ascii="MS Gothic" w:eastAsia="MS Gothic" w:hAnsi="MS Gothic" w:cs="Arial" w:hint="eastAsia"/>
              <w:color w:val="000000"/>
            </w:rPr>
            <w:t>☒</w:t>
          </w:r>
        </w:sdtContent>
      </w:sdt>
      <w:r w:rsidRPr="00A33720">
        <w:rPr>
          <w:rFonts w:ascii="Arial" w:hAnsi="Arial" w:cs="Arial"/>
          <w:color w:val="000000"/>
        </w:rPr>
        <w:t xml:space="preserve"> </w:t>
      </w:r>
      <w:r w:rsidRPr="00A33720">
        <w:rPr>
          <w:rFonts w:ascii="Arial" w:hAnsi="Arial" w:cs="Arial"/>
        </w:rPr>
        <w:t xml:space="preserve">Must possess, or be able to obtain by time of hire, a valid </w:t>
      </w:r>
      <w:r w:rsidRPr="00A33720">
        <w:rPr>
          <w:rFonts w:ascii="Arial" w:hAnsi="Arial" w:cs="Arial"/>
          <w:color w:val="000000"/>
        </w:rPr>
        <w:t xml:space="preserve">driver’s license. </w:t>
      </w:r>
    </w:p>
    <w:p w14:paraId="3EE5E143" w14:textId="0B40771A" w:rsidR="0042365A" w:rsidRDefault="0042365A" w:rsidP="0042365A">
      <w:pPr>
        <w:pStyle w:val="p18"/>
        <w:numPr>
          <w:ilvl w:val="0"/>
          <w:numId w:val="19"/>
        </w:numPr>
        <w:jc w:val="both"/>
        <w:rPr>
          <w:rFonts w:ascii="Arial" w:hAnsi="Arial" w:cs="Arial"/>
          <w:color w:val="000000"/>
        </w:rPr>
      </w:pPr>
      <w:sdt>
        <w:sdtPr>
          <w:rPr>
            <w:rFonts w:ascii="Arial" w:hAnsi="Arial" w:cs="Arial"/>
            <w:color w:val="000000"/>
          </w:rPr>
          <w:id w:val="1917356240"/>
          <w14:checkbox>
            <w14:checked w14:val="1"/>
            <w14:checkedState w14:val="2612" w14:font="MS Gothic"/>
            <w14:uncheckedState w14:val="2610" w14:font="MS Gothic"/>
          </w14:checkbox>
        </w:sdtPr>
        <w:sdtContent>
          <w:r>
            <w:rPr>
              <w:rFonts w:ascii="MS Gothic" w:eastAsia="MS Gothic" w:hAnsi="MS Gothic" w:cs="Arial" w:hint="eastAsia"/>
              <w:color w:val="000000"/>
            </w:rPr>
            <w:t>☒</w:t>
          </w:r>
        </w:sdtContent>
      </w:sdt>
      <w:r w:rsidRPr="00A33720">
        <w:rPr>
          <w:rFonts w:ascii="Arial" w:hAnsi="Arial" w:cs="Arial"/>
          <w:color w:val="000000"/>
        </w:rPr>
        <w:t xml:space="preserve"> Must be able to pass the department’s security clearance standards including review of criminal history and driving record. </w:t>
      </w:r>
    </w:p>
    <w:p w14:paraId="512F53DB" w14:textId="03A6F51B" w:rsidR="00376F7A" w:rsidRDefault="0042365A" w:rsidP="0042365A">
      <w:pPr>
        <w:pStyle w:val="p14"/>
        <w:ind w:left="720"/>
        <w:jc w:val="both"/>
        <w:rPr>
          <w:rFonts w:ascii="Arial" w:hAnsi="Arial" w:cs="Arial"/>
          <w:sz w:val="22"/>
          <w:szCs w:val="22"/>
        </w:rPr>
      </w:pPr>
      <w:r>
        <w:rPr>
          <w:rFonts w:ascii="Arial" w:hAnsi="Arial" w:cs="Arial"/>
        </w:rPr>
        <w:t xml:space="preserve">c)  </w:t>
      </w:r>
      <w:sdt>
        <w:sdtPr>
          <w:rPr>
            <w:rFonts w:ascii="Arial" w:hAnsi="Arial" w:cs="Arial"/>
          </w:rPr>
          <w:id w:val="-758364615"/>
          <w:placeholder>
            <w:docPart w:val="D23BBDACECA847F7A5C091A6944B2C66"/>
          </w:placeholder>
          <w:dropDownList>
            <w:listItem w:value="Choose an item."/>
            <w:listItem w:displayText="License" w:value="License"/>
            <w:listItem w:displayText="Certification" w:value="Certification"/>
          </w:dropDownList>
        </w:sdtPr>
        <w:sdtContent>
          <w:r w:rsidRPr="0042365A">
            <w:rPr>
              <w:rFonts w:ascii="Arial" w:hAnsi="Arial" w:cs="Arial"/>
            </w:rPr>
            <w:t>Certification</w:t>
          </w:r>
        </w:sdtContent>
      </w:sdt>
      <w:r w:rsidRPr="0042365A">
        <w:rPr>
          <w:rFonts w:ascii="Arial" w:hAnsi="Arial" w:cs="Arial"/>
          <w:sz w:val="22"/>
          <w:szCs w:val="22"/>
        </w:rPr>
        <w:t xml:space="preserve"> in </w:t>
      </w:r>
      <w:r w:rsidRPr="0042365A">
        <w:rPr>
          <w:rFonts w:ascii="Arial" w:hAnsi="Arial" w:cs="Arial"/>
          <w:sz w:val="22"/>
          <w:szCs w:val="22"/>
        </w:rPr>
        <w:t>LEDS/CJIS</w:t>
      </w:r>
      <w:r w:rsidRPr="0042365A">
        <w:rPr>
          <w:rFonts w:ascii="Arial" w:hAnsi="Arial" w:cs="Arial"/>
          <w:sz w:val="22"/>
          <w:szCs w:val="22"/>
        </w:rPr>
        <w:t xml:space="preserve"> required </w:t>
      </w:r>
      <w:sdt>
        <w:sdtPr>
          <w:rPr>
            <w:rFonts w:ascii="Arial" w:hAnsi="Arial" w:cs="Arial"/>
          </w:rPr>
          <w:id w:val="1475419776"/>
          <w:placeholder>
            <w:docPart w:val="2ED81AFF589F45C6838A02C1C7FFBF0F"/>
          </w:placeholder>
          <w:dropDownList>
            <w:listItem w:value="Choose an item."/>
            <w:listItem w:displayText="at time" w:value="at time"/>
            <w:listItem w:displayText="within 6 months" w:value="within 6 months"/>
            <w:listItem w:displayText="within 1 year" w:value="within 1 year"/>
          </w:dropDownList>
        </w:sdtPr>
        <w:sdtContent>
          <w:r w:rsidRPr="0042365A">
            <w:rPr>
              <w:rFonts w:ascii="Arial" w:hAnsi="Arial" w:cs="Arial"/>
            </w:rPr>
            <w:t>within 1 year</w:t>
          </w:r>
        </w:sdtContent>
      </w:sdt>
      <w:r w:rsidRPr="0042365A">
        <w:rPr>
          <w:rFonts w:ascii="Arial" w:hAnsi="Arial" w:cs="Arial"/>
          <w:sz w:val="22"/>
          <w:szCs w:val="22"/>
        </w:rPr>
        <w:t xml:space="preserve"> of hire</w:t>
      </w:r>
      <w:r>
        <w:rPr>
          <w:rFonts w:ascii="Arial" w:hAnsi="Arial" w:cs="Arial"/>
          <w:sz w:val="22"/>
          <w:szCs w:val="22"/>
        </w:rPr>
        <w:t>.</w:t>
      </w:r>
    </w:p>
    <w:p w14:paraId="0B662B42" w14:textId="39B3568A" w:rsidR="00C11AAA" w:rsidRPr="001A491E" w:rsidRDefault="00C11AAA" w:rsidP="00C11AAA">
      <w:pPr>
        <w:pStyle w:val="p18"/>
        <w:ind w:left="720"/>
        <w:jc w:val="both"/>
        <w:rPr>
          <w:rFonts w:ascii="Arial" w:hAnsi="Arial" w:cs="Arial"/>
          <w:color w:val="000000"/>
        </w:rPr>
      </w:pPr>
      <w:r>
        <w:rPr>
          <w:rFonts w:ascii="Arial" w:hAnsi="Arial" w:cs="Arial"/>
          <w:color w:val="000000"/>
        </w:rPr>
        <w:t xml:space="preserve">d)  </w:t>
      </w:r>
      <w:r w:rsidRPr="001A491E">
        <w:rPr>
          <w:rFonts w:ascii="Arial" w:hAnsi="Arial" w:cs="Arial"/>
          <w:color w:val="000000"/>
        </w:rPr>
        <w:t xml:space="preserve">Attend/complete training annually specific to in-custody interaction/management. </w:t>
      </w:r>
    </w:p>
    <w:p w14:paraId="3715D15E" w14:textId="77777777" w:rsidR="00C11AAA" w:rsidRPr="00C11AAA" w:rsidRDefault="00C11AAA" w:rsidP="00C11AAA">
      <w:pPr>
        <w:pStyle w:val="Default"/>
      </w:pPr>
    </w:p>
    <w:p w14:paraId="4CB772A8" w14:textId="77777777" w:rsidR="0042365A" w:rsidRPr="0042365A" w:rsidRDefault="0042365A" w:rsidP="0042365A">
      <w:pPr>
        <w:pStyle w:val="Default"/>
      </w:pPr>
    </w:p>
    <w:p w14:paraId="1FB0E2E2" w14:textId="4EDEF151" w:rsidR="00376F7A" w:rsidRPr="001A491E" w:rsidRDefault="00C11AAA" w:rsidP="00376F7A">
      <w:pPr>
        <w:pStyle w:val="p17"/>
        <w:ind w:left="840" w:hanging="840"/>
        <w:jc w:val="both"/>
        <w:rPr>
          <w:rFonts w:ascii="Arial" w:hAnsi="Arial" w:cs="Arial"/>
          <w:b/>
          <w:bCs/>
          <w:color w:val="000000"/>
        </w:rPr>
      </w:pPr>
      <w:r>
        <w:rPr>
          <w:rFonts w:ascii="Arial" w:hAnsi="Arial" w:cs="Arial"/>
          <w:b/>
          <w:bCs/>
          <w:color w:val="000000"/>
        </w:rPr>
        <w:t>3</w:t>
      </w:r>
      <w:r w:rsidR="00376F7A" w:rsidRPr="001A491E">
        <w:rPr>
          <w:rFonts w:ascii="Arial" w:hAnsi="Arial" w:cs="Arial"/>
          <w:b/>
          <w:bCs/>
          <w:color w:val="000000"/>
        </w:rPr>
        <w:t xml:space="preserve">. Necessary Knowledge, Skills and Abilities: </w:t>
      </w:r>
    </w:p>
    <w:p w14:paraId="5FFCC846" w14:textId="3A34C3F8" w:rsidR="00376F7A" w:rsidRPr="001A491E" w:rsidRDefault="00D625CA" w:rsidP="00523F73">
      <w:pPr>
        <w:pStyle w:val="BodyText"/>
        <w:numPr>
          <w:ilvl w:val="0"/>
          <w:numId w:val="21"/>
        </w:numPr>
        <w:tabs>
          <w:tab w:val="clear" w:pos="2160"/>
          <w:tab w:val="num" w:pos="1440"/>
        </w:tabs>
        <w:ind w:left="1440" w:hanging="720"/>
        <w:rPr>
          <w:i w:val="0"/>
          <w:color w:val="000000"/>
        </w:rPr>
      </w:pPr>
      <w:sdt>
        <w:sdtPr>
          <w:rPr>
            <w:i w:val="0"/>
            <w:color w:val="000000"/>
          </w:rPr>
          <w:id w:val="-1780785972"/>
          <w:placeholder>
            <w:docPart w:val="DefaultPlaceholder_-1854013438"/>
          </w:placeholder>
          <w:dropDownList>
            <w:listItem w:value="Choose an item."/>
            <w:listItem w:displayText="Knowledge of " w:value="Knowledge of "/>
            <w:listItem w:displayText="Skill in " w:value="Skill in "/>
            <w:listItem w:displayText="Ability to" w:value="Ability to"/>
          </w:dropDownList>
        </w:sdtPr>
        <w:sdtEndPr/>
        <w:sdtContent>
          <w:r w:rsidR="00C61285" w:rsidRPr="001A491E">
            <w:rPr>
              <w:i w:val="0"/>
              <w:color w:val="000000"/>
            </w:rPr>
            <w:t>Ability to</w:t>
          </w:r>
        </w:sdtContent>
      </w:sdt>
      <w:r w:rsidR="00E9317B" w:rsidRPr="001A491E">
        <w:rPr>
          <w:i w:val="0"/>
          <w:color w:val="000000"/>
        </w:rPr>
        <w:t xml:space="preserve"> </w:t>
      </w:r>
      <w:r w:rsidR="00C61285" w:rsidRPr="001A491E">
        <w:rPr>
          <w:i w:val="0"/>
          <w:color w:val="000000"/>
        </w:rPr>
        <w:t xml:space="preserve">apply </w:t>
      </w:r>
      <w:r w:rsidR="00E9317B" w:rsidRPr="001A491E">
        <w:rPr>
          <w:i w:val="0"/>
          <w:color w:val="000000"/>
        </w:rPr>
        <w:t xml:space="preserve">methods, techniques, materials and equipment related to all aspects of </w:t>
      </w:r>
      <w:r w:rsidR="00C61285" w:rsidRPr="001A491E">
        <w:rPr>
          <w:i w:val="0"/>
          <w:color w:val="000000"/>
        </w:rPr>
        <w:t>clerical work</w:t>
      </w:r>
      <w:r w:rsidR="00376F7A" w:rsidRPr="001A491E">
        <w:rPr>
          <w:i w:val="0"/>
          <w:color w:val="000000"/>
        </w:rPr>
        <w:t>.</w:t>
      </w:r>
    </w:p>
    <w:p w14:paraId="20A7F434" w14:textId="7B2E5DB5" w:rsidR="00376F7A" w:rsidRPr="001A491E" w:rsidRDefault="00D625CA" w:rsidP="00523F73">
      <w:pPr>
        <w:pStyle w:val="BodyText"/>
        <w:numPr>
          <w:ilvl w:val="0"/>
          <w:numId w:val="21"/>
        </w:numPr>
        <w:tabs>
          <w:tab w:val="clear" w:pos="2160"/>
          <w:tab w:val="num" w:pos="1440"/>
        </w:tabs>
        <w:ind w:left="1440" w:hanging="720"/>
        <w:rPr>
          <w:i w:val="0"/>
          <w:color w:val="000000"/>
        </w:rPr>
      </w:pPr>
      <w:sdt>
        <w:sdtPr>
          <w:rPr>
            <w:i w:val="0"/>
            <w:color w:val="000000"/>
          </w:rPr>
          <w:id w:val="666452184"/>
          <w:placeholder>
            <w:docPart w:val="DEF8F4E225714B95830E3A4660145DCF"/>
          </w:placeholder>
          <w:dropDownList>
            <w:listItem w:value="Choose an item."/>
            <w:listItem w:displayText="Knowledge of " w:value="Knowledge of "/>
            <w:listItem w:displayText="Skill in " w:value="Skill in "/>
            <w:listItem w:displayText="Ability to" w:value="Ability to"/>
          </w:dropDownList>
        </w:sdtPr>
        <w:sdtEndPr/>
        <w:sdtContent>
          <w:r w:rsidR="00C61285" w:rsidRPr="001A491E">
            <w:rPr>
              <w:i w:val="0"/>
              <w:color w:val="000000"/>
            </w:rPr>
            <w:t xml:space="preserve">Knowledge of </w:t>
          </w:r>
        </w:sdtContent>
      </w:sdt>
      <w:r w:rsidR="00376F7A" w:rsidRPr="001A491E">
        <w:rPr>
          <w:i w:val="0"/>
          <w:color w:val="000000"/>
        </w:rPr>
        <w:t xml:space="preserve">and ability to use </w:t>
      </w:r>
      <w:r w:rsidR="00C61285" w:rsidRPr="001A491E">
        <w:rPr>
          <w:i w:val="0"/>
          <w:color w:val="000000"/>
        </w:rPr>
        <w:t>computers, telephones, radios and various software programs</w:t>
      </w:r>
      <w:r w:rsidR="00376F7A" w:rsidRPr="001A491E">
        <w:rPr>
          <w:i w:val="0"/>
          <w:color w:val="000000"/>
        </w:rPr>
        <w:t xml:space="preserve"> </w:t>
      </w:r>
      <w:r w:rsidR="003369E4" w:rsidRPr="001A491E">
        <w:rPr>
          <w:i w:val="0"/>
          <w:color w:val="000000"/>
        </w:rPr>
        <w:t>employed</w:t>
      </w:r>
      <w:r w:rsidR="00376F7A" w:rsidRPr="001A491E">
        <w:rPr>
          <w:i w:val="0"/>
          <w:color w:val="000000"/>
        </w:rPr>
        <w:t xml:space="preserve"> in </w:t>
      </w:r>
      <w:r w:rsidR="00C61285" w:rsidRPr="001A491E">
        <w:rPr>
          <w:i w:val="0"/>
          <w:color w:val="000000"/>
        </w:rPr>
        <w:t>law enforcement record keeping</w:t>
      </w:r>
      <w:r w:rsidR="00376F7A" w:rsidRPr="001A491E">
        <w:rPr>
          <w:i w:val="0"/>
          <w:color w:val="000000"/>
        </w:rPr>
        <w:t>.</w:t>
      </w:r>
    </w:p>
    <w:p w14:paraId="113EE85C" w14:textId="77777777" w:rsidR="003369E4" w:rsidRPr="001A491E" w:rsidRDefault="003369E4" w:rsidP="00523F73">
      <w:pPr>
        <w:pStyle w:val="BodyText"/>
        <w:numPr>
          <w:ilvl w:val="0"/>
          <w:numId w:val="21"/>
        </w:numPr>
        <w:tabs>
          <w:tab w:val="clear" w:pos="2160"/>
          <w:tab w:val="num" w:pos="1440"/>
        </w:tabs>
        <w:ind w:left="1440" w:hanging="720"/>
        <w:rPr>
          <w:i w:val="0"/>
          <w:color w:val="000000"/>
        </w:rPr>
      </w:pPr>
      <w:r w:rsidRPr="001A491E">
        <w:rPr>
          <w:i w:val="0"/>
        </w:rPr>
        <w:t>Knowledge of correct English usage including spelling, grammar, punctuation and sentence structure.</w:t>
      </w:r>
    </w:p>
    <w:p w14:paraId="66503326" w14:textId="76DC91F9" w:rsidR="00376F7A" w:rsidRPr="001A491E" w:rsidRDefault="00D625CA" w:rsidP="00523F73">
      <w:pPr>
        <w:pStyle w:val="BodyText"/>
        <w:numPr>
          <w:ilvl w:val="0"/>
          <w:numId w:val="21"/>
        </w:numPr>
        <w:tabs>
          <w:tab w:val="clear" w:pos="2160"/>
          <w:tab w:val="num" w:pos="1440"/>
        </w:tabs>
        <w:ind w:left="1440" w:hanging="720"/>
        <w:rPr>
          <w:i w:val="0"/>
          <w:color w:val="000000"/>
        </w:rPr>
      </w:pPr>
      <w:sdt>
        <w:sdtPr>
          <w:rPr>
            <w:i w:val="0"/>
            <w:color w:val="000000"/>
          </w:rPr>
          <w:id w:val="617340577"/>
          <w:placeholder>
            <w:docPart w:val="40277F7E8F994C66BC300D1462CA59E7"/>
          </w:placeholder>
          <w:dropDownList>
            <w:listItem w:value="Choose an item."/>
            <w:listItem w:displayText="Knowledge of " w:value="Knowledge of "/>
            <w:listItem w:displayText="Skill in " w:value="Skill in "/>
            <w:listItem w:displayText="Ability to" w:value="Ability to"/>
          </w:dropDownList>
        </w:sdtPr>
        <w:sdtEndPr/>
        <w:sdtContent>
          <w:r w:rsidR="00FF3E72" w:rsidRPr="001A491E">
            <w:rPr>
              <w:i w:val="0"/>
              <w:color w:val="000000"/>
            </w:rPr>
            <w:t>Ability to</w:t>
          </w:r>
        </w:sdtContent>
      </w:sdt>
      <w:r w:rsidR="00692A37" w:rsidRPr="001A491E">
        <w:rPr>
          <w:i w:val="0"/>
          <w:color w:val="000000"/>
        </w:rPr>
        <w:t xml:space="preserve"> </w:t>
      </w:r>
      <w:r w:rsidR="000707A1" w:rsidRPr="001A491E">
        <w:rPr>
          <w:i w:val="0"/>
          <w:color w:val="000000"/>
        </w:rPr>
        <w:t xml:space="preserve">work </w:t>
      </w:r>
      <w:r w:rsidR="00FF3E72" w:rsidRPr="001A491E">
        <w:rPr>
          <w:i w:val="0"/>
          <w:color w:val="000000"/>
        </w:rPr>
        <w:t xml:space="preserve">independently and </w:t>
      </w:r>
      <w:r w:rsidR="000707A1" w:rsidRPr="001A491E">
        <w:rPr>
          <w:i w:val="0"/>
          <w:color w:val="000000"/>
        </w:rPr>
        <w:t>efficiently</w:t>
      </w:r>
      <w:r w:rsidR="00376F7A" w:rsidRPr="001A491E">
        <w:rPr>
          <w:i w:val="0"/>
          <w:color w:val="000000"/>
        </w:rPr>
        <w:t>.</w:t>
      </w:r>
    </w:p>
    <w:p w14:paraId="2DC724DA" w14:textId="38FB0CF1" w:rsidR="00376F7A" w:rsidRPr="001A491E" w:rsidRDefault="00D625CA" w:rsidP="00523F73">
      <w:pPr>
        <w:pStyle w:val="BodyText"/>
        <w:numPr>
          <w:ilvl w:val="0"/>
          <w:numId w:val="21"/>
        </w:numPr>
        <w:tabs>
          <w:tab w:val="clear" w:pos="2160"/>
          <w:tab w:val="num" w:pos="1440"/>
        </w:tabs>
        <w:ind w:left="1440" w:hanging="720"/>
        <w:rPr>
          <w:i w:val="0"/>
          <w:color w:val="000000"/>
        </w:rPr>
      </w:pPr>
      <w:sdt>
        <w:sdtPr>
          <w:rPr>
            <w:i w:val="0"/>
            <w:color w:val="000000"/>
          </w:rPr>
          <w:id w:val="-340704576"/>
          <w:placeholder>
            <w:docPart w:val="3EC13C4C4C5B48FB81664FC52EB1F08E"/>
          </w:placeholder>
          <w:dropDownList>
            <w:listItem w:value="Choose an item."/>
            <w:listItem w:displayText="Knowledge of " w:value="Knowledge of "/>
            <w:listItem w:displayText="Skill in " w:value="Skill in "/>
            <w:listItem w:displayText="Ability to" w:value="Ability to"/>
          </w:dropDownList>
        </w:sdtPr>
        <w:sdtEndPr/>
        <w:sdtContent>
          <w:r w:rsidR="00FF3E72" w:rsidRPr="001A491E">
            <w:rPr>
              <w:i w:val="0"/>
              <w:color w:val="000000"/>
            </w:rPr>
            <w:t>Ability to</w:t>
          </w:r>
        </w:sdtContent>
      </w:sdt>
      <w:r w:rsidR="00376F7A" w:rsidRPr="001A491E">
        <w:rPr>
          <w:i w:val="0"/>
          <w:color w:val="000000"/>
        </w:rPr>
        <w:t xml:space="preserve"> </w:t>
      </w:r>
      <w:r w:rsidR="00FF3E72" w:rsidRPr="001A491E">
        <w:rPr>
          <w:i w:val="0"/>
          <w:color w:val="000000"/>
        </w:rPr>
        <w:t>learn and adhere to Department/</w:t>
      </w:r>
      <w:r w:rsidR="00376F7A" w:rsidRPr="001A491E">
        <w:rPr>
          <w:i w:val="0"/>
          <w:color w:val="000000"/>
        </w:rPr>
        <w:t xml:space="preserve">City policies, procedures, regulations, and codes related to </w:t>
      </w:r>
      <w:r w:rsidR="00692A37" w:rsidRPr="001A491E">
        <w:rPr>
          <w:i w:val="0"/>
          <w:color w:val="000000"/>
        </w:rPr>
        <w:t>area of responsibility</w:t>
      </w:r>
      <w:r w:rsidR="00376F7A" w:rsidRPr="001A491E">
        <w:rPr>
          <w:i w:val="0"/>
          <w:color w:val="000000"/>
        </w:rPr>
        <w:t>.</w:t>
      </w:r>
    </w:p>
    <w:p w14:paraId="4BDD9630" w14:textId="764C6611" w:rsidR="00376F7A" w:rsidRPr="001A491E" w:rsidRDefault="00D625CA" w:rsidP="00523F73">
      <w:pPr>
        <w:pStyle w:val="BodyText"/>
        <w:numPr>
          <w:ilvl w:val="0"/>
          <w:numId w:val="21"/>
        </w:numPr>
        <w:tabs>
          <w:tab w:val="clear" w:pos="2160"/>
          <w:tab w:val="num" w:pos="1440"/>
        </w:tabs>
        <w:ind w:left="1440" w:hanging="720"/>
        <w:rPr>
          <w:i w:val="0"/>
          <w:color w:val="000000"/>
        </w:rPr>
      </w:pPr>
      <w:sdt>
        <w:sdtPr>
          <w:rPr>
            <w:i w:val="0"/>
            <w:color w:val="000000"/>
          </w:rPr>
          <w:id w:val="1616253395"/>
          <w:placeholder>
            <w:docPart w:val="AEEB16F390154621BEE2B449E4E04D04"/>
          </w:placeholder>
          <w:dropDownList>
            <w:listItem w:value="Choose an item."/>
            <w:listItem w:displayText="Knowledge of " w:value="Knowledge of "/>
            <w:listItem w:displayText="Skill in " w:value="Skill in "/>
            <w:listItem w:displayText="Ability to" w:value="Ability to"/>
          </w:dropDownList>
        </w:sdtPr>
        <w:sdtEndPr/>
        <w:sdtContent>
          <w:r w:rsidR="00FF3E72" w:rsidRPr="001A491E">
            <w:rPr>
              <w:i w:val="0"/>
              <w:color w:val="000000"/>
            </w:rPr>
            <w:t>Ability to</w:t>
          </w:r>
        </w:sdtContent>
      </w:sdt>
      <w:r w:rsidR="00692A37" w:rsidRPr="001A491E">
        <w:rPr>
          <w:i w:val="0"/>
          <w:color w:val="000000"/>
        </w:rPr>
        <w:t xml:space="preserve"> </w:t>
      </w:r>
      <w:r w:rsidR="00FF3E72" w:rsidRPr="001A491E">
        <w:rPr>
          <w:i w:val="0"/>
          <w:color w:val="000000"/>
        </w:rPr>
        <w:t xml:space="preserve">recognize and comply with </w:t>
      </w:r>
      <w:r w:rsidR="00376F7A" w:rsidRPr="001A491E">
        <w:rPr>
          <w:i w:val="0"/>
          <w:color w:val="000000"/>
        </w:rPr>
        <w:t>safety standards, practices and procedures applicable to area of assignment.</w:t>
      </w:r>
    </w:p>
    <w:p w14:paraId="0ED784DC" w14:textId="217A30EC" w:rsidR="00376F7A" w:rsidRPr="001A491E" w:rsidRDefault="00D625CA" w:rsidP="00523F73">
      <w:pPr>
        <w:pStyle w:val="BodyText"/>
        <w:numPr>
          <w:ilvl w:val="0"/>
          <w:numId w:val="21"/>
        </w:numPr>
        <w:tabs>
          <w:tab w:val="clear" w:pos="2160"/>
          <w:tab w:val="num" w:pos="1440"/>
        </w:tabs>
        <w:ind w:left="1440" w:hanging="720"/>
        <w:rPr>
          <w:i w:val="0"/>
          <w:color w:val="000000"/>
        </w:rPr>
      </w:pPr>
      <w:sdt>
        <w:sdtPr>
          <w:rPr>
            <w:i w:val="0"/>
            <w:color w:val="000000"/>
          </w:rPr>
          <w:id w:val="363951775"/>
          <w:placeholder>
            <w:docPart w:val="DEE555938B8B456E88A38837FDD805F9"/>
          </w:placeholder>
          <w:dropDownList>
            <w:listItem w:value="Choose an item."/>
            <w:listItem w:displayText="Knowledge of " w:value="Knowledge of "/>
            <w:listItem w:displayText="Skill in " w:value="Skill in "/>
            <w:listItem w:displayText="Ability to" w:value="Ability to"/>
          </w:dropDownList>
        </w:sdtPr>
        <w:sdtEndPr/>
        <w:sdtContent>
          <w:r w:rsidR="00FF3E72" w:rsidRPr="001A491E">
            <w:rPr>
              <w:i w:val="0"/>
              <w:color w:val="000000"/>
            </w:rPr>
            <w:t xml:space="preserve">Skill in </w:t>
          </w:r>
        </w:sdtContent>
      </w:sdt>
      <w:r w:rsidR="00376F7A" w:rsidRPr="001A491E">
        <w:rPr>
          <w:i w:val="0"/>
          <w:color w:val="000000"/>
        </w:rPr>
        <w:t xml:space="preserve"> data entry, and word processing.</w:t>
      </w:r>
    </w:p>
    <w:p w14:paraId="7D10A217" w14:textId="6D0AFCD5" w:rsidR="00376F7A" w:rsidRPr="001A491E" w:rsidRDefault="00D625CA" w:rsidP="00523F73">
      <w:pPr>
        <w:pStyle w:val="BodyText"/>
        <w:numPr>
          <w:ilvl w:val="0"/>
          <w:numId w:val="21"/>
        </w:numPr>
        <w:tabs>
          <w:tab w:val="clear" w:pos="2160"/>
          <w:tab w:val="num" w:pos="1440"/>
        </w:tabs>
        <w:ind w:left="1440" w:hanging="720"/>
        <w:rPr>
          <w:i w:val="0"/>
          <w:color w:val="000000"/>
        </w:rPr>
      </w:pPr>
      <w:sdt>
        <w:sdtPr>
          <w:rPr>
            <w:i w:val="0"/>
            <w:color w:val="000000"/>
          </w:rPr>
          <w:id w:val="-784810571"/>
          <w:placeholder>
            <w:docPart w:val="DAC6692ED60943DD9802F10C62279258"/>
          </w:placeholder>
          <w:dropDownList>
            <w:listItem w:value="Choose an item."/>
            <w:listItem w:displayText="Knowledge of " w:value="Knowledge of "/>
            <w:listItem w:displayText="Skill in " w:value="Skill in "/>
            <w:listItem w:displayText="Ability to" w:value="Ability to"/>
          </w:dropDownList>
        </w:sdtPr>
        <w:sdtEndPr/>
        <w:sdtContent>
          <w:r w:rsidR="00FF3E72" w:rsidRPr="001A491E">
            <w:rPr>
              <w:i w:val="0"/>
              <w:color w:val="000000"/>
            </w:rPr>
            <w:t>Ability to</w:t>
          </w:r>
        </w:sdtContent>
      </w:sdt>
      <w:r w:rsidR="00376F7A" w:rsidRPr="001A491E">
        <w:rPr>
          <w:i w:val="0"/>
          <w:color w:val="000000"/>
        </w:rPr>
        <w:t xml:space="preserve"> read and understand </w:t>
      </w:r>
      <w:r w:rsidR="00FF3E72" w:rsidRPr="001A491E">
        <w:rPr>
          <w:i w:val="0"/>
          <w:color w:val="000000"/>
        </w:rPr>
        <w:t>the law and law enforcement records</w:t>
      </w:r>
      <w:r w:rsidR="00376F7A" w:rsidRPr="001A491E">
        <w:rPr>
          <w:i w:val="0"/>
          <w:color w:val="000000"/>
        </w:rPr>
        <w:t>.</w:t>
      </w:r>
    </w:p>
    <w:p w14:paraId="169129F1" w14:textId="251ABB1E" w:rsidR="00376F7A" w:rsidRPr="001A491E" w:rsidRDefault="00D625CA" w:rsidP="000707A1">
      <w:pPr>
        <w:pStyle w:val="BodyText"/>
        <w:numPr>
          <w:ilvl w:val="0"/>
          <w:numId w:val="21"/>
        </w:numPr>
        <w:tabs>
          <w:tab w:val="clear" w:pos="2160"/>
          <w:tab w:val="num" w:pos="1440"/>
        </w:tabs>
        <w:ind w:left="1440" w:hanging="720"/>
        <w:rPr>
          <w:i w:val="0"/>
          <w:color w:val="000000"/>
        </w:rPr>
      </w:pPr>
      <w:sdt>
        <w:sdtPr>
          <w:rPr>
            <w:i w:val="0"/>
            <w:color w:val="000000"/>
          </w:rPr>
          <w:id w:val="1237284301"/>
          <w:placeholder>
            <w:docPart w:val="3FB01AD89DE54607846FF8F1CE2D3B9F"/>
          </w:placeholder>
          <w:dropDownList>
            <w:listItem w:value="Choose an item."/>
            <w:listItem w:displayText="Knowledge of " w:value="Knowledge of "/>
            <w:listItem w:displayText="Skill in " w:value="Skill in "/>
            <w:listItem w:displayText="Ability to" w:value="Ability to"/>
          </w:dropDownList>
        </w:sdtPr>
        <w:sdtEndPr/>
        <w:sdtContent>
          <w:r w:rsidR="00FF3E72" w:rsidRPr="001A491E">
            <w:rPr>
              <w:i w:val="0"/>
              <w:color w:val="000000"/>
            </w:rPr>
            <w:t>Ability to</w:t>
          </w:r>
        </w:sdtContent>
      </w:sdt>
      <w:r w:rsidR="00FF3E72" w:rsidRPr="001A491E">
        <w:rPr>
          <w:i w:val="0"/>
        </w:rPr>
        <w:t xml:space="preserve"> </w:t>
      </w:r>
      <w:r w:rsidR="00C56357" w:rsidRPr="001A491E">
        <w:rPr>
          <w:i w:val="0"/>
        </w:rPr>
        <w:t>maintain regular and predictable attendance to serve customers/interact with (</w:t>
      </w:r>
      <w:r w:rsidR="00692A37" w:rsidRPr="001A491E">
        <w:rPr>
          <w:i w:val="0"/>
        </w:rPr>
        <w:t xml:space="preserve">specify: </w:t>
      </w:r>
      <w:r w:rsidR="00C56357" w:rsidRPr="001A491E">
        <w:rPr>
          <w:i w:val="0"/>
        </w:rPr>
        <w:t>co-workers/supervisor/patrons/clients, etc.)</w:t>
      </w:r>
      <w:r w:rsidR="00692A37" w:rsidRPr="001A491E">
        <w:rPr>
          <w:i w:val="0"/>
        </w:rPr>
        <w:t xml:space="preserve">, </w:t>
      </w:r>
      <w:r w:rsidR="00C56357" w:rsidRPr="001A491E">
        <w:rPr>
          <w:i w:val="0"/>
        </w:rPr>
        <w:t>attend meetings, training, etc.</w:t>
      </w:r>
      <w:r w:rsidR="00692A37" w:rsidRPr="001A491E">
        <w:rPr>
          <w:i w:val="0"/>
        </w:rPr>
        <w:t xml:space="preserve">, or </w:t>
      </w:r>
      <w:r w:rsidR="00C56357" w:rsidRPr="001A491E">
        <w:rPr>
          <w:i w:val="0"/>
        </w:rPr>
        <w:t xml:space="preserve">other face-to-face job requirements.  </w:t>
      </w:r>
    </w:p>
    <w:p w14:paraId="5A02C011" w14:textId="61AF8796" w:rsidR="00376F7A" w:rsidRPr="001A491E" w:rsidRDefault="00D625CA" w:rsidP="00523F73">
      <w:pPr>
        <w:pStyle w:val="BodyText"/>
        <w:numPr>
          <w:ilvl w:val="0"/>
          <w:numId w:val="21"/>
        </w:numPr>
        <w:tabs>
          <w:tab w:val="clear" w:pos="2160"/>
          <w:tab w:val="num" w:pos="1440"/>
        </w:tabs>
        <w:ind w:left="1440" w:hanging="720"/>
        <w:rPr>
          <w:i w:val="0"/>
          <w:color w:val="000000"/>
        </w:rPr>
      </w:pPr>
      <w:sdt>
        <w:sdtPr>
          <w:rPr>
            <w:i w:val="0"/>
            <w:color w:val="000000"/>
          </w:rPr>
          <w:id w:val="376901491"/>
          <w:placeholder>
            <w:docPart w:val="D2773B05945D4A55AC0E92F2A268F3E9"/>
          </w:placeholder>
          <w:dropDownList>
            <w:listItem w:value="Choose an item."/>
            <w:listItem w:displayText="Knowledge of " w:value="Knowledge of "/>
            <w:listItem w:displayText="Skill in " w:value="Skill in "/>
            <w:listItem w:displayText="Ability to" w:value="Ability to"/>
          </w:dropDownList>
        </w:sdtPr>
        <w:sdtEndPr/>
        <w:sdtContent>
          <w:r w:rsidR="00FF3E72" w:rsidRPr="001A491E">
            <w:rPr>
              <w:i w:val="0"/>
              <w:color w:val="000000"/>
            </w:rPr>
            <w:t>Ability to</w:t>
          </w:r>
        </w:sdtContent>
      </w:sdt>
      <w:r w:rsidR="00376F7A" w:rsidRPr="001A491E">
        <w:rPr>
          <w:i w:val="0"/>
          <w:color w:val="000000"/>
        </w:rPr>
        <w:t xml:space="preserve"> establish and maintain effective working relationships.</w:t>
      </w:r>
    </w:p>
    <w:p w14:paraId="368F2AE3" w14:textId="3C020217" w:rsidR="00376F7A" w:rsidRPr="001A491E" w:rsidRDefault="00D625CA" w:rsidP="00523F73">
      <w:pPr>
        <w:pStyle w:val="BodyText"/>
        <w:numPr>
          <w:ilvl w:val="0"/>
          <w:numId w:val="21"/>
        </w:numPr>
        <w:tabs>
          <w:tab w:val="clear" w:pos="2160"/>
          <w:tab w:val="num" w:pos="1440"/>
        </w:tabs>
        <w:ind w:left="1440" w:hanging="720"/>
        <w:rPr>
          <w:i w:val="0"/>
          <w:color w:val="000000"/>
        </w:rPr>
      </w:pPr>
      <w:sdt>
        <w:sdtPr>
          <w:rPr>
            <w:i w:val="0"/>
            <w:color w:val="000000"/>
          </w:rPr>
          <w:id w:val="-2112038332"/>
          <w:placeholder>
            <w:docPart w:val="44B172872B4646D280EB79F41B330107"/>
          </w:placeholder>
          <w:dropDownList>
            <w:listItem w:value="Choose an item."/>
            <w:listItem w:displayText="Knowledge of " w:value="Knowledge of "/>
            <w:listItem w:displayText="Skill in " w:value="Skill in "/>
            <w:listItem w:displayText="Ability to" w:value="Ability to"/>
          </w:dropDownList>
        </w:sdtPr>
        <w:sdtEndPr/>
        <w:sdtContent>
          <w:r w:rsidR="00FF3E72" w:rsidRPr="001A491E">
            <w:rPr>
              <w:i w:val="0"/>
              <w:color w:val="000000"/>
            </w:rPr>
            <w:t>Ability to</w:t>
          </w:r>
        </w:sdtContent>
      </w:sdt>
      <w:r w:rsidR="00376F7A" w:rsidRPr="001A491E">
        <w:rPr>
          <w:i w:val="0"/>
          <w:color w:val="000000"/>
        </w:rPr>
        <w:t xml:space="preserve"> work as a team member.</w:t>
      </w:r>
    </w:p>
    <w:p w14:paraId="274D2E59" w14:textId="6FD47AAC" w:rsidR="000707A1" w:rsidRPr="001A491E" w:rsidRDefault="00D625CA" w:rsidP="00523F73">
      <w:pPr>
        <w:pStyle w:val="BodyText"/>
        <w:numPr>
          <w:ilvl w:val="0"/>
          <w:numId w:val="21"/>
        </w:numPr>
        <w:tabs>
          <w:tab w:val="clear" w:pos="2160"/>
          <w:tab w:val="num" w:pos="1440"/>
        </w:tabs>
        <w:ind w:left="1440" w:hanging="720"/>
        <w:rPr>
          <w:i w:val="0"/>
          <w:color w:val="000000"/>
        </w:rPr>
      </w:pPr>
      <w:sdt>
        <w:sdtPr>
          <w:rPr>
            <w:i w:val="0"/>
            <w:color w:val="000000"/>
          </w:rPr>
          <w:id w:val="-1376781495"/>
          <w:placeholder>
            <w:docPart w:val="E35B48C52916453C9681F0C738EAC316"/>
          </w:placeholder>
          <w:dropDownList>
            <w:listItem w:value="Choose an item."/>
            <w:listItem w:displayText="Knowledge of " w:value="Knowledge of "/>
            <w:listItem w:displayText="Skill in " w:value="Skill in "/>
            <w:listItem w:displayText="Ability to" w:value="Ability to"/>
          </w:dropDownList>
        </w:sdtPr>
        <w:sdtEndPr/>
        <w:sdtContent>
          <w:r w:rsidR="00FF3E72" w:rsidRPr="001A491E">
            <w:rPr>
              <w:i w:val="0"/>
              <w:color w:val="000000"/>
            </w:rPr>
            <w:t>Ability to</w:t>
          </w:r>
        </w:sdtContent>
      </w:sdt>
      <w:r w:rsidR="000707A1" w:rsidRPr="001A491E">
        <w:rPr>
          <w:i w:val="0"/>
          <w:color w:val="000000"/>
        </w:rPr>
        <w:t xml:space="preserve"> perform work in a manner consistent with the City’s Core Values of: Respect, Integrity, Caring, Responsibility, Citizenship, Cooperation and Industriousness. </w:t>
      </w:r>
    </w:p>
    <w:p w14:paraId="2D6D10B8" w14:textId="6B338D82" w:rsidR="00376F7A" w:rsidRPr="001A491E" w:rsidRDefault="00D625CA" w:rsidP="00523F73">
      <w:pPr>
        <w:pStyle w:val="BodyText"/>
        <w:numPr>
          <w:ilvl w:val="0"/>
          <w:numId w:val="21"/>
        </w:numPr>
        <w:tabs>
          <w:tab w:val="clear" w:pos="2160"/>
          <w:tab w:val="num" w:pos="1440"/>
        </w:tabs>
        <w:ind w:left="1440" w:hanging="720"/>
        <w:rPr>
          <w:i w:val="0"/>
          <w:color w:val="000000"/>
        </w:rPr>
      </w:pPr>
      <w:sdt>
        <w:sdtPr>
          <w:rPr>
            <w:i w:val="0"/>
            <w:color w:val="000000"/>
          </w:rPr>
          <w:id w:val="-1432898182"/>
          <w:placeholder>
            <w:docPart w:val="1315EE1EC6934C9485042ADF663D5FC9"/>
          </w:placeholder>
          <w:dropDownList>
            <w:listItem w:value="Choose an item."/>
            <w:listItem w:displayText="Knowledge of " w:value="Knowledge of "/>
            <w:listItem w:displayText="Skill in " w:value="Skill in "/>
            <w:listItem w:displayText="Ability to" w:value="Ability to"/>
          </w:dropDownList>
        </w:sdtPr>
        <w:sdtEndPr/>
        <w:sdtContent>
          <w:r w:rsidR="00FF3E72" w:rsidRPr="001A491E">
            <w:rPr>
              <w:i w:val="0"/>
              <w:color w:val="000000"/>
            </w:rPr>
            <w:t>Ability to</w:t>
          </w:r>
        </w:sdtContent>
      </w:sdt>
      <w:r w:rsidR="00376F7A" w:rsidRPr="001A491E">
        <w:rPr>
          <w:i w:val="0"/>
          <w:color w:val="000000"/>
        </w:rPr>
        <w:t xml:space="preserve"> perform the essential functions of the job.</w:t>
      </w:r>
    </w:p>
    <w:p w14:paraId="4C273CE8" w14:textId="77777777" w:rsidR="00E9317B" w:rsidRPr="001A491E" w:rsidRDefault="00E9317B" w:rsidP="00376F7A">
      <w:pPr>
        <w:pStyle w:val="Default"/>
        <w:rPr>
          <w:rFonts w:ascii="Arial" w:hAnsi="Arial" w:cs="Arial"/>
        </w:rPr>
      </w:pPr>
    </w:p>
    <w:p w14:paraId="74940F66" w14:textId="2D942F24" w:rsidR="00E9317B" w:rsidRPr="001A491E" w:rsidRDefault="00C11AAA" w:rsidP="00E9317B">
      <w:pPr>
        <w:pStyle w:val="p18"/>
        <w:ind w:left="720" w:hanging="720"/>
        <w:jc w:val="both"/>
        <w:rPr>
          <w:rFonts w:ascii="Arial" w:hAnsi="Arial" w:cs="Arial"/>
          <w:color w:val="000000"/>
        </w:rPr>
      </w:pPr>
      <w:r>
        <w:rPr>
          <w:rFonts w:ascii="Arial" w:hAnsi="Arial" w:cs="Arial"/>
          <w:b/>
          <w:bCs/>
          <w:color w:val="000000"/>
        </w:rPr>
        <w:t>4</w:t>
      </w:r>
      <w:r w:rsidR="00E9317B" w:rsidRPr="001A491E">
        <w:rPr>
          <w:rFonts w:ascii="Arial" w:hAnsi="Arial" w:cs="Arial"/>
          <w:color w:val="000000"/>
        </w:rPr>
        <w:t xml:space="preserve">. </w:t>
      </w:r>
      <w:r w:rsidR="00E9317B" w:rsidRPr="001A491E">
        <w:rPr>
          <w:rFonts w:ascii="Arial" w:hAnsi="Arial" w:cs="Arial"/>
          <w:b/>
          <w:bCs/>
          <w:color w:val="000000"/>
        </w:rPr>
        <w:t xml:space="preserve">Tools and Equipment Used: </w:t>
      </w:r>
    </w:p>
    <w:p w14:paraId="78299C50" w14:textId="77777777" w:rsidR="00ED2B95" w:rsidRPr="001A491E" w:rsidRDefault="00ED2B95" w:rsidP="00ED2B95">
      <w:pPr>
        <w:pStyle w:val="ListParagraph"/>
        <w:numPr>
          <w:ilvl w:val="0"/>
          <w:numId w:val="17"/>
        </w:numPr>
        <w:spacing w:after="120"/>
        <w:rPr>
          <w:color w:val="000000"/>
        </w:rPr>
      </w:pPr>
      <w:r w:rsidRPr="001A491E">
        <w:rPr>
          <w:color w:val="000000"/>
        </w:rPr>
        <w:t xml:space="preserve">Standard office equipment including telephones, computer, printer, fax machine and copy machines; Computer software (Choose all that apply): </w:t>
      </w:r>
    </w:p>
    <w:p w14:paraId="2F315B4B" w14:textId="527B60AE" w:rsidR="00ED2B95" w:rsidRPr="001A491E" w:rsidRDefault="00D625CA" w:rsidP="00ED2B95">
      <w:pPr>
        <w:pStyle w:val="ListParagraph"/>
        <w:spacing w:after="120"/>
        <w:ind w:left="1080"/>
        <w:rPr>
          <w:color w:val="000000"/>
        </w:rPr>
      </w:pPr>
      <w:sdt>
        <w:sdtPr>
          <w:rPr>
            <w:color w:val="000000"/>
          </w:rPr>
          <w:id w:val="711381677"/>
          <w14:checkbox>
            <w14:checked w14:val="1"/>
            <w14:checkedState w14:val="2612" w14:font="MS Gothic"/>
            <w14:uncheckedState w14:val="2610" w14:font="MS Gothic"/>
          </w14:checkbox>
        </w:sdtPr>
        <w:sdtEndPr/>
        <w:sdtContent>
          <w:r w:rsidR="00FF3E72" w:rsidRPr="001A491E">
            <w:rPr>
              <w:rFonts w:ascii="MS Gothic" w:eastAsia="MS Gothic" w:hAnsi="MS Gothic" w:hint="eastAsia"/>
              <w:color w:val="000000"/>
            </w:rPr>
            <w:t>☒</w:t>
          </w:r>
        </w:sdtContent>
      </w:sdt>
      <w:r w:rsidR="00ED2B95" w:rsidRPr="001A491E">
        <w:rPr>
          <w:color w:val="000000"/>
        </w:rPr>
        <w:t xml:space="preserve">  MS based word-processing, spreadsheet, and/or data base programs</w:t>
      </w:r>
    </w:p>
    <w:p w14:paraId="7C9382B0" w14:textId="3AA8E02B" w:rsidR="00ED2B95" w:rsidRPr="001A491E" w:rsidRDefault="00D625CA" w:rsidP="00ED2B95">
      <w:pPr>
        <w:pStyle w:val="ListParagraph"/>
        <w:spacing w:after="120"/>
        <w:ind w:left="1080"/>
        <w:rPr>
          <w:color w:val="000000"/>
        </w:rPr>
      </w:pPr>
      <w:sdt>
        <w:sdtPr>
          <w:rPr>
            <w:color w:val="000000"/>
          </w:rPr>
          <w:id w:val="915362331"/>
          <w14:checkbox>
            <w14:checked w14:val="1"/>
            <w14:checkedState w14:val="2612" w14:font="MS Gothic"/>
            <w14:uncheckedState w14:val="2610" w14:font="MS Gothic"/>
          </w14:checkbox>
        </w:sdtPr>
        <w:sdtEndPr/>
        <w:sdtContent>
          <w:r w:rsidR="00FF3E72" w:rsidRPr="001A491E">
            <w:rPr>
              <w:rFonts w:ascii="MS Gothic" w:eastAsia="MS Gothic" w:hAnsi="MS Gothic" w:hint="eastAsia"/>
              <w:color w:val="000000"/>
            </w:rPr>
            <w:t>☒</w:t>
          </w:r>
        </w:sdtContent>
      </w:sdt>
      <w:r w:rsidR="00ED2B95" w:rsidRPr="001A491E">
        <w:rPr>
          <w:color w:val="000000"/>
        </w:rPr>
        <w:t xml:space="preserve">  Outlook or other email communication.</w:t>
      </w:r>
    </w:p>
    <w:p w14:paraId="396CFA82" w14:textId="289132AE" w:rsidR="00ED2B95" w:rsidRPr="001A491E" w:rsidRDefault="00D625CA" w:rsidP="00ED2B95">
      <w:pPr>
        <w:pStyle w:val="ListParagraph"/>
        <w:spacing w:after="120"/>
        <w:ind w:left="1080"/>
        <w:rPr>
          <w:color w:val="000000"/>
        </w:rPr>
      </w:pPr>
      <w:sdt>
        <w:sdtPr>
          <w:rPr>
            <w:color w:val="000000"/>
          </w:rPr>
          <w:id w:val="-369840158"/>
          <w14:checkbox>
            <w14:checked w14:val="1"/>
            <w14:checkedState w14:val="2612" w14:font="MS Gothic"/>
            <w14:uncheckedState w14:val="2610" w14:font="MS Gothic"/>
          </w14:checkbox>
        </w:sdtPr>
        <w:sdtEndPr/>
        <w:sdtContent>
          <w:r w:rsidR="00FF3E72" w:rsidRPr="001A491E">
            <w:rPr>
              <w:rFonts w:ascii="MS Gothic" w:eastAsia="MS Gothic" w:hAnsi="MS Gothic" w:hint="eastAsia"/>
              <w:color w:val="000000"/>
            </w:rPr>
            <w:t>☒</w:t>
          </w:r>
        </w:sdtContent>
      </w:sdt>
      <w:r w:rsidR="00ED2B95" w:rsidRPr="001A491E">
        <w:rPr>
          <w:color w:val="000000"/>
        </w:rPr>
        <w:t xml:space="preserve">  Internet </w:t>
      </w:r>
      <w:r w:rsidR="00F6798F" w:rsidRPr="001A491E">
        <w:rPr>
          <w:color w:val="000000"/>
        </w:rPr>
        <w:t>and/or social media</w:t>
      </w:r>
    </w:p>
    <w:p w14:paraId="5417EC53" w14:textId="18AA26A4" w:rsidR="00ED2B95" w:rsidRPr="001A491E" w:rsidRDefault="00D625CA" w:rsidP="00ED2B95">
      <w:pPr>
        <w:pStyle w:val="ListParagraph"/>
        <w:spacing w:after="120"/>
        <w:ind w:left="1080"/>
        <w:rPr>
          <w:color w:val="000000"/>
        </w:rPr>
      </w:pPr>
      <w:sdt>
        <w:sdtPr>
          <w:rPr>
            <w:color w:val="000000"/>
          </w:rPr>
          <w:id w:val="-1655825869"/>
          <w14:checkbox>
            <w14:checked w14:val="1"/>
            <w14:checkedState w14:val="2612" w14:font="MS Gothic"/>
            <w14:uncheckedState w14:val="2610" w14:font="MS Gothic"/>
          </w14:checkbox>
        </w:sdtPr>
        <w:sdtEndPr/>
        <w:sdtContent>
          <w:r w:rsidR="00FF3E72" w:rsidRPr="001A491E">
            <w:rPr>
              <w:rFonts w:ascii="MS Gothic" w:eastAsia="MS Gothic" w:hAnsi="MS Gothic" w:hint="eastAsia"/>
              <w:color w:val="000000"/>
            </w:rPr>
            <w:t>☒</w:t>
          </w:r>
        </w:sdtContent>
      </w:sdt>
      <w:r w:rsidR="00ED2B95" w:rsidRPr="001A491E">
        <w:rPr>
          <w:color w:val="000000"/>
        </w:rPr>
        <w:t xml:space="preserve">  Presentation or desktop publishing software</w:t>
      </w:r>
    </w:p>
    <w:p w14:paraId="6C9CA864" w14:textId="55CF4B80" w:rsidR="00ED2B95" w:rsidRPr="001A491E" w:rsidRDefault="00D625CA" w:rsidP="00ED2B95">
      <w:pPr>
        <w:pStyle w:val="ListParagraph"/>
        <w:spacing w:after="120"/>
        <w:ind w:left="1080"/>
        <w:rPr>
          <w:color w:val="000000"/>
        </w:rPr>
      </w:pPr>
      <w:sdt>
        <w:sdtPr>
          <w:rPr>
            <w:color w:val="000000"/>
          </w:rPr>
          <w:id w:val="2037535537"/>
          <w14:checkbox>
            <w14:checked w14:val="1"/>
            <w14:checkedState w14:val="2612" w14:font="MS Gothic"/>
            <w14:uncheckedState w14:val="2610" w14:font="MS Gothic"/>
          </w14:checkbox>
        </w:sdtPr>
        <w:sdtEndPr/>
        <w:sdtContent>
          <w:r w:rsidR="00FF3E72" w:rsidRPr="001A491E">
            <w:rPr>
              <w:rFonts w:ascii="MS Gothic" w:eastAsia="MS Gothic" w:hAnsi="MS Gothic" w:hint="eastAsia"/>
              <w:color w:val="000000"/>
            </w:rPr>
            <w:t>☒</w:t>
          </w:r>
        </w:sdtContent>
      </w:sdt>
      <w:r w:rsidR="00ED2B95" w:rsidRPr="001A491E">
        <w:rPr>
          <w:color w:val="000000"/>
        </w:rPr>
        <w:t xml:space="preserve">  Specialized or custom software</w:t>
      </w:r>
    </w:p>
    <w:p w14:paraId="48D8812A" w14:textId="6595071D" w:rsidR="00E9317B" w:rsidRPr="001A491E" w:rsidRDefault="00C11AAA" w:rsidP="00E9317B">
      <w:pPr>
        <w:pStyle w:val="p14"/>
        <w:ind w:left="720" w:hanging="720"/>
        <w:jc w:val="both"/>
        <w:rPr>
          <w:rFonts w:ascii="Arial" w:hAnsi="Arial" w:cs="Arial"/>
          <w:color w:val="000000"/>
        </w:rPr>
      </w:pPr>
      <w:r>
        <w:rPr>
          <w:rFonts w:ascii="Arial" w:hAnsi="Arial" w:cs="Arial"/>
          <w:b/>
          <w:bCs/>
          <w:color w:val="000000"/>
        </w:rPr>
        <w:t>5</w:t>
      </w:r>
      <w:r w:rsidR="00E9317B" w:rsidRPr="001A491E">
        <w:rPr>
          <w:rFonts w:ascii="Arial" w:hAnsi="Arial" w:cs="Arial"/>
          <w:color w:val="000000"/>
        </w:rPr>
        <w:t xml:space="preserve">. </w:t>
      </w:r>
      <w:r w:rsidR="00E9317B" w:rsidRPr="001A491E">
        <w:rPr>
          <w:rFonts w:ascii="Arial" w:hAnsi="Arial" w:cs="Arial"/>
          <w:b/>
          <w:bCs/>
          <w:color w:val="000000"/>
        </w:rPr>
        <w:t xml:space="preserve">Supervision: </w:t>
      </w:r>
    </w:p>
    <w:p w14:paraId="71917D15" w14:textId="4874047A" w:rsidR="00AB1F63" w:rsidRPr="001A491E" w:rsidRDefault="00E9317B" w:rsidP="00AB1F63">
      <w:pPr>
        <w:pStyle w:val="p14"/>
        <w:numPr>
          <w:ilvl w:val="0"/>
          <w:numId w:val="15"/>
        </w:numPr>
        <w:rPr>
          <w:rFonts w:ascii="Arial" w:hAnsi="Arial" w:cs="Arial"/>
          <w:color w:val="000000"/>
        </w:rPr>
      </w:pPr>
      <w:r w:rsidRPr="001A491E">
        <w:rPr>
          <w:rFonts w:ascii="Arial" w:hAnsi="Arial" w:cs="Arial"/>
          <w:color w:val="000000"/>
        </w:rPr>
        <w:t xml:space="preserve">This position </w:t>
      </w:r>
      <w:sdt>
        <w:sdtPr>
          <w:rPr>
            <w:rFonts w:ascii="Arial" w:hAnsi="Arial" w:cs="Arial"/>
            <w:color w:val="000000"/>
          </w:rPr>
          <w:id w:val="2006166000"/>
          <w:placeholder>
            <w:docPart w:val="DefaultPlaceholder_-1854013438"/>
          </w:placeholder>
          <w:dropDownList>
            <w:listItem w:value="Choose an item."/>
            <w:listItem w:displayText="supervises" w:value="supervises"/>
            <w:listItem w:displayText="does not supervise" w:value="does not supervise"/>
          </w:dropDownList>
        </w:sdtPr>
        <w:sdtEndPr/>
        <w:sdtContent>
          <w:r w:rsidR="00FF3E72" w:rsidRPr="001A491E">
            <w:rPr>
              <w:rFonts w:ascii="Arial" w:hAnsi="Arial" w:cs="Arial"/>
              <w:color w:val="000000"/>
            </w:rPr>
            <w:t>does not supervise</w:t>
          </w:r>
        </w:sdtContent>
      </w:sdt>
      <w:r w:rsidRPr="001A491E">
        <w:rPr>
          <w:rFonts w:ascii="Arial" w:hAnsi="Arial" w:cs="Arial"/>
          <w:color w:val="000000"/>
        </w:rPr>
        <w:t xml:space="preserve"> other staff</w:t>
      </w:r>
      <w:r w:rsidR="00FF1748" w:rsidRPr="001A491E">
        <w:rPr>
          <w:rFonts w:ascii="Arial" w:hAnsi="Arial" w:cs="Arial"/>
          <w:color w:val="000000"/>
        </w:rPr>
        <w:t xml:space="preserve">.  </w:t>
      </w:r>
    </w:p>
    <w:p w14:paraId="34E00685" w14:textId="391D9367" w:rsidR="00E9317B" w:rsidRPr="001A491E" w:rsidRDefault="00FF1748" w:rsidP="00AB1F63">
      <w:pPr>
        <w:pStyle w:val="p14"/>
        <w:numPr>
          <w:ilvl w:val="0"/>
          <w:numId w:val="15"/>
        </w:numPr>
        <w:rPr>
          <w:rFonts w:ascii="Arial" w:hAnsi="Arial" w:cs="Arial"/>
          <w:color w:val="000000"/>
        </w:rPr>
      </w:pPr>
      <w:r w:rsidRPr="001A491E">
        <w:rPr>
          <w:rFonts w:ascii="Arial" w:hAnsi="Arial" w:cs="Arial"/>
          <w:color w:val="000000"/>
        </w:rPr>
        <w:t xml:space="preserve">This position </w:t>
      </w:r>
      <w:sdt>
        <w:sdtPr>
          <w:rPr>
            <w:rFonts w:ascii="Arial" w:hAnsi="Arial" w:cs="Arial"/>
            <w:color w:val="000000"/>
          </w:rPr>
          <w:id w:val="1344748079"/>
          <w:placeholder>
            <w:docPart w:val="DefaultPlaceholder_-1854013438"/>
          </w:placeholder>
          <w:dropDownList>
            <w:listItem w:value="Choose an item."/>
            <w:listItem w:displayText="does" w:value="does"/>
            <w:listItem w:displayText="does not" w:value="does not"/>
          </w:dropDownList>
        </w:sdtPr>
        <w:sdtEndPr/>
        <w:sdtContent>
          <w:r w:rsidR="00FF3E72" w:rsidRPr="001A491E">
            <w:rPr>
              <w:rFonts w:ascii="Arial" w:hAnsi="Arial" w:cs="Arial"/>
              <w:color w:val="000000"/>
            </w:rPr>
            <w:t>does not</w:t>
          </w:r>
        </w:sdtContent>
      </w:sdt>
      <w:r w:rsidRPr="001A491E">
        <w:rPr>
          <w:rFonts w:ascii="Arial" w:hAnsi="Arial" w:cs="Arial"/>
          <w:color w:val="000000"/>
        </w:rPr>
        <w:t xml:space="preserve"> </w:t>
      </w:r>
      <w:r w:rsidR="00E9317B" w:rsidRPr="001A491E">
        <w:rPr>
          <w:rFonts w:ascii="Arial" w:hAnsi="Arial" w:cs="Arial"/>
          <w:color w:val="000000"/>
        </w:rPr>
        <w:t xml:space="preserve">provide lead </w:t>
      </w:r>
      <w:commentRangeStart w:id="2"/>
      <w:r w:rsidR="00E9317B" w:rsidRPr="001A491E">
        <w:rPr>
          <w:rFonts w:ascii="Arial" w:hAnsi="Arial" w:cs="Arial"/>
          <w:color w:val="000000"/>
        </w:rPr>
        <w:t>worker</w:t>
      </w:r>
      <w:commentRangeEnd w:id="2"/>
      <w:r w:rsidR="002C4992" w:rsidRPr="001A491E">
        <w:rPr>
          <w:rStyle w:val="CommentReference"/>
          <w:rFonts w:ascii="Arial" w:hAnsi="Arial" w:cs="Arial"/>
        </w:rPr>
        <w:commentReference w:id="2"/>
      </w:r>
      <w:r w:rsidR="00E9317B" w:rsidRPr="001A491E">
        <w:rPr>
          <w:rFonts w:ascii="Arial" w:hAnsi="Arial" w:cs="Arial"/>
          <w:color w:val="000000"/>
        </w:rPr>
        <w:t xml:space="preserve"> direction. </w:t>
      </w:r>
    </w:p>
    <w:p w14:paraId="32373BF3" w14:textId="00269B9F" w:rsidR="00EB0873" w:rsidRPr="001A491E" w:rsidRDefault="00EB0873" w:rsidP="00AB1F63">
      <w:pPr>
        <w:pStyle w:val="p14"/>
        <w:numPr>
          <w:ilvl w:val="0"/>
          <w:numId w:val="15"/>
        </w:numPr>
        <w:rPr>
          <w:rFonts w:ascii="Arial" w:hAnsi="Arial" w:cs="Arial"/>
          <w:color w:val="000000"/>
        </w:rPr>
      </w:pPr>
      <w:r w:rsidRPr="001A491E">
        <w:rPr>
          <w:rFonts w:ascii="Arial" w:hAnsi="Arial" w:cs="Arial"/>
          <w:color w:val="000000"/>
        </w:rPr>
        <w:t xml:space="preserve">This position reports to </w:t>
      </w:r>
      <w:r w:rsidR="00FF3E72" w:rsidRPr="001A491E">
        <w:rPr>
          <w:rFonts w:ascii="Arial" w:hAnsi="Arial" w:cs="Arial"/>
          <w:color w:val="000000"/>
        </w:rPr>
        <w:t>a Police Lieutenant</w:t>
      </w:r>
      <w:r w:rsidRPr="001A491E">
        <w:rPr>
          <w:rFonts w:ascii="Arial" w:hAnsi="Arial" w:cs="Arial"/>
          <w:color w:val="000000"/>
        </w:rPr>
        <w:t>.  Supervision received is (choose one):</w:t>
      </w:r>
    </w:p>
    <w:p w14:paraId="2B73D9F6" w14:textId="2DF4B89F" w:rsidR="00EB0873" w:rsidRPr="001A491E" w:rsidRDefault="00D625CA" w:rsidP="00AB1F63">
      <w:pPr>
        <w:pStyle w:val="p14"/>
        <w:ind w:left="1440"/>
        <w:rPr>
          <w:rFonts w:ascii="Arial" w:hAnsi="Arial" w:cs="Arial"/>
          <w:color w:val="000000"/>
        </w:rPr>
      </w:pPr>
      <w:sdt>
        <w:sdtPr>
          <w:rPr>
            <w:rFonts w:ascii="Arial" w:hAnsi="Arial" w:cs="Arial"/>
            <w:color w:val="000000"/>
          </w:rPr>
          <w:id w:val="-17852108"/>
          <w14:checkbox>
            <w14:checked w14:val="0"/>
            <w14:checkedState w14:val="2612" w14:font="MS Gothic"/>
            <w14:uncheckedState w14:val="2610" w14:font="MS Gothic"/>
          </w14:checkbox>
        </w:sdtPr>
        <w:sdtEndPr/>
        <w:sdtContent>
          <w:r w:rsidR="00EB0873" w:rsidRPr="001A491E">
            <w:rPr>
              <w:rFonts w:ascii="Segoe UI Symbol" w:eastAsia="MS Gothic" w:hAnsi="Segoe UI Symbol" w:cs="Segoe UI Symbol"/>
              <w:color w:val="000000"/>
            </w:rPr>
            <w:t>☐</w:t>
          </w:r>
        </w:sdtContent>
      </w:sdt>
      <w:r w:rsidR="00EB0873" w:rsidRPr="001A491E">
        <w:rPr>
          <w:rFonts w:ascii="Arial" w:hAnsi="Arial" w:cs="Arial"/>
          <w:color w:val="000000"/>
        </w:rPr>
        <w:t xml:space="preserve"> Direct.  Supervisor provides assignments, directs work on a regular basis, and tasks or procedures are </w:t>
      </w:r>
      <w:r w:rsidR="00AB1F63" w:rsidRPr="001A491E">
        <w:rPr>
          <w:rFonts w:ascii="Arial" w:hAnsi="Arial" w:cs="Arial"/>
          <w:color w:val="000000"/>
        </w:rPr>
        <w:t xml:space="preserve">usually </w:t>
      </w:r>
      <w:r w:rsidR="00EB0873" w:rsidRPr="001A491E">
        <w:rPr>
          <w:rFonts w:ascii="Arial" w:hAnsi="Arial" w:cs="Arial"/>
          <w:color w:val="000000"/>
        </w:rPr>
        <w:t>well defined.</w:t>
      </w:r>
    </w:p>
    <w:p w14:paraId="2D76752A" w14:textId="266E9BFC" w:rsidR="00EB0873" w:rsidRPr="001A491E" w:rsidRDefault="00EB0873" w:rsidP="00AB1F63">
      <w:pPr>
        <w:pStyle w:val="Default"/>
        <w:ind w:left="1440" w:hanging="1440"/>
        <w:rPr>
          <w:rFonts w:ascii="Arial" w:hAnsi="Arial" w:cs="Arial"/>
        </w:rPr>
      </w:pPr>
      <w:r w:rsidRPr="001A491E">
        <w:rPr>
          <w:rFonts w:ascii="Arial" w:hAnsi="Arial" w:cs="Arial"/>
        </w:rPr>
        <w:tab/>
      </w:r>
      <w:sdt>
        <w:sdtPr>
          <w:rPr>
            <w:rFonts w:ascii="Arial" w:hAnsi="Arial" w:cs="Arial"/>
          </w:rPr>
          <w:id w:val="662593532"/>
          <w14:checkbox>
            <w14:checked w14:val="1"/>
            <w14:checkedState w14:val="2612" w14:font="MS Gothic"/>
            <w14:uncheckedState w14:val="2610" w14:font="MS Gothic"/>
          </w14:checkbox>
        </w:sdtPr>
        <w:sdtEndPr/>
        <w:sdtContent>
          <w:r w:rsidR="00FF3E72" w:rsidRPr="001A491E">
            <w:rPr>
              <w:rFonts w:ascii="MS Gothic" w:eastAsia="MS Gothic" w:hAnsi="MS Gothic" w:cs="Arial" w:hint="eastAsia"/>
            </w:rPr>
            <w:t>☒</w:t>
          </w:r>
        </w:sdtContent>
      </w:sdt>
      <w:r w:rsidRPr="001A491E">
        <w:rPr>
          <w:rFonts w:ascii="Arial" w:hAnsi="Arial" w:cs="Arial"/>
        </w:rPr>
        <w:t xml:space="preserve"> General.  </w:t>
      </w:r>
      <w:r w:rsidR="00340F6C" w:rsidRPr="001A491E">
        <w:rPr>
          <w:rFonts w:ascii="Arial" w:hAnsi="Arial" w:cs="Arial"/>
        </w:rPr>
        <w:t>Work is assigned more generally with the employee having some autonomy to determine the order or manner in which the work is completed.  Policies and procedures exist.</w:t>
      </w:r>
    </w:p>
    <w:p w14:paraId="32DEED7F" w14:textId="1F159661" w:rsidR="00340F6C" w:rsidRPr="001A491E" w:rsidRDefault="00340F6C" w:rsidP="00340F6C">
      <w:pPr>
        <w:pStyle w:val="Default"/>
        <w:ind w:left="1440" w:hanging="1440"/>
        <w:rPr>
          <w:rFonts w:ascii="Arial" w:hAnsi="Arial" w:cs="Arial"/>
        </w:rPr>
      </w:pPr>
      <w:r w:rsidRPr="001A491E">
        <w:rPr>
          <w:rFonts w:ascii="Arial" w:hAnsi="Arial" w:cs="Arial"/>
        </w:rPr>
        <w:tab/>
      </w:r>
      <w:sdt>
        <w:sdtPr>
          <w:rPr>
            <w:rFonts w:ascii="Arial" w:hAnsi="Arial" w:cs="Arial"/>
          </w:rPr>
          <w:id w:val="1800031850"/>
          <w14:checkbox>
            <w14:checked w14:val="0"/>
            <w14:checkedState w14:val="2612" w14:font="MS Gothic"/>
            <w14:uncheckedState w14:val="2610" w14:font="MS Gothic"/>
          </w14:checkbox>
        </w:sdtPr>
        <w:sdtEndPr/>
        <w:sdtContent>
          <w:r w:rsidRPr="001A491E">
            <w:rPr>
              <w:rFonts w:ascii="Segoe UI Symbol" w:eastAsia="MS Gothic" w:hAnsi="Segoe UI Symbol" w:cs="Segoe UI Symbol"/>
            </w:rPr>
            <w:t>☐</w:t>
          </w:r>
        </w:sdtContent>
      </w:sdt>
      <w:r w:rsidRPr="001A491E">
        <w:rPr>
          <w:rFonts w:ascii="Arial" w:hAnsi="Arial" w:cs="Arial"/>
        </w:rPr>
        <w:t xml:space="preserve"> Limited.  Work is performed highly independently with little direction. Position has significant decision-making discretion.  Work is evaluated for overall effectiveness.  </w:t>
      </w:r>
    </w:p>
    <w:p w14:paraId="1166E320" w14:textId="68B27BDB" w:rsidR="00E9317B" w:rsidRPr="001A491E" w:rsidRDefault="00E9317B" w:rsidP="00EB0873">
      <w:pPr>
        <w:pStyle w:val="p14"/>
        <w:ind w:left="1080"/>
        <w:jc w:val="both"/>
        <w:rPr>
          <w:rFonts w:ascii="Arial" w:hAnsi="Arial" w:cs="Arial"/>
          <w:color w:val="000000"/>
        </w:rPr>
      </w:pPr>
    </w:p>
    <w:p w14:paraId="09624A0E" w14:textId="7FEB126C" w:rsidR="00E9317B" w:rsidRPr="001A491E" w:rsidRDefault="00C11AAA" w:rsidP="00E9317B">
      <w:pPr>
        <w:pStyle w:val="p14"/>
        <w:ind w:left="720" w:hanging="720"/>
        <w:jc w:val="both"/>
        <w:rPr>
          <w:rFonts w:ascii="Arial" w:hAnsi="Arial" w:cs="Arial"/>
          <w:color w:val="000000"/>
        </w:rPr>
      </w:pPr>
      <w:r>
        <w:rPr>
          <w:rFonts w:ascii="Arial" w:hAnsi="Arial" w:cs="Arial"/>
          <w:b/>
          <w:bCs/>
          <w:color w:val="000000"/>
        </w:rPr>
        <w:t>6</w:t>
      </w:r>
      <w:r w:rsidR="00E9317B" w:rsidRPr="001A491E">
        <w:rPr>
          <w:rFonts w:ascii="Arial" w:hAnsi="Arial" w:cs="Arial"/>
          <w:color w:val="000000"/>
        </w:rPr>
        <w:t xml:space="preserve">. </w:t>
      </w:r>
      <w:r w:rsidR="00E9317B" w:rsidRPr="001A491E">
        <w:rPr>
          <w:rFonts w:ascii="Arial" w:hAnsi="Arial" w:cs="Arial"/>
          <w:b/>
          <w:bCs/>
          <w:color w:val="000000"/>
        </w:rPr>
        <w:t>Communications</w:t>
      </w:r>
      <w:r w:rsidR="00E9317B" w:rsidRPr="001A491E">
        <w:rPr>
          <w:rFonts w:ascii="Arial" w:hAnsi="Arial" w:cs="Arial"/>
          <w:color w:val="000000"/>
        </w:rPr>
        <w:t xml:space="preserve">: </w:t>
      </w:r>
    </w:p>
    <w:p w14:paraId="229D5290" w14:textId="02A90E6B" w:rsidR="00AB1F63" w:rsidRPr="001A491E" w:rsidRDefault="00AB1F63" w:rsidP="0093507D">
      <w:pPr>
        <w:pStyle w:val="ListParagraph"/>
        <w:numPr>
          <w:ilvl w:val="0"/>
          <w:numId w:val="13"/>
        </w:numPr>
        <w:rPr>
          <w:color w:val="000000"/>
        </w:rPr>
      </w:pPr>
      <w:r w:rsidRPr="001A491E">
        <w:rPr>
          <w:color w:val="000000"/>
        </w:rPr>
        <w:lastRenderedPageBreak/>
        <w:t>Communications are:</w:t>
      </w:r>
      <w:r w:rsidR="00320F8C" w:rsidRPr="001A491E">
        <w:rPr>
          <w:color w:val="000000"/>
        </w:rPr>
        <w:t xml:space="preserve"> (choose one)</w:t>
      </w:r>
    </w:p>
    <w:p w14:paraId="3BD93FA3" w14:textId="321CDFFD" w:rsidR="00AB1F63" w:rsidRPr="001A491E" w:rsidRDefault="00D625CA" w:rsidP="00AB1F63">
      <w:pPr>
        <w:pStyle w:val="ListParagraph"/>
        <w:ind w:left="1530" w:hanging="270"/>
        <w:rPr>
          <w:color w:val="000000"/>
        </w:rPr>
      </w:pPr>
      <w:sdt>
        <w:sdtPr>
          <w:rPr>
            <w:color w:val="000000"/>
          </w:rPr>
          <w:id w:val="547572933"/>
          <w14:checkbox>
            <w14:checked w14:val="0"/>
            <w14:checkedState w14:val="2612" w14:font="MS Gothic"/>
            <w14:uncheckedState w14:val="2610" w14:font="MS Gothic"/>
          </w14:checkbox>
        </w:sdtPr>
        <w:sdtEndPr/>
        <w:sdtContent>
          <w:r w:rsidR="00C11AAA">
            <w:rPr>
              <w:rFonts w:ascii="MS Gothic" w:eastAsia="MS Gothic" w:hAnsi="MS Gothic" w:hint="eastAsia"/>
              <w:color w:val="000000"/>
            </w:rPr>
            <w:t>☐</w:t>
          </w:r>
        </w:sdtContent>
      </w:sdt>
      <w:r w:rsidR="00AB1F63" w:rsidRPr="001A491E">
        <w:rPr>
          <w:color w:val="000000"/>
        </w:rPr>
        <w:t xml:space="preserve"> Primarily with other </w:t>
      </w:r>
      <w:r w:rsidR="00F6798F" w:rsidRPr="001A491E">
        <w:rPr>
          <w:color w:val="000000"/>
        </w:rPr>
        <w:t xml:space="preserve">City </w:t>
      </w:r>
      <w:r w:rsidR="00AB1F63" w:rsidRPr="001A491E">
        <w:rPr>
          <w:color w:val="000000"/>
        </w:rPr>
        <w:t>staff and</w:t>
      </w:r>
      <w:r w:rsidR="00F6798F" w:rsidRPr="001A491E">
        <w:rPr>
          <w:color w:val="000000"/>
        </w:rPr>
        <w:t>/or</w:t>
      </w:r>
      <w:r w:rsidR="00AB1F63" w:rsidRPr="001A491E">
        <w:rPr>
          <w:color w:val="000000"/>
        </w:rPr>
        <w:t xml:space="preserve"> customers.</w:t>
      </w:r>
    </w:p>
    <w:p w14:paraId="79BCE3A3" w14:textId="4ABDA73F" w:rsidR="00AB1F63" w:rsidRPr="001A491E" w:rsidRDefault="00D625CA" w:rsidP="00AB1F63">
      <w:pPr>
        <w:pStyle w:val="ListParagraph"/>
        <w:ind w:left="1530" w:hanging="270"/>
        <w:rPr>
          <w:color w:val="000000"/>
        </w:rPr>
      </w:pPr>
      <w:sdt>
        <w:sdtPr>
          <w:rPr>
            <w:color w:val="000000"/>
          </w:rPr>
          <w:id w:val="819380177"/>
          <w14:checkbox>
            <w14:checked w14:val="1"/>
            <w14:checkedState w14:val="2612" w14:font="MS Gothic"/>
            <w14:uncheckedState w14:val="2610" w14:font="MS Gothic"/>
          </w14:checkbox>
        </w:sdtPr>
        <w:sdtEndPr/>
        <w:sdtContent>
          <w:r w:rsidR="00FF3E72" w:rsidRPr="001A491E">
            <w:rPr>
              <w:rFonts w:ascii="MS Gothic" w:eastAsia="MS Gothic" w:hAnsi="MS Gothic" w:hint="eastAsia"/>
              <w:color w:val="000000"/>
            </w:rPr>
            <w:t>☒</w:t>
          </w:r>
        </w:sdtContent>
      </w:sdt>
      <w:r w:rsidR="00AB1F63" w:rsidRPr="001A491E">
        <w:rPr>
          <w:color w:val="000000"/>
        </w:rPr>
        <w:t xml:space="preserve"> </w:t>
      </w:r>
      <w:r w:rsidR="0093507D" w:rsidRPr="001A491E">
        <w:rPr>
          <w:color w:val="000000"/>
        </w:rPr>
        <w:t xml:space="preserve">Regularly </w:t>
      </w:r>
      <w:r w:rsidR="00AB1F63" w:rsidRPr="001A491E">
        <w:rPr>
          <w:color w:val="000000"/>
        </w:rPr>
        <w:t>includes others outside the organization</w:t>
      </w:r>
      <w:r w:rsidR="0093507D" w:rsidRPr="001A491E">
        <w:rPr>
          <w:color w:val="000000"/>
        </w:rPr>
        <w:t xml:space="preserve"> (not customers)</w:t>
      </w:r>
      <w:r w:rsidR="00AB1F63" w:rsidRPr="001A491E">
        <w:rPr>
          <w:color w:val="000000"/>
        </w:rPr>
        <w:t>, such as vendors, contractors, attorneys</w:t>
      </w:r>
      <w:r w:rsidR="00F6798F" w:rsidRPr="001A491E">
        <w:rPr>
          <w:color w:val="000000"/>
        </w:rPr>
        <w:t>, agents</w:t>
      </w:r>
      <w:r w:rsidR="0093507D" w:rsidRPr="001A491E">
        <w:rPr>
          <w:color w:val="000000"/>
        </w:rPr>
        <w:t>,</w:t>
      </w:r>
      <w:r w:rsidR="00F6798F" w:rsidRPr="001A491E">
        <w:rPr>
          <w:color w:val="000000"/>
        </w:rPr>
        <w:t xml:space="preserve"> </w:t>
      </w:r>
      <w:r w:rsidR="00AB1F63" w:rsidRPr="001A491E">
        <w:rPr>
          <w:color w:val="000000"/>
        </w:rPr>
        <w:t>or business partners.</w:t>
      </w:r>
    </w:p>
    <w:p w14:paraId="2F0B70E8" w14:textId="48C4E45D" w:rsidR="00AB1F63" w:rsidRPr="001A491E" w:rsidRDefault="00D625CA" w:rsidP="00AB1F63">
      <w:pPr>
        <w:pStyle w:val="ListParagraph"/>
        <w:ind w:left="1530" w:hanging="270"/>
        <w:rPr>
          <w:color w:val="000000"/>
        </w:rPr>
      </w:pPr>
      <w:sdt>
        <w:sdtPr>
          <w:rPr>
            <w:color w:val="000000"/>
          </w:rPr>
          <w:id w:val="998319391"/>
          <w14:checkbox>
            <w14:checked w14:val="0"/>
            <w14:checkedState w14:val="2612" w14:font="MS Gothic"/>
            <w14:uncheckedState w14:val="2610" w14:font="MS Gothic"/>
          </w14:checkbox>
        </w:sdtPr>
        <w:sdtEndPr/>
        <w:sdtContent>
          <w:r w:rsidR="00AB1F63" w:rsidRPr="001A491E">
            <w:rPr>
              <w:rFonts w:ascii="Segoe UI Symbol" w:eastAsia="MS Gothic" w:hAnsi="Segoe UI Symbol" w:cs="Segoe UI Symbol"/>
              <w:color w:val="000000"/>
            </w:rPr>
            <w:t>☐</w:t>
          </w:r>
        </w:sdtContent>
      </w:sdt>
      <w:r w:rsidR="00AB1F63" w:rsidRPr="001A491E">
        <w:rPr>
          <w:color w:val="000000"/>
        </w:rPr>
        <w:t xml:space="preserve"> </w:t>
      </w:r>
      <w:r w:rsidR="00F6798F" w:rsidRPr="001A491E">
        <w:rPr>
          <w:color w:val="000000"/>
        </w:rPr>
        <w:t>Routinely</w:t>
      </w:r>
      <w:r w:rsidR="00AB1F63" w:rsidRPr="001A491E">
        <w:rPr>
          <w:color w:val="000000"/>
        </w:rPr>
        <w:t xml:space="preserve"> with </w:t>
      </w:r>
      <w:r w:rsidR="00F6798F" w:rsidRPr="001A491E">
        <w:rPr>
          <w:color w:val="000000"/>
        </w:rPr>
        <w:t>leaders inside and outside the organization such as department heads, City Councilors, public officials from other agencies, and/or community leaders</w:t>
      </w:r>
      <w:r w:rsidR="00AB1F63" w:rsidRPr="001A491E">
        <w:rPr>
          <w:color w:val="000000"/>
        </w:rPr>
        <w:t>.</w:t>
      </w:r>
    </w:p>
    <w:p w14:paraId="34742534" w14:textId="292E3070" w:rsidR="00F6798F" w:rsidRPr="001A491E" w:rsidRDefault="00E9317B" w:rsidP="00523F73">
      <w:pPr>
        <w:pStyle w:val="ListParagraph"/>
        <w:numPr>
          <w:ilvl w:val="0"/>
          <w:numId w:val="13"/>
        </w:numPr>
        <w:rPr>
          <w:color w:val="000000"/>
        </w:rPr>
      </w:pPr>
      <w:r w:rsidRPr="001A491E">
        <w:rPr>
          <w:color w:val="000000"/>
        </w:rPr>
        <w:t xml:space="preserve">The communications </w:t>
      </w:r>
      <w:r w:rsidR="00F6798F" w:rsidRPr="001A491E">
        <w:rPr>
          <w:color w:val="000000"/>
        </w:rPr>
        <w:t>may be (check any that apply):</w:t>
      </w:r>
    </w:p>
    <w:p w14:paraId="7DB6D268" w14:textId="10A3ED63" w:rsidR="00F6798F" w:rsidRPr="001A491E" w:rsidRDefault="00D625CA" w:rsidP="00F6798F">
      <w:pPr>
        <w:pStyle w:val="ListParagraph"/>
        <w:ind w:left="1260"/>
        <w:rPr>
          <w:color w:val="000000"/>
        </w:rPr>
      </w:pPr>
      <w:sdt>
        <w:sdtPr>
          <w:rPr>
            <w:color w:val="000000"/>
          </w:rPr>
          <w:id w:val="1163741177"/>
          <w14:checkbox>
            <w14:checked w14:val="1"/>
            <w14:checkedState w14:val="2612" w14:font="MS Gothic"/>
            <w14:uncheckedState w14:val="2610" w14:font="MS Gothic"/>
          </w14:checkbox>
        </w:sdtPr>
        <w:sdtEndPr/>
        <w:sdtContent>
          <w:r w:rsidR="00FF3E72" w:rsidRPr="001A491E">
            <w:rPr>
              <w:rFonts w:ascii="MS Gothic" w:eastAsia="MS Gothic" w:hAnsi="MS Gothic" w:hint="eastAsia"/>
              <w:color w:val="000000"/>
            </w:rPr>
            <w:t>☒</w:t>
          </w:r>
        </w:sdtContent>
      </w:sdt>
      <w:r w:rsidR="00F6798F" w:rsidRPr="001A491E">
        <w:rPr>
          <w:color w:val="000000"/>
        </w:rPr>
        <w:t xml:space="preserve">  C</w:t>
      </w:r>
      <w:r w:rsidR="00E9317B" w:rsidRPr="001A491E">
        <w:rPr>
          <w:color w:val="000000"/>
        </w:rPr>
        <w:t>omplex</w:t>
      </w:r>
    </w:p>
    <w:p w14:paraId="6EA1C451" w14:textId="7647A205" w:rsidR="00F6798F" w:rsidRPr="001A491E" w:rsidRDefault="00D625CA" w:rsidP="00F6798F">
      <w:pPr>
        <w:pStyle w:val="ListParagraph"/>
        <w:ind w:left="1260"/>
        <w:rPr>
          <w:color w:val="000000"/>
        </w:rPr>
      </w:pPr>
      <w:sdt>
        <w:sdtPr>
          <w:rPr>
            <w:color w:val="000000"/>
          </w:rPr>
          <w:id w:val="-690529594"/>
          <w14:checkbox>
            <w14:checked w14:val="1"/>
            <w14:checkedState w14:val="2612" w14:font="MS Gothic"/>
            <w14:uncheckedState w14:val="2610" w14:font="MS Gothic"/>
          </w14:checkbox>
        </w:sdtPr>
        <w:sdtEndPr/>
        <w:sdtContent>
          <w:r w:rsidR="00FF3E72" w:rsidRPr="001A491E">
            <w:rPr>
              <w:rFonts w:ascii="MS Gothic" w:eastAsia="MS Gothic" w:hAnsi="MS Gothic" w:hint="eastAsia"/>
              <w:color w:val="000000"/>
            </w:rPr>
            <w:t>☒</w:t>
          </w:r>
        </w:sdtContent>
      </w:sdt>
      <w:r w:rsidR="00E9317B" w:rsidRPr="001A491E">
        <w:rPr>
          <w:color w:val="000000"/>
        </w:rPr>
        <w:t xml:space="preserve"> </w:t>
      </w:r>
      <w:r w:rsidR="00F6798F" w:rsidRPr="001A491E">
        <w:rPr>
          <w:color w:val="000000"/>
        </w:rPr>
        <w:t xml:space="preserve"> Controversial</w:t>
      </w:r>
    </w:p>
    <w:p w14:paraId="4CA1BFBB" w14:textId="155C667C" w:rsidR="00F6798F" w:rsidRPr="001A491E" w:rsidRDefault="00D625CA" w:rsidP="00F6798F">
      <w:pPr>
        <w:pStyle w:val="ListParagraph"/>
        <w:ind w:left="1260"/>
        <w:rPr>
          <w:color w:val="000000"/>
        </w:rPr>
      </w:pPr>
      <w:sdt>
        <w:sdtPr>
          <w:rPr>
            <w:color w:val="000000"/>
          </w:rPr>
          <w:id w:val="-1318192155"/>
          <w14:checkbox>
            <w14:checked w14:val="1"/>
            <w14:checkedState w14:val="2612" w14:font="MS Gothic"/>
            <w14:uncheckedState w14:val="2610" w14:font="MS Gothic"/>
          </w14:checkbox>
        </w:sdtPr>
        <w:sdtEndPr/>
        <w:sdtContent>
          <w:r w:rsidR="00FF3E72" w:rsidRPr="001A491E">
            <w:rPr>
              <w:rFonts w:ascii="MS Gothic" w:eastAsia="MS Gothic" w:hAnsi="MS Gothic" w:hint="eastAsia"/>
              <w:color w:val="000000"/>
            </w:rPr>
            <w:t>☒</w:t>
          </w:r>
        </w:sdtContent>
      </w:sdt>
      <w:r w:rsidR="00F6798F" w:rsidRPr="001A491E">
        <w:rPr>
          <w:color w:val="000000"/>
        </w:rPr>
        <w:t xml:space="preserve">  C</w:t>
      </w:r>
      <w:r w:rsidR="00E9317B" w:rsidRPr="001A491E">
        <w:rPr>
          <w:color w:val="000000"/>
        </w:rPr>
        <w:t>onfidential</w:t>
      </w:r>
    </w:p>
    <w:p w14:paraId="67489E94" w14:textId="3207F8D8" w:rsidR="00F6798F" w:rsidRPr="001A491E" w:rsidRDefault="00D625CA" w:rsidP="00F6798F">
      <w:pPr>
        <w:pStyle w:val="ListParagraph"/>
        <w:tabs>
          <w:tab w:val="left" w:pos="1950"/>
        </w:tabs>
        <w:ind w:left="1620" w:hanging="360"/>
        <w:rPr>
          <w:color w:val="000000"/>
        </w:rPr>
      </w:pPr>
      <w:sdt>
        <w:sdtPr>
          <w:rPr>
            <w:color w:val="000000"/>
          </w:rPr>
          <w:id w:val="948890521"/>
          <w14:checkbox>
            <w14:checked w14:val="1"/>
            <w14:checkedState w14:val="2612" w14:font="MS Gothic"/>
            <w14:uncheckedState w14:val="2610" w14:font="MS Gothic"/>
          </w14:checkbox>
        </w:sdtPr>
        <w:sdtEndPr/>
        <w:sdtContent>
          <w:r w:rsidR="00FF3E72" w:rsidRPr="001A491E">
            <w:rPr>
              <w:rFonts w:ascii="MS Gothic" w:eastAsia="MS Gothic" w:hAnsi="MS Gothic" w:hint="eastAsia"/>
              <w:color w:val="000000"/>
            </w:rPr>
            <w:t>☒</w:t>
          </w:r>
        </w:sdtContent>
      </w:sdt>
      <w:r w:rsidR="00F6798F" w:rsidRPr="001A491E">
        <w:rPr>
          <w:color w:val="000000"/>
        </w:rPr>
        <w:t xml:space="preserve">  Have significant impact (affect City services or reputation, or have legal or financial consequences)</w:t>
      </w:r>
      <w:r w:rsidR="00F6798F" w:rsidRPr="001A491E">
        <w:rPr>
          <w:color w:val="000000"/>
        </w:rPr>
        <w:tab/>
      </w:r>
    </w:p>
    <w:p w14:paraId="382CD5CD" w14:textId="77777777" w:rsidR="00E9317B" w:rsidRPr="001A491E" w:rsidRDefault="00E9317B" w:rsidP="00E9317B">
      <w:pPr>
        <w:pStyle w:val="p14"/>
        <w:ind w:left="720" w:hanging="720"/>
        <w:jc w:val="both"/>
        <w:rPr>
          <w:rFonts w:ascii="Arial" w:hAnsi="Arial" w:cs="Arial"/>
          <w:color w:val="000000"/>
        </w:rPr>
      </w:pPr>
    </w:p>
    <w:p w14:paraId="0EF3E69E" w14:textId="0F678A99" w:rsidR="00207073" w:rsidRPr="00A33720" w:rsidRDefault="00C11AAA" w:rsidP="00207073">
      <w:pPr>
        <w:pStyle w:val="p14"/>
        <w:ind w:left="720" w:hanging="720"/>
        <w:jc w:val="both"/>
        <w:rPr>
          <w:rFonts w:ascii="Arial" w:hAnsi="Arial" w:cs="Arial"/>
          <w:color w:val="000000"/>
        </w:rPr>
      </w:pPr>
      <w:bookmarkStart w:id="3" w:name="_Hlk536177022"/>
      <w:r>
        <w:rPr>
          <w:rFonts w:ascii="Arial" w:hAnsi="Arial" w:cs="Arial"/>
          <w:b/>
          <w:bCs/>
          <w:color w:val="000000"/>
        </w:rPr>
        <w:t>7</w:t>
      </w:r>
      <w:r w:rsidR="00207073" w:rsidRPr="009D5D31">
        <w:rPr>
          <w:rFonts w:ascii="Arial" w:hAnsi="Arial" w:cs="Arial"/>
          <w:b/>
          <w:bCs/>
          <w:color w:val="000000"/>
        </w:rPr>
        <w:t>.</w:t>
      </w:r>
      <w:r w:rsidR="00207073" w:rsidRPr="00A33720">
        <w:rPr>
          <w:rFonts w:ascii="Arial" w:hAnsi="Arial" w:cs="Arial"/>
          <w:color w:val="000000"/>
        </w:rPr>
        <w:t xml:space="preserve"> </w:t>
      </w:r>
      <w:r w:rsidR="00207073" w:rsidRPr="00A33720">
        <w:rPr>
          <w:rFonts w:ascii="Arial" w:hAnsi="Arial" w:cs="Arial"/>
          <w:b/>
          <w:bCs/>
          <w:color w:val="000000"/>
        </w:rPr>
        <w:t>Cognitive Functions</w:t>
      </w:r>
      <w:r w:rsidR="00207073" w:rsidRPr="00A33720">
        <w:rPr>
          <w:rFonts w:ascii="Arial" w:hAnsi="Arial" w:cs="Arial"/>
          <w:color w:val="000000"/>
        </w:rPr>
        <w:t xml:space="preserve">: </w:t>
      </w:r>
      <w:r w:rsidR="00207073" w:rsidRPr="003E6EC8">
        <w:rPr>
          <w:rFonts w:ascii="Arial" w:hAnsi="Arial" w:cs="Arial"/>
          <w:i/>
          <w:iCs/>
          <w:color w:val="000000"/>
          <w:sz w:val="22"/>
          <w:szCs w:val="22"/>
        </w:rPr>
        <w:t>Check the one that most closely aligns to position:</w:t>
      </w:r>
      <w:r w:rsidR="00207073" w:rsidRPr="003E6EC8">
        <w:rPr>
          <w:rFonts w:ascii="Arial" w:hAnsi="Arial" w:cs="Arial"/>
          <w:color w:val="000000"/>
          <w:sz w:val="22"/>
          <w:szCs w:val="22"/>
        </w:rPr>
        <w:t xml:space="preserve"> </w:t>
      </w:r>
    </w:p>
    <w:p w14:paraId="3DE2EC07" w14:textId="77777777" w:rsidR="00207073" w:rsidRDefault="00D625CA" w:rsidP="00207073">
      <w:pPr>
        <w:pStyle w:val="ListParagraph"/>
        <w:ind w:left="1620" w:hanging="360"/>
        <w:rPr>
          <w:color w:val="000000"/>
        </w:rPr>
      </w:pPr>
      <w:sdt>
        <w:sdtPr>
          <w:rPr>
            <w:color w:val="000000"/>
          </w:rPr>
          <w:id w:val="2089959542"/>
          <w14:checkbox>
            <w14:checked w14:val="0"/>
            <w14:checkedState w14:val="2612" w14:font="MS Gothic"/>
            <w14:uncheckedState w14:val="2610" w14:font="MS Gothic"/>
          </w14:checkbox>
        </w:sdtPr>
        <w:sdtEndPr/>
        <w:sdtContent>
          <w:r w:rsidR="00207073">
            <w:rPr>
              <w:rFonts w:ascii="MS Gothic" w:eastAsia="MS Gothic" w:hAnsi="MS Gothic" w:hint="eastAsia"/>
              <w:color w:val="000000"/>
            </w:rPr>
            <w:t>☐</w:t>
          </w:r>
        </w:sdtContent>
      </w:sdt>
      <w:r w:rsidR="00207073" w:rsidRPr="00A33720">
        <w:rPr>
          <w:color w:val="000000"/>
        </w:rPr>
        <w:tab/>
        <w:t xml:space="preserve">Tasks </w:t>
      </w:r>
      <w:r w:rsidR="00207073">
        <w:rPr>
          <w:color w:val="000000"/>
        </w:rPr>
        <w:t>require the employee to remember complex processes and/or be able to perform multi-step jobs without step-by-step instructions.  Requires a moderate level of independent thinking and reasoning.</w:t>
      </w:r>
      <w:r w:rsidR="00207073" w:rsidRPr="00A33720">
        <w:rPr>
          <w:color w:val="000000"/>
        </w:rPr>
        <w:t xml:space="preserve"> </w:t>
      </w:r>
    </w:p>
    <w:p w14:paraId="45859DF6" w14:textId="6FCDD7BD" w:rsidR="00207073" w:rsidRPr="009074B9" w:rsidRDefault="00D625CA" w:rsidP="00207073">
      <w:pPr>
        <w:pStyle w:val="ListParagraph"/>
        <w:ind w:left="1620" w:hanging="360"/>
        <w:rPr>
          <w:color w:val="000000"/>
        </w:rPr>
      </w:pPr>
      <w:sdt>
        <w:sdtPr>
          <w:rPr>
            <w:color w:val="000000"/>
          </w:rPr>
          <w:id w:val="1334179540"/>
          <w14:checkbox>
            <w14:checked w14:val="1"/>
            <w14:checkedState w14:val="2612" w14:font="MS Gothic"/>
            <w14:uncheckedState w14:val="2610" w14:font="MS Gothic"/>
          </w14:checkbox>
        </w:sdtPr>
        <w:sdtEndPr/>
        <w:sdtContent>
          <w:r w:rsidR="00207073">
            <w:rPr>
              <w:rFonts w:ascii="MS Gothic" w:eastAsia="MS Gothic" w:hAnsi="MS Gothic" w:hint="eastAsia"/>
              <w:color w:val="000000"/>
            </w:rPr>
            <w:t>☒</w:t>
          </w:r>
        </w:sdtContent>
      </w:sdt>
      <w:r w:rsidR="00207073" w:rsidRPr="00A33720">
        <w:rPr>
          <w:color w:val="000000"/>
        </w:rPr>
        <w:tab/>
        <w:t xml:space="preserve">Tasks are highly creative or complex and requires significant mental exertion </w:t>
      </w:r>
      <w:r w:rsidR="00207073">
        <w:rPr>
          <w:color w:val="000000"/>
        </w:rPr>
        <w:t>that</w:t>
      </w:r>
      <w:r w:rsidR="00207073" w:rsidRPr="00A33720">
        <w:rPr>
          <w:color w:val="000000"/>
        </w:rPr>
        <w:t xml:space="preserve"> would </w:t>
      </w:r>
      <w:r w:rsidR="00207073">
        <w:rPr>
          <w:color w:val="000000"/>
        </w:rPr>
        <w:t xml:space="preserve">typically </w:t>
      </w:r>
      <w:r w:rsidR="00207073" w:rsidRPr="00A33720">
        <w:rPr>
          <w:color w:val="000000"/>
        </w:rPr>
        <w:t xml:space="preserve">require specialized schooling, training, certification or a license to be able to accomplish. Employee has </w:t>
      </w:r>
      <w:r w:rsidR="00207073">
        <w:rPr>
          <w:color w:val="000000"/>
        </w:rPr>
        <w:t>some</w:t>
      </w:r>
      <w:r w:rsidR="00207073" w:rsidRPr="00A33720">
        <w:rPr>
          <w:color w:val="000000"/>
        </w:rPr>
        <w:t xml:space="preserve"> control over the planning and performance of the work, and may determine their own practices and procedures.</w:t>
      </w:r>
      <w:r w:rsidR="00207073">
        <w:rPr>
          <w:color w:val="000000"/>
        </w:rPr>
        <w:t xml:space="preserve">  </w:t>
      </w:r>
    </w:p>
    <w:p w14:paraId="3209C2E8" w14:textId="77777777" w:rsidR="00207073" w:rsidRDefault="00D625CA" w:rsidP="00207073">
      <w:pPr>
        <w:pStyle w:val="ListParagraph"/>
        <w:ind w:left="1620" w:hanging="360"/>
        <w:rPr>
          <w:color w:val="000000"/>
        </w:rPr>
      </w:pPr>
      <w:sdt>
        <w:sdtPr>
          <w:rPr>
            <w:color w:val="000000"/>
          </w:rPr>
          <w:id w:val="-540589890"/>
          <w14:checkbox>
            <w14:checked w14:val="0"/>
            <w14:checkedState w14:val="2612" w14:font="MS Gothic"/>
            <w14:uncheckedState w14:val="2610" w14:font="MS Gothic"/>
          </w14:checkbox>
        </w:sdtPr>
        <w:sdtEndPr/>
        <w:sdtContent>
          <w:r w:rsidR="00207073" w:rsidRPr="00A33720">
            <w:rPr>
              <w:rFonts w:ascii="Segoe UI Symbol" w:eastAsia="MS Gothic" w:hAnsi="Segoe UI Symbol" w:cs="Segoe UI Symbol"/>
              <w:color w:val="000000"/>
            </w:rPr>
            <w:t>☐</w:t>
          </w:r>
        </w:sdtContent>
      </w:sdt>
      <w:r w:rsidR="00207073" w:rsidRPr="00A33720">
        <w:rPr>
          <w:color w:val="000000"/>
        </w:rPr>
        <w:tab/>
        <w:t xml:space="preserve">Responsibilities </w:t>
      </w:r>
      <w:r w:rsidR="00207073">
        <w:rPr>
          <w:color w:val="000000"/>
        </w:rPr>
        <w:t>include</w:t>
      </w:r>
      <w:r w:rsidR="00207073" w:rsidRPr="00A33720">
        <w:rPr>
          <w:color w:val="000000"/>
        </w:rPr>
        <w:t xml:space="preserve"> significant accountability </w:t>
      </w:r>
      <w:r w:rsidR="00207073">
        <w:rPr>
          <w:color w:val="000000"/>
        </w:rPr>
        <w:t>(i.e.</w:t>
      </w:r>
      <w:r w:rsidR="00207073" w:rsidRPr="00A33720">
        <w:rPr>
          <w:color w:val="000000"/>
        </w:rPr>
        <w:t xml:space="preserve"> could expose the City to risk or liability, generate public censure, or impact the work or reputation of the City.</w:t>
      </w:r>
      <w:r w:rsidR="00207073">
        <w:rPr>
          <w:color w:val="000000"/>
        </w:rPr>
        <w:t xml:space="preserve">)  </w:t>
      </w:r>
      <w:r w:rsidR="00207073" w:rsidRPr="00A33720">
        <w:rPr>
          <w:color w:val="000000"/>
        </w:rPr>
        <w:t xml:space="preserve">Work is performed highly independently.  Employee has significant control over the planning and performance of the work, and may </w:t>
      </w:r>
      <w:r w:rsidR="00207073">
        <w:rPr>
          <w:color w:val="000000"/>
        </w:rPr>
        <w:t>develop or recommend new</w:t>
      </w:r>
      <w:r w:rsidR="00207073" w:rsidRPr="00A33720">
        <w:rPr>
          <w:color w:val="000000"/>
        </w:rPr>
        <w:t xml:space="preserve"> practices and procedures.</w:t>
      </w:r>
      <w:r w:rsidR="00207073">
        <w:rPr>
          <w:color w:val="000000"/>
        </w:rPr>
        <w:t xml:space="preserve">  </w:t>
      </w:r>
    </w:p>
    <w:p w14:paraId="3B86FE45" w14:textId="77777777" w:rsidR="00207073" w:rsidRDefault="00D625CA" w:rsidP="00207073">
      <w:pPr>
        <w:pStyle w:val="ListParagraph"/>
        <w:ind w:left="1620" w:hanging="360"/>
        <w:rPr>
          <w:color w:val="000000"/>
        </w:rPr>
      </w:pPr>
      <w:sdt>
        <w:sdtPr>
          <w:rPr>
            <w:color w:val="000000"/>
          </w:rPr>
          <w:id w:val="-101267639"/>
          <w14:checkbox>
            <w14:checked w14:val="0"/>
            <w14:checkedState w14:val="2612" w14:font="MS Gothic"/>
            <w14:uncheckedState w14:val="2610" w14:font="MS Gothic"/>
          </w14:checkbox>
        </w:sdtPr>
        <w:sdtEndPr/>
        <w:sdtContent>
          <w:r w:rsidR="00207073" w:rsidRPr="00A33720">
            <w:rPr>
              <w:rFonts w:ascii="Segoe UI Symbol" w:eastAsia="MS Gothic" w:hAnsi="Segoe UI Symbol" w:cs="Segoe UI Symbol"/>
              <w:color w:val="000000"/>
            </w:rPr>
            <w:t>☐</w:t>
          </w:r>
        </w:sdtContent>
      </w:sdt>
      <w:r w:rsidR="00207073" w:rsidRPr="00A33720">
        <w:rPr>
          <w:color w:val="000000"/>
        </w:rPr>
        <w:tab/>
      </w:r>
      <w:r w:rsidR="00207073">
        <w:rPr>
          <w:color w:val="000000"/>
        </w:rPr>
        <w:t>Responsible for developing or approving programs/services; determining quantity and/or quality standards; and monitoring, evaluating, and analyzing program effectiveness to determine success or failure.  Routinely engages in autonomous problem-solving.  May include developing and implementing policies, procedures or regulations.</w:t>
      </w:r>
      <w:bookmarkEnd w:id="3"/>
    </w:p>
    <w:p w14:paraId="552F6574" w14:textId="77777777" w:rsidR="00E9317B" w:rsidRPr="001A491E" w:rsidRDefault="00E9317B" w:rsidP="00E9317B">
      <w:pPr>
        <w:pStyle w:val="p21"/>
        <w:ind w:left="720" w:hanging="720"/>
        <w:jc w:val="both"/>
        <w:rPr>
          <w:rFonts w:ascii="Arial" w:hAnsi="Arial" w:cs="Arial"/>
          <w:b/>
          <w:bCs/>
          <w:i/>
          <w:iCs/>
          <w:color w:val="000000"/>
        </w:rPr>
      </w:pPr>
    </w:p>
    <w:p w14:paraId="1CEBFAF1" w14:textId="721552EE" w:rsidR="00C11AAA" w:rsidRPr="00C11AAA" w:rsidRDefault="00C11AAA" w:rsidP="00C11AAA">
      <w:pPr>
        <w:rPr>
          <w:i/>
          <w:iCs/>
          <w:color w:val="000000"/>
          <w:sz w:val="20"/>
          <w:szCs w:val="20"/>
        </w:rPr>
      </w:pPr>
      <w:r>
        <w:rPr>
          <w:b/>
          <w:bCs/>
          <w:color w:val="000000"/>
        </w:rPr>
        <w:t xml:space="preserve">8.  </w:t>
      </w:r>
      <w:r w:rsidRPr="00C11AAA">
        <w:rPr>
          <w:b/>
          <w:bCs/>
          <w:color w:val="000000"/>
        </w:rPr>
        <w:t>Problem Solving:</w:t>
      </w:r>
      <w:r w:rsidRPr="00C11AAA">
        <w:rPr>
          <w:color w:val="000000"/>
        </w:rPr>
        <w:t xml:space="preserve"> </w:t>
      </w:r>
      <w:r w:rsidRPr="00C11AAA">
        <w:rPr>
          <w:i/>
          <w:iCs/>
          <w:color w:val="000000"/>
          <w:sz w:val="20"/>
          <w:szCs w:val="20"/>
        </w:rPr>
        <w:t xml:space="preserve">Indicate the nature of problems regularly encountered by this position. Check only one box. </w:t>
      </w:r>
    </w:p>
    <w:p w14:paraId="2406A6DA" w14:textId="77777777" w:rsidR="00C11AAA" w:rsidRPr="00FC15D0" w:rsidRDefault="00C11AAA" w:rsidP="00C11AAA">
      <w:pPr>
        <w:pStyle w:val="p21"/>
        <w:ind w:left="1890" w:hanging="450"/>
        <w:jc w:val="both"/>
        <w:rPr>
          <w:rFonts w:ascii="Arial" w:hAnsi="Arial" w:cs="Arial"/>
          <w:color w:val="000000"/>
        </w:rPr>
      </w:pPr>
      <w:sdt>
        <w:sdtPr>
          <w:rPr>
            <w:color w:val="000000"/>
          </w:rPr>
          <w:id w:val="-272173345"/>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sidRPr="00FC15D0">
        <w:rPr>
          <w:rFonts w:ascii="Arial" w:hAnsi="Arial" w:cs="Arial"/>
          <w:color w:val="000000"/>
        </w:rPr>
        <w:t xml:space="preserve">Most situations </w:t>
      </w:r>
      <w:r>
        <w:rPr>
          <w:rFonts w:ascii="Arial" w:hAnsi="Arial" w:cs="Arial"/>
          <w:color w:val="000000"/>
        </w:rPr>
        <w:t xml:space="preserve">are </w:t>
      </w:r>
      <w:r w:rsidRPr="00FC15D0">
        <w:rPr>
          <w:rFonts w:ascii="Arial" w:hAnsi="Arial" w:cs="Arial"/>
          <w:color w:val="000000"/>
        </w:rPr>
        <w:t>resolved using standard procedures and established guidelines</w:t>
      </w:r>
      <w:r>
        <w:rPr>
          <w:rFonts w:ascii="Arial" w:hAnsi="Arial" w:cs="Arial"/>
          <w:color w:val="000000"/>
        </w:rPr>
        <w:t>.</w:t>
      </w:r>
    </w:p>
    <w:p w14:paraId="2E3BAE9F" w14:textId="04A38080" w:rsidR="00C11AAA" w:rsidRPr="00FC15D0" w:rsidRDefault="00C11AAA" w:rsidP="00C11AAA">
      <w:pPr>
        <w:pStyle w:val="p21"/>
        <w:ind w:left="1890" w:hanging="450"/>
        <w:jc w:val="both"/>
        <w:rPr>
          <w:rFonts w:ascii="Arial" w:hAnsi="Arial" w:cs="Arial"/>
          <w:color w:val="000000"/>
        </w:rPr>
      </w:pPr>
      <w:sdt>
        <w:sdtPr>
          <w:rPr>
            <w:color w:val="000000"/>
          </w:rPr>
          <w:id w:val="-1425180871"/>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sidRPr="00FC15D0">
        <w:rPr>
          <w:rFonts w:ascii="Arial" w:hAnsi="Arial" w:cs="Arial"/>
          <w:color w:val="000000"/>
        </w:rPr>
        <w:t xml:space="preserve">Situations </w:t>
      </w:r>
      <w:r>
        <w:rPr>
          <w:rFonts w:ascii="Arial" w:hAnsi="Arial" w:cs="Arial"/>
          <w:color w:val="000000"/>
        </w:rPr>
        <w:t xml:space="preserve">are </w:t>
      </w:r>
      <w:r w:rsidRPr="00FC15D0">
        <w:rPr>
          <w:rFonts w:ascii="Arial" w:hAnsi="Arial" w:cs="Arial"/>
          <w:color w:val="000000"/>
        </w:rPr>
        <w:t>somewhat varied; requires application of specific technical skills and expertise</w:t>
      </w:r>
      <w:r>
        <w:rPr>
          <w:rFonts w:ascii="Arial" w:hAnsi="Arial" w:cs="Arial"/>
          <w:color w:val="000000"/>
        </w:rPr>
        <w:t>.</w:t>
      </w:r>
    </w:p>
    <w:p w14:paraId="42A6D0CB" w14:textId="77777777" w:rsidR="00C11AAA" w:rsidRPr="00FC15D0" w:rsidRDefault="00C11AAA" w:rsidP="00C11AAA">
      <w:pPr>
        <w:pStyle w:val="p21"/>
        <w:ind w:left="1890" w:hanging="450"/>
        <w:jc w:val="both"/>
        <w:rPr>
          <w:rFonts w:ascii="Arial" w:hAnsi="Arial" w:cs="Arial"/>
          <w:color w:val="000000"/>
        </w:rPr>
      </w:pPr>
      <w:sdt>
        <w:sdtPr>
          <w:rPr>
            <w:color w:val="000000"/>
          </w:rPr>
          <w:id w:val="1192261186"/>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r>
      <w:r w:rsidRPr="00FC15D0">
        <w:rPr>
          <w:rFonts w:ascii="Arial" w:hAnsi="Arial" w:cs="Arial"/>
          <w:color w:val="000000"/>
        </w:rPr>
        <w:t>Varied situations that require significant analysis or interpretation; general precedents and practices used, but may be modified</w:t>
      </w:r>
      <w:r>
        <w:rPr>
          <w:rFonts w:ascii="Arial" w:hAnsi="Arial" w:cs="Arial"/>
          <w:color w:val="000000"/>
        </w:rPr>
        <w:t>.</w:t>
      </w:r>
    </w:p>
    <w:p w14:paraId="14A4DD15" w14:textId="1216D760" w:rsidR="00C11AAA" w:rsidRDefault="00C11AAA" w:rsidP="00C11AAA">
      <w:pPr>
        <w:pStyle w:val="p21"/>
        <w:ind w:left="1890" w:hanging="450"/>
        <w:jc w:val="both"/>
        <w:rPr>
          <w:rFonts w:ascii="Arial" w:hAnsi="Arial" w:cs="Arial"/>
          <w:color w:val="000000"/>
        </w:rPr>
      </w:pPr>
      <w:sdt>
        <w:sdtPr>
          <w:rPr>
            <w:color w:val="000000"/>
          </w:rPr>
          <w:id w:val="-878474116"/>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r>
      <w:r w:rsidRPr="00FC15D0">
        <w:rPr>
          <w:rFonts w:ascii="Arial" w:hAnsi="Arial" w:cs="Arial"/>
          <w:color w:val="000000"/>
        </w:rPr>
        <w:t>Highly varied and unpredictable situations, complex and often non-recurring; new and creative approaches required</w:t>
      </w:r>
      <w:r>
        <w:rPr>
          <w:rFonts w:ascii="Arial" w:hAnsi="Arial" w:cs="Arial"/>
          <w:color w:val="000000"/>
        </w:rPr>
        <w:t>.</w:t>
      </w:r>
    </w:p>
    <w:p w14:paraId="11512A63" w14:textId="77777777" w:rsidR="00D625CA" w:rsidRPr="00D625CA" w:rsidRDefault="00D625CA" w:rsidP="00D625CA">
      <w:pPr>
        <w:pStyle w:val="Default"/>
      </w:pPr>
    </w:p>
    <w:p w14:paraId="1653E9B0" w14:textId="4391ABC5" w:rsidR="00E9317B" w:rsidRPr="001A491E" w:rsidRDefault="00376F7A" w:rsidP="00523F73">
      <w:pPr>
        <w:pStyle w:val="p21"/>
        <w:ind w:left="720" w:hanging="720"/>
        <w:jc w:val="both"/>
        <w:rPr>
          <w:rFonts w:ascii="Arial" w:hAnsi="Arial" w:cs="Arial"/>
          <w:i/>
          <w:color w:val="000000"/>
          <w:sz w:val="20"/>
          <w:szCs w:val="20"/>
        </w:rPr>
      </w:pPr>
      <w:r w:rsidRPr="001A491E">
        <w:rPr>
          <w:rFonts w:ascii="Arial" w:hAnsi="Arial" w:cs="Arial"/>
          <w:b/>
          <w:bCs/>
          <w:iCs/>
          <w:color w:val="000000"/>
        </w:rPr>
        <w:lastRenderedPageBreak/>
        <w:t>9</w:t>
      </w:r>
      <w:r w:rsidR="00E9317B" w:rsidRPr="001A491E">
        <w:rPr>
          <w:rFonts w:ascii="Arial" w:hAnsi="Arial" w:cs="Arial"/>
          <w:b/>
          <w:bCs/>
          <w:iCs/>
          <w:color w:val="000000"/>
        </w:rPr>
        <w:t>.</w:t>
      </w:r>
      <w:r w:rsidR="00E9317B" w:rsidRPr="001A491E">
        <w:rPr>
          <w:rFonts w:ascii="Arial" w:hAnsi="Arial" w:cs="Arial"/>
          <w:b/>
          <w:bCs/>
          <w:i/>
          <w:iCs/>
          <w:color w:val="000000"/>
        </w:rPr>
        <w:t xml:space="preserve"> </w:t>
      </w:r>
      <w:r w:rsidR="00E9317B" w:rsidRPr="001A491E">
        <w:rPr>
          <w:rFonts w:ascii="Arial" w:hAnsi="Arial" w:cs="Arial"/>
          <w:b/>
          <w:bCs/>
          <w:color w:val="000000"/>
        </w:rPr>
        <w:t>Work Environment</w:t>
      </w:r>
      <w:r w:rsidR="00E9317B" w:rsidRPr="001A491E">
        <w:rPr>
          <w:rFonts w:ascii="Arial" w:hAnsi="Arial" w:cs="Arial"/>
          <w:b/>
          <w:bCs/>
          <w:i/>
          <w:iCs/>
          <w:color w:val="000000"/>
        </w:rPr>
        <w:t xml:space="preserve">: </w:t>
      </w:r>
      <w:r w:rsidR="00523F73" w:rsidRPr="001A491E">
        <w:rPr>
          <w:rFonts w:ascii="Arial" w:hAnsi="Arial" w:cs="Arial"/>
          <w:i/>
          <w:color w:val="000000"/>
          <w:sz w:val="20"/>
          <w:szCs w:val="20"/>
        </w:rPr>
        <w:t>(T</w:t>
      </w:r>
      <w:r w:rsidR="00E9317B" w:rsidRPr="001A491E">
        <w:rPr>
          <w:rFonts w:ascii="Arial" w:hAnsi="Arial" w:cs="Arial"/>
          <w:i/>
          <w:color w:val="000000"/>
          <w:sz w:val="20"/>
          <w:szCs w:val="20"/>
        </w:rPr>
        <w:t>he work environment characteristics described here are representative of those an empl</w:t>
      </w:r>
      <w:r w:rsidR="00A268C9" w:rsidRPr="001A491E">
        <w:rPr>
          <w:rFonts w:ascii="Arial" w:hAnsi="Arial" w:cs="Arial"/>
          <w:i/>
          <w:color w:val="000000"/>
          <w:sz w:val="20"/>
          <w:szCs w:val="20"/>
        </w:rPr>
        <w:t xml:space="preserve">oyee </w:t>
      </w:r>
      <w:r w:rsidR="00E9317B" w:rsidRPr="001A491E">
        <w:rPr>
          <w:rFonts w:ascii="Arial" w:hAnsi="Arial" w:cs="Arial"/>
          <w:i/>
          <w:color w:val="000000"/>
          <w:sz w:val="20"/>
          <w:szCs w:val="20"/>
        </w:rPr>
        <w:t>encounters while performing the essential functions of this job. Reasonable accommodations may be made to enable individuals with disabilities to perform the essential functions.</w:t>
      </w:r>
      <w:r w:rsidR="00B42114" w:rsidRPr="001A491E">
        <w:rPr>
          <w:rFonts w:ascii="Arial" w:hAnsi="Arial" w:cs="Arial"/>
          <w:i/>
          <w:color w:val="000000"/>
          <w:sz w:val="20"/>
          <w:szCs w:val="20"/>
        </w:rPr>
        <w:t>)</w:t>
      </w:r>
    </w:p>
    <w:p w14:paraId="2C38B08C" w14:textId="042FAF27" w:rsidR="00E9317B" w:rsidRPr="001A491E" w:rsidRDefault="00E9317B" w:rsidP="00523F73">
      <w:pPr>
        <w:pStyle w:val="p16"/>
        <w:numPr>
          <w:ilvl w:val="0"/>
          <w:numId w:val="9"/>
        </w:numPr>
        <w:ind w:left="1080"/>
        <w:jc w:val="both"/>
        <w:rPr>
          <w:rFonts w:ascii="Arial" w:hAnsi="Arial" w:cs="Arial"/>
          <w:color w:val="000000"/>
        </w:rPr>
      </w:pPr>
      <w:r w:rsidRPr="001A491E">
        <w:rPr>
          <w:rFonts w:ascii="Arial" w:hAnsi="Arial" w:cs="Arial"/>
          <w:color w:val="000000"/>
        </w:rPr>
        <w:t>Work is</w:t>
      </w:r>
      <w:r w:rsidR="003369E4" w:rsidRPr="001A491E">
        <w:rPr>
          <w:rFonts w:ascii="Arial" w:hAnsi="Arial" w:cs="Arial"/>
          <w:color w:val="000000"/>
        </w:rPr>
        <w:t xml:space="preserve"> </w:t>
      </w:r>
      <w:r w:rsidRPr="001A491E">
        <w:rPr>
          <w:rFonts w:ascii="Arial" w:hAnsi="Arial" w:cs="Arial"/>
          <w:color w:val="000000"/>
        </w:rPr>
        <w:t xml:space="preserve">performed </w:t>
      </w:r>
      <w:r w:rsidR="00B42114" w:rsidRPr="001A491E">
        <w:rPr>
          <w:rFonts w:ascii="Arial" w:hAnsi="Arial" w:cs="Arial"/>
          <w:color w:val="000000"/>
        </w:rPr>
        <w:t xml:space="preserve">primarily </w:t>
      </w:r>
      <w:sdt>
        <w:sdtPr>
          <w:rPr>
            <w:rFonts w:ascii="Arial" w:hAnsi="Arial" w:cs="Arial"/>
            <w:color w:val="000000"/>
          </w:rPr>
          <w:id w:val="-828591682"/>
          <w:placeholder>
            <w:docPart w:val="DFCB482BDE1246D1A08AC139C7723A1F"/>
          </w:placeholder>
          <w:dropDownList>
            <w:listItem w:value="Choose an item."/>
            <w:listItem w:displayText="indoors" w:value="indoors"/>
            <w:listItem w:displayText="outdoors" w:value="outdoors"/>
          </w:dropDownList>
        </w:sdtPr>
        <w:sdtEndPr/>
        <w:sdtContent>
          <w:r w:rsidR="00FF3E72" w:rsidRPr="001A491E">
            <w:rPr>
              <w:rFonts w:ascii="Arial" w:hAnsi="Arial" w:cs="Arial"/>
              <w:color w:val="000000"/>
            </w:rPr>
            <w:t>indoors</w:t>
          </w:r>
        </w:sdtContent>
      </w:sdt>
      <w:r w:rsidR="00B42114" w:rsidRPr="001A491E">
        <w:rPr>
          <w:rFonts w:ascii="Arial" w:hAnsi="Arial" w:cs="Arial"/>
          <w:color w:val="000000"/>
        </w:rPr>
        <w:t>.</w:t>
      </w:r>
      <w:r w:rsidRPr="001A491E">
        <w:rPr>
          <w:rFonts w:ascii="Arial" w:hAnsi="Arial" w:cs="Arial"/>
          <w:color w:val="000000"/>
        </w:rPr>
        <w:t xml:space="preserve"> </w:t>
      </w:r>
      <w:r w:rsidR="00B42114" w:rsidRPr="001A491E">
        <w:rPr>
          <w:rFonts w:ascii="Arial" w:hAnsi="Arial" w:cs="Arial"/>
          <w:color w:val="000000"/>
        </w:rPr>
        <w:t xml:space="preserve">Work is most often </w:t>
      </w:r>
      <w:sdt>
        <w:sdtPr>
          <w:rPr>
            <w:rFonts w:ascii="Arial" w:hAnsi="Arial" w:cs="Arial"/>
            <w:color w:val="000000"/>
          </w:rPr>
          <w:id w:val="-1151513894"/>
          <w:placeholder>
            <w:docPart w:val="6F74DA874B1F449F90AF262D43265DFE"/>
          </w:placeholder>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EndPr/>
        <w:sdtContent>
          <w:r w:rsidR="00FF3E72" w:rsidRPr="001A491E">
            <w:rPr>
              <w:rFonts w:ascii="Arial" w:hAnsi="Arial" w:cs="Arial"/>
              <w:color w:val="000000"/>
            </w:rPr>
            <w:t>in a temperature controlled office</w:t>
          </w:r>
        </w:sdtContent>
      </w:sdt>
      <w:r w:rsidRPr="001A491E">
        <w:rPr>
          <w:rFonts w:ascii="Arial" w:hAnsi="Arial" w:cs="Arial"/>
          <w:color w:val="000000"/>
        </w:rPr>
        <w:t xml:space="preserve">. </w:t>
      </w:r>
    </w:p>
    <w:p w14:paraId="15D9B9C3" w14:textId="3F94D836" w:rsidR="00E9317B" w:rsidRPr="001A491E" w:rsidRDefault="00B42114" w:rsidP="00523F73">
      <w:pPr>
        <w:pStyle w:val="p22"/>
        <w:numPr>
          <w:ilvl w:val="0"/>
          <w:numId w:val="9"/>
        </w:numPr>
        <w:ind w:left="1080"/>
        <w:jc w:val="both"/>
        <w:rPr>
          <w:rFonts w:ascii="Arial" w:hAnsi="Arial" w:cs="Arial"/>
          <w:color w:val="000000"/>
        </w:rPr>
      </w:pPr>
      <w:r w:rsidRPr="001A491E">
        <w:rPr>
          <w:rFonts w:ascii="Arial" w:hAnsi="Arial" w:cs="Arial"/>
          <w:color w:val="000000"/>
        </w:rPr>
        <w:t xml:space="preserve">Strength Rating (see attached definitions) is: </w:t>
      </w:r>
      <w:sdt>
        <w:sdtPr>
          <w:rPr>
            <w:rFonts w:ascii="Arial" w:hAnsi="Arial" w:cs="Arial"/>
            <w:color w:val="000000"/>
          </w:rPr>
          <w:id w:val="-496045536"/>
          <w:placeholder>
            <w:docPart w:val="499653CE8C2545A3BADE0136DD73F3AB"/>
          </w:placeholder>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sidR="003369E4" w:rsidRPr="001A491E">
            <w:rPr>
              <w:rFonts w:ascii="Arial" w:hAnsi="Arial" w:cs="Arial"/>
              <w:color w:val="000000"/>
            </w:rPr>
            <w:t>Sedentary</w:t>
          </w:r>
        </w:sdtContent>
      </w:sdt>
      <w:r w:rsidRPr="001A491E">
        <w:rPr>
          <w:rFonts w:ascii="Arial" w:hAnsi="Arial" w:cs="Arial"/>
          <w:color w:val="000000"/>
        </w:rPr>
        <w:t xml:space="preserve"> .</w:t>
      </w:r>
    </w:p>
    <w:p w14:paraId="2566414F" w14:textId="77777777" w:rsidR="0041138C" w:rsidRDefault="0041138C" w:rsidP="0041138C">
      <w:pPr>
        <w:pStyle w:val="p22"/>
        <w:numPr>
          <w:ilvl w:val="0"/>
          <w:numId w:val="30"/>
        </w:numPr>
        <w:ind w:left="1080"/>
        <w:jc w:val="both"/>
        <w:rPr>
          <w:rFonts w:ascii="Arial" w:hAnsi="Arial" w:cs="Arial"/>
          <w:i/>
          <w:iCs/>
          <w:color w:val="000000"/>
          <w:sz w:val="20"/>
          <w:szCs w:val="20"/>
        </w:rPr>
      </w:pPr>
      <w:r w:rsidRPr="00A33720">
        <w:rPr>
          <w:rFonts w:ascii="Arial" w:hAnsi="Arial" w:cs="Arial"/>
          <w:color w:val="000000"/>
        </w:rPr>
        <w:t xml:space="preserve">Hazards include: </w:t>
      </w:r>
      <w:r w:rsidRPr="003942BC">
        <w:rPr>
          <w:rFonts w:ascii="Arial" w:hAnsi="Arial" w:cs="Arial"/>
          <w:i/>
          <w:iCs/>
          <w:color w:val="000000"/>
          <w:sz w:val="20"/>
          <w:szCs w:val="20"/>
        </w:rPr>
        <w:t>Check all that apply and include the percentage of time exposed to the listed hazard:</w:t>
      </w:r>
    </w:p>
    <w:p w14:paraId="5EE43975" w14:textId="083C6928" w:rsidR="0041138C" w:rsidRPr="009D5D31" w:rsidRDefault="0041138C" w:rsidP="0041138C">
      <w:pPr>
        <w:pStyle w:val="p22"/>
        <w:ind w:left="1710" w:hanging="360"/>
        <w:jc w:val="both"/>
      </w:pPr>
      <w:sdt>
        <w:sdtPr>
          <w:rPr>
            <w:rFonts w:ascii="Arial" w:hAnsi="Arial" w:cs="Arial"/>
            <w:color w:val="000000"/>
          </w:rPr>
          <w:id w:val="2012717501"/>
          <w14:checkbox>
            <w14:checked w14:val="1"/>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color w:val="000000"/>
        </w:rPr>
        <w:tab/>
        <w:t>Office environment / no specific or unusual physical or environmental demands.</w:t>
      </w:r>
    </w:p>
    <w:p w14:paraId="747D1B76" w14:textId="77777777" w:rsidR="0041138C" w:rsidRPr="00A33720" w:rsidRDefault="0041138C" w:rsidP="0041138C">
      <w:pPr>
        <w:pStyle w:val="p22"/>
        <w:ind w:left="1710" w:hanging="360"/>
        <w:jc w:val="both"/>
        <w:rPr>
          <w:rFonts w:ascii="Arial" w:hAnsi="Arial" w:cs="Arial"/>
          <w:color w:val="000000"/>
        </w:rPr>
      </w:pPr>
      <w:sdt>
        <w:sdtPr>
          <w:rPr>
            <w:rFonts w:ascii="Arial" w:hAnsi="Arial" w:cs="Arial"/>
            <w:color w:val="000000"/>
          </w:rPr>
          <w:id w:val="-1381787210"/>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Work on and around heavy construction equipment</w:t>
      </w:r>
      <w:r>
        <w:rPr>
          <w:rFonts w:ascii="Arial" w:hAnsi="Arial" w:cs="Arial"/>
          <w:color w:val="000000"/>
        </w:rPr>
        <w:t xml:space="preserve"> ____%</w:t>
      </w:r>
    </w:p>
    <w:p w14:paraId="7E937586" w14:textId="77777777" w:rsidR="0041138C" w:rsidRPr="00A33720" w:rsidRDefault="0041138C" w:rsidP="0041138C">
      <w:pPr>
        <w:pStyle w:val="p22"/>
        <w:ind w:left="1710" w:hanging="360"/>
        <w:jc w:val="both"/>
        <w:rPr>
          <w:rFonts w:ascii="Arial" w:hAnsi="Arial" w:cs="Arial"/>
          <w:color w:val="000000"/>
        </w:rPr>
      </w:pPr>
      <w:sdt>
        <w:sdtPr>
          <w:rPr>
            <w:rFonts w:ascii="Arial" w:hAnsi="Arial" w:cs="Arial"/>
            <w:color w:val="000000"/>
          </w:rPr>
          <w:id w:val="808823970"/>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 xml:space="preserve">Exposure to toxic elements/hazardous </w:t>
      </w:r>
      <w:proofErr w:type="gramStart"/>
      <w:r w:rsidRPr="00A33720">
        <w:rPr>
          <w:rFonts w:ascii="Arial" w:hAnsi="Arial" w:cs="Arial"/>
          <w:color w:val="000000"/>
        </w:rPr>
        <w:t>chemicals</w:t>
      </w:r>
      <w:r>
        <w:rPr>
          <w:rFonts w:ascii="Arial" w:hAnsi="Arial" w:cs="Arial"/>
          <w:color w:val="000000"/>
        </w:rPr>
        <w:t xml:space="preserve">  _</w:t>
      </w:r>
      <w:proofErr w:type="gramEnd"/>
      <w:r>
        <w:rPr>
          <w:rFonts w:ascii="Arial" w:hAnsi="Arial" w:cs="Arial"/>
          <w:color w:val="000000"/>
        </w:rPr>
        <w:t>___%</w:t>
      </w:r>
    </w:p>
    <w:p w14:paraId="7A109907" w14:textId="77777777" w:rsidR="0041138C" w:rsidRPr="00A33720" w:rsidRDefault="0041138C" w:rsidP="0041138C">
      <w:pPr>
        <w:pStyle w:val="p22"/>
        <w:ind w:left="1710" w:hanging="360"/>
        <w:jc w:val="both"/>
        <w:rPr>
          <w:rFonts w:ascii="Arial" w:hAnsi="Arial" w:cs="Arial"/>
          <w:color w:val="000000"/>
        </w:rPr>
      </w:pPr>
      <w:sdt>
        <w:sdtPr>
          <w:rPr>
            <w:rFonts w:ascii="Arial" w:hAnsi="Arial" w:cs="Arial"/>
            <w:color w:val="000000"/>
          </w:rPr>
          <w:id w:val="1808117418"/>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Work at heights in excess of 20 feet</w:t>
      </w:r>
      <w:r>
        <w:rPr>
          <w:rFonts w:ascii="Arial" w:hAnsi="Arial" w:cs="Arial"/>
          <w:color w:val="000000"/>
        </w:rPr>
        <w:t xml:space="preserve"> ___%</w:t>
      </w:r>
    </w:p>
    <w:p w14:paraId="69CB8B6A" w14:textId="77777777" w:rsidR="0041138C" w:rsidRPr="00A33720" w:rsidRDefault="0041138C" w:rsidP="0041138C">
      <w:pPr>
        <w:pStyle w:val="p22"/>
        <w:ind w:left="1710" w:hanging="360"/>
        <w:jc w:val="both"/>
        <w:rPr>
          <w:rFonts w:ascii="Arial" w:hAnsi="Arial" w:cs="Arial"/>
          <w:color w:val="000000"/>
        </w:rPr>
      </w:pPr>
      <w:sdt>
        <w:sdtPr>
          <w:rPr>
            <w:rFonts w:ascii="Arial" w:hAnsi="Arial" w:cs="Arial"/>
            <w:color w:val="000000"/>
          </w:rPr>
          <w:id w:val="-502049694"/>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More than occasional exposure to poor air quality (excessive dust, smoke, fumes, gases, etc.)</w:t>
      </w:r>
      <w:r>
        <w:rPr>
          <w:rFonts w:ascii="Arial" w:hAnsi="Arial" w:cs="Arial"/>
          <w:color w:val="000000"/>
        </w:rPr>
        <w:t xml:space="preserve"> ____%</w:t>
      </w:r>
    </w:p>
    <w:p w14:paraId="40B054AC" w14:textId="77777777" w:rsidR="0041138C" w:rsidRPr="00A33720" w:rsidRDefault="0041138C" w:rsidP="0041138C">
      <w:pPr>
        <w:pStyle w:val="p22"/>
        <w:ind w:left="1710" w:hanging="360"/>
        <w:jc w:val="both"/>
        <w:rPr>
          <w:rFonts w:ascii="Arial" w:hAnsi="Arial" w:cs="Arial"/>
          <w:color w:val="000000"/>
        </w:rPr>
      </w:pPr>
      <w:sdt>
        <w:sdtPr>
          <w:rPr>
            <w:rFonts w:ascii="Arial" w:hAnsi="Arial" w:cs="Arial"/>
            <w:color w:val="000000"/>
          </w:rPr>
          <w:id w:val="-1593387345"/>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Exposure to weather or temperature extremes</w:t>
      </w:r>
      <w:r>
        <w:rPr>
          <w:rFonts w:ascii="Arial" w:hAnsi="Arial" w:cs="Arial"/>
          <w:color w:val="000000"/>
        </w:rPr>
        <w:t xml:space="preserve"> ___%</w:t>
      </w:r>
    </w:p>
    <w:p w14:paraId="47AD2B4B" w14:textId="77777777" w:rsidR="0041138C" w:rsidRPr="00A33720" w:rsidRDefault="0041138C" w:rsidP="0041138C">
      <w:pPr>
        <w:pStyle w:val="Default"/>
        <w:ind w:left="1710" w:hanging="360"/>
        <w:rPr>
          <w:rFonts w:ascii="Arial" w:hAnsi="Arial" w:cs="Arial"/>
        </w:rPr>
      </w:pPr>
      <w:sdt>
        <w:sdtPr>
          <w:rPr>
            <w:rFonts w:ascii="Arial" w:hAnsi="Arial" w:cs="Arial"/>
          </w:rPr>
          <w:id w:val="15496457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33720">
        <w:rPr>
          <w:rFonts w:ascii="Arial" w:hAnsi="Arial" w:cs="Arial"/>
        </w:rPr>
        <w:t xml:space="preserve"> </w:t>
      </w:r>
      <w:r>
        <w:rPr>
          <w:rFonts w:ascii="Arial" w:hAnsi="Arial" w:cs="Arial"/>
        </w:rPr>
        <w:tab/>
      </w:r>
      <w:r w:rsidRPr="00A33720">
        <w:rPr>
          <w:rFonts w:ascii="Arial" w:hAnsi="Arial" w:cs="Arial"/>
        </w:rPr>
        <w:t>Isolation</w:t>
      </w:r>
      <w:r>
        <w:rPr>
          <w:rFonts w:ascii="Arial" w:hAnsi="Arial" w:cs="Arial"/>
        </w:rPr>
        <w:t xml:space="preserve"> ____%</w:t>
      </w:r>
    </w:p>
    <w:p w14:paraId="5962A9CC" w14:textId="77777777" w:rsidR="0041138C" w:rsidRPr="00A33720" w:rsidRDefault="0041138C" w:rsidP="0041138C">
      <w:pPr>
        <w:pStyle w:val="Default"/>
        <w:ind w:left="1710" w:hanging="360"/>
        <w:rPr>
          <w:rFonts w:ascii="Arial" w:hAnsi="Arial" w:cs="Arial"/>
        </w:rPr>
      </w:pPr>
      <w:sdt>
        <w:sdtPr>
          <w:rPr>
            <w:rFonts w:ascii="Arial" w:hAnsi="Arial" w:cs="Arial"/>
          </w:rPr>
          <w:id w:val="-1744641646"/>
          <w14:checkbox>
            <w14:checked w14:val="0"/>
            <w14:checkedState w14:val="2612" w14:font="MS Gothic"/>
            <w14:uncheckedState w14:val="2610" w14:font="MS Gothic"/>
          </w14:checkbox>
        </w:sdtPr>
        <w:sdtContent>
          <w:r w:rsidRPr="00A33720">
            <w:rPr>
              <w:rFonts w:ascii="Segoe UI Symbol" w:eastAsia="MS Gothic" w:hAnsi="Segoe UI Symbol" w:cs="Segoe UI Symbol"/>
            </w:rPr>
            <w:t>☐</w:t>
          </w:r>
        </w:sdtContent>
      </w:sdt>
      <w:r w:rsidRPr="00A33720">
        <w:rPr>
          <w:rFonts w:ascii="Arial" w:hAnsi="Arial" w:cs="Arial"/>
        </w:rPr>
        <w:t xml:space="preserve"> </w:t>
      </w:r>
      <w:r>
        <w:rPr>
          <w:rFonts w:ascii="Arial" w:hAnsi="Arial" w:cs="Arial"/>
        </w:rPr>
        <w:tab/>
      </w:r>
      <w:r w:rsidRPr="00A33720">
        <w:rPr>
          <w:rFonts w:ascii="Arial" w:hAnsi="Arial" w:cs="Arial"/>
        </w:rPr>
        <w:t>Exposure to light or noise extremes</w:t>
      </w:r>
      <w:r>
        <w:rPr>
          <w:rFonts w:ascii="Arial" w:hAnsi="Arial" w:cs="Arial"/>
        </w:rPr>
        <w:t xml:space="preserve"> ____%</w:t>
      </w:r>
    </w:p>
    <w:p w14:paraId="3918D0E0" w14:textId="77777777" w:rsidR="0041138C" w:rsidRDefault="0041138C" w:rsidP="0041138C">
      <w:pPr>
        <w:pStyle w:val="Default"/>
        <w:ind w:left="1710" w:hanging="360"/>
        <w:rPr>
          <w:rFonts w:ascii="Arial" w:hAnsi="Arial" w:cs="Arial"/>
        </w:rPr>
      </w:pPr>
      <w:sdt>
        <w:sdtPr>
          <w:rPr>
            <w:rFonts w:ascii="Arial" w:hAnsi="Arial" w:cs="Arial"/>
          </w:rPr>
          <w:id w:val="1655096034"/>
          <w14:checkbox>
            <w14:checked w14:val="0"/>
            <w14:checkedState w14:val="2612" w14:font="MS Gothic"/>
            <w14:uncheckedState w14:val="2610" w14:font="MS Gothic"/>
          </w14:checkbox>
        </w:sdtPr>
        <w:sdtContent>
          <w:r w:rsidRPr="00A33720">
            <w:rPr>
              <w:rFonts w:ascii="Segoe UI Symbol" w:eastAsia="MS Gothic" w:hAnsi="Segoe UI Symbol" w:cs="Segoe UI Symbol"/>
            </w:rPr>
            <w:t>☐</w:t>
          </w:r>
        </w:sdtContent>
      </w:sdt>
      <w:r w:rsidRPr="00A33720">
        <w:rPr>
          <w:rFonts w:ascii="Arial" w:hAnsi="Arial" w:cs="Arial"/>
        </w:rPr>
        <w:t xml:space="preserve"> </w:t>
      </w:r>
      <w:r>
        <w:rPr>
          <w:rFonts w:ascii="Arial" w:hAnsi="Arial" w:cs="Arial"/>
        </w:rPr>
        <w:tab/>
      </w:r>
      <w:r w:rsidRPr="00A33720">
        <w:rPr>
          <w:rFonts w:ascii="Arial" w:hAnsi="Arial" w:cs="Arial"/>
        </w:rPr>
        <w:t>Regular travel outside the City</w:t>
      </w:r>
      <w:r>
        <w:rPr>
          <w:rFonts w:ascii="Arial" w:hAnsi="Arial" w:cs="Arial"/>
        </w:rPr>
        <w:t xml:space="preserve"> ____%</w:t>
      </w:r>
    </w:p>
    <w:p w14:paraId="0811EC15" w14:textId="77777777" w:rsidR="0041138C" w:rsidRDefault="0041138C" w:rsidP="0041138C">
      <w:pPr>
        <w:pStyle w:val="Default"/>
        <w:ind w:left="1710" w:hanging="360"/>
        <w:rPr>
          <w:rFonts w:ascii="Arial" w:hAnsi="Arial" w:cs="Arial"/>
        </w:rPr>
      </w:pPr>
      <w:sdt>
        <w:sdtPr>
          <w:rPr>
            <w:rFonts w:ascii="Arial" w:hAnsi="Arial" w:cs="Arial"/>
          </w:rPr>
          <w:id w:val="66174474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33720">
        <w:rPr>
          <w:rFonts w:ascii="Arial" w:hAnsi="Arial" w:cs="Arial"/>
        </w:rPr>
        <w:t xml:space="preserve"> </w:t>
      </w:r>
      <w:r>
        <w:rPr>
          <w:rFonts w:ascii="Arial" w:hAnsi="Arial" w:cs="Arial"/>
        </w:rPr>
        <w:tab/>
        <w:t>Risk of injury _______________________________(list) ____%</w:t>
      </w:r>
    </w:p>
    <w:p w14:paraId="329A98C7" w14:textId="77777777" w:rsidR="0041138C" w:rsidRPr="00A33720" w:rsidRDefault="0041138C" w:rsidP="0041138C">
      <w:pPr>
        <w:pStyle w:val="Default"/>
        <w:ind w:left="1710" w:hanging="360"/>
        <w:rPr>
          <w:rFonts w:ascii="Arial" w:hAnsi="Arial" w:cs="Arial"/>
        </w:rPr>
      </w:pPr>
      <w:sdt>
        <w:sdtPr>
          <w:rPr>
            <w:rFonts w:ascii="Arial" w:hAnsi="Arial" w:cs="Arial"/>
          </w:rPr>
          <w:id w:val="141251308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33720">
        <w:rPr>
          <w:rFonts w:ascii="Arial" w:hAnsi="Arial" w:cs="Arial"/>
        </w:rPr>
        <w:t xml:space="preserve"> </w:t>
      </w:r>
      <w:r>
        <w:rPr>
          <w:rFonts w:ascii="Arial" w:hAnsi="Arial" w:cs="Arial"/>
        </w:rPr>
        <w:tab/>
        <w:t>Significant physical exertion required to_____________________    ___%</w:t>
      </w:r>
    </w:p>
    <w:p w14:paraId="6FE3D824" w14:textId="51ED248C" w:rsidR="0041138C" w:rsidRPr="00A33720" w:rsidRDefault="0041138C" w:rsidP="0041138C">
      <w:pPr>
        <w:pStyle w:val="Default"/>
        <w:ind w:left="1710" w:hanging="360"/>
        <w:rPr>
          <w:rFonts w:ascii="Arial" w:hAnsi="Arial" w:cs="Arial"/>
        </w:rPr>
      </w:pPr>
      <w:sdt>
        <w:sdtPr>
          <w:rPr>
            <w:rFonts w:ascii="Arial" w:hAnsi="Arial" w:cs="Arial"/>
          </w:rPr>
          <w:id w:val="-476849215"/>
          <w14:checkbox>
            <w14:checked w14:val="1"/>
            <w14:checkedState w14:val="2612" w14:font="MS Gothic"/>
            <w14:uncheckedState w14:val="2610" w14:font="MS Gothic"/>
          </w14:checkbox>
        </w:sdtPr>
        <w:sdtContent>
          <w:r>
            <w:rPr>
              <w:rFonts w:ascii="MS Gothic" w:eastAsia="MS Gothic" w:hAnsi="MS Gothic" w:cs="Arial" w:hint="eastAsia"/>
            </w:rPr>
            <w:t>☒</w:t>
          </w:r>
        </w:sdtContent>
      </w:sdt>
      <w:r w:rsidRPr="00A33720">
        <w:rPr>
          <w:rFonts w:ascii="Arial" w:hAnsi="Arial" w:cs="Arial"/>
        </w:rPr>
        <w:t xml:space="preserve"> </w:t>
      </w:r>
      <w:r>
        <w:rPr>
          <w:rFonts w:ascii="Arial" w:hAnsi="Arial" w:cs="Arial"/>
        </w:rPr>
        <w:tab/>
      </w:r>
      <w:r w:rsidRPr="00A33720">
        <w:rPr>
          <w:rFonts w:ascii="Arial" w:hAnsi="Arial" w:cs="Arial"/>
        </w:rPr>
        <w:t xml:space="preserve">Other (describe) </w:t>
      </w:r>
      <w:r>
        <w:rPr>
          <w:rFonts w:ascii="Arial" w:hAnsi="Arial" w:cs="Arial"/>
          <w:u w:val="single"/>
        </w:rPr>
        <w:t>Routine exposure to persons being arrested for criminal behavior.  May be called on to perform “matron” duties with female persons under arrest.</w:t>
      </w:r>
    </w:p>
    <w:p w14:paraId="02A8EB5B" w14:textId="77777777" w:rsidR="0041138C" w:rsidRDefault="0041138C" w:rsidP="0041138C">
      <w:pPr>
        <w:pStyle w:val="p22"/>
        <w:numPr>
          <w:ilvl w:val="0"/>
          <w:numId w:val="30"/>
        </w:numPr>
        <w:jc w:val="both"/>
        <w:rPr>
          <w:rFonts w:ascii="Arial" w:hAnsi="Arial" w:cs="Arial"/>
          <w:color w:val="000000"/>
        </w:rPr>
      </w:pPr>
      <w:r w:rsidRPr="001A491E">
        <w:rPr>
          <w:rFonts w:ascii="Arial" w:hAnsi="Arial" w:cs="Arial"/>
          <w:color w:val="000000"/>
        </w:rPr>
        <w:t>General hours of work are 8:00 a.m. – 5:00 p.m. Monday – Friday.  Variations include (check all that apply):</w:t>
      </w:r>
    </w:p>
    <w:p w14:paraId="628B9736" w14:textId="0F13B8E5" w:rsidR="0041138C" w:rsidRPr="00A33720" w:rsidRDefault="0041138C" w:rsidP="0041138C">
      <w:pPr>
        <w:pStyle w:val="p22"/>
        <w:ind w:left="1440"/>
        <w:jc w:val="both"/>
        <w:rPr>
          <w:rFonts w:ascii="Arial" w:hAnsi="Arial" w:cs="Arial"/>
          <w:color w:val="000000"/>
        </w:rPr>
      </w:pPr>
      <w:sdt>
        <w:sdtPr>
          <w:rPr>
            <w:rFonts w:ascii="Arial" w:hAnsi="Arial" w:cs="Arial"/>
            <w:color w:val="000000"/>
          </w:rPr>
          <w:id w:val="-1505125104"/>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Frequent or regular overtime</w:t>
      </w:r>
    </w:p>
    <w:p w14:paraId="2034DF91" w14:textId="5483E1C0" w:rsidR="0041138C" w:rsidRPr="00A33720" w:rsidRDefault="0041138C" w:rsidP="0041138C">
      <w:pPr>
        <w:pStyle w:val="p22"/>
        <w:ind w:left="1080" w:firstLine="360"/>
        <w:jc w:val="both"/>
        <w:rPr>
          <w:rFonts w:ascii="Arial" w:hAnsi="Arial" w:cs="Arial"/>
          <w:color w:val="000000"/>
        </w:rPr>
      </w:pPr>
      <w:sdt>
        <w:sdtPr>
          <w:rPr>
            <w:rFonts w:ascii="Arial" w:hAnsi="Arial" w:cs="Arial"/>
            <w:color w:val="000000"/>
          </w:rPr>
          <w:id w:val="-659775138"/>
          <w14:checkbox>
            <w14:checked w14:val="1"/>
            <w14:checkedState w14:val="2612" w14:font="MS Gothic"/>
            <w14:uncheckedState w14:val="2610" w14:font="MS Gothic"/>
          </w14:checkbox>
        </w:sdtPr>
        <w:sdtContent>
          <w:r>
            <w:rPr>
              <w:rFonts w:ascii="MS Gothic" w:eastAsia="MS Gothic" w:hAnsi="MS Gothic" w:cs="Arial" w:hint="eastAsia"/>
              <w:color w:val="000000"/>
            </w:rPr>
            <w:t>☒</w:t>
          </w:r>
        </w:sdtContent>
      </w:sdt>
      <w:r w:rsidRPr="00A33720">
        <w:rPr>
          <w:rFonts w:ascii="Arial" w:hAnsi="Arial" w:cs="Arial"/>
          <w:color w:val="000000"/>
        </w:rPr>
        <w:t xml:space="preserve"> Subject to emergency call out</w:t>
      </w:r>
      <w:r w:rsidR="00D625CA" w:rsidRPr="00D625CA">
        <w:rPr>
          <w:rFonts w:ascii="Arial" w:hAnsi="Arial" w:cs="Arial"/>
          <w:color w:val="000000"/>
        </w:rPr>
        <w:t xml:space="preserve"> </w:t>
      </w:r>
      <w:r w:rsidR="00D625CA" w:rsidRPr="001A491E">
        <w:rPr>
          <w:rFonts w:ascii="Arial" w:hAnsi="Arial" w:cs="Arial"/>
          <w:color w:val="000000"/>
        </w:rPr>
        <w:t>based on 24/7 operational need</w:t>
      </w:r>
    </w:p>
    <w:p w14:paraId="05FFA3AF" w14:textId="57F0FCBA" w:rsidR="0041138C" w:rsidRPr="001A491E" w:rsidRDefault="0041138C" w:rsidP="00D625CA">
      <w:pPr>
        <w:pStyle w:val="p22"/>
        <w:ind w:left="1080" w:firstLine="360"/>
        <w:jc w:val="both"/>
        <w:rPr>
          <w:rFonts w:ascii="Arial" w:hAnsi="Arial" w:cs="Arial"/>
          <w:color w:val="000000"/>
        </w:rPr>
      </w:pPr>
      <w:sdt>
        <w:sdtPr>
          <w:rPr>
            <w:rFonts w:ascii="Arial" w:hAnsi="Arial" w:cs="Arial"/>
            <w:color w:val="000000"/>
          </w:rPr>
          <w:id w:val="61541232"/>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w:t>
      </w:r>
      <w:r>
        <w:rPr>
          <w:rFonts w:ascii="Arial" w:hAnsi="Arial" w:cs="Arial"/>
          <w:color w:val="000000"/>
        </w:rPr>
        <w:t xml:space="preserve">Split or </w:t>
      </w:r>
      <w:r w:rsidRPr="00A33720">
        <w:rPr>
          <w:rFonts w:ascii="Arial" w:hAnsi="Arial" w:cs="Arial"/>
          <w:color w:val="000000"/>
        </w:rPr>
        <w:t>Night shift</w:t>
      </w:r>
      <w:r>
        <w:rPr>
          <w:rFonts w:ascii="Arial" w:hAnsi="Arial" w:cs="Arial"/>
          <w:color w:val="000000"/>
        </w:rPr>
        <w:t>s</w:t>
      </w:r>
      <w:r w:rsidRPr="001A491E">
        <w:rPr>
          <w:rFonts w:ascii="Arial" w:hAnsi="Arial" w:cs="Arial"/>
          <w:color w:val="000000"/>
        </w:rPr>
        <w:t xml:space="preserve"> </w:t>
      </w:r>
    </w:p>
    <w:p w14:paraId="7FA3437A" w14:textId="77777777" w:rsidR="008D3B27" w:rsidRPr="001A491E" w:rsidRDefault="008D3B27" w:rsidP="008D3B27">
      <w:pPr>
        <w:pStyle w:val="p22"/>
        <w:ind w:left="1080" w:firstLine="360"/>
        <w:jc w:val="both"/>
        <w:rPr>
          <w:rFonts w:ascii="Arial" w:hAnsi="Arial" w:cs="Arial"/>
          <w:color w:val="000000"/>
        </w:rPr>
      </w:pPr>
    </w:p>
    <w:p w14:paraId="4C543ECB" w14:textId="77777777" w:rsidR="00C11AAA" w:rsidRPr="00A33720" w:rsidRDefault="00C11AAA" w:rsidP="00C11AAA">
      <w:pPr>
        <w:pStyle w:val="p14"/>
        <w:ind w:left="720" w:hanging="720"/>
        <w:jc w:val="both"/>
        <w:rPr>
          <w:rFonts w:ascii="Arial" w:hAnsi="Arial" w:cs="Arial"/>
          <w:color w:val="000000"/>
        </w:rPr>
      </w:pPr>
      <w:r w:rsidRPr="009D5D31">
        <w:rPr>
          <w:rFonts w:ascii="Arial" w:hAnsi="Arial" w:cs="Arial"/>
          <w:b/>
          <w:bCs/>
          <w:color w:val="000000"/>
        </w:rPr>
        <w:t>10.</w:t>
      </w:r>
      <w:r w:rsidRPr="00A33720">
        <w:rPr>
          <w:rFonts w:ascii="Arial" w:hAnsi="Arial" w:cs="Arial"/>
          <w:color w:val="000000"/>
        </w:rPr>
        <w:t xml:space="preserve"> </w:t>
      </w:r>
      <w:r w:rsidRPr="00A33720">
        <w:rPr>
          <w:rFonts w:ascii="Arial" w:hAnsi="Arial" w:cs="Arial"/>
          <w:b/>
          <w:bCs/>
          <w:color w:val="000000"/>
        </w:rPr>
        <w:t xml:space="preserve">Resource Accountability: </w:t>
      </w:r>
    </w:p>
    <w:p w14:paraId="56F9DBD8" w14:textId="77777777" w:rsidR="00C11AAA" w:rsidRDefault="00C11AAA" w:rsidP="00C11AAA">
      <w:pPr>
        <w:pStyle w:val="p14"/>
        <w:numPr>
          <w:ilvl w:val="0"/>
          <w:numId w:val="24"/>
        </w:numPr>
        <w:jc w:val="both"/>
        <w:rPr>
          <w:rFonts w:ascii="Arial" w:hAnsi="Arial" w:cs="Arial"/>
          <w:color w:val="000000"/>
        </w:rPr>
      </w:pPr>
      <w:r>
        <w:rPr>
          <w:rFonts w:ascii="Arial" w:hAnsi="Arial" w:cs="Arial"/>
          <w:color w:val="000000"/>
        </w:rPr>
        <w:t>Check item(s) that describe involvement in the budgetary process:</w:t>
      </w:r>
    </w:p>
    <w:p w14:paraId="4A73CF1A" w14:textId="5453BC95" w:rsidR="00C11AAA" w:rsidRPr="006F5A7C" w:rsidRDefault="00C11AAA" w:rsidP="00C11AAA">
      <w:pPr>
        <w:pStyle w:val="Default"/>
        <w:ind w:left="360" w:firstLine="720"/>
        <w:rPr>
          <w:rFonts w:ascii="Arial" w:hAnsi="Arial" w:cs="Arial"/>
        </w:rPr>
      </w:pPr>
      <w:sdt>
        <w:sdtPr>
          <w:rPr>
            <w:rFonts w:ascii="Arial" w:hAnsi="Arial" w:cs="Arial"/>
          </w:rPr>
          <w:id w:val="-2008976288"/>
          <w14:checkbox>
            <w14:checked w14:val="1"/>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Not applicable </w:t>
      </w:r>
      <w:r w:rsidRPr="006F5A7C">
        <w:rPr>
          <w:rFonts w:ascii="Arial" w:hAnsi="Arial" w:cs="Arial"/>
        </w:rPr>
        <w:t xml:space="preserve"> </w:t>
      </w:r>
      <w:sdt>
        <w:sdtPr>
          <w:rPr>
            <w:rFonts w:ascii="Arial" w:hAnsi="Arial" w:cs="Arial"/>
          </w:rPr>
          <w:id w:val="-1918314932"/>
          <w14:checkbox>
            <w14:checked w14:val="0"/>
            <w14:checkedState w14:val="2612" w14:font="MS Gothic"/>
            <w14:uncheckedState w14:val="2610" w14:font="MS Gothic"/>
          </w14:checkbox>
        </w:sdtPr>
        <w:sdtContent>
          <w:r w:rsidRPr="006F5A7C">
            <w:rPr>
              <w:rFonts w:ascii="Segoe UI Symbol" w:eastAsia="MS Gothic" w:hAnsi="Segoe UI Symbol" w:cs="Segoe UI Symbol"/>
            </w:rPr>
            <w:t>☐</w:t>
          </w:r>
        </w:sdtContent>
      </w:sdt>
      <w:r>
        <w:rPr>
          <w:rFonts w:ascii="Arial" w:hAnsi="Arial" w:cs="Arial"/>
        </w:rPr>
        <w:t xml:space="preserve"> Input</w:t>
      </w:r>
      <w:r w:rsidRPr="006F5A7C">
        <w:rPr>
          <w:rFonts w:ascii="Arial" w:hAnsi="Arial" w:cs="Arial"/>
        </w:rPr>
        <w:t xml:space="preserve"> </w:t>
      </w:r>
      <w:sdt>
        <w:sdtPr>
          <w:rPr>
            <w:rFonts w:ascii="Arial" w:hAnsi="Arial" w:cs="Arial"/>
          </w:rPr>
          <w:id w:val="-480232959"/>
          <w14:checkbox>
            <w14:checked w14:val="0"/>
            <w14:checkedState w14:val="2612" w14:font="MS Gothic"/>
            <w14:uncheckedState w14:val="2610" w14:font="MS Gothic"/>
          </w14:checkbox>
        </w:sdtPr>
        <w:sdtContent>
          <w:r w:rsidRPr="006F5A7C">
            <w:rPr>
              <w:rFonts w:ascii="Segoe UI Symbol" w:eastAsia="MS Gothic" w:hAnsi="Segoe UI Symbol" w:cs="Segoe UI Symbol"/>
            </w:rPr>
            <w:t>☐</w:t>
          </w:r>
        </w:sdtContent>
      </w:sdt>
      <w:r>
        <w:rPr>
          <w:rFonts w:ascii="Arial" w:hAnsi="Arial" w:cs="Arial"/>
        </w:rPr>
        <w:t xml:space="preserve"> Prepare </w:t>
      </w:r>
      <w:sdt>
        <w:sdtPr>
          <w:rPr>
            <w:rFonts w:ascii="Arial" w:hAnsi="Arial" w:cs="Arial"/>
          </w:rPr>
          <w:id w:val="1373806141"/>
          <w14:checkbox>
            <w14:checked w14:val="0"/>
            <w14:checkedState w14:val="2612" w14:font="MS Gothic"/>
            <w14:uncheckedState w14:val="2610" w14:font="MS Gothic"/>
          </w14:checkbox>
        </w:sdtPr>
        <w:sdtContent>
          <w:r w:rsidRPr="006F5A7C">
            <w:rPr>
              <w:rFonts w:ascii="Segoe UI Symbol" w:eastAsia="MS Gothic" w:hAnsi="Segoe UI Symbol" w:cs="Segoe UI Symbol"/>
            </w:rPr>
            <w:t>☐</w:t>
          </w:r>
        </w:sdtContent>
      </w:sdt>
      <w:r>
        <w:rPr>
          <w:rFonts w:ascii="Arial" w:hAnsi="Arial" w:cs="Arial"/>
        </w:rPr>
        <w:t xml:space="preserve"> Forecast </w:t>
      </w:r>
      <w:r w:rsidRPr="006F5A7C">
        <w:rPr>
          <w:rFonts w:ascii="Arial" w:hAnsi="Arial" w:cs="Arial"/>
        </w:rPr>
        <w:t xml:space="preserve"> </w:t>
      </w:r>
      <w:sdt>
        <w:sdtPr>
          <w:rPr>
            <w:rFonts w:ascii="Arial" w:hAnsi="Arial" w:cs="Arial"/>
          </w:rPr>
          <w:id w:val="1062907697"/>
          <w14:checkbox>
            <w14:checked w14:val="0"/>
            <w14:checkedState w14:val="2612" w14:font="MS Gothic"/>
            <w14:uncheckedState w14:val="2610" w14:font="MS Gothic"/>
          </w14:checkbox>
        </w:sdtPr>
        <w:sdtContent>
          <w:r w:rsidRPr="006F5A7C">
            <w:rPr>
              <w:rFonts w:ascii="Segoe UI Symbol" w:eastAsia="MS Gothic" w:hAnsi="Segoe UI Symbol" w:cs="Segoe UI Symbol"/>
            </w:rPr>
            <w:t>☐</w:t>
          </w:r>
        </w:sdtContent>
      </w:sdt>
      <w:r>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Content>
          <w:r w:rsidRPr="006F5A7C">
            <w:rPr>
              <w:rFonts w:ascii="Segoe UI Symbol" w:eastAsia="MS Gothic" w:hAnsi="Segoe UI Symbol" w:cs="Segoe UI Symbol"/>
            </w:rPr>
            <w:t>☐</w:t>
          </w:r>
        </w:sdtContent>
      </w:sdt>
      <w:r>
        <w:rPr>
          <w:rFonts w:ascii="Arial" w:hAnsi="Arial" w:cs="Arial"/>
        </w:rPr>
        <w:t xml:space="preserve"> Approve</w:t>
      </w:r>
    </w:p>
    <w:p w14:paraId="57DCE5EC" w14:textId="77777777" w:rsidR="00C11AAA" w:rsidRDefault="00C11AAA" w:rsidP="00C11AAA">
      <w:pPr>
        <w:pStyle w:val="ListParagraph"/>
        <w:numPr>
          <w:ilvl w:val="0"/>
          <w:numId w:val="24"/>
        </w:numPr>
        <w:rPr>
          <w:color w:val="000000"/>
        </w:rPr>
      </w:pPr>
      <w:r w:rsidRPr="00A33720">
        <w:rPr>
          <w:color w:val="000000"/>
        </w:rPr>
        <w:t xml:space="preserve">This position has resource accountability for </w:t>
      </w:r>
      <w:r>
        <w:rPr>
          <w:color w:val="000000"/>
        </w:rPr>
        <w:t>the following level of assets (choose one):</w:t>
      </w:r>
      <w:r w:rsidRPr="009346FB">
        <w:rPr>
          <w:color w:val="000000"/>
        </w:rPr>
        <w:t xml:space="preserve"> </w:t>
      </w:r>
    </w:p>
    <w:p w14:paraId="506D6188" w14:textId="77777777" w:rsidR="00C11AAA" w:rsidRPr="00A33720" w:rsidRDefault="00C11AAA" w:rsidP="00C11AAA">
      <w:pPr>
        <w:pStyle w:val="ListParagraph"/>
        <w:ind w:left="1080"/>
        <w:rPr>
          <w:color w:val="000000"/>
        </w:rPr>
      </w:pPr>
      <w:sdt>
        <w:sdtPr>
          <w:rPr>
            <w:color w:val="000000"/>
          </w:rPr>
          <w:id w:val="-566028884"/>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Pr>
          <w:color w:val="000000"/>
        </w:rPr>
        <w:t xml:space="preserve">Significant – as would be typified by purchasing authorization up to $25,000, or responsibility for operation or use of very high-level equipment/assets.  </w:t>
      </w:r>
    </w:p>
    <w:p w14:paraId="0F436D3C" w14:textId="77777777" w:rsidR="00C11AAA" w:rsidRPr="00A33720" w:rsidRDefault="00C11AAA" w:rsidP="00C11AAA">
      <w:pPr>
        <w:pStyle w:val="ListParagraph"/>
        <w:ind w:left="1080"/>
        <w:rPr>
          <w:color w:val="000000"/>
        </w:rPr>
      </w:pPr>
      <w:sdt>
        <w:sdtPr>
          <w:rPr>
            <w:color w:val="000000"/>
          </w:rPr>
          <w:id w:val="-1286347166"/>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Pr>
          <w:color w:val="000000"/>
        </w:rPr>
        <w:t xml:space="preserve">Moderate – as would be typified by purchasing authority up to $5,000 or responsibility for operation or use of equipment/assets of moderate value.  </w:t>
      </w:r>
    </w:p>
    <w:p w14:paraId="28C24D92" w14:textId="088B74E9" w:rsidR="00C11AAA" w:rsidRDefault="00C11AAA" w:rsidP="00C11AAA">
      <w:pPr>
        <w:pStyle w:val="ListParagraph"/>
        <w:ind w:left="1080"/>
        <w:rPr>
          <w:color w:val="000000"/>
        </w:rPr>
      </w:pPr>
      <w:sdt>
        <w:sdtPr>
          <w:rPr>
            <w:color w:val="000000"/>
          </w:rPr>
          <w:id w:val="-1393964146"/>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Pr>
          <w:color w:val="000000"/>
        </w:rPr>
        <w:t xml:space="preserve">None/Low – employees with no purchasing authority or responsibility for operation or use of equipment/assets of modest value.  </w:t>
      </w:r>
    </w:p>
    <w:p w14:paraId="4126AB69" w14:textId="77777777" w:rsidR="00C11AAA" w:rsidRPr="00A33720" w:rsidRDefault="00C11AAA" w:rsidP="00C11AAA">
      <w:pPr>
        <w:pStyle w:val="p14"/>
        <w:numPr>
          <w:ilvl w:val="0"/>
          <w:numId w:val="24"/>
        </w:numPr>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p>
    <w:p w14:paraId="07D40AAC" w14:textId="77777777" w:rsidR="00E9317B" w:rsidRPr="001A491E" w:rsidRDefault="00E9317B" w:rsidP="00E9317B">
      <w:pPr>
        <w:pStyle w:val="Default"/>
        <w:rPr>
          <w:rFonts w:ascii="Arial" w:hAnsi="Arial" w:cs="Arial"/>
        </w:rPr>
      </w:pPr>
    </w:p>
    <w:p w14:paraId="6CAA1E5B" w14:textId="77777777" w:rsidR="00E9317B" w:rsidRPr="001A491E" w:rsidRDefault="00E9317B" w:rsidP="00E9317B">
      <w:pPr>
        <w:pStyle w:val="p23"/>
        <w:jc w:val="both"/>
        <w:rPr>
          <w:rFonts w:ascii="Arial" w:hAnsi="Arial" w:cs="Arial"/>
          <w:color w:val="000000"/>
        </w:rPr>
      </w:pPr>
      <w:r w:rsidRPr="001A491E">
        <w:rPr>
          <w:rFonts w:ascii="Arial" w:hAnsi="Arial" w:cs="Arial"/>
          <w:i/>
          <w:iCs/>
          <w:color w:val="000000"/>
        </w:rPr>
        <w:lastRenderedPageBreak/>
        <w:t xml:space="preserve">The job classification description does not constitute an employment agreement between the employer and employee and is subject to change by the employer as the needs of the employer and requirements of the job change. </w:t>
      </w:r>
    </w:p>
    <w:p w14:paraId="555B79E6" w14:textId="77777777" w:rsidR="00E9317B" w:rsidRPr="001A491E" w:rsidRDefault="00E9317B" w:rsidP="00E9317B">
      <w:pPr>
        <w:pStyle w:val="t20"/>
        <w:jc w:val="both"/>
        <w:rPr>
          <w:rFonts w:ascii="Arial" w:hAnsi="Arial" w:cs="Arial"/>
          <w:color w:val="000000"/>
        </w:rPr>
      </w:pPr>
    </w:p>
    <w:p w14:paraId="31605BAD" w14:textId="77777777" w:rsidR="00E9317B" w:rsidRPr="001A491E" w:rsidRDefault="00E9317B" w:rsidP="00E9317B">
      <w:pPr>
        <w:pStyle w:val="t20"/>
        <w:jc w:val="both"/>
        <w:rPr>
          <w:rFonts w:ascii="Arial" w:hAnsi="Arial" w:cs="Arial"/>
          <w:color w:val="000000"/>
        </w:rPr>
      </w:pPr>
      <w:r w:rsidRPr="001A491E">
        <w:rPr>
          <w:rFonts w:ascii="Arial" w:hAnsi="Arial" w:cs="Arial"/>
          <w:color w:val="000000"/>
        </w:rPr>
        <w:t xml:space="preserve">Drafted: 11/06/01 </w:t>
      </w:r>
    </w:p>
    <w:p w14:paraId="58A9BDA2" w14:textId="77777777" w:rsidR="00E9317B" w:rsidRPr="001A491E" w:rsidRDefault="00E9317B" w:rsidP="00E9317B">
      <w:pPr>
        <w:pStyle w:val="p13"/>
        <w:jc w:val="both"/>
        <w:rPr>
          <w:rFonts w:ascii="Arial" w:hAnsi="Arial" w:cs="Arial"/>
          <w:color w:val="000000"/>
        </w:rPr>
      </w:pPr>
      <w:r w:rsidRPr="001A491E">
        <w:rPr>
          <w:rFonts w:ascii="Arial" w:hAnsi="Arial" w:cs="Arial"/>
          <w:color w:val="000000"/>
        </w:rPr>
        <w:t xml:space="preserve">Adopted: 11/20/01 </w:t>
      </w:r>
    </w:p>
    <w:p w14:paraId="02DCDC21" w14:textId="50C12E9A" w:rsidR="00E9317B" w:rsidRPr="001A491E" w:rsidRDefault="00E9317B" w:rsidP="00E9317B">
      <w:pPr>
        <w:rPr>
          <w:color w:val="000000"/>
        </w:rPr>
      </w:pPr>
      <w:r w:rsidRPr="001A491E">
        <w:rPr>
          <w:color w:val="000000"/>
        </w:rPr>
        <w:t xml:space="preserve">Revised: </w:t>
      </w:r>
      <w:r w:rsidR="00847A21" w:rsidRPr="001A491E">
        <w:rPr>
          <w:color w:val="000000"/>
        </w:rPr>
        <w:t>2020</w:t>
      </w:r>
    </w:p>
    <w:p w14:paraId="6DF57D28" w14:textId="77777777" w:rsidR="00276602" w:rsidRPr="001A491E" w:rsidRDefault="00276602" w:rsidP="00E9317B">
      <w:pPr>
        <w:rPr>
          <w:b/>
        </w:rPr>
      </w:pPr>
    </w:p>
    <w:p w14:paraId="545C9C58" w14:textId="77777777" w:rsidR="004D39D1" w:rsidRPr="001A491E" w:rsidRDefault="004D39D1" w:rsidP="0040547F">
      <w:pPr>
        <w:rPr>
          <w:b/>
        </w:rPr>
      </w:pPr>
    </w:p>
    <w:p w14:paraId="7FE6D127" w14:textId="77777777" w:rsidR="0040547F" w:rsidRPr="001A491E" w:rsidRDefault="0040547F" w:rsidP="0040547F">
      <w:pPr>
        <w:rPr>
          <w:b/>
        </w:rPr>
      </w:pPr>
    </w:p>
    <w:p w14:paraId="54F2C8AB" w14:textId="179F2CBF" w:rsidR="0040547F" w:rsidRPr="001A491E" w:rsidRDefault="0040547F" w:rsidP="0040547F">
      <w:pPr>
        <w:rPr>
          <w:b/>
        </w:rPr>
      </w:pPr>
      <w:r w:rsidRPr="001A491E">
        <w:rPr>
          <w:b/>
        </w:rPr>
        <w:t>____________________________________</w:t>
      </w:r>
      <w:r w:rsidRPr="001A491E">
        <w:rPr>
          <w:b/>
        </w:rPr>
        <w:tab/>
        <w:t>_____________________________</w:t>
      </w:r>
      <w:r w:rsidR="00B42114" w:rsidRPr="001A491E">
        <w:rPr>
          <w:b/>
        </w:rPr>
        <w:t>__</w:t>
      </w:r>
      <w:r w:rsidRPr="001A491E">
        <w:rPr>
          <w:b/>
        </w:rPr>
        <w:t>___</w:t>
      </w:r>
    </w:p>
    <w:p w14:paraId="01091993" w14:textId="7A2259CC" w:rsidR="0040547F" w:rsidRPr="001A491E" w:rsidRDefault="0040547F" w:rsidP="0040547F">
      <w:r w:rsidRPr="001A491E">
        <w:t xml:space="preserve">Employee </w:t>
      </w:r>
      <w:r w:rsidR="00B42114" w:rsidRPr="001A491E">
        <w:t>Acknowledgement</w:t>
      </w:r>
      <w:r w:rsidRPr="001A491E">
        <w:t>/Date</w:t>
      </w:r>
      <w:r w:rsidRPr="001A491E">
        <w:tab/>
      </w:r>
      <w:r w:rsidRPr="001A491E">
        <w:tab/>
      </w:r>
      <w:r w:rsidR="00B42114" w:rsidRPr="001A491E">
        <w:t>Supervisor</w:t>
      </w:r>
      <w:r w:rsidRPr="001A491E">
        <w:t xml:space="preserve"> Approval/Date</w:t>
      </w:r>
      <w:r w:rsidRPr="001A491E">
        <w:tab/>
      </w:r>
    </w:p>
    <w:p w14:paraId="5526BA86" w14:textId="77777777" w:rsidR="0040547F" w:rsidRPr="001A491E" w:rsidRDefault="0040547F" w:rsidP="0040547F"/>
    <w:p w14:paraId="49CE8145" w14:textId="77777777" w:rsidR="0040547F" w:rsidRPr="001A491E" w:rsidRDefault="0040547F" w:rsidP="0040547F"/>
    <w:p w14:paraId="12420A2A" w14:textId="77777777" w:rsidR="0040547F" w:rsidRPr="001A491E" w:rsidRDefault="0040547F" w:rsidP="0040547F">
      <w:pPr>
        <w:rPr>
          <w:b/>
        </w:rPr>
      </w:pPr>
      <w:r w:rsidRPr="001A491E">
        <w:rPr>
          <w:b/>
        </w:rPr>
        <w:t>____________________________________</w:t>
      </w:r>
      <w:r w:rsidRPr="001A491E">
        <w:rPr>
          <w:b/>
        </w:rPr>
        <w:tab/>
        <w:t>__________________________________</w:t>
      </w:r>
    </w:p>
    <w:p w14:paraId="0A8C956C" w14:textId="77777777" w:rsidR="0040547F" w:rsidRPr="001A491E" w:rsidRDefault="0040547F" w:rsidP="0040547F">
      <w:r w:rsidRPr="001A491E">
        <w:t>Department Head Approval/Date</w:t>
      </w:r>
      <w:r w:rsidRPr="001A491E">
        <w:tab/>
      </w:r>
      <w:r w:rsidRPr="001A491E">
        <w:tab/>
      </w:r>
      <w:r w:rsidRPr="001A491E">
        <w:tab/>
        <w:t>Administration Approval/Date</w:t>
      </w:r>
    </w:p>
    <w:p w14:paraId="4E4D117F" w14:textId="77777777" w:rsidR="00EB2BBA" w:rsidRPr="001A491E" w:rsidRDefault="00EB2BBA" w:rsidP="0040547F"/>
    <w:p w14:paraId="7DA516FD" w14:textId="77777777" w:rsidR="00EB2BBA" w:rsidRPr="001A491E" w:rsidRDefault="00EB2BBA" w:rsidP="00EB2BBA">
      <w:pPr>
        <w:jc w:val="center"/>
        <w:rPr>
          <w:sz w:val="20"/>
          <w:szCs w:val="20"/>
        </w:rPr>
      </w:pPr>
      <w:r w:rsidRPr="001A491E">
        <w:rPr>
          <w:sz w:val="20"/>
          <w:szCs w:val="20"/>
        </w:rPr>
        <w:br w:type="page"/>
      </w:r>
      <w:r w:rsidRPr="001A491E">
        <w:rPr>
          <w:sz w:val="20"/>
          <w:szCs w:val="20"/>
        </w:rPr>
        <w:lastRenderedPageBreak/>
        <w:t>Overall Job Strength Rating Definitions</w:t>
      </w:r>
    </w:p>
    <w:p w14:paraId="416FF0A8" w14:textId="77777777" w:rsidR="00EB2BBA" w:rsidRPr="001A491E" w:rsidRDefault="00EB2BBA" w:rsidP="00EB2BBA">
      <w:pPr>
        <w:jc w:val="center"/>
        <w:rPr>
          <w:sz w:val="20"/>
          <w:szCs w:val="20"/>
        </w:rPr>
      </w:pPr>
      <w:r w:rsidRPr="001A491E">
        <w:rPr>
          <w:sz w:val="20"/>
          <w:szCs w:val="20"/>
        </w:rPr>
        <w:t>(</w:t>
      </w:r>
      <w:smartTag w:uri="urn:schemas-microsoft-com:office:smarttags" w:element="place">
        <w:smartTag w:uri="urn:schemas-microsoft-com:office:smarttags" w:element="State">
          <w:r w:rsidRPr="001A491E">
            <w:rPr>
              <w:sz w:val="20"/>
              <w:szCs w:val="20"/>
            </w:rPr>
            <w:t>Oregon</w:t>
          </w:r>
        </w:smartTag>
      </w:smartTag>
      <w:r w:rsidRPr="001A491E">
        <w:rPr>
          <w:sz w:val="20"/>
          <w:szCs w:val="20"/>
        </w:rPr>
        <w:t xml:space="preserve"> Workers’ Compensation Rules, Div. 436-035-0012)</w:t>
      </w:r>
    </w:p>
    <w:p w14:paraId="7E702389" w14:textId="77777777" w:rsidR="00EB2BBA" w:rsidRPr="001A491E" w:rsidRDefault="00EB2BBA" w:rsidP="00EB2BBA">
      <w:pPr>
        <w:jc w:val="center"/>
        <w:rPr>
          <w:sz w:val="20"/>
          <w:szCs w:val="20"/>
        </w:rPr>
      </w:pPr>
    </w:p>
    <w:p w14:paraId="2F103C0D" w14:textId="77777777" w:rsidR="00AB6D54" w:rsidRPr="001A491E" w:rsidRDefault="00AB6D54" w:rsidP="00AB6D54">
      <w:pPr>
        <w:pStyle w:val="BodyText"/>
        <w:rPr>
          <w:i w:val="0"/>
          <w:iCs w:val="0"/>
          <w:sz w:val="20"/>
          <w:szCs w:val="20"/>
        </w:rPr>
      </w:pPr>
      <w:r w:rsidRPr="001A491E">
        <w:rPr>
          <w:b/>
          <w:bCs/>
          <w:i w:val="0"/>
          <w:iCs w:val="0"/>
          <w:sz w:val="20"/>
          <w:szCs w:val="20"/>
        </w:rPr>
        <w:t>S - Sedentary</w:t>
      </w:r>
      <w:r w:rsidRPr="001A491E">
        <w:rPr>
          <w:i w:val="0"/>
          <w:iCs w:val="0"/>
          <w:sz w:val="20"/>
          <w:szCs w:val="20"/>
        </w:rPr>
        <w:t xml:space="preserve"> – exerting up to 10 pounds of force occasionally, or a negligible amount of force frequently to lift, carry, push, pull, or otherwise move objects.  Job is mostly sitting, but brief walking and/or standing (occasionally) may be required. </w:t>
      </w:r>
    </w:p>
    <w:p w14:paraId="1CDC8D2D" w14:textId="77777777" w:rsidR="00AB6D54" w:rsidRPr="001A491E" w:rsidRDefault="00AB6D54" w:rsidP="00AB6D54">
      <w:pPr>
        <w:pStyle w:val="BodyText"/>
        <w:rPr>
          <w:i w:val="0"/>
          <w:iCs w:val="0"/>
          <w:sz w:val="20"/>
          <w:szCs w:val="20"/>
        </w:rPr>
      </w:pPr>
    </w:p>
    <w:p w14:paraId="5420B1A4" w14:textId="77777777" w:rsidR="00AB6D54" w:rsidRPr="001A491E" w:rsidRDefault="00AB6D54" w:rsidP="00AB6D54">
      <w:pPr>
        <w:pStyle w:val="BodyText"/>
        <w:rPr>
          <w:i w:val="0"/>
          <w:iCs w:val="0"/>
          <w:sz w:val="20"/>
          <w:szCs w:val="20"/>
        </w:rPr>
      </w:pPr>
      <w:r w:rsidRPr="001A491E">
        <w:rPr>
          <w:b/>
          <w:bCs/>
          <w:i w:val="0"/>
          <w:iCs w:val="0"/>
          <w:sz w:val="20"/>
          <w:szCs w:val="20"/>
        </w:rPr>
        <w:t xml:space="preserve">L – Light </w:t>
      </w:r>
      <w:r w:rsidRPr="001A491E">
        <w:rPr>
          <w:i w:val="0"/>
          <w:iCs w:val="0"/>
          <w:sz w:val="20"/>
          <w:szCs w:val="20"/>
        </w:rPr>
        <w:t xml:space="preserve"> -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054BC68F" w14:textId="77777777" w:rsidR="00AB6D54" w:rsidRPr="001A491E" w:rsidRDefault="00AB6D54" w:rsidP="00AB6D54">
      <w:pPr>
        <w:pStyle w:val="BodyText"/>
        <w:rPr>
          <w:i w:val="0"/>
          <w:iCs w:val="0"/>
          <w:sz w:val="20"/>
          <w:szCs w:val="20"/>
        </w:rPr>
      </w:pPr>
    </w:p>
    <w:p w14:paraId="470D1798" w14:textId="77777777" w:rsidR="00AB6D54" w:rsidRPr="001A491E" w:rsidRDefault="00AB6D54" w:rsidP="00AB6D54">
      <w:pPr>
        <w:pStyle w:val="BodyText"/>
        <w:rPr>
          <w:i w:val="0"/>
          <w:iCs w:val="0"/>
          <w:sz w:val="20"/>
          <w:szCs w:val="20"/>
        </w:rPr>
      </w:pPr>
      <w:r w:rsidRPr="001A491E">
        <w:rPr>
          <w:b/>
          <w:bCs/>
          <w:i w:val="0"/>
          <w:iCs w:val="0"/>
          <w:sz w:val="20"/>
          <w:szCs w:val="20"/>
        </w:rPr>
        <w:t>M – Medium</w:t>
      </w:r>
      <w:r w:rsidRPr="001A491E">
        <w:rPr>
          <w:b/>
          <w:bCs/>
          <w:sz w:val="20"/>
          <w:szCs w:val="20"/>
        </w:rPr>
        <w:t xml:space="preserve"> </w:t>
      </w:r>
      <w:r w:rsidRPr="001A491E">
        <w:rPr>
          <w:i w:val="0"/>
          <w:iCs w:val="0"/>
          <w:sz w:val="20"/>
          <w:szCs w:val="20"/>
        </w:rPr>
        <w:t xml:space="preserve">-  exerting 20 to 50 pounds of force occasionally, or 10 to 25 pounds of force frequently, or greater than negligible up to 10 pounds of force continually to lift, carry, push, pull or move objects.   Standing, walking, and/or other positional physical movements may be occasional to frequent. </w:t>
      </w:r>
    </w:p>
    <w:p w14:paraId="5C4EEC2C" w14:textId="77777777" w:rsidR="00AB6D54" w:rsidRPr="001A491E" w:rsidRDefault="00AB6D54" w:rsidP="00AB6D54">
      <w:pPr>
        <w:pStyle w:val="BodyText"/>
        <w:rPr>
          <w:i w:val="0"/>
          <w:iCs w:val="0"/>
          <w:sz w:val="20"/>
          <w:szCs w:val="20"/>
        </w:rPr>
      </w:pPr>
    </w:p>
    <w:p w14:paraId="5AC73889" w14:textId="77777777" w:rsidR="00AB6D54" w:rsidRPr="001A491E" w:rsidRDefault="00AB6D54" w:rsidP="00AB6D54">
      <w:pPr>
        <w:pStyle w:val="BodyText"/>
        <w:rPr>
          <w:i w:val="0"/>
          <w:iCs w:val="0"/>
          <w:sz w:val="20"/>
          <w:szCs w:val="20"/>
        </w:rPr>
      </w:pPr>
      <w:r w:rsidRPr="001A491E">
        <w:rPr>
          <w:b/>
          <w:bCs/>
          <w:i w:val="0"/>
          <w:iCs w:val="0"/>
          <w:sz w:val="20"/>
          <w:szCs w:val="20"/>
        </w:rPr>
        <w:t xml:space="preserve">H – Heavy </w:t>
      </w:r>
      <w:r w:rsidR="00417266" w:rsidRPr="001A491E">
        <w:rPr>
          <w:sz w:val="20"/>
          <w:szCs w:val="20"/>
        </w:rPr>
        <w:t>–</w:t>
      </w:r>
      <w:r w:rsidRPr="001A491E">
        <w:rPr>
          <w:sz w:val="20"/>
          <w:szCs w:val="20"/>
        </w:rPr>
        <w:t xml:space="preserve"> </w:t>
      </w:r>
      <w:r w:rsidR="00417266" w:rsidRPr="001A491E">
        <w:rPr>
          <w:i w:val="0"/>
          <w:sz w:val="20"/>
          <w:szCs w:val="20"/>
        </w:rPr>
        <w:t xml:space="preserve">exerting 50 to 100 pounds of force occasionally, or 25 to 50 pounds of force frequently, or 10 to 20 pounds of force continually to </w:t>
      </w:r>
      <w:r w:rsidRPr="001A491E">
        <w:rPr>
          <w:i w:val="0"/>
          <w:iCs w:val="0"/>
          <w:sz w:val="20"/>
          <w:szCs w:val="20"/>
        </w:rPr>
        <w:t>lift, carry, push, pull</w:t>
      </w:r>
      <w:r w:rsidR="00417266" w:rsidRPr="001A491E">
        <w:rPr>
          <w:i w:val="0"/>
          <w:iCs w:val="0"/>
          <w:sz w:val="20"/>
          <w:szCs w:val="20"/>
        </w:rPr>
        <w:t xml:space="preserve">, or move </w:t>
      </w:r>
      <w:r w:rsidRPr="001A491E">
        <w:rPr>
          <w:i w:val="0"/>
          <w:iCs w:val="0"/>
          <w:sz w:val="20"/>
          <w:szCs w:val="20"/>
        </w:rPr>
        <w:t>objects</w:t>
      </w:r>
      <w:r w:rsidR="00417266" w:rsidRPr="001A491E">
        <w:rPr>
          <w:i w:val="0"/>
          <w:iCs w:val="0"/>
          <w:sz w:val="20"/>
          <w:szCs w:val="20"/>
        </w:rPr>
        <w:t>. Wa</w:t>
      </w:r>
      <w:r w:rsidRPr="001A491E">
        <w:rPr>
          <w:i w:val="0"/>
          <w:iCs w:val="0"/>
          <w:sz w:val="20"/>
          <w:szCs w:val="20"/>
        </w:rPr>
        <w:t xml:space="preserve">lking, standing, and other positional physical requirements may be frequent to continual.  </w:t>
      </w:r>
    </w:p>
    <w:p w14:paraId="27D0D6D5" w14:textId="77777777" w:rsidR="00AB6D54" w:rsidRPr="001A491E" w:rsidRDefault="00AB6D54" w:rsidP="00AB6D54">
      <w:pPr>
        <w:pStyle w:val="BodyText"/>
        <w:rPr>
          <w:i w:val="0"/>
          <w:iCs w:val="0"/>
          <w:sz w:val="20"/>
          <w:szCs w:val="20"/>
        </w:rPr>
      </w:pPr>
    </w:p>
    <w:p w14:paraId="11CE74E9" w14:textId="77777777" w:rsidR="00AB6D54" w:rsidRPr="00A33720" w:rsidRDefault="00AB6D54" w:rsidP="00AB6D54">
      <w:pPr>
        <w:pStyle w:val="BodyText"/>
        <w:rPr>
          <w:i w:val="0"/>
          <w:iCs w:val="0"/>
          <w:sz w:val="20"/>
          <w:szCs w:val="20"/>
        </w:rPr>
      </w:pPr>
      <w:r w:rsidRPr="001A491E">
        <w:rPr>
          <w:b/>
          <w:bCs/>
          <w:i w:val="0"/>
          <w:iCs w:val="0"/>
          <w:sz w:val="20"/>
          <w:szCs w:val="20"/>
        </w:rPr>
        <w:t xml:space="preserve">V/H – Very Heavy </w:t>
      </w:r>
      <w:r w:rsidRPr="001A491E">
        <w:rPr>
          <w:i w:val="0"/>
          <w:iCs w:val="0"/>
          <w:sz w:val="20"/>
          <w:szCs w:val="20"/>
        </w:rPr>
        <w:t xml:space="preserve">– </w:t>
      </w:r>
      <w:r w:rsidR="00417266" w:rsidRPr="001A491E">
        <w:rPr>
          <w:i w:val="0"/>
          <w:iCs w:val="0"/>
          <w:sz w:val="20"/>
          <w:szCs w:val="20"/>
        </w:rPr>
        <w:t>exerting in excess of 100 pounds of force</w:t>
      </w:r>
      <w:r w:rsidRPr="001A491E">
        <w:rPr>
          <w:i w:val="0"/>
          <w:iCs w:val="0"/>
          <w:sz w:val="20"/>
          <w:szCs w:val="20"/>
        </w:rPr>
        <w:t xml:space="preserve"> occasionally</w:t>
      </w:r>
      <w:r w:rsidR="00417266" w:rsidRPr="001A491E">
        <w:rPr>
          <w:i w:val="0"/>
          <w:iCs w:val="0"/>
          <w:sz w:val="20"/>
          <w:szCs w:val="20"/>
        </w:rPr>
        <w:t>, or in excess of 50 pounds of force frequently, or in excess of 20 pounds of force continually to</w:t>
      </w:r>
      <w:r w:rsidRPr="001A491E">
        <w:rPr>
          <w:i w:val="0"/>
          <w:iCs w:val="0"/>
          <w:sz w:val="20"/>
          <w:szCs w:val="20"/>
        </w:rPr>
        <w:t xml:space="preserve"> lift, carry, push, pull</w:t>
      </w:r>
      <w:r w:rsidR="00417266" w:rsidRPr="001A491E">
        <w:rPr>
          <w:i w:val="0"/>
          <w:iCs w:val="0"/>
          <w:sz w:val="20"/>
          <w:szCs w:val="20"/>
        </w:rPr>
        <w:t>, or move objects. Walking, standing, and other positional physical requirements may be frequent to continual.</w:t>
      </w:r>
      <w:r w:rsidR="00417266" w:rsidRPr="00A33720">
        <w:rPr>
          <w:i w:val="0"/>
          <w:iCs w:val="0"/>
          <w:sz w:val="20"/>
          <w:szCs w:val="20"/>
        </w:rPr>
        <w:t xml:space="preserve">  </w:t>
      </w:r>
      <w:r w:rsidRPr="00A33720">
        <w:rPr>
          <w:i w:val="0"/>
          <w:iCs w:val="0"/>
          <w:sz w:val="20"/>
          <w:szCs w:val="20"/>
        </w:rPr>
        <w:t xml:space="preserve">  </w:t>
      </w:r>
    </w:p>
    <w:p w14:paraId="3867C5B8" w14:textId="77777777" w:rsidR="00EB2BBA" w:rsidRPr="00A33720" w:rsidRDefault="00EB2BBA" w:rsidP="00AB6D54">
      <w:pPr>
        <w:rPr>
          <w:sz w:val="20"/>
          <w:szCs w:val="20"/>
        </w:rPr>
      </w:pPr>
    </w:p>
    <w:sectPr w:rsidR="00EB2BBA" w:rsidRPr="00A33720" w:rsidSect="00AE74A7">
      <w:pgSz w:w="12240" w:h="15840"/>
      <w:pgMar w:top="1080" w:right="1296" w:bottom="1440"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ndrea Denton" w:date="2019-01-10T14:14:00Z" w:initials="AD">
    <w:p w14:paraId="4FB7C051" w14:textId="77777777" w:rsidR="0042365A" w:rsidRDefault="0042365A" w:rsidP="0042365A">
      <w:pPr>
        <w:pStyle w:val="CommentText"/>
      </w:pPr>
      <w:r>
        <w:rPr>
          <w:rStyle w:val="CommentReference"/>
        </w:rPr>
        <w:annotationRef/>
      </w:r>
      <w:r w:rsidRPr="00B42114">
        <w:rPr>
          <w:i/>
          <w:color w:val="000000"/>
          <w:sz w:val="22"/>
          <w:szCs w:val="22"/>
        </w:rPr>
        <w:t>List any specific diploma or degrees</w:t>
      </w:r>
      <w:r>
        <w:rPr>
          <w:i/>
          <w:color w:val="000000"/>
          <w:sz w:val="22"/>
          <w:szCs w:val="22"/>
        </w:rPr>
        <w:t xml:space="preserve"> that may be</w:t>
      </w:r>
      <w:r w:rsidRPr="00B42114">
        <w:rPr>
          <w:i/>
          <w:color w:val="000000"/>
          <w:sz w:val="22"/>
          <w:szCs w:val="22"/>
        </w:rPr>
        <w:t xml:space="preserve"> </w:t>
      </w:r>
      <w:r w:rsidRPr="00B42114">
        <w:rPr>
          <w:i/>
          <w:color w:val="000000"/>
          <w:sz w:val="22"/>
          <w:szCs w:val="22"/>
          <w:u w:val="single"/>
        </w:rPr>
        <w:t>required</w:t>
      </w:r>
      <w:r w:rsidRPr="00B42114">
        <w:rPr>
          <w:i/>
          <w:color w:val="000000"/>
          <w:sz w:val="22"/>
          <w:szCs w:val="22"/>
        </w:rPr>
        <w:t xml:space="preserve"> to perform the job</w:t>
      </w:r>
      <w:r>
        <w:rPr>
          <w:i/>
          <w:noProof/>
          <w:color w:val="000000"/>
          <w:sz w:val="22"/>
          <w:szCs w:val="22"/>
        </w:rPr>
        <w:t>.  If preferred, but not required, use next section.</w:t>
      </w:r>
    </w:p>
  </w:comment>
  <w:comment w:id="1" w:author="Andrea Denton" w:date="2019-01-10T14:25:00Z" w:initials="AD">
    <w:p w14:paraId="5759B2EC" w14:textId="77777777" w:rsidR="0042365A" w:rsidRDefault="0042365A" w:rsidP="0042365A">
      <w:pPr>
        <w:pStyle w:val="CommentText"/>
      </w:pPr>
      <w:r>
        <w:rPr>
          <w:rStyle w:val="CommentReference"/>
        </w:rPr>
        <w:annotationRef/>
      </w:r>
      <w:r>
        <w:rPr>
          <w:i/>
          <w:color w:val="000000"/>
          <w:sz w:val="22"/>
          <w:szCs w:val="22"/>
        </w:rPr>
        <w:t xml:space="preserve">Use only if alternatives to requirements listed above are appropriate, i.e. if the position requires a BA and 5 years experience, could 10 years </w:t>
      </w:r>
      <w:r>
        <w:rPr>
          <w:i/>
          <w:noProof/>
          <w:color w:val="000000"/>
          <w:sz w:val="22"/>
          <w:szCs w:val="22"/>
        </w:rPr>
        <w:t xml:space="preserve">of </w:t>
      </w:r>
      <w:r>
        <w:rPr>
          <w:i/>
          <w:color w:val="000000"/>
          <w:sz w:val="22"/>
          <w:szCs w:val="22"/>
        </w:rPr>
        <w:t>experience</w:t>
      </w:r>
      <w:r>
        <w:rPr>
          <w:i/>
          <w:noProof/>
          <w:color w:val="000000"/>
          <w:sz w:val="22"/>
          <w:szCs w:val="22"/>
        </w:rPr>
        <w:t xml:space="preserve"> with no degree</w:t>
      </w:r>
      <w:r>
        <w:rPr>
          <w:i/>
          <w:color w:val="000000"/>
          <w:sz w:val="22"/>
          <w:szCs w:val="22"/>
        </w:rPr>
        <w:t xml:space="preserve"> substitute? Or </w:t>
      </w:r>
      <w:r>
        <w:rPr>
          <w:i/>
          <w:noProof/>
          <w:color w:val="000000"/>
          <w:sz w:val="22"/>
          <w:szCs w:val="22"/>
        </w:rPr>
        <w:t xml:space="preserve">could </w:t>
      </w:r>
      <w:r>
        <w:rPr>
          <w:i/>
          <w:color w:val="000000"/>
          <w:sz w:val="22"/>
          <w:szCs w:val="22"/>
        </w:rPr>
        <w:t xml:space="preserve">2 relevant degrees </w:t>
      </w:r>
      <w:r>
        <w:rPr>
          <w:i/>
          <w:noProof/>
          <w:color w:val="000000"/>
          <w:sz w:val="22"/>
          <w:szCs w:val="22"/>
        </w:rPr>
        <w:t xml:space="preserve">with </w:t>
      </w:r>
      <w:r>
        <w:rPr>
          <w:i/>
          <w:color w:val="000000"/>
          <w:sz w:val="22"/>
          <w:szCs w:val="22"/>
        </w:rPr>
        <w:t>only 2 years experience</w:t>
      </w:r>
      <w:r>
        <w:rPr>
          <w:i/>
          <w:noProof/>
          <w:color w:val="000000"/>
          <w:sz w:val="22"/>
          <w:szCs w:val="22"/>
        </w:rPr>
        <w:t xml:space="preserve"> substitute</w:t>
      </w:r>
      <w:r>
        <w:rPr>
          <w:i/>
          <w:color w:val="000000"/>
          <w:sz w:val="22"/>
          <w:szCs w:val="22"/>
        </w:rPr>
        <w:t xml:space="preserve">?  Not all jobs may allow substitutes, i.e. a Registered Nurse </w:t>
      </w:r>
      <w:r w:rsidRPr="00B42114">
        <w:rPr>
          <w:i/>
          <w:color w:val="000000"/>
          <w:sz w:val="22"/>
          <w:szCs w:val="22"/>
          <w:u w:val="single"/>
        </w:rPr>
        <w:t>requires</w:t>
      </w:r>
      <w:r>
        <w:rPr>
          <w:i/>
          <w:color w:val="000000"/>
          <w:sz w:val="22"/>
          <w:szCs w:val="22"/>
        </w:rPr>
        <w:t xml:space="preserve"> a RN license.</w:t>
      </w:r>
    </w:p>
  </w:comment>
  <w:comment w:id="2" w:author="Andrea Denton" w:date="2019-01-10T14:37:00Z" w:initials="AD">
    <w:p w14:paraId="5282E588" w14:textId="1EFFEF48" w:rsidR="00CE131B" w:rsidRDefault="00CE131B">
      <w:pPr>
        <w:pStyle w:val="CommentText"/>
      </w:pPr>
      <w:r>
        <w:rPr>
          <w:rStyle w:val="CommentReference"/>
        </w:rPr>
        <w:annotationRef/>
      </w:r>
      <w:r>
        <w:rPr>
          <w:noProof/>
        </w:rPr>
        <w:t>Lead Worker is a non-supervisory position that may provide direction and oversight (without other supervisory authority) to other staff, seasonal employees, or contractors, often limited to specific projects or types of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FB7C051" w15:done="0"/>
  <w15:commentEx w15:paraId="5759B2EC" w15:done="0"/>
  <w15:commentEx w15:paraId="5282E5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B7C051" w16cid:durableId="22DBDAB3"/>
  <w16cid:commentId w16cid:paraId="5759B2EC" w16cid:durableId="1FE1D452"/>
  <w16cid:commentId w16cid:paraId="5282E588" w16cid:durableId="1FE1D7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C1C29" w14:textId="77777777" w:rsidR="00CE131B" w:rsidRDefault="00CE131B" w:rsidP="00A74BB4">
      <w:r>
        <w:separator/>
      </w:r>
    </w:p>
  </w:endnote>
  <w:endnote w:type="continuationSeparator" w:id="0">
    <w:p w14:paraId="5B896DAE" w14:textId="77777777" w:rsidR="00CE131B" w:rsidRDefault="00CE131B" w:rsidP="00A7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847F1" w14:textId="77777777" w:rsidR="00CE131B" w:rsidRDefault="00CE131B" w:rsidP="00A74BB4">
      <w:r>
        <w:separator/>
      </w:r>
    </w:p>
  </w:footnote>
  <w:footnote w:type="continuationSeparator" w:id="0">
    <w:p w14:paraId="2D4323AD" w14:textId="77777777" w:rsidR="00CE131B" w:rsidRDefault="00CE131B" w:rsidP="00A74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4345"/>
    <w:multiLevelType w:val="hybridMultilevel"/>
    <w:tmpl w:val="195AFDF2"/>
    <w:lvl w:ilvl="0" w:tplc="C0C6F5BE">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1" w15:restartNumberingAfterBreak="0">
    <w:nsid w:val="118718B0"/>
    <w:multiLevelType w:val="hybridMultilevel"/>
    <w:tmpl w:val="7F80DCDE"/>
    <w:lvl w:ilvl="0" w:tplc="04090017">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7473FC2"/>
    <w:multiLevelType w:val="hybridMultilevel"/>
    <w:tmpl w:val="48429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F2C71"/>
    <w:multiLevelType w:val="hybridMultilevel"/>
    <w:tmpl w:val="DDF0F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500D6"/>
    <w:multiLevelType w:val="hybridMultilevel"/>
    <w:tmpl w:val="09E62252"/>
    <w:lvl w:ilvl="0" w:tplc="03BE092C">
      <w:start w:val="1"/>
      <w:numFmt w:val="lowerLetter"/>
      <w:lvlText w:val="%1)"/>
      <w:lvlJc w:val="left"/>
      <w:pPr>
        <w:ind w:left="1440" w:hanging="360"/>
      </w:pPr>
      <w:rPr>
        <w:i w:val="0"/>
        <w:iCs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745F82"/>
    <w:multiLevelType w:val="hybridMultilevel"/>
    <w:tmpl w:val="E556D280"/>
    <w:lvl w:ilvl="0" w:tplc="5C687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BF7873"/>
    <w:multiLevelType w:val="hybridMultilevel"/>
    <w:tmpl w:val="52E47B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296BE5"/>
    <w:multiLevelType w:val="hybridMultilevel"/>
    <w:tmpl w:val="A0AEB232"/>
    <w:lvl w:ilvl="0" w:tplc="FEC8F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741618"/>
    <w:multiLevelType w:val="hybridMultilevel"/>
    <w:tmpl w:val="AF62D3A2"/>
    <w:lvl w:ilvl="0" w:tplc="478C17F6">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9"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982840"/>
    <w:multiLevelType w:val="hybridMultilevel"/>
    <w:tmpl w:val="6AD8702A"/>
    <w:lvl w:ilvl="0" w:tplc="E6F6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6156C1"/>
    <w:multiLevelType w:val="hybridMultilevel"/>
    <w:tmpl w:val="EAA67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65722D"/>
    <w:multiLevelType w:val="hybridMultilevel"/>
    <w:tmpl w:val="007CC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CE19AD"/>
    <w:multiLevelType w:val="hybridMultilevel"/>
    <w:tmpl w:val="46A8FDD0"/>
    <w:lvl w:ilvl="0" w:tplc="F8E4D8A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3" w15:restartNumberingAfterBreak="0">
    <w:nsid w:val="6404405D"/>
    <w:multiLevelType w:val="hybridMultilevel"/>
    <w:tmpl w:val="B23C2982"/>
    <w:lvl w:ilvl="0" w:tplc="AAC2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A906F23"/>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6B8E6C41"/>
    <w:multiLevelType w:val="hybridMultilevel"/>
    <w:tmpl w:val="5A62F3EC"/>
    <w:lvl w:ilvl="0" w:tplc="8D6AB8E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7"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84428CD"/>
    <w:multiLevelType w:val="hybridMultilevel"/>
    <w:tmpl w:val="5608C428"/>
    <w:lvl w:ilvl="0" w:tplc="B17EAB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9"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27"/>
  </w:num>
  <w:num w:numId="3">
    <w:abstractNumId w:val="9"/>
  </w:num>
  <w:num w:numId="4">
    <w:abstractNumId w:val="13"/>
  </w:num>
  <w:num w:numId="5">
    <w:abstractNumId w:val="12"/>
  </w:num>
  <w:num w:numId="6">
    <w:abstractNumId w:val="15"/>
  </w:num>
  <w:num w:numId="7">
    <w:abstractNumId w:val="19"/>
  </w:num>
  <w:num w:numId="8">
    <w:abstractNumId w:val="11"/>
  </w:num>
  <w:num w:numId="9">
    <w:abstractNumId w:val="6"/>
  </w:num>
  <w:num w:numId="10">
    <w:abstractNumId w:val="16"/>
  </w:num>
  <w:num w:numId="11">
    <w:abstractNumId w:val="18"/>
  </w:num>
  <w:num w:numId="12">
    <w:abstractNumId w:val="8"/>
  </w:num>
  <w:num w:numId="13">
    <w:abstractNumId w:val="17"/>
  </w:num>
  <w:num w:numId="14">
    <w:abstractNumId w:val="0"/>
  </w:num>
  <w:num w:numId="15">
    <w:abstractNumId w:val="24"/>
  </w:num>
  <w:num w:numId="16">
    <w:abstractNumId w:val="7"/>
  </w:num>
  <w:num w:numId="17">
    <w:abstractNumId w:val="29"/>
  </w:num>
  <w:num w:numId="18">
    <w:abstractNumId w:val="5"/>
  </w:num>
  <w:num w:numId="19">
    <w:abstractNumId w:val="10"/>
  </w:num>
  <w:num w:numId="20">
    <w:abstractNumId w:val="23"/>
  </w:num>
  <w:num w:numId="21">
    <w:abstractNumId w:val="1"/>
  </w:num>
  <w:num w:numId="22">
    <w:abstractNumId w:val="21"/>
  </w:num>
  <w:num w:numId="23">
    <w:abstractNumId w:val="28"/>
  </w:num>
  <w:num w:numId="24">
    <w:abstractNumId w:val="14"/>
  </w:num>
  <w:num w:numId="25">
    <w:abstractNumId w:val="22"/>
  </w:num>
  <w:num w:numId="26">
    <w:abstractNumId w:val="26"/>
  </w:num>
  <w:num w:numId="27">
    <w:abstractNumId w:val="2"/>
  </w:num>
  <w:num w:numId="28">
    <w:abstractNumId w:val="25"/>
  </w:num>
  <w:num w:numId="29">
    <w:abstractNumId w:val="3"/>
  </w:num>
  <w:num w:numId="3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a Denton">
    <w15:presenceInfo w15:providerId="AD" w15:userId="S-1-5-21-4229154915-566067475-425190487-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BBA"/>
    <w:rsid w:val="00005A2D"/>
    <w:rsid w:val="000474F1"/>
    <w:rsid w:val="000707A1"/>
    <w:rsid w:val="000C0602"/>
    <w:rsid w:val="000F552E"/>
    <w:rsid w:val="001A491E"/>
    <w:rsid w:val="001E5CB6"/>
    <w:rsid w:val="00203BD1"/>
    <w:rsid w:val="00204B21"/>
    <w:rsid w:val="00207073"/>
    <w:rsid w:val="00276602"/>
    <w:rsid w:val="002C4992"/>
    <w:rsid w:val="00312866"/>
    <w:rsid w:val="00320F8C"/>
    <w:rsid w:val="003369E4"/>
    <w:rsid w:val="00340F6C"/>
    <w:rsid w:val="00376F7A"/>
    <w:rsid w:val="00385550"/>
    <w:rsid w:val="003A3BBF"/>
    <w:rsid w:val="0040547F"/>
    <w:rsid w:val="0041138C"/>
    <w:rsid w:val="00417266"/>
    <w:rsid w:val="0042365A"/>
    <w:rsid w:val="004349FB"/>
    <w:rsid w:val="004802B9"/>
    <w:rsid w:val="004A4FF2"/>
    <w:rsid w:val="004B3771"/>
    <w:rsid w:val="004D39D1"/>
    <w:rsid w:val="00523F73"/>
    <w:rsid w:val="00533D53"/>
    <w:rsid w:val="00575C7F"/>
    <w:rsid w:val="00576902"/>
    <w:rsid w:val="005A2BB4"/>
    <w:rsid w:val="005B0478"/>
    <w:rsid w:val="005C0B66"/>
    <w:rsid w:val="0060792D"/>
    <w:rsid w:val="00635209"/>
    <w:rsid w:val="00657A86"/>
    <w:rsid w:val="00662859"/>
    <w:rsid w:val="00692A37"/>
    <w:rsid w:val="006F4E1C"/>
    <w:rsid w:val="00705E2F"/>
    <w:rsid w:val="007224A7"/>
    <w:rsid w:val="00732041"/>
    <w:rsid w:val="0077192D"/>
    <w:rsid w:val="007811CE"/>
    <w:rsid w:val="007909D5"/>
    <w:rsid w:val="007A59E3"/>
    <w:rsid w:val="007B11C1"/>
    <w:rsid w:val="00847A21"/>
    <w:rsid w:val="008D3B27"/>
    <w:rsid w:val="008E3AFE"/>
    <w:rsid w:val="009346FB"/>
    <w:rsid w:val="0093507D"/>
    <w:rsid w:val="009D232C"/>
    <w:rsid w:val="009F432B"/>
    <w:rsid w:val="00A1252B"/>
    <w:rsid w:val="00A15B4C"/>
    <w:rsid w:val="00A268C9"/>
    <w:rsid w:val="00A33720"/>
    <w:rsid w:val="00A74BB4"/>
    <w:rsid w:val="00A82E7F"/>
    <w:rsid w:val="00AB1F63"/>
    <w:rsid w:val="00AB6D54"/>
    <w:rsid w:val="00AE74A7"/>
    <w:rsid w:val="00B25303"/>
    <w:rsid w:val="00B27A3D"/>
    <w:rsid w:val="00B42114"/>
    <w:rsid w:val="00B779F5"/>
    <w:rsid w:val="00C11AAA"/>
    <w:rsid w:val="00C56357"/>
    <w:rsid w:val="00C60670"/>
    <w:rsid w:val="00C61285"/>
    <w:rsid w:val="00C748D7"/>
    <w:rsid w:val="00CE131B"/>
    <w:rsid w:val="00D44483"/>
    <w:rsid w:val="00D44767"/>
    <w:rsid w:val="00D44AB9"/>
    <w:rsid w:val="00D625CA"/>
    <w:rsid w:val="00DE1F37"/>
    <w:rsid w:val="00E4526B"/>
    <w:rsid w:val="00E60ECA"/>
    <w:rsid w:val="00E9317B"/>
    <w:rsid w:val="00EA2012"/>
    <w:rsid w:val="00EB0873"/>
    <w:rsid w:val="00EB2BBA"/>
    <w:rsid w:val="00EC21C6"/>
    <w:rsid w:val="00ED2B95"/>
    <w:rsid w:val="00ED4367"/>
    <w:rsid w:val="00EE3DFE"/>
    <w:rsid w:val="00EE6EB3"/>
    <w:rsid w:val="00F1039C"/>
    <w:rsid w:val="00F333D4"/>
    <w:rsid w:val="00F55359"/>
    <w:rsid w:val="00F6798F"/>
    <w:rsid w:val="00FC33DB"/>
    <w:rsid w:val="00FF1748"/>
    <w:rsid w:val="00FF3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6625"/>
    <o:shapelayout v:ext="edit">
      <o:idmap v:ext="edit" data="1"/>
    </o:shapelayout>
  </w:shapeDefaults>
  <w:decimalSymbol w:val="."/>
  <w:listSeparator w:val=","/>
  <w14:docId w14:val="6060D956"/>
  <w15:docId w15:val="{41F230C6-C822-4397-B10F-7BB872A1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F73"/>
    <w:pPr>
      <w:ind w:left="720"/>
      <w:contextualSpacing/>
    </w:pPr>
  </w:style>
  <w:style w:type="paragraph" w:styleId="Footer">
    <w:name w:val="footer"/>
    <w:basedOn w:val="Normal"/>
    <w:link w:val="FooterChar"/>
    <w:unhideWhenUsed/>
    <w:rsid w:val="00A74BB4"/>
    <w:pPr>
      <w:tabs>
        <w:tab w:val="center" w:pos="4680"/>
        <w:tab w:val="right" w:pos="9360"/>
      </w:tabs>
    </w:pPr>
  </w:style>
  <w:style w:type="character" w:customStyle="1" w:styleId="FooterChar">
    <w:name w:val="Footer Char"/>
    <w:basedOn w:val="DefaultParagraphFont"/>
    <w:link w:val="Footer"/>
    <w:rsid w:val="00A74BB4"/>
    <w:rPr>
      <w:rFonts w:ascii="Arial" w:hAnsi="Arial" w:cs="Arial"/>
      <w:sz w:val="24"/>
      <w:szCs w:val="24"/>
    </w:rPr>
  </w:style>
  <w:style w:type="character" w:styleId="PlaceholderText">
    <w:name w:val="Placeholder Text"/>
    <w:basedOn w:val="DefaultParagraphFont"/>
    <w:uiPriority w:val="99"/>
    <w:semiHidden/>
    <w:rsid w:val="00B42114"/>
    <w:rPr>
      <w:color w:val="808080"/>
    </w:rPr>
  </w:style>
  <w:style w:type="character" w:styleId="CommentReference">
    <w:name w:val="annotation reference"/>
    <w:basedOn w:val="DefaultParagraphFont"/>
    <w:semiHidden/>
    <w:unhideWhenUsed/>
    <w:rsid w:val="00FF1748"/>
    <w:rPr>
      <w:sz w:val="16"/>
      <w:szCs w:val="16"/>
    </w:rPr>
  </w:style>
  <w:style w:type="paragraph" w:styleId="CommentText">
    <w:name w:val="annotation text"/>
    <w:basedOn w:val="Normal"/>
    <w:link w:val="CommentTextChar"/>
    <w:semiHidden/>
    <w:unhideWhenUsed/>
    <w:rsid w:val="00FF1748"/>
    <w:rPr>
      <w:sz w:val="20"/>
      <w:szCs w:val="20"/>
    </w:rPr>
  </w:style>
  <w:style w:type="character" w:customStyle="1" w:styleId="CommentTextChar">
    <w:name w:val="Comment Text Char"/>
    <w:basedOn w:val="DefaultParagraphFont"/>
    <w:link w:val="CommentText"/>
    <w:semiHidden/>
    <w:rsid w:val="00FF1748"/>
    <w:rPr>
      <w:rFonts w:ascii="Arial" w:hAnsi="Arial" w:cs="Arial"/>
    </w:rPr>
  </w:style>
  <w:style w:type="paragraph" w:styleId="CommentSubject">
    <w:name w:val="annotation subject"/>
    <w:basedOn w:val="CommentText"/>
    <w:next w:val="CommentText"/>
    <w:link w:val="CommentSubjectChar"/>
    <w:semiHidden/>
    <w:unhideWhenUsed/>
    <w:rsid w:val="00FF1748"/>
    <w:rPr>
      <w:b/>
      <w:bCs/>
    </w:rPr>
  </w:style>
  <w:style w:type="character" w:customStyle="1" w:styleId="CommentSubjectChar">
    <w:name w:val="Comment Subject Char"/>
    <w:basedOn w:val="CommentTextChar"/>
    <w:link w:val="CommentSubject"/>
    <w:semiHidden/>
    <w:rsid w:val="00FF1748"/>
    <w:rPr>
      <w:rFonts w:ascii="Arial" w:hAnsi="Arial" w:cs="Arial"/>
      <w:b/>
      <w:bCs/>
    </w:rPr>
  </w:style>
  <w:style w:type="paragraph" w:styleId="Revision">
    <w:name w:val="Revision"/>
    <w:hidden/>
    <w:uiPriority w:val="99"/>
    <w:semiHidden/>
    <w:rsid w:val="00FF1748"/>
    <w:rPr>
      <w:rFonts w:ascii="Arial" w:hAnsi="Arial" w:cs="Arial"/>
      <w:sz w:val="24"/>
      <w:szCs w:val="24"/>
    </w:rPr>
  </w:style>
  <w:style w:type="paragraph" w:styleId="BalloonText">
    <w:name w:val="Balloon Text"/>
    <w:basedOn w:val="Normal"/>
    <w:link w:val="BalloonTextChar"/>
    <w:rsid w:val="00FF1748"/>
    <w:rPr>
      <w:rFonts w:ascii="Segoe UI" w:hAnsi="Segoe UI" w:cs="Segoe UI"/>
      <w:sz w:val="18"/>
      <w:szCs w:val="18"/>
    </w:rPr>
  </w:style>
  <w:style w:type="character" w:customStyle="1" w:styleId="BalloonTextChar">
    <w:name w:val="Balloon Text Char"/>
    <w:basedOn w:val="DefaultParagraphFont"/>
    <w:link w:val="BalloonText"/>
    <w:rsid w:val="00FF17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5D6C966D-C8B9-449F-A5DA-AB7EBE5AE40B}"/>
      </w:docPartPr>
      <w:docPartBody>
        <w:p w:rsidR="00986108" w:rsidRDefault="00986108">
          <w:r w:rsidRPr="00E9186E">
            <w:rPr>
              <w:rStyle w:val="PlaceholderText"/>
            </w:rPr>
            <w:t>Choose an item.</w:t>
          </w:r>
        </w:p>
      </w:docPartBody>
    </w:docPart>
    <w:docPart>
      <w:docPartPr>
        <w:name w:val="DFCB482BDE1246D1A08AC139C7723A1F"/>
        <w:category>
          <w:name w:val="General"/>
          <w:gallery w:val="placeholder"/>
        </w:category>
        <w:types>
          <w:type w:val="bbPlcHdr"/>
        </w:types>
        <w:behaviors>
          <w:behavior w:val="content"/>
        </w:behaviors>
        <w:guid w:val="{3D44227E-C54B-46D5-80BF-8C5BAED7B6DD}"/>
      </w:docPartPr>
      <w:docPartBody>
        <w:p w:rsidR="00986108" w:rsidRDefault="00986108" w:rsidP="00986108">
          <w:pPr>
            <w:pStyle w:val="DFCB482BDE1246D1A08AC139C7723A1F"/>
          </w:pPr>
          <w:r w:rsidRPr="00E9186E">
            <w:rPr>
              <w:rStyle w:val="PlaceholderText"/>
            </w:rPr>
            <w:t>Choose an item.</w:t>
          </w:r>
        </w:p>
      </w:docPartBody>
    </w:docPart>
    <w:docPart>
      <w:docPartPr>
        <w:name w:val="6F74DA874B1F449F90AF262D43265DFE"/>
        <w:category>
          <w:name w:val="General"/>
          <w:gallery w:val="placeholder"/>
        </w:category>
        <w:types>
          <w:type w:val="bbPlcHdr"/>
        </w:types>
        <w:behaviors>
          <w:behavior w:val="content"/>
        </w:behaviors>
        <w:guid w:val="{531BDEFA-0C10-4177-A375-A8F3AEC751ED}"/>
      </w:docPartPr>
      <w:docPartBody>
        <w:p w:rsidR="00986108" w:rsidRDefault="00986108" w:rsidP="00986108">
          <w:pPr>
            <w:pStyle w:val="6F74DA874B1F449F90AF262D43265DFE"/>
          </w:pPr>
          <w:r w:rsidRPr="00E9186E">
            <w:rPr>
              <w:rStyle w:val="PlaceholderText"/>
            </w:rPr>
            <w:t>Choose an item.</w:t>
          </w:r>
        </w:p>
      </w:docPartBody>
    </w:docPart>
    <w:docPart>
      <w:docPartPr>
        <w:name w:val="499653CE8C2545A3BADE0136DD73F3AB"/>
        <w:category>
          <w:name w:val="General"/>
          <w:gallery w:val="placeholder"/>
        </w:category>
        <w:types>
          <w:type w:val="bbPlcHdr"/>
        </w:types>
        <w:behaviors>
          <w:behavior w:val="content"/>
        </w:behaviors>
        <w:guid w:val="{8518FF35-04B2-4CF9-854A-8642159B0BB5}"/>
      </w:docPartPr>
      <w:docPartBody>
        <w:p w:rsidR="00986108" w:rsidRDefault="00986108" w:rsidP="00986108">
          <w:pPr>
            <w:pStyle w:val="499653CE8C2545A3BADE0136DD73F3AB"/>
          </w:pPr>
          <w:r w:rsidRPr="00E9186E">
            <w:rPr>
              <w:rStyle w:val="PlaceholderText"/>
            </w:rPr>
            <w:t>Choose an item.</w:t>
          </w:r>
        </w:p>
      </w:docPartBody>
    </w:docPart>
    <w:docPart>
      <w:docPartPr>
        <w:name w:val="DEF8F4E225714B95830E3A4660145DCF"/>
        <w:category>
          <w:name w:val="General"/>
          <w:gallery w:val="placeholder"/>
        </w:category>
        <w:types>
          <w:type w:val="bbPlcHdr"/>
        </w:types>
        <w:behaviors>
          <w:behavior w:val="content"/>
        </w:behaviors>
        <w:guid w:val="{5094233E-B810-4CE8-BCA0-253961D2D0BB}"/>
      </w:docPartPr>
      <w:docPartBody>
        <w:p w:rsidR="00116883" w:rsidRDefault="009A7539" w:rsidP="009A7539">
          <w:pPr>
            <w:pStyle w:val="DEF8F4E225714B95830E3A4660145DCF"/>
          </w:pPr>
          <w:r w:rsidRPr="00E9186E">
            <w:rPr>
              <w:rStyle w:val="PlaceholderText"/>
            </w:rPr>
            <w:t>Choose an item.</w:t>
          </w:r>
        </w:p>
      </w:docPartBody>
    </w:docPart>
    <w:docPart>
      <w:docPartPr>
        <w:name w:val="40277F7E8F994C66BC300D1462CA59E7"/>
        <w:category>
          <w:name w:val="General"/>
          <w:gallery w:val="placeholder"/>
        </w:category>
        <w:types>
          <w:type w:val="bbPlcHdr"/>
        </w:types>
        <w:behaviors>
          <w:behavior w:val="content"/>
        </w:behaviors>
        <w:guid w:val="{52FF2D40-03F9-48C2-BF49-617D0AEEABBD}"/>
      </w:docPartPr>
      <w:docPartBody>
        <w:p w:rsidR="00116883" w:rsidRDefault="009A7539" w:rsidP="009A7539">
          <w:pPr>
            <w:pStyle w:val="40277F7E8F994C66BC300D1462CA59E7"/>
          </w:pPr>
          <w:r w:rsidRPr="00E9186E">
            <w:rPr>
              <w:rStyle w:val="PlaceholderText"/>
            </w:rPr>
            <w:t>Choose an item.</w:t>
          </w:r>
        </w:p>
      </w:docPartBody>
    </w:docPart>
    <w:docPart>
      <w:docPartPr>
        <w:name w:val="3EC13C4C4C5B48FB81664FC52EB1F08E"/>
        <w:category>
          <w:name w:val="General"/>
          <w:gallery w:val="placeholder"/>
        </w:category>
        <w:types>
          <w:type w:val="bbPlcHdr"/>
        </w:types>
        <w:behaviors>
          <w:behavior w:val="content"/>
        </w:behaviors>
        <w:guid w:val="{74FBFFEE-5C2D-4775-AB71-5861B4AE4D4B}"/>
      </w:docPartPr>
      <w:docPartBody>
        <w:p w:rsidR="00116883" w:rsidRDefault="009A7539" w:rsidP="009A7539">
          <w:pPr>
            <w:pStyle w:val="3EC13C4C4C5B48FB81664FC52EB1F08E"/>
          </w:pPr>
          <w:r w:rsidRPr="00E9186E">
            <w:rPr>
              <w:rStyle w:val="PlaceholderText"/>
            </w:rPr>
            <w:t>Choose an item.</w:t>
          </w:r>
        </w:p>
      </w:docPartBody>
    </w:docPart>
    <w:docPart>
      <w:docPartPr>
        <w:name w:val="AEEB16F390154621BEE2B449E4E04D04"/>
        <w:category>
          <w:name w:val="General"/>
          <w:gallery w:val="placeholder"/>
        </w:category>
        <w:types>
          <w:type w:val="bbPlcHdr"/>
        </w:types>
        <w:behaviors>
          <w:behavior w:val="content"/>
        </w:behaviors>
        <w:guid w:val="{03BE8D1F-3CE5-40D6-B928-D3F17EC83E24}"/>
      </w:docPartPr>
      <w:docPartBody>
        <w:p w:rsidR="00116883" w:rsidRDefault="009A7539" w:rsidP="009A7539">
          <w:pPr>
            <w:pStyle w:val="AEEB16F390154621BEE2B449E4E04D04"/>
          </w:pPr>
          <w:r w:rsidRPr="00E9186E">
            <w:rPr>
              <w:rStyle w:val="PlaceholderText"/>
            </w:rPr>
            <w:t>Choose an item.</w:t>
          </w:r>
        </w:p>
      </w:docPartBody>
    </w:docPart>
    <w:docPart>
      <w:docPartPr>
        <w:name w:val="DEE555938B8B456E88A38837FDD805F9"/>
        <w:category>
          <w:name w:val="General"/>
          <w:gallery w:val="placeholder"/>
        </w:category>
        <w:types>
          <w:type w:val="bbPlcHdr"/>
        </w:types>
        <w:behaviors>
          <w:behavior w:val="content"/>
        </w:behaviors>
        <w:guid w:val="{230B94DE-CD3D-4019-A18C-BABAC6D2DECD}"/>
      </w:docPartPr>
      <w:docPartBody>
        <w:p w:rsidR="00116883" w:rsidRDefault="009A7539" w:rsidP="009A7539">
          <w:pPr>
            <w:pStyle w:val="DEE555938B8B456E88A38837FDD805F9"/>
          </w:pPr>
          <w:r w:rsidRPr="00E9186E">
            <w:rPr>
              <w:rStyle w:val="PlaceholderText"/>
            </w:rPr>
            <w:t>Choose an item.</w:t>
          </w:r>
        </w:p>
      </w:docPartBody>
    </w:docPart>
    <w:docPart>
      <w:docPartPr>
        <w:name w:val="DAC6692ED60943DD9802F10C62279258"/>
        <w:category>
          <w:name w:val="General"/>
          <w:gallery w:val="placeholder"/>
        </w:category>
        <w:types>
          <w:type w:val="bbPlcHdr"/>
        </w:types>
        <w:behaviors>
          <w:behavior w:val="content"/>
        </w:behaviors>
        <w:guid w:val="{3B6AF156-B43B-4694-9C3A-5F1E083FC81D}"/>
      </w:docPartPr>
      <w:docPartBody>
        <w:p w:rsidR="00116883" w:rsidRDefault="009A7539" w:rsidP="009A7539">
          <w:pPr>
            <w:pStyle w:val="DAC6692ED60943DD9802F10C62279258"/>
          </w:pPr>
          <w:r w:rsidRPr="00E9186E">
            <w:rPr>
              <w:rStyle w:val="PlaceholderText"/>
            </w:rPr>
            <w:t>Choose an item.</w:t>
          </w:r>
        </w:p>
      </w:docPartBody>
    </w:docPart>
    <w:docPart>
      <w:docPartPr>
        <w:name w:val="3FB01AD89DE54607846FF8F1CE2D3B9F"/>
        <w:category>
          <w:name w:val="General"/>
          <w:gallery w:val="placeholder"/>
        </w:category>
        <w:types>
          <w:type w:val="bbPlcHdr"/>
        </w:types>
        <w:behaviors>
          <w:behavior w:val="content"/>
        </w:behaviors>
        <w:guid w:val="{4498437A-397F-4ED3-9ED3-A5CAE64A44A3}"/>
      </w:docPartPr>
      <w:docPartBody>
        <w:p w:rsidR="00116883" w:rsidRDefault="009A7539" w:rsidP="009A7539">
          <w:pPr>
            <w:pStyle w:val="3FB01AD89DE54607846FF8F1CE2D3B9F"/>
          </w:pPr>
          <w:r w:rsidRPr="00E9186E">
            <w:rPr>
              <w:rStyle w:val="PlaceholderText"/>
            </w:rPr>
            <w:t>Choose an item.</w:t>
          </w:r>
        </w:p>
      </w:docPartBody>
    </w:docPart>
    <w:docPart>
      <w:docPartPr>
        <w:name w:val="D2773B05945D4A55AC0E92F2A268F3E9"/>
        <w:category>
          <w:name w:val="General"/>
          <w:gallery w:val="placeholder"/>
        </w:category>
        <w:types>
          <w:type w:val="bbPlcHdr"/>
        </w:types>
        <w:behaviors>
          <w:behavior w:val="content"/>
        </w:behaviors>
        <w:guid w:val="{E4436658-3B46-4C48-BBF6-6DE50A6CC1E0}"/>
      </w:docPartPr>
      <w:docPartBody>
        <w:p w:rsidR="00116883" w:rsidRDefault="009A7539" w:rsidP="009A7539">
          <w:pPr>
            <w:pStyle w:val="D2773B05945D4A55AC0E92F2A268F3E9"/>
          </w:pPr>
          <w:r w:rsidRPr="00E9186E">
            <w:rPr>
              <w:rStyle w:val="PlaceholderText"/>
            </w:rPr>
            <w:t>Choose an item.</w:t>
          </w:r>
        </w:p>
      </w:docPartBody>
    </w:docPart>
    <w:docPart>
      <w:docPartPr>
        <w:name w:val="44B172872B4646D280EB79F41B330107"/>
        <w:category>
          <w:name w:val="General"/>
          <w:gallery w:val="placeholder"/>
        </w:category>
        <w:types>
          <w:type w:val="bbPlcHdr"/>
        </w:types>
        <w:behaviors>
          <w:behavior w:val="content"/>
        </w:behaviors>
        <w:guid w:val="{41B726DF-0009-4D42-B17B-7F48469498B8}"/>
      </w:docPartPr>
      <w:docPartBody>
        <w:p w:rsidR="00116883" w:rsidRDefault="009A7539" w:rsidP="009A7539">
          <w:pPr>
            <w:pStyle w:val="44B172872B4646D280EB79F41B330107"/>
          </w:pPr>
          <w:r w:rsidRPr="00E9186E">
            <w:rPr>
              <w:rStyle w:val="PlaceholderText"/>
            </w:rPr>
            <w:t>Choose an item.</w:t>
          </w:r>
        </w:p>
      </w:docPartBody>
    </w:docPart>
    <w:docPart>
      <w:docPartPr>
        <w:name w:val="1315EE1EC6934C9485042ADF663D5FC9"/>
        <w:category>
          <w:name w:val="General"/>
          <w:gallery w:val="placeholder"/>
        </w:category>
        <w:types>
          <w:type w:val="bbPlcHdr"/>
        </w:types>
        <w:behaviors>
          <w:behavior w:val="content"/>
        </w:behaviors>
        <w:guid w:val="{69E35483-1107-4A40-9443-CFD9160CFD83}"/>
      </w:docPartPr>
      <w:docPartBody>
        <w:p w:rsidR="00116883" w:rsidRDefault="009A7539" w:rsidP="009A7539">
          <w:pPr>
            <w:pStyle w:val="1315EE1EC6934C9485042ADF663D5FC9"/>
          </w:pPr>
          <w:r w:rsidRPr="00E9186E">
            <w:rPr>
              <w:rStyle w:val="PlaceholderText"/>
            </w:rPr>
            <w:t>Choose an item.</w:t>
          </w:r>
        </w:p>
      </w:docPartBody>
    </w:docPart>
    <w:docPart>
      <w:docPartPr>
        <w:name w:val="E35B48C52916453C9681F0C738EAC316"/>
        <w:category>
          <w:name w:val="General"/>
          <w:gallery w:val="placeholder"/>
        </w:category>
        <w:types>
          <w:type w:val="bbPlcHdr"/>
        </w:types>
        <w:behaviors>
          <w:behavior w:val="content"/>
        </w:behaviors>
        <w:guid w:val="{79AE0CF7-3EAF-4CA3-87D0-79CD008AC16A}"/>
      </w:docPartPr>
      <w:docPartBody>
        <w:p w:rsidR="00116883" w:rsidRDefault="009A7539" w:rsidP="009A7539">
          <w:pPr>
            <w:pStyle w:val="E35B48C52916453C9681F0C738EAC316"/>
          </w:pPr>
          <w:r w:rsidRPr="00E9186E">
            <w:rPr>
              <w:rStyle w:val="PlaceholderText"/>
            </w:rPr>
            <w:t>Choose an item.</w:t>
          </w:r>
        </w:p>
      </w:docPartBody>
    </w:docPart>
    <w:docPart>
      <w:docPartPr>
        <w:name w:val="100DBC50234346C79B99503C74DE97F2"/>
        <w:category>
          <w:name w:val="General"/>
          <w:gallery w:val="placeholder"/>
        </w:category>
        <w:types>
          <w:type w:val="bbPlcHdr"/>
        </w:types>
        <w:behaviors>
          <w:behavior w:val="content"/>
        </w:behaviors>
        <w:guid w:val="{28782DB8-7A1F-43DB-A55C-CD383DB3703F}"/>
      </w:docPartPr>
      <w:docPartBody>
        <w:p w:rsidR="00000000" w:rsidRDefault="00814540" w:rsidP="00814540">
          <w:pPr>
            <w:pStyle w:val="100DBC50234346C79B99503C74DE97F2"/>
          </w:pPr>
          <w:r w:rsidRPr="009D1CD3">
            <w:rPr>
              <w:rStyle w:val="PlaceholderText"/>
              <w:rFonts w:ascii="Arial" w:hAnsi="Arial" w:cs="Arial"/>
            </w:rPr>
            <w:t>Choose an item.</w:t>
          </w:r>
        </w:p>
      </w:docPartBody>
    </w:docPart>
    <w:docPart>
      <w:docPartPr>
        <w:name w:val="D23BBDACECA847F7A5C091A6944B2C66"/>
        <w:category>
          <w:name w:val="General"/>
          <w:gallery w:val="placeholder"/>
        </w:category>
        <w:types>
          <w:type w:val="bbPlcHdr"/>
        </w:types>
        <w:behaviors>
          <w:behavior w:val="content"/>
        </w:behaviors>
        <w:guid w:val="{AD4E7E78-5B6D-4605-A864-ACE09B13DD3D}"/>
      </w:docPartPr>
      <w:docPartBody>
        <w:p w:rsidR="00000000" w:rsidRDefault="00814540" w:rsidP="00814540">
          <w:pPr>
            <w:pStyle w:val="D23BBDACECA847F7A5C091A6944B2C66"/>
          </w:pPr>
          <w:r w:rsidRPr="00A33720">
            <w:rPr>
              <w:rStyle w:val="PlaceholderText"/>
              <w:rFonts w:ascii="Arial" w:hAnsi="Arial" w:cs="Arial"/>
            </w:rPr>
            <w:t>Choose an item.</w:t>
          </w:r>
        </w:p>
      </w:docPartBody>
    </w:docPart>
    <w:docPart>
      <w:docPartPr>
        <w:name w:val="2ED81AFF589F45C6838A02C1C7FFBF0F"/>
        <w:category>
          <w:name w:val="General"/>
          <w:gallery w:val="placeholder"/>
        </w:category>
        <w:types>
          <w:type w:val="bbPlcHdr"/>
        </w:types>
        <w:behaviors>
          <w:behavior w:val="content"/>
        </w:behaviors>
        <w:guid w:val="{A12F5E06-13FF-41DF-B8DD-365C344BD2F0}"/>
      </w:docPartPr>
      <w:docPartBody>
        <w:p w:rsidR="00000000" w:rsidRDefault="00814540" w:rsidP="00814540">
          <w:pPr>
            <w:pStyle w:val="2ED81AFF589F45C6838A02C1C7FFBF0F"/>
          </w:pPr>
          <w:r w:rsidRPr="00A33720">
            <w:rPr>
              <w:rStyle w:val="PlaceholderText"/>
              <w:rFonts w:ascii="Arial" w:hAnsi="Arial" w:cs="Arial"/>
            </w:rPr>
            <w:t>Choose an item.</w:t>
          </w:r>
        </w:p>
      </w:docPartBody>
    </w:docPart>
    <w:docPart>
      <w:docPartPr>
        <w:name w:val="9C6974E302324EE4B72EDBF03797D60A"/>
        <w:category>
          <w:name w:val="General"/>
          <w:gallery w:val="placeholder"/>
        </w:category>
        <w:types>
          <w:type w:val="bbPlcHdr"/>
        </w:types>
        <w:behaviors>
          <w:behavior w:val="content"/>
        </w:behaviors>
        <w:guid w:val="{226BB1DB-8485-447F-813C-88B436E329F2}"/>
      </w:docPartPr>
      <w:docPartBody>
        <w:p w:rsidR="00000000" w:rsidRDefault="00814540" w:rsidP="00814540">
          <w:pPr>
            <w:pStyle w:val="9C6974E302324EE4B72EDBF03797D60A"/>
          </w:pPr>
          <w:r w:rsidRPr="00E9186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108"/>
    <w:rsid w:val="00116883"/>
    <w:rsid w:val="00657977"/>
    <w:rsid w:val="00814540"/>
    <w:rsid w:val="00986108"/>
    <w:rsid w:val="009A7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4540"/>
    <w:rPr>
      <w:color w:val="808080"/>
    </w:rPr>
  </w:style>
  <w:style w:type="paragraph" w:customStyle="1" w:styleId="C65B09A8A2C74739956756AB2FF2F2EC">
    <w:name w:val="C65B09A8A2C74739956756AB2FF2F2EC"/>
    <w:rsid w:val="00986108"/>
  </w:style>
  <w:style w:type="paragraph" w:customStyle="1" w:styleId="587E8D7039024981B0F322D6B25FA5BF">
    <w:name w:val="587E8D7039024981B0F322D6B25FA5B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
    <w:name w:val="DFCB482BDE1246D1A08AC139C7723A1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
    <w:name w:val="6F74DA874B1F449F90AF262D43265DFE"/>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
    <w:name w:val="499653CE8C2545A3BADE0136DD73F3AB"/>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
    <w:name w:val="5A086C20109D4E1D87D27D6C5C391894"/>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5B09A8A2C74739956756AB2FF2F2EC1">
    <w:name w:val="C65B09A8A2C74739956756AB2FF2F2EC1"/>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
    <w:name w:val="A023F87B92B24324B2D8C6C6A6E9DAEA"/>
    <w:rsid w:val="00986108"/>
  </w:style>
  <w:style w:type="paragraph" w:customStyle="1" w:styleId="1131A6626A4747BDA739AC76D215A3BD">
    <w:name w:val="1131A6626A4747BDA739AC76D215A3BD"/>
    <w:rsid w:val="009A7539"/>
  </w:style>
  <w:style w:type="paragraph" w:customStyle="1" w:styleId="DEF8F4E225714B95830E3A4660145DCF">
    <w:name w:val="DEF8F4E225714B95830E3A4660145DCF"/>
    <w:rsid w:val="009A7539"/>
  </w:style>
  <w:style w:type="paragraph" w:customStyle="1" w:styleId="40277F7E8F994C66BC300D1462CA59E7">
    <w:name w:val="40277F7E8F994C66BC300D1462CA59E7"/>
    <w:rsid w:val="009A7539"/>
  </w:style>
  <w:style w:type="paragraph" w:customStyle="1" w:styleId="3EC13C4C4C5B48FB81664FC52EB1F08E">
    <w:name w:val="3EC13C4C4C5B48FB81664FC52EB1F08E"/>
    <w:rsid w:val="009A7539"/>
  </w:style>
  <w:style w:type="paragraph" w:customStyle="1" w:styleId="AEEB16F390154621BEE2B449E4E04D04">
    <w:name w:val="AEEB16F390154621BEE2B449E4E04D04"/>
    <w:rsid w:val="009A7539"/>
  </w:style>
  <w:style w:type="paragraph" w:customStyle="1" w:styleId="DEE555938B8B456E88A38837FDD805F9">
    <w:name w:val="DEE555938B8B456E88A38837FDD805F9"/>
    <w:rsid w:val="009A7539"/>
  </w:style>
  <w:style w:type="paragraph" w:customStyle="1" w:styleId="DAC6692ED60943DD9802F10C62279258">
    <w:name w:val="DAC6692ED60943DD9802F10C62279258"/>
    <w:rsid w:val="009A7539"/>
  </w:style>
  <w:style w:type="paragraph" w:customStyle="1" w:styleId="FC9312840BD24640AA79FE2481EF599E">
    <w:name w:val="FC9312840BD24640AA79FE2481EF599E"/>
    <w:rsid w:val="009A7539"/>
  </w:style>
  <w:style w:type="paragraph" w:customStyle="1" w:styleId="DB538ECB0F594062A39189E84A3966A7">
    <w:name w:val="DB538ECB0F594062A39189E84A3966A7"/>
    <w:rsid w:val="009A7539"/>
  </w:style>
  <w:style w:type="paragraph" w:customStyle="1" w:styleId="32ECF6A4FF96482BA2FFE8EB4B67699C">
    <w:name w:val="32ECF6A4FF96482BA2FFE8EB4B67699C"/>
    <w:rsid w:val="009A7539"/>
  </w:style>
  <w:style w:type="paragraph" w:customStyle="1" w:styleId="81B7479AF9424223888247585808F3C3">
    <w:name w:val="81B7479AF9424223888247585808F3C3"/>
    <w:rsid w:val="009A7539"/>
  </w:style>
  <w:style w:type="paragraph" w:customStyle="1" w:styleId="F3DD95A427F545828291DD26EB290B86">
    <w:name w:val="F3DD95A427F545828291DD26EB290B86"/>
    <w:rsid w:val="009A7539"/>
  </w:style>
  <w:style w:type="paragraph" w:customStyle="1" w:styleId="3FB01AD89DE54607846FF8F1CE2D3B9F">
    <w:name w:val="3FB01AD89DE54607846FF8F1CE2D3B9F"/>
    <w:rsid w:val="009A7539"/>
  </w:style>
  <w:style w:type="paragraph" w:customStyle="1" w:styleId="CB658C51D1FB4D009C20D757F2F04A4E">
    <w:name w:val="CB658C51D1FB4D009C20D757F2F04A4E"/>
    <w:rsid w:val="009A7539"/>
  </w:style>
  <w:style w:type="paragraph" w:customStyle="1" w:styleId="D2773B05945D4A55AC0E92F2A268F3E9">
    <w:name w:val="D2773B05945D4A55AC0E92F2A268F3E9"/>
    <w:rsid w:val="009A7539"/>
  </w:style>
  <w:style w:type="paragraph" w:customStyle="1" w:styleId="44B172872B4646D280EB79F41B330107">
    <w:name w:val="44B172872B4646D280EB79F41B330107"/>
    <w:rsid w:val="009A7539"/>
  </w:style>
  <w:style w:type="paragraph" w:customStyle="1" w:styleId="1315EE1EC6934C9485042ADF663D5FC9">
    <w:name w:val="1315EE1EC6934C9485042ADF663D5FC9"/>
    <w:rsid w:val="009A7539"/>
  </w:style>
  <w:style w:type="paragraph" w:customStyle="1" w:styleId="39290D49058C4165B459D1392C3EADF1">
    <w:name w:val="39290D49058C4165B459D1392C3EADF1"/>
    <w:rsid w:val="009A7539"/>
  </w:style>
  <w:style w:type="paragraph" w:customStyle="1" w:styleId="E35B48C52916453C9681F0C738EAC316">
    <w:name w:val="E35B48C52916453C9681F0C738EAC316"/>
    <w:rsid w:val="009A7539"/>
  </w:style>
  <w:style w:type="paragraph" w:customStyle="1" w:styleId="100DBC50234346C79B99503C74DE97F2">
    <w:name w:val="100DBC50234346C79B99503C74DE97F2"/>
    <w:rsid w:val="00814540"/>
  </w:style>
  <w:style w:type="paragraph" w:customStyle="1" w:styleId="58A04DB7754D41CBBBB8971D1C9A6877">
    <w:name w:val="58A04DB7754D41CBBBB8971D1C9A6877"/>
    <w:rsid w:val="00814540"/>
  </w:style>
  <w:style w:type="paragraph" w:customStyle="1" w:styleId="D23BBDACECA847F7A5C091A6944B2C66">
    <w:name w:val="D23BBDACECA847F7A5C091A6944B2C66"/>
    <w:rsid w:val="00814540"/>
  </w:style>
  <w:style w:type="paragraph" w:customStyle="1" w:styleId="2ED81AFF589F45C6838A02C1C7FFBF0F">
    <w:name w:val="2ED81AFF589F45C6838A02C1C7FFBF0F"/>
    <w:rsid w:val="00814540"/>
  </w:style>
  <w:style w:type="paragraph" w:customStyle="1" w:styleId="9C6974E302324EE4B72EDBF03797D60A">
    <w:name w:val="9C6974E302324EE4B72EDBF03797D60A"/>
    <w:rsid w:val="00814540"/>
  </w:style>
  <w:style w:type="paragraph" w:customStyle="1" w:styleId="820D01EC53854DE68F21AFE091650236">
    <w:name w:val="820D01EC53854DE68F21AFE091650236"/>
    <w:rsid w:val="00814540"/>
  </w:style>
  <w:style w:type="paragraph" w:customStyle="1" w:styleId="42BAF1D343214B859F527991BC635275">
    <w:name w:val="42BAF1D343214B859F527991BC635275"/>
    <w:rsid w:val="00814540"/>
  </w:style>
  <w:style w:type="paragraph" w:customStyle="1" w:styleId="CDF0062B75544F31886155A619068386">
    <w:name w:val="CDF0062B75544F31886155A619068386"/>
    <w:rsid w:val="00814540"/>
  </w:style>
  <w:style w:type="paragraph" w:customStyle="1" w:styleId="5BA550E269694D97A35797FBADA0BFF1">
    <w:name w:val="5BA550E269694D97A35797FBADA0BFF1"/>
    <w:rsid w:val="00814540"/>
  </w:style>
  <w:style w:type="paragraph" w:customStyle="1" w:styleId="14FB64E4BDBF45919795C0A74CA78D12">
    <w:name w:val="14FB64E4BDBF45919795C0A74CA78D12"/>
    <w:rsid w:val="008145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015E-C26B-4563-ABDD-ABD2E0397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Template>
  <TotalTime>22</TotalTime>
  <Pages>7</Pages>
  <Words>1911</Words>
  <Characters>11665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msnodgrass</dc:creator>
  <cp:keywords/>
  <dc:description/>
  <cp:lastModifiedBy>Andrea Denton</cp:lastModifiedBy>
  <cp:revision>7</cp:revision>
  <cp:lastPrinted>2018-11-21T16:01:00Z</cp:lastPrinted>
  <dcterms:created xsi:type="dcterms:W3CDTF">2020-05-04T16:09:00Z</dcterms:created>
  <dcterms:modified xsi:type="dcterms:W3CDTF">2020-08-10T22:00:00Z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