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23DB" w14:textId="77777777" w:rsidR="00AE74A7" w:rsidRPr="00ED78B4"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ED78B4">
        <w:rPr>
          <w:noProof/>
        </w:rPr>
        <w:drawing>
          <wp:inline distT="0" distB="0" distL="0" distR="0" wp14:anchorId="46BBFE7C" wp14:editId="351EB569">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33F65CA1" w14:textId="77777777" w:rsidR="00AE74A7" w:rsidRPr="00ED78B4" w:rsidRDefault="00AE74A7" w:rsidP="00AE74A7">
      <w:pPr>
        <w:rPr>
          <w:b/>
          <w:sz w:val="36"/>
          <w:szCs w:val="36"/>
        </w:rPr>
      </w:pPr>
      <w:r w:rsidRPr="00ED78B4">
        <w:rPr>
          <w:b/>
          <w:sz w:val="36"/>
          <w:szCs w:val="36"/>
        </w:rPr>
        <w:tab/>
      </w:r>
      <w:r w:rsidR="001F0B52">
        <w:rPr>
          <w:b/>
          <w:sz w:val="36"/>
          <w:szCs w:val="36"/>
        </w:rPr>
        <w:t xml:space="preserve">  </w:t>
      </w:r>
      <w:r w:rsidRPr="00ED78B4">
        <w:rPr>
          <w:b/>
          <w:sz w:val="36"/>
          <w:szCs w:val="36"/>
        </w:rPr>
        <w:t xml:space="preserve"> City of </w:t>
      </w:r>
      <w:smartTag w:uri="urn:schemas-microsoft-com:office:smarttags" w:element="City">
        <w:smartTag w:uri="urn:schemas-microsoft-com:office:smarttags" w:element="place">
          <w:r w:rsidRPr="00ED78B4">
            <w:rPr>
              <w:b/>
              <w:sz w:val="36"/>
              <w:szCs w:val="36"/>
            </w:rPr>
            <w:t>Pendleton</w:t>
          </w:r>
        </w:smartTag>
      </w:smartTag>
    </w:p>
    <w:p w14:paraId="0D4C5EB0" w14:textId="77777777" w:rsidR="00AE74A7" w:rsidRPr="00ED78B4" w:rsidRDefault="00AE74A7" w:rsidP="00AE74A7">
      <w:pPr>
        <w:rPr>
          <w:b/>
          <w:sz w:val="36"/>
          <w:szCs w:val="36"/>
        </w:rPr>
      </w:pPr>
      <w:r w:rsidRPr="00ED78B4">
        <w:rPr>
          <w:b/>
          <w:sz w:val="36"/>
          <w:szCs w:val="36"/>
        </w:rPr>
        <w:tab/>
      </w:r>
      <w:r w:rsidR="001F0B52">
        <w:rPr>
          <w:b/>
          <w:sz w:val="36"/>
          <w:szCs w:val="36"/>
        </w:rPr>
        <w:t xml:space="preserve">   </w:t>
      </w:r>
      <w:r w:rsidRPr="00ED78B4">
        <w:rPr>
          <w:b/>
          <w:sz w:val="36"/>
          <w:szCs w:val="36"/>
        </w:rPr>
        <w:t>Job Description</w:t>
      </w:r>
      <w:r w:rsidRPr="00ED78B4">
        <w:rPr>
          <w:b/>
          <w:sz w:val="36"/>
          <w:szCs w:val="36"/>
        </w:rPr>
        <w:tab/>
      </w:r>
    </w:p>
    <w:p w14:paraId="45D94361" w14:textId="77777777" w:rsidR="00AE74A7" w:rsidRPr="00ED78B4" w:rsidRDefault="00AE74A7" w:rsidP="00AE74A7">
      <w:pPr>
        <w:rPr>
          <w:b/>
          <w:sz w:val="36"/>
          <w:szCs w:val="36"/>
        </w:rPr>
      </w:pPr>
      <w:r w:rsidRPr="00ED78B4">
        <w:rPr>
          <w:b/>
          <w:sz w:val="36"/>
          <w:szCs w:val="36"/>
        </w:rPr>
        <w:tab/>
      </w:r>
      <w:r w:rsidR="001F0B52">
        <w:rPr>
          <w:b/>
          <w:sz w:val="36"/>
          <w:szCs w:val="36"/>
        </w:rPr>
        <w:t xml:space="preserve">  </w:t>
      </w:r>
      <w:r w:rsidR="00ED78B4" w:rsidRPr="00ED78B4">
        <w:rPr>
          <w:b/>
          <w:sz w:val="36"/>
          <w:szCs w:val="36"/>
        </w:rPr>
        <w:t>Permit Technician</w:t>
      </w:r>
    </w:p>
    <w:p w14:paraId="3AFAB7FB" w14:textId="77777777" w:rsidR="00AE74A7" w:rsidRPr="00ED78B4" w:rsidRDefault="00AE74A7" w:rsidP="00AE74A7">
      <w:pPr>
        <w:jc w:val="center"/>
        <w:rPr>
          <w:b/>
          <w:sz w:val="28"/>
          <w:szCs w:val="28"/>
        </w:rPr>
      </w:pPr>
    </w:p>
    <w:p w14:paraId="3F70E68F" w14:textId="77777777" w:rsidR="00AE74A7" w:rsidRPr="00ED78B4" w:rsidRDefault="00AE74A7" w:rsidP="00AE74A7"/>
    <w:p w14:paraId="6949D5A3" w14:textId="77777777" w:rsidR="00AE74A7" w:rsidRPr="00ED78B4"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005"/>
      </w:tblGrid>
      <w:tr w:rsidR="00AE74A7" w:rsidRPr="00ED78B4" w14:paraId="1836B334" w14:textId="77777777" w:rsidTr="007909D5">
        <w:tc>
          <w:tcPr>
            <w:tcW w:w="5859" w:type="dxa"/>
            <w:shd w:val="clear" w:color="auto" w:fill="auto"/>
          </w:tcPr>
          <w:p w14:paraId="5095B850" w14:textId="77777777" w:rsidR="00AE74A7" w:rsidRPr="00ED78B4" w:rsidRDefault="00AE74A7" w:rsidP="00AE74A7">
            <w:r w:rsidRPr="00ED78B4">
              <w:rPr>
                <w:b/>
                <w:color w:val="0000FF"/>
              </w:rPr>
              <w:t>Department</w:t>
            </w:r>
            <w:r w:rsidRPr="00ED78B4">
              <w:t>:</w:t>
            </w:r>
            <w:r w:rsidRPr="00ED78B4">
              <w:tab/>
            </w:r>
          </w:p>
          <w:p w14:paraId="1ACCB6B2" w14:textId="77777777" w:rsidR="00AE74A7" w:rsidRPr="00ED78B4" w:rsidRDefault="00ED78B4" w:rsidP="00AE74A7">
            <w:r w:rsidRPr="00ED78B4">
              <w:t>Community Development</w:t>
            </w:r>
            <w:r w:rsidR="00AE74A7" w:rsidRPr="00ED78B4">
              <w:tab/>
            </w:r>
            <w:r w:rsidR="00AE74A7" w:rsidRPr="00ED78B4">
              <w:tab/>
            </w:r>
          </w:p>
        </w:tc>
        <w:tc>
          <w:tcPr>
            <w:tcW w:w="4005" w:type="dxa"/>
            <w:shd w:val="clear" w:color="auto" w:fill="auto"/>
          </w:tcPr>
          <w:p w14:paraId="3A899824" w14:textId="77777777" w:rsidR="00AE74A7" w:rsidRPr="00ED78B4" w:rsidRDefault="00AE74A7" w:rsidP="00AE74A7">
            <w:r w:rsidRPr="00ED78B4">
              <w:rPr>
                <w:b/>
                <w:color w:val="0000FF"/>
              </w:rPr>
              <w:t>FLSA</w:t>
            </w:r>
            <w:r w:rsidRPr="00ED78B4">
              <w:t>:</w:t>
            </w:r>
            <w:r w:rsidRPr="00ED78B4">
              <w:tab/>
              <w:t xml:space="preserve"> </w:t>
            </w:r>
          </w:p>
          <w:p w14:paraId="4B9E6FE0" w14:textId="77777777" w:rsidR="00D44AB9" w:rsidRPr="00ED78B4" w:rsidRDefault="00ED78B4" w:rsidP="00AE74A7">
            <w:r w:rsidRPr="00ED78B4">
              <w:t>Non-Exempt</w:t>
            </w:r>
          </w:p>
        </w:tc>
      </w:tr>
      <w:tr w:rsidR="00AE74A7" w:rsidRPr="00ED78B4" w14:paraId="2966E68C" w14:textId="77777777" w:rsidTr="007909D5">
        <w:tc>
          <w:tcPr>
            <w:tcW w:w="5859" w:type="dxa"/>
            <w:shd w:val="clear" w:color="auto" w:fill="auto"/>
          </w:tcPr>
          <w:p w14:paraId="058588AB" w14:textId="77777777" w:rsidR="00AE74A7" w:rsidRPr="00ED78B4" w:rsidRDefault="00AE74A7" w:rsidP="00AE74A7">
            <w:r w:rsidRPr="00ED78B4">
              <w:rPr>
                <w:b/>
                <w:color w:val="0000FF"/>
              </w:rPr>
              <w:t>Reports to</w:t>
            </w:r>
            <w:r w:rsidRPr="00ED78B4">
              <w:t>:</w:t>
            </w:r>
            <w:r w:rsidRPr="00ED78B4">
              <w:tab/>
            </w:r>
          </w:p>
          <w:p w14:paraId="6ED8B321" w14:textId="77777777" w:rsidR="00AE74A7" w:rsidRPr="00ED78B4" w:rsidRDefault="00ED78B4" w:rsidP="00AE74A7">
            <w:r w:rsidRPr="00ED78B4">
              <w:t>City Planner</w:t>
            </w:r>
            <w:r w:rsidR="00AE74A7" w:rsidRPr="00ED78B4">
              <w:tab/>
            </w:r>
            <w:r w:rsidR="00F940EE">
              <w:t>and/or Building Official</w:t>
            </w:r>
            <w:r w:rsidR="00AE74A7" w:rsidRPr="00ED78B4">
              <w:tab/>
            </w:r>
          </w:p>
        </w:tc>
        <w:tc>
          <w:tcPr>
            <w:tcW w:w="4005" w:type="dxa"/>
            <w:shd w:val="clear" w:color="auto" w:fill="auto"/>
          </w:tcPr>
          <w:p w14:paraId="0A5CDCDF" w14:textId="77777777" w:rsidR="00AE74A7" w:rsidRPr="00ED78B4" w:rsidRDefault="00AE74A7" w:rsidP="00AE74A7">
            <w:r w:rsidRPr="00ED78B4">
              <w:rPr>
                <w:b/>
                <w:color w:val="0000FF"/>
              </w:rPr>
              <w:t>Representation</w:t>
            </w:r>
            <w:r w:rsidRPr="00ED78B4">
              <w:t xml:space="preserve">: </w:t>
            </w:r>
          </w:p>
          <w:p w14:paraId="27920F6F" w14:textId="77777777" w:rsidR="00D44AB9" w:rsidRPr="00ED78B4" w:rsidRDefault="00ED78B4" w:rsidP="00AE74A7">
            <w:r w:rsidRPr="00ED78B4">
              <w:t>SEIU</w:t>
            </w:r>
          </w:p>
        </w:tc>
      </w:tr>
      <w:tr w:rsidR="00AE74A7" w:rsidRPr="00ED78B4" w14:paraId="5872FC6D" w14:textId="77777777" w:rsidTr="007909D5">
        <w:tc>
          <w:tcPr>
            <w:tcW w:w="5859" w:type="dxa"/>
            <w:shd w:val="clear" w:color="auto" w:fill="auto"/>
          </w:tcPr>
          <w:p w14:paraId="6BA75ECD" w14:textId="77777777" w:rsidR="00AE74A7" w:rsidRPr="00ED78B4" w:rsidRDefault="00AE74A7" w:rsidP="00AE74A7">
            <w:smartTag w:uri="urn:schemas-microsoft-com:office:smarttags" w:element="place">
              <w:smartTag w:uri="urn:schemas-microsoft-com:office:smarttags" w:element="PlaceName">
                <w:r w:rsidRPr="00ED78B4">
                  <w:rPr>
                    <w:b/>
                    <w:color w:val="0000FF"/>
                  </w:rPr>
                  <w:t>Pay</w:t>
                </w:r>
              </w:smartTag>
              <w:r w:rsidRPr="00ED78B4">
                <w:rPr>
                  <w:b/>
                  <w:color w:val="0000FF"/>
                </w:rPr>
                <w:t xml:space="preserve"> </w:t>
              </w:r>
              <w:smartTag w:uri="urn:schemas-microsoft-com:office:smarttags" w:element="PlaceType">
                <w:r w:rsidRPr="00ED78B4">
                  <w:rPr>
                    <w:b/>
                    <w:color w:val="0000FF"/>
                  </w:rPr>
                  <w:t>Range</w:t>
                </w:r>
              </w:smartTag>
            </w:smartTag>
            <w:r w:rsidRPr="00ED78B4">
              <w:t xml:space="preserve">: </w:t>
            </w:r>
            <w:r w:rsidRPr="00ED78B4">
              <w:tab/>
            </w:r>
          </w:p>
          <w:p w14:paraId="0EECC56D" w14:textId="77777777" w:rsidR="00AE74A7" w:rsidRPr="00ED78B4" w:rsidRDefault="00F940EE" w:rsidP="00AE74A7">
            <w:r>
              <w:t>17</w:t>
            </w:r>
            <w:r w:rsidR="00AE74A7" w:rsidRPr="00ED78B4">
              <w:tab/>
            </w:r>
            <w:r w:rsidR="00AE74A7" w:rsidRPr="00ED78B4">
              <w:tab/>
            </w:r>
          </w:p>
        </w:tc>
        <w:tc>
          <w:tcPr>
            <w:tcW w:w="4005" w:type="dxa"/>
            <w:shd w:val="clear" w:color="auto" w:fill="auto"/>
          </w:tcPr>
          <w:p w14:paraId="2C5EB041" w14:textId="77777777" w:rsidR="00D44AB9" w:rsidRPr="00ED78B4" w:rsidRDefault="00AE74A7" w:rsidP="00AE74A7">
            <w:r w:rsidRPr="00ED78B4">
              <w:rPr>
                <w:b/>
                <w:color w:val="0000FF"/>
              </w:rPr>
              <w:t>Date</w:t>
            </w:r>
            <w:r w:rsidRPr="00ED78B4">
              <w:t xml:space="preserve">: </w:t>
            </w:r>
          </w:p>
          <w:p w14:paraId="479C764B" w14:textId="77777777" w:rsidR="00AE74A7" w:rsidRPr="00ED78B4" w:rsidRDefault="00ED78B4" w:rsidP="00AE74A7">
            <w:r w:rsidRPr="00ED78B4">
              <w:t>August, 2013</w:t>
            </w:r>
            <w:r w:rsidR="00AE74A7" w:rsidRPr="00ED78B4">
              <w:t xml:space="preserve"> </w:t>
            </w:r>
          </w:p>
        </w:tc>
      </w:tr>
    </w:tbl>
    <w:p w14:paraId="4E4AD1FD" w14:textId="77777777" w:rsidR="0040547F" w:rsidRPr="00ED78B4" w:rsidRDefault="0040547F" w:rsidP="0040547F"/>
    <w:p w14:paraId="2766C26F" w14:textId="77777777" w:rsidR="0040547F" w:rsidRPr="00ED78B4" w:rsidRDefault="0040547F" w:rsidP="0040547F"/>
    <w:p w14:paraId="2C3DE8E7" w14:textId="77777777" w:rsidR="0040547F" w:rsidRPr="00ED78B4" w:rsidRDefault="0040547F" w:rsidP="00624FD1">
      <w:pPr>
        <w:jc w:val="both"/>
      </w:pPr>
      <w:r w:rsidRPr="00ED78B4">
        <w:rPr>
          <w:b/>
        </w:rPr>
        <w:t>GENERAL POSITION SUMMARY:</w:t>
      </w:r>
      <w:r w:rsidR="00662859" w:rsidRPr="00ED78B4">
        <w:rPr>
          <w:b/>
        </w:rPr>
        <w:t xml:space="preserve"> </w:t>
      </w:r>
      <w:r w:rsidR="00662859" w:rsidRPr="00ED78B4">
        <w:rPr>
          <w:i/>
          <w:sz w:val="20"/>
          <w:szCs w:val="20"/>
        </w:rPr>
        <w:t>(why does this position exist)</w:t>
      </w:r>
    </w:p>
    <w:p w14:paraId="5E1CB1D2" w14:textId="77777777" w:rsidR="0040547F" w:rsidRPr="00ED78B4" w:rsidRDefault="009B5FF6" w:rsidP="00624FD1">
      <w:pPr>
        <w:jc w:val="both"/>
        <w:rPr>
          <w:b/>
          <w:sz w:val="22"/>
          <w:szCs w:val="22"/>
        </w:rPr>
      </w:pPr>
      <w:r>
        <w:rPr>
          <w:sz w:val="22"/>
          <w:szCs w:val="22"/>
        </w:rPr>
        <w:t>P</w:t>
      </w:r>
      <w:r w:rsidR="00ED78B4" w:rsidRPr="00ED78B4">
        <w:rPr>
          <w:sz w:val="22"/>
          <w:szCs w:val="22"/>
        </w:rPr>
        <w:t>repares basic planning work for reports, public hearings, public notices, public presentations and meetings.</w:t>
      </w:r>
      <w:r w:rsidR="001F0B52">
        <w:rPr>
          <w:sz w:val="22"/>
          <w:szCs w:val="22"/>
        </w:rPr>
        <w:t xml:space="preserve"> </w:t>
      </w:r>
      <w:r w:rsidR="00ED78B4" w:rsidRPr="00ED78B4">
        <w:rPr>
          <w:sz w:val="22"/>
          <w:szCs w:val="22"/>
        </w:rPr>
        <w:t>Issues routine permits; maintains building and planning department files; confers with public on standard building and planning department procedures; prepares routine reports; does related work as required.</w:t>
      </w:r>
    </w:p>
    <w:p w14:paraId="0DDE9F35" w14:textId="77777777" w:rsidR="0040547F" w:rsidRPr="00ED78B4" w:rsidRDefault="0040547F" w:rsidP="00624FD1">
      <w:pPr>
        <w:jc w:val="both"/>
        <w:rPr>
          <w:b/>
        </w:rPr>
      </w:pPr>
    </w:p>
    <w:p w14:paraId="308E6688" w14:textId="77777777" w:rsidR="00385550" w:rsidRPr="00ED78B4" w:rsidRDefault="0040547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ED78B4">
        <w:rPr>
          <w:b/>
        </w:rPr>
        <w:t>ESSENTIAL FUNCTIONS/MAJOR RESPONSIBILITIES:</w:t>
      </w:r>
      <w:r w:rsidR="00276602" w:rsidRPr="00ED78B4">
        <w:rPr>
          <w:b/>
        </w:rPr>
        <w:t xml:space="preserve"> </w:t>
      </w:r>
      <w:r w:rsidR="00276602" w:rsidRPr="00ED78B4">
        <w:rPr>
          <w:i/>
          <w:sz w:val="20"/>
          <w:szCs w:val="20"/>
        </w:rPr>
        <w:t>(list those tasks that HAVE TO BE DONE to accomplish the Job Purpose</w:t>
      </w:r>
      <w:r w:rsidR="00385550" w:rsidRPr="00ED78B4">
        <w:rPr>
          <w:i/>
          <w:sz w:val="20"/>
          <w:szCs w:val="20"/>
        </w:rPr>
        <w:t xml:space="preserve">. </w:t>
      </w:r>
      <w:r w:rsidR="00385550" w:rsidRPr="00ED78B4">
        <w:rPr>
          <w:i/>
          <w:spacing w:val="-3"/>
          <w:sz w:val="20"/>
          <w:szCs w:val="20"/>
        </w:rPr>
        <w:t xml:space="preserve">Using complete sentences, please describe the various tasks performed on the job which are critical to the successful performance of the job </w:t>
      </w:r>
      <w:r w:rsidR="00385550" w:rsidRPr="00ED78B4">
        <w:rPr>
          <w:b/>
          <w:i/>
          <w:spacing w:val="-3"/>
          <w:sz w:val="20"/>
          <w:szCs w:val="20"/>
          <w:u w:val="single"/>
        </w:rPr>
        <w:t>or</w:t>
      </w:r>
      <w:r w:rsidR="00385550" w:rsidRPr="00ED78B4">
        <w:rPr>
          <w:i/>
          <w:spacing w:val="-3"/>
          <w:sz w:val="20"/>
          <w:szCs w:val="20"/>
        </w:rPr>
        <w:t xml:space="preserve"> occupy more than 5 percent of your time.</w:t>
      </w:r>
      <w:r w:rsidR="001F0B52">
        <w:rPr>
          <w:i/>
          <w:spacing w:val="-3"/>
          <w:sz w:val="20"/>
          <w:szCs w:val="20"/>
        </w:rPr>
        <w:t xml:space="preserve"> </w:t>
      </w:r>
      <w:r w:rsidR="00385550" w:rsidRPr="00ED78B4">
        <w:rPr>
          <w:i/>
          <w:spacing w:val="-3"/>
          <w:sz w:val="20"/>
          <w:szCs w:val="20"/>
        </w:rPr>
        <w:t>Think in terms of WHAT you do, NOT HOW you do it. Avoid describing procedures.</w:t>
      </w:r>
      <w:r w:rsidR="001F0B52">
        <w:rPr>
          <w:i/>
          <w:spacing w:val="-3"/>
          <w:sz w:val="20"/>
          <w:szCs w:val="20"/>
        </w:rPr>
        <w:t xml:space="preserve"> </w:t>
      </w:r>
      <w:r w:rsidR="00385550" w:rsidRPr="00ED78B4">
        <w:rPr>
          <w:i/>
          <w:spacing w:val="-3"/>
          <w:sz w:val="20"/>
          <w:szCs w:val="20"/>
        </w:rPr>
        <w:t>Start each sentence with an action verb.</w:t>
      </w:r>
      <w:r w:rsidR="001F0B52">
        <w:rPr>
          <w:i/>
          <w:spacing w:val="-3"/>
          <w:sz w:val="20"/>
          <w:szCs w:val="20"/>
        </w:rPr>
        <w:t xml:space="preserve"> </w:t>
      </w:r>
      <w:r w:rsidR="00385550" w:rsidRPr="00ED78B4">
        <w:rPr>
          <w:i/>
          <w:spacing w:val="-3"/>
          <w:sz w:val="20"/>
          <w:szCs w:val="20"/>
        </w:rPr>
        <w:t>Group tasks which require similar skills/knowledge together.</w:t>
      </w:r>
      <w:r w:rsidR="001F0B52">
        <w:rPr>
          <w:i/>
          <w:spacing w:val="-3"/>
          <w:sz w:val="20"/>
          <w:szCs w:val="20"/>
        </w:rPr>
        <w:t xml:space="preserve"> </w:t>
      </w:r>
      <w:r w:rsidR="00385550" w:rsidRPr="00ED78B4">
        <w:rPr>
          <w:i/>
          <w:spacing w:val="-3"/>
          <w:sz w:val="20"/>
          <w:szCs w:val="20"/>
        </w:rPr>
        <w:t>Describe them in such a way as to be clear to someone who does not understand the work performed.</w:t>
      </w:r>
      <w:r w:rsidR="001F0B52">
        <w:rPr>
          <w:i/>
          <w:spacing w:val="-3"/>
          <w:sz w:val="20"/>
          <w:szCs w:val="20"/>
        </w:rPr>
        <w:t xml:space="preserve"> </w:t>
      </w:r>
      <w:r w:rsidR="00385550" w:rsidRPr="00ED78B4">
        <w:rPr>
          <w:i/>
          <w:spacing w:val="-3"/>
          <w:sz w:val="20"/>
          <w:szCs w:val="20"/>
        </w:rPr>
        <w:t>These percentages should add up to 100.)</w:t>
      </w:r>
    </w:p>
    <w:p w14:paraId="620044AC" w14:textId="77777777" w:rsidR="0040547F" w:rsidRPr="00ED78B4" w:rsidRDefault="0040547F" w:rsidP="00624FD1">
      <w:pPr>
        <w:jc w:val="both"/>
        <w:rPr>
          <w:i/>
          <w:sz w:val="20"/>
          <w:szCs w:val="20"/>
        </w:rPr>
      </w:pPr>
    </w:p>
    <w:p w14:paraId="3F576F73" w14:textId="77777777" w:rsidR="0040547F" w:rsidRPr="00ED78B4" w:rsidRDefault="0040547F" w:rsidP="00624FD1">
      <w:pPr>
        <w:jc w:val="both"/>
        <w:rPr>
          <w:b/>
        </w:rPr>
      </w:pPr>
    </w:p>
    <w:p w14:paraId="185B5703" w14:textId="77777777" w:rsidR="00EB773A" w:rsidRPr="009A74AC" w:rsidRDefault="00F71564" w:rsidP="00624FD1">
      <w:pPr>
        <w:pStyle w:val="ListParagraph"/>
        <w:numPr>
          <w:ilvl w:val="0"/>
          <w:numId w:val="28"/>
        </w:numPr>
        <w:jc w:val="both"/>
        <w:rPr>
          <w:sz w:val="22"/>
          <w:szCs w:val="22"/>
        </w:rPr>
      </w:pPr>
      <w:r>
        <w:rPr>
          <w:sz w:val="22"/>
          <w:szCs w:val="22"/>
          <w:u w:val="single"/>
        </w:rPr>
        <w:t xml:space="preserve">Customer </w:t>
      </w:r>
      <w:r w:rsidRPr="00F71564">
        <w:rPr>
          <w:sz w:val="22"/>
          <w:szCs w:val="22"/>
          <w:u w:val="single"/>
        </w:rPr>
        <w:t>Service</w:t>
      </w:r>
      <w:r>
        <w:rPr>
          <w:sz w:val="22"/>
          <w:szCs w:val="22"/>
        </w:rPr>
        <w:t xml:space="preserve"> </w:t>
      </w:r>
      <w:r w:rsidR="00EB773A" w:rsidRPr="00F71564">
        <w:rPr>
          <w:sz w:val="22"/>
          <w:szCs w:val="22"/>
        </w:rPr>
        <w:t>Provides</w:t>
      </w:r>
      <w:r w:rsidR="00EB773A" w:rsidRPr="009A74AC">
        <w:rPr>
          <w:sz w:val="22"/>
          <w:szCs w:val="22"/>
        </w:rPr>
        <w:t xml:space="preserve"> primary reception and customer service for the Community Development Department.</w:t>
      </w:r>
      <w:r w:rsidR="001F0B52">
        <w:rPr>
          <w:sz w:val="22"/>
          <w:szCs w:val="22"/>
        </w:rPr>
        <w:t xml:space="preserve"> </w:t>
      </w:r>
      <w:r w:rsidR="00EB773A" w:rsidRPr="009A74AC">
        <w:rPr>
          <w:sz w:val="22"/>
          <w:szCs w:val="22"/>
        </w:rPr>
        <w:t>Provides information to the public regarding a variety of department services and procedures or refers them to the appropriate person, department or entity.</w:t>
      </w:r>
      <w:r w:rsidR="00CF3895" w:rsidRPr="009A74AC">
        <w:rPr>
          <w:sz w:val="22"/>
          <w:szCs w:val="22"/>
        </w:rPr>
        <w:t xml:space="preserve"> Responds to questions and complaints</w:t>
      </w:r>
      <w:r w:rsidR="005A0B72">
        <w:rPr>
          <w:sz w:val="22"/>
          <w:szCs w:val="22"/>
        </w:rPr>
        <w:t>;</w:t>
      </w:r>
      <w:r w:rsidR="00CF3895" w:rsidRPr="009A74AC">
        <w:rPr>
          <w:sz w:val="22"/>
          <w:szCs w:val="22"/>
        </w:rPr>
        <w:t xml:space="preserve"> resolves routine problems and complaints.</w:t>
      </w:r>
      <w:r w:rsidR="009A74AC" w:rsidRPr="009A74AC">
        <w:rPr>
          <w:sz w:val="22"/>
          <w:szCs w:val="22"/>
        </w:rPr>
        <w:t xml:space="preserve"> Provides zoning, planning and building information and </w:t>
      </w:r>
      <w:r w:rsidR="009A74AC">
        <w:rPr>
          <w:sz w:val="22"/>
          <w:szCs w:val="22"/>
        </w:rPr>
        <w:t>assists</w:t>
      </w:r>
      <w:r w:rsidR="009A74AC" w:rsidRPr="001447AC">
        <w:rPr>
          <w:sz w:val="22"/>
          <w:szCs w:val="22"/>
        </w:rPr>
        <w:t xml:space="preserve"> the</w:t>
      </w:r>
      <w:r w:rsidR="009A74AC" w:rsidRPr="00624FD1">
        <w:rPr>
          <w:sz w:val="22"/>
          <w:szCs w:val="22"/>
        </w:rPr>
        <w:t xml:space="preserve"> public </w:t>
      </w:r>
      <w:r w:rsidR="009A74AC" w:rsidRPr="001447AC">
        <w:rPr>
          <w:sz w:val="22"/>
          <w:szCs w:val="22"/>
        </w:rPr>
        <w:t>with</w:t>
      </w:r>
      <w:r w:rsidR="009A74AC" w:rsidRPr="00624FD1">
        <w:rPr>
          <w:sz w:val="22"/>
          <w:szCs w:val="22"/>
        </w:rPr>
        <w:t xml:space="preserve"> understanding and interpreting state and city planning and building codes.</w:t>
      </w:r>
    </w:p>
    <w:p w14:paraId="0325C577" w14:textId="77777777" w:rsidR="00EB773A" w:rsidRDefault="00EB773A" w:rsidP="00624FD1">
      <w:pPr>
        <w:pStyle w:val="ListParagraph"/>
        <w:jc w:val="both"/>
        <w:rPr>
          <w:sz w:val="22"/>
          <w:szCs w:val="22"/>
        </w:rPr>
      </w:pPr>
    </w:p>
    <w:p w14:paraId="5B15229F" w14:textId="77777777" w:rsidR="009C4ACA" w:rsidRDefault="00F71564" w:rsidP="00624FD1">
      <w:pPr>
        <w:pStyle w:val="ListParagraph"/>
        <w:numPr>
          <w:ilvl w:val="0"/>
          <w:numId w:val="28"/>
        </w:numPr>
        <w:jc w:val="both"/>
        <w:rPr>
          <w:sz w:val="22"/>
          <w:szCs w:val="22"/>
        </w:rPr>
      </w:pPr>
      <w:r>
        <w:rPr>
          <w:sz w:val="22"/>
          <w:szCs w:val="22"/>
          <w:u w:val="single"/>
        </w:rPr>
        <w:t>Permits</w:t>
      </w:r>
      <w:r>
        <w:rPr>
          <w:sz w:val="22"/>
          <w:szCs w:val="22"/>
        </w:rPr>
        <w:t xml:space="preserve"> </w:t>
      </w:r>
      <w:r w:rsidR="009A74AC">
        <w:rPr>
          <w:sz w:val="22"/>
          <w:szCs w:val="22"/>
        </w:rPr>
        <w:t>Receives, reviews and processes applications for residential and commercial building permits</w:t>
      </w:r>
      <w:r w:rsidR="009C4ACA">
        <w:rPr>
          <w:sz w:val="22"/>
          <w:szCs w:val="22"/>
        </w:rPr>
        <w:t xml:space="preserve"> and Planning Department </w:t>
      </w:r>
      <w:r w:rsidR="005A0B72">
        <w:rPr>
          <w:sz w:val="22"/>
          <w:szCs w:val="22"/>
        </w:rPr>
        <w:t>D</w:t>
      </w:r>
      <w:r w:rsidR="009C4ACA">
        <w:rPr>
          <w:sz w:val="22"/>
          <w:szCs w:val="22"/>
        </w:rPr>
        <w:t xml:space="preserve">evelopment </w:t>
      </w:r>
      <w:r w:rsidR="005A0B72">
        <w:rPr>
          <w:sz w:val="22"/>
          <w:szCs w:val="22"/>
        </w:rPr>
        <w:t>P</w:t>
      </w:r>
      <w:r w:rsidR="009C4ACA">
        <w:rPr>
          <w:sz w:val="22"/>
          <w:szCs w:val="22"/>
        </w:rPr>
        <w:t>ermits</w:t>
      </w:r>
      <w:r w:rsidR="009A74AC">
        <w:rPr>
          <w:sz w:val="22"/>
          <w:szCs w:val="22"/>
        </w:rPr>
        <w:t>.</w:t>
      </w:r>
      <w:r w:rsidR="001F0B52">
        <w:rPr>
          <w:sz w:val="22"/>
          <w:szCs w:val="22"/>
        </w:rPr>
        <w:t xml:space="preserve"> </w:t>
      </w:r>
      <w:r w:rsidR="009A74AC">
        <w:rPr>
          <w:sz w:val="22"/>
          <w:szCs w:val="22"/>
        </w:rPr>
        <w:t>Reviews applications to ensure accuracy and completeness and assists customers to complete as needed.</w:t>
      </w:r>
      <w:r w:rsidR="001F0B52">
        <w:rPr>
          <w:sz w:val="22"/>
          <w:szCs w:val="22"/>
        </w:rPr>
        <w:t xml:space="preserve"> </w:t>
      </w:r>
      <w:r w:rsidR="009A74AC">
        <w:rPr>
          <w:sz w:val="22"/>
          <w:szCs w:val="22"/>
        </w:rPr>
        <w:t>Issues permits in accordance with prescribed departmental guidelines.</w:t>
      </w:r>
      <w:r w:rsidR="001F0B52">
        <w:rPr>
          <w:sz w:val="22"/>
          <w:szCs w:val="22"/>
        </w:rPr>
        <w:t xml:space="preserve"> </w:t>
      </w:r>
      <w:r w:rsidR="009C4ACA">
        <w:rPr>
          <w:sz w:val="22"/>
          <w:szCs w:val="22"/>
        </w:rPr>
        <w:t>May perform site visits to ensure compliance with Development Code. Prepares monthly building permit reports.</w:t>
      </w:r>
    </w:p>
    <w:p w14:paraId="54DE170A" w14:textId="77777777" w:rsidR="0040547F" w:rsidRPr="00ED78B4" w:rsidRDefault="0040547F" w:rsidP="00624FD1">
      <w:pPr>
        <w:jc w:val="both"/>
        <w:rPr>
          <w:sz w:val="22"/>
          <w:szCs w:val="22"/>
        </w:rPr>
      </w:pPr>
    </w:p>
    <w:p w14:paraId="6726ACFA" w14:textId="77777777" w:rsidR="00D85F16" w:rsidRDefault="00F71564" w:rsidP="00624FD1">
      <w:pPr>
        <w:pStyle w:val="ListParagraph"/>
        <w:numPr>
          <w:ilvl w:val="0"/>
          <w:numId w:val="28"/>
        </w:numPr>
        <w:jc w:val="both"/>
        <w:rPr>
          <w:sz w:val="22"/>
          <w:szCs w:val="22"/>
        </w:rPr>
      </w:pPr>
      <w:r>
        <w:rPr>
          <w:sz w:val="22"/>
          <w:szCs w:val="22"/>
          <w:u w:val="single"/>
        </w:rPr>
        <w:t>Planning Commission</w:t>
      </w:r>
      <w:r>
        <w:rPr>
          <w:sz w:val="22"/>
          <w:szCs w:val="22"/>
        </w:rPr>
        <w:t xml:space="preserve"> </w:t>
      </w:r>
      <w:r w:rsidR="00D85F16">
        <w:rPr>
          <w:sz w:val="22"/>
          <w:szCs w:val="22"/>
        </w:rPr>
        <w:t>Provides staff support to Planning Commission including preparation of agendas, public notices and assists in preparing staff reports.</w:t>
      </w:r>
      <w:r w:rsidR="001F0B52">
        <w:rPr>
          <w:sz w:val="22"/>
          <w:szCs w:val="22"/>
        </w:rPr>
        <w:t xml:space="preserve"> </w:t>
      </w:r>
      <w:r w:rsidR="00D85F16">
        <w:rPr>
          <w:sz w:val="22"/>
          <w:szCs w:val="22"/>
        </w:rPr>
        <w:t>Takes meeting notes and prepares official minutes.</w:t>
      </w:r>
    </w:p>
    <w:p w14:paraId="51C6E490" w14:textId="77777777" w:rsidR="00D85F16" w:rsidRPr="00624FD1" w:rsidRDefault="00D85F16" w:rsidP="00624FD1">
      <w:pPr>
        <w:pStyle w:val="ListParagraph"/>
        <w:jc w:val="both"/>
        <w:rPr>
          <w:sz w:val="22"/>
          <w:szCs w:val="22"/>
        </w:rPr>
      </w:pPr>
    </w:p>
    <w:p w14:paraId="563B37CF" w14:textId="77777777" w:rsidR="0040547F" w:rsidRDefault="00F71564" w:rsidP="00624FD1">
      <w:pPr>
        <w:pStyle w:val="ListParagraph"/>
        <w:numPr>
          <w:ilvl w:val="0"/>
          <w:numId w:val="28"/>
        </w:numPr>
        <w:jc w:val="both"/>
        <w:rPr>
          <w:sz w:val="22"/>
          <w:szCs w:val="22"/>
        </w:rPr>
      </w:pPr>
      <w:r>
        <w:rPr>
          <w:sz w:val="22"/>
          <w:szCs w:val="22"/>
          <w:u w:val="single"/>
        </w:rPr>
        <w:t>Office Support</w:t>
      </w:r>
      <w:r>
        <w:rPr>
          <w:sz w:val="22"/>
          <w:szCs w:val="22"/>
        </w:rPr>
        <w:t xml:space="preserve"> </w:t>
      </w:r>
      <w:r w:rsidR="00D85F16">
        <w:rPr>
          <w:sz w:val="22"/>
          <w:szCs w:val="22"/>
        </w:rPr>
        <w:t>Provides secretarial support for the department.</w:t>
      </w:r>
      <w:r w:rsidR="001F0B52">
        <w:rPr>
          <w:sz w:val="22"/>
          <w:szCs w:val="22"/>
        </w:rPr>
        <w:t xml:space="preserve"> </w:t>
      </w:r>
      <w:r w:rsidR="00ED78B4" w:rsidRPr="00ED78B4">
        <w:rPr>
          <w:sz w:val="22"/>
          <w:szCs w:val="22"/>
        </w:rPr>
        <w:t xml:space="preserve">Files </w:t>
      </w:r>
      <w:r w:rsidR="009B5FF6">
        <w:rPr>
          <w:sz w:val="22"/>
          <w:szCs w:val="22"/>
        </w:rPr>
        <w:t>staff reports and other planning and building</w:t>
      </w:r>
      <w:r w:rsidR="00ED78B4" w:rsidRPr="00ED78B4">
        <w:rPr>
          <w:sz w:val="22"/>
          <w:szCs w:val="22"/>
        </w:rPr>
        <w:t xml:space="preserve"> materials.</w:t>
      </w:r>
      <w:r w:rsidR="009B5FF6">
        <w:rPr>
          <w:sz w:val="22"/>
          <w:szCs w:val="22"/>
        </w:rPr>
        <w:t xml:space="preserve"> Maintain</w:t>
      </w:r>
      <w:r w:rsidR="005A0B72">
        <w:rPr>
          <w:sz w:val="22"/>
          <w:szCs w:val="22"/>
        </w:rPr>
        <w:t>s</w:t>
      </w:r>
      <w:r w:rsidR="009B5FF6">
        <w:rPr>
          <w:sz w:val="22"/>
          <w:szCs w:val="22"/>
        </w:rPr>
        <w:t xml:space="preserve"> office records and files.</w:t>
      </w:r>
      <w:r w:rsidR="001F0B52">
        <w:rPr>
          <w:sz w:val="22"/>
          <w:szCs w:val="22"/>
        </w:rPr>
        <w:t xml:space="preserve"> </w:t>
      </w:r>
      <w:r w:rsidR="00D85F16">
        <w:rPr>
          <w:sz w:val="22"/>
          <w:szCs w:val="22"/>
        </w:rPr>
        <w:t>Operates standard office equipment including copier, fax, postage meter, and computer.</w:t>
      </w:r>
      <w:r w:rsidR="001F0B52">
        <w:rPr>
          <w:sz w:val="22"/>
          <w:szCs w:val="22"/>
        </w:rPr>
        <w:t xml:space="preserve"> </w:t>
      </w:r>
      <w:r w:rsidR="00D85F16">
        <w:rPr>
          <w:sz w:val="22"/>
          <w:szCs w:val="22"/>
        </w:rPr>
        <w:t>Prepares correspondence</w:t>
      </w:r>
      <w:r w:rsidR="005A0B72">
        <w:rPr>
          <w:sz w:val="22"/>
          <w:szCs w:val="22"/>
        </w:rPr>
        <w:t xml:space="preserve"> and</w:t>
      </w:r>
      <w:r w:rsidR="00D85F16">
        <w:rPr>
          <w:sz w:val="22"/>
          <w:szCs w:val="22"/>
        </w:rPr>
        <w:t xml:space="preserve"> memos, and responds to email inquiries.</w:t>
      </w:r>
      <w:r w:rsidR="001F0B52">
        <w:rPr>
          <w:sz w:val="22"/>
          <w:szCs w:val="22"/>
        </w:rPr>
        <w:t xml:space="preserve"> </w:t>
      </w:r>
      <w:r w:rsidR="00D85F16">
        <w:rPr>
          <w:sz w:val="22"/>
          <w:szCs w:val="22"/>
        </w:rPr>
        <w:t xml:space="preserve">Schedules meetings and appointments for department </w:t>
      </w:r>
      <w:r w:rsidR="00CF3895">
        <w:rPr>
          <w:sz w:val="22"/>
          <w:szCs w:val="22"/>
        </w:rPr>
        <w:lastRenderedPageBreak/>
        <w:t>staff.</w:t>
      </w:r>
      <w:r w:rsidR="001F0B52">
        <w:rPr>
          <w:sz w:val="22"/>
          <w:szCs w:val="22"/>
        </w:rPr>
        <w:t xml:space="preserve"> </w:t>
      </w:r>
      <w:r w:rsidR="008B0F29">
        <w:rPr>
          <w:sz w:val="22"/>
          <w:szCs w:val="22"/>
        </w:rPr>
        <w:t>Schedules field inspections and coordinates with Building Official, Inspector, Fire Marshal and other staff as needed.</w:t>
      </w:r>
    </w:p>
    <w:p w14:paraId="38D8F5B0" w14:textId="77777777" w:rsidR="00F71564" w:rsidRDefault="00F71564" w:rsidP="00624FD1">
      <w:pPr>
        <w:pStyle w:val="ListParagraph"/>
        <w:jc w:val="both"/>
        <w:rPr>
          <w:sz w:val="22"/>
          <w:szCs w:val="22"/>
        </w:rPr>
      </w:pPr>
    </w:p>
    <w:p w14:paraId="76563395" w14:textId="77777777" w:rsidR="00F71564" w:rsidRDefault="009C4ACA" w:rsidP="00624FD1">
      <w:pPr>
        <w:pStyle w:val="ListParagraph"/>
        <w:numPr>
          <w:ilvl w:val="0"/>
          <w:numId w:val="28"/>
        </w:numPr>
        <w:jc w:val="both"/>
        <w:rPr>
          <w:sz w:val="22"/>
          <w:szCs w:val="22"/>
        </w:rPr>
      </w:pPr>
      <w:r>
        <w:rPr>
          <w:sz w:val="22"/>
          <w:szCs w:val="22"/>
          <w:u w:val="single"/>
        </w:rPr>
        <w:t>Pre-Application</w:t>
      </w:r>
      <w:r>
        <w:rPr>
          <w:sz w:val="22"/>
          <w:szCs w:val="22"/>
        </w:rPr>
        <w:t xml:space="preserve"> </w:t>
      </w:r>
      <w:r w:rsidR="00F71564" w:rsidRPr="00ED78B4">
        <w:rPr>
          <w:sz w:val="22"/>
          <w:szCs w:val="22"/>
        </w:rPr>
        <w:t>Prepares sketches, drawings</w:t>
      </w:r>
      <w:r w:rsidR="00F71564">
        <w:rPr>
          <w:sz w:val="22"/>
          <w:szCs w:val="22"/>
        </w:rPr>
        <w:t xml:space="preserve">, and </w:t>
      </w:r>
      <w:r w:rsidR="00F71564" w:rsidRPr="00ED78B4">
        <w:rPr>
          <w:sz w:val="22"/>
          <w:szCs w:val="22"/>
        </w:rPr>
        <w:t xml:space="preserve">maps from notes, county records, </w:t>
      </w:r>
      <w:r w:rsidR="00F71564">
        <w:rPr>
          <w:sz w:val="22"/>
          <w:szCs w:val="22"/>
        </w:rPr>
        <w:t>aerial photos and other sources</w:t>
      </w:r>
      <w:r w:rsidR="00F71564" w:rsidRPr="00ED78B4">
        <w:rPr>
          <w:sz w:val="22"/>
          <w:szCs w:val="22"/>
        </w:rPr>
        <w:t xml:space="preserve"> using engineering office equipment</w:t>
      </w:r>
      <w:r w:rsidR="00F71564">
        <w:rPr>
          <w:sz w:val="22"/>
          <w:szCs w:val="22"/>
        </w:rPr>
        <w:t xml:space="preserve"> such as CAD </w:t>
      </w:r>
      <w:r w:rsidR="005A0B72">
        <w:rPr>
          <w:sz w:val="22"/>
          <w:szCs w:val="22"/>
        </w:rPr>
        <w:t xml:space="preserve">and GIS </w:t>
      </w:r>
      <w:r w:rsidR="00F71564">
        <w:rPr>
          <w:sz w:val="22"/>
          <w:szCs w:val="22"/>
        </w:rPr>
        <w:t>to assist with pre-design meetings</w:t>
      </w:r>
      <w:r w:rsidR="00F71564" w:rsidRPr="00ED78B4">
        <w:rPr>
          <w:sz w:val="22"/>
          <w:szCs w:val="22"/>
        </w:rPr>
        <w:t>.</w:t>
      </w:r>
    </w:p>
    <w:p w14:paraId="6405C261" w14:textId="77777777" w:rsidR="00F71564" w:rsidRPr="00A8618F" w:rsidRDefault="00F71564" w:rsidP="00624FD1">
      <w:pPr>
        <w:jc w:val="both"/>
        <w:rPr>
          <w:sz w:val="22"/>
          <w:szCs w:val="22"/>
        </w:rPr>
      </w:pPr>
    </w:p>
    <w:p w14:paraId="4BFEE8C4" w14:textId="77777777" w:rsidR="00F71564" w:rsidRPr="00ED78B4" w:rsidRDefault="00F71564" w:rsidP="00624FD1">
      <w:pPr>
        <w:pStyle w:val="ListParagraph"/>
        <w:numPr>
          <w:ilvl w:val="0"/>
          <w:numId w:val="28"/>
        </w:numPr>
        <w:jc w:val="both"/>
        <w:rPr>
          <w:sz w:val="22"/>
          <w:szCs w:val="22"/>
        </w:rPr>
      </w:pPr>
      <w:r>
        <w:rPr>
          <w:sz w:val="22"/>
          <w:szCs w:val="22"/>
          <w:u w:val="single"/>
        </w:rPr>
        <w:t>Addressing</w:t>
      </w:r>
      <w:r>
        <w:rPr>
          <w:sz w:val="22"/>
          <w:szCs w:val="22"/>
        </w:rPr>
        <w:t xml:space="preserve"> Works with City staff to a</w:t>
      </w:r>
      <w:r w:rsidRPr="00ED78B4">
        <w:rPr>
          <w:sz w:val="22"/>
          <w:szCs w:val="22"/>
        </w:rPr>
        <w:t>ssign property addresses</w:t>
      </w:r>
      <w:r>
        <w:rPr>
          <w:sz w:val="22"/>
          <w:szCs w:val="22"/>
        </w:rPr>
        <w:t xml:space="preserve"> to new development and rectify any incorrect addressing</w:t>
      </w:r>
      <w:r w:rsidRPr="00ED78B4">
        <w:rPr>
          <w:sz w:val="22"/>
          <w:szCs w:val="22"/>
        </w:rPr>
        <w:t>.</w:t>
      </w:r>
    </w:p>
    <w:p w14:paraId="0D3485C4" w14:textId="77777777" w:rsidR="009A74AC" w:rsidRPr="00ED78B4" w:rsidRDefault="009A74AC" w:rsidP="00624FD1">
      <w:pPr>
        <w:pStyle w:val="ListParagraph"/>
        <w:jc w:val="both"/>
        <w:rPr>
          <w:sz w:val="22"/>
          <w:szCs w:val="22"/>
        </w:rPr>
      </w:pPr>
    </w:p>
    <w:p w14:paraId="32FC6C86" w14:textId="77777777" w:rsidR="009A74AC" w:rsidRDefault="00F71564" w:rsidP="00624FD1">
      <w:pPr>
        <w:pStyle w:val="ListParagraph"/>
        <w:numPr>
          <w:ilvl w:val="0"/>
          <w:numId w:val="28"/>
        </w:numPr>
        <w:jc w:val="both"/>
        <w:rPr>
          <w:sz w:val="22"/>
          <w:szCs w:val="22"/>
        </w:rPr>
      </w:pPr>
      <w:r>
        <w:rPr>
          <w:sz w:val="22"/>
          <w:szCs w:val="22"/>
          <w:u w:val="single"/>
        </w:rPr>
        <w:t>Research</w:t>
      </w:r>
      <w:r>
        <w:rPr>
          <w:sz w:val="22"/>
          <w:szCs w:val="22"/>
        </w:rPr>
        <w:t xml:space="preserve"> </w:t>
      </w:r>
      <w:r w:rsidR="009A74AC" w:rsidRPr="00ED78B4">
        <w:rPr>
          <w:sz w:val="22"/>
          <w:szCs w:val="22"/>
        </w:rPr>
        <w:t>Searches City, County and other records for data relating to property ownership, easements, surveys, etc.</w:t>
      </w:r>
      <w:r w:rsidR="001F0B52">
        <w:rPr>
          <w:sz w:val="22"/>
          <w:szCs w:val="22"/>
        </w:rPr>
        <w:t xml:space="preserve"> </w:t>
      </w:r>
      <w:r w:rsidR="008B0F29">
        <w:rPr>
          <w:sz w:val="22"/>
          <w:szCs w:val="22"/>
        </w:rPr>
        <w:t>Researches problems, questions or complaints regarding land use issues.</w:t>
      </w:r>
      <w:r w:rsidR="001F0B52">
        <w:rPr>
          <w:sz w:val="22"/>
          <w:szCs w:val="22"/>
        </w:rPr>
        <w:t xml:space="preserve"> </w:t>
      </w:r>
      <w:r w:rsidR="008B0F29">
        <w:rPr>
          <w:sz w:val="22"/>
          <w:szCs w:val="22"/>
        </w:rPr>
        <w:t>Coordinates with others to ensure problem resolution.</w:t>
      </w:r>
      <w:r w:rsidR="001F0B52">
        <w:rPr>
          <w:sz w:val="22"/>
          <w:szCs w:val="22"/>
        </w:rPr>
        <w:t xml:space="preserve"> </w:t>
      </w:r>
      <w:r w:rsidR="008B0F29">
        <w:rPr>
          <w:sz w:val="22"/>
          <w:szCs w:val="22"/>
        </w:rPr>
        <w:t>May make recommendations for changes to codes, rules and regulations based on common problem areas and special land use development issues that arise to assist in making the process more efficient and effective.</w:t>
      </w:r>
    </w:p>
    <w:p w14:paraId="18DC0CA0" w14:textId="77777777" w:rsidR="009A74AC" w:rsidRDefault="009A74AC" w:rsidP="00624FD1">
      <w:pPr>
        <w:pStyle w:val="ListParagraph"/>
        <w:jc w:val="both"/>
        <w:rPr>
          <w:sz w:val="22"/>
          <w:szCs w:val="22"/>
        </w:rPr>
      </w:pPr>
    </w:p>
    <w:p w14:paraId="4CDD1597" w14:textId="77777777" w:rsidR="009A74AC" w:rsidRDefault="009C4ACA" w:rsidP="00624FD1">
      <w:pPr>
        <w:pStyle w:val="ListParagraph"/>
        <w:numPr>
          <w:ilvl w:val="0"/>
          <w:numId w:val="28"/>
        </w:numPr>
        <w:jc w:val="both"/>
        <w:rPr>
          <w:sz w:val="22"/>
          <w:szCs w:val="22"/>
        </w:rPr>
      </w:pPr>
      <w:r>
        <w:rPr>
          <w:sz w:val="22"/>
          <w:szCs w:val="22"/>
          <w:u w:val="single"/>
        </w:rPr>
        <w:t>Accounting</w:t>
      </w:r>
      <w:r w:rsidR="00F71564">
        <w:rPr>
          <w:sz w:val="22"/>
          <w:szCs w:val="22"/>
        </w:rPr>
        <w:t xml:space="preserve"> Calculates, collects and records fees.</w:t>
      </w:r>
      <w:r w:rsidR="001F0B52">
        <w:rPr>
          <w:sz w:val="22"/>
          <w:szCs w:val="22"/>
        </w:rPr>
        <w:t xml:space="preserve"> </w:t>
      </w:r>
      <w:r w:rsidR="009A74AC">
        <w:rPr>
          <w:sz w:val="22"/>
          <w:szCs w:val="22"/>
        </w:rPr>
        <w:t xml:space="preserve">Prepares receipts, and has responsibility for balancing the cash drawer and preparing </w:t>
      </w:r>
      <w:r w:rsidR="00F71564">
        <w:rPr>
          <w:sz w:val="22"/>
          <w:szCs w:val="22"/>
        </w:rPr>
        <w:t>related</w:t>
      </w:r>
      <w:r w:rsidR="009A74AC">
        <w:rPr>
          <w:sz w:val="22"/>
          <w:szCs w:val="22"/>
        </w:rPr>
        <w:t xml:space="preserve"> deposits or reports </w:t>
      </w:r>
      <w:r w:rsidR="00C001DD">
        <w:rPr>
          <w:sz w:val="22"/>
          <w:szCs w:val="22"/>
        </w:rPr>
        <w:t xml:space="preserve">as </w:t>
      </w:r>
      <w:r w:rsidR="009A74AC">
        <w:rPr>
          <w:sz w:val="22"/>
          <w:szCs w:val="22"/>
        </w:rPr>
        <w:t>required.</w:t>
      </w:r>
    </w:p>
    <w:p w14:paraId="589215ED" w14:textId="77777777" w:rsidR="00CF3895" w:rsidRDefault="00CF3895" w:rsidP="00624FD1">
      <w:pPr>
        <w:pStyle w:val="ListParagraph"/>
        <w:jc w:val="both"/>
        <w:rPr>
          <w:sz w:val="22"/>
          <w:szCs w:val="22"/>
        </w:rPr>
      </w:pPr>
    </w:p>
    <w:p w14:paraId="775FF74A" w14:textId="77777777" w:rsidR="001F0B52" w:rsidRPr="00624FD1" w:rsidRDefault="00F71564">
      <w:pPr>
        <w:pStyle w:val="ListParagraph"/>
        <w:numPr>
          <w:ilvl w:val="0"/>
          <w:numId w:val="28"/>
        </w:numPr>
        <w:jc w:val="both"/>
        <w:rPr>
          <w:sz w:val="22"/>
          <w:szCs w:val="22"/>
        </w:rPr>
      </w:pPr>
      <w:r>
        <w:rPr>
          <w:sz w:val="22"/>
          <w:szCs w:val="22"/>
          <w:u w:val="single"/>
        </w:rPr>
        <w:t>Special Projects</w:t>
      </w:r>
      <w:r>
        <w:rPr>
          <w:sz w:val="22"/>
          <w:szCs w:val="22"/>
        </w:rPr>
        <w:t xml:space="preserve"> </w:t>
      </w:r>
      <w:r w:rsidR="00EB773A">
        <w:rPr>
          <w:sz w:val="22"/>
          <w:szCs w:val="22"/>
        </w:rPr>
        <w:t>Performs</w:t>
      </w:r>
      <w:r w:rsidR="00EB773A" w:rsidRPr="00ED78B4">
        <w:rPr>
          <w:sz w:val="22"/>
          <w:szCs w:val="22"/>
        </w:rPr>
        <w:t xml:space="preserve"> </w:t>
      </w:r>
      <w:r w:rsidR="00EB773A">
        <w:rPr>
          <w:sz w:val="22"/>
          <w:szCs w:val="22"/>
        </w:rPr>
        <w:t xml:space="preserve">or assists with </w:t>
      </w:r>
      <w:r w:rsidR="00ED78B4" w:rsidRPr="00ED78B4">
        <w:rPr>
          <w:sz w:val="22"/>
          <w:szCs w:val="22"/>
        </w:rPr>
        <w:t>special projects as assigned</w:t>
      </w:r>
      <w:r w:rsidR="00EB773A">
        <w:rPr>
          <w:sz w:val="22"/>
          <w:szCs w:val="22"/>
        </w:rPr>
        <w:t xml:space="preserve"> such as neighborhood surveys,</w:t>
      </w:r>
      <w:r w:rsidR="00CF3895">
        <w:rPr>
          <w:sz w:val="22"/>
          <w:szCs w:val="22"/>
        </w:rPr>
        <w:t xml:space="preserve"> review</w:t>
      </w:r>
      <w:r w:rsidR="0000528B">
        <w:rPr>
          <w:sz w:val="22"/>
          <w:szCs w:val="22"/>
        </w:rPr>
        <w:t>s</w:t>
      </w:r>
      <w:r w:rsidR="00CF3895">
        <w:rPr>
          <w:sz w:val="22"/>
          <w:szCs w:val="22"/>
        </w:rPr>
        <w:t xml:space="preserve"> business license</w:t>
      </w:r>
      <w:r w:rsidR="0000528B">
        <w:rPr>
          <w:sz w:val="22"/>
          <w:szCs w:val="22"/>
        </w:rPr>
        <w:t>s</w:t>
      </w:r>
      <w:r w:rsidR="00CF3895">
        <w:rPr>
          <w:sz w:val="22"/>
          <w:szCs w:val="22"/>
        </w:rPr>
        <w:t xml:space="preserve"> for compliance with zoning, issu</w:t>
      </w:r>
      <w:r w:rsidR="0000528B">
        <w:rPr>
          <w:sz w:val="22"/>
          <w:szCs w:val="22"/>
        </w:rPr>
        <w:t>es</w:t>
      </w:r>
      <w:r w:rsidR="00CF3895">
        <w:rPr>
          <w:sz w:val="22"/>
          <w:szCs w:val="22"/>
        </w:rPr>
        <w:t xml:space="preserve"> sign permits</w:t>
      </w:r>
      <w:r w:rsidR="00ED78B4" w:rsidRPr="00ED78B4">
        <w:rPr>
          <w:sz w:val="22"/>
          <w:szCs w:val="22"/>
        </w:rPr>
        <w:t>.</w:t>
      </w:r>
    </w:p>
    <w:p w14:paraId="379EDC0D" w14:textId="77777777" w:rsidR="001F0B52" w:rsidRPr="00ED78B4" w:rsidRDefault="001F0B52" w:rsidP="00624FD1">
      <w:pPr>
        <w:pStyle w:val="ListParagraph"/>
        <w:jc w:val="both"/>
        <w:rPr>
          <w:sz w:val="22"/>
          <w:szCs w:val="22"/>
        </w:rPr>
      </w:pPr>
    </w:p>
    <w:p w14:paraId="646CB676" w14:textId="77777777" w:rsidR="00ED78B4" w:rsidRPr="00ED78B4" w:rsidRDefault="00F71564" w:rsidP="00624FD1">
      <w:pPr>
        <w:pStyle w:val="ListParagraph"/>
        <w:numPr>
          <w:ilvl w:val="0"/>
          <w:numId w:val="28"/>
        </w:numPr>
        <w:jc w:val="both"/>
      </w:pPr>
      <w:r w:rsidRPr="00624FD1">
        <w:rPr>
          <w:u w:val="single"/>
        </w:rPr>
        <w:t>Backup Support</w:t>
      </w:r>
      <w:r w:rsidRPr="00624FD1">
        <w:t xml:space="preserve"> </w:t>
      </w:r>
      <w:r w:rsidR="00ED78B4" w:rsidRPr="00ED78B4">
        <w:t xml:space="preserve">Provides backup </w:t>
      </w:r>
      <w:r w:rsidR="00EB773A">
        <w:t>administrative support to the Public Works Department as needed</w:t>
      </w:r>
      <w:r w:rsidR="00ED78B4" w:rsidRPr="00ED78B4">
        <w:t>.</w:t>
      </w:r>
    </w:p>
    <w:p w14:paraId="39A0C19B" w14:textId="77777777" w:rsidR="0040547F" w:rsidRPr="00ED78B4" w:rsidRDefault="0040547F" w:rsidP="00624FD1">
      <w:pPr>
        <w:jc w:val="both"/>
      </w:pPr>
    </w:p>
    <w:p w14:paraId="673030FF" w14:textId="77777777" w:rsidR="0040547F" w:rsidRPr="00ED78B4" w:rsidRDefault="0040547F" w:rsidP="00624FD1">
      <w:pPr>
        <w:jc w:val="both"/>
      </w:pPr>
    </w:p>
    <w:p w14:paraId="3ED490BC" w14:textId="77777777" w:rsidR="0040547F" w:rsidRPr="00ED78B4" w:rsidRDefault="00635209" w:rsidP="00624FD1">
      <w:pPr>
        <w:jc w:val="both"/>
        <w:rPr>
          <w:i/>
          <w:sz w:val="20"/>
          <w:szCs w:val="20"/>
        </w:rPr>
      </w:pPr>
      <w:r w:rsidRPr="00ED78B4">
        <w:rPr>
          <w:b/>
        </w:rPr>
        <w:t>IMPORTANT</w:t>
      </w:r>
      <w:r w:rsidR="0040547F" w:rsidRPr="00ED78B4">
        <w:rPr>
          <w:b/>
        </w:rPr>
        <w:t xml:space="preserve"> FUNCTIONS:</w:t>
      </w:r>
      <w:r w:rsidR="00276602" w:rsidRPr="00ED78B4">
        <w:rPr>
          <w:b/>
        </w:rPr>
        <w:t xml:space="preserve"> </w:t>
      </w:r>
      <w:r w:rsidR="00276602" w:rsidRPr="00ED78B4">
        <w:rPr>
          <w:i/>
          <w:sz w:val="20"/>
          <w:szCs w:val="20"/>
        </w:rPr>
        <w:t xml:space="preserve">(list those tasks that </w:t>
      </w:r>
      <w:r w:rsidRPr="00ED78B4">
        <w:rPr>
          <w:i/>
          <w:sz w:val="20"/>
          <w:szCs w:val="20"/>
        </w:rPr>
        <w:t>may</w:t>
      </w:r>
      <w:r w:rsidR="00276602" w:rsidRPr="00ED78B4">
        <w:rPr>
          <w:i/>
          <w:sz w:val="20"/>
          <w:szCs w:val="20"/>
        </w:rPr>
        <w:t xml:space="preserve"> be done, but </w:t>
      </w:r>
      <w:r w:rsidRPr="00ED78B4">
        <w:rPr>
          <w:i/>
          <w:sz w:val="20"/>
          <w:szCs w:val="20"/>
        </w:rPr>
        <w:t xml:space="preserve">are </w:t>
      </w:r>
      <w:r w:rsidR="00276602" w:rsidRPr="00ED78B4">
        <w:rPr>
          <w:i/>
          <w:sz w:val="20"/>
          <w:szCs w:val="20"/>
        </w:rPr>
        <w:t xml:space="preserve">not essential to fulfill the job purpose; </w:t>
      </w:r>
      <w:r w:rsidRPr="00ED78B4">
        <w:rPr>
          <w:i/>
          <w:sz w:val="20"/>
          <w:szCs w:val="20"/>
        </w:rPr>
        <w:t xml:space="preserve">any </w:t>
      </w:r>
      <w:r w:rsidR="00276602" w:rsidRPr="00ED78B4">
        <w:rPr>
          <w:i/>
          <w:sz w:val="20"/>
          <w:szCs w:val="20"/>
        </w:rPr>
        <w:t>ancillary job tasks)</w:t>
      </w:r>
    </w:p>
    <w:p w14:paraId="7BC15DED" w14:textId="77777777" w:rsidR="0040547F" w:rsidRPr="00ED78B4" w:rsidRDefault="0040547F" w:rsidP="00624FD1">
      <w:pPr>
        <w:jc w:val="both"/>
      </w:pPr>
    </w:p>
    <w:p w14:paraId="443D40F0" w14:textId="77777777" w:rsidR="00F71564" w:rsidRDefault="00F71564" w:rsidP="00624FD1">
      <w:pPr>
        <w:pStyle w:val="ListParagraph"/>
        <w:numPr>
          <w:ilvl w:val="0"/>
          <w:numId w:val="31"/>
        </w:numPr>
        <w:jc w:val="both"/>
        <w:rPr>
          <w:sz w:val="22"/>
          <w:szCs w:val="22"/>
        </w:rPr>
      </w:pPr>
      <w:r>
        <w:rPr>
          <w:sz w:val="22"/>
          <w:szCs w:val="22"/>
        </w:rPr>
        <w:t>Provides staff support to the Pendleton Development Commission including preparation of agendas and public notices.</w:t>
      </w:r>
      <w:r w:rsidR="001F0B52">
        <w:rPr>
          <w:sz w:val="22"/>
          <w:szCs w:val="22"/>
        </w:rPr>
        <w:t xml:space="preserve"> </w:t>
      </w:r>
      <w:r>
        <w:rPr>
          <w:sz w:val="22"/>
          <w:szCs w:val="22"/>
        </w:rPr>
        <w:t>Takes meeting notes and prepares official minutes.</w:t>
      </w:r>
      <w:r w:rsidR="001F0B52">
        <w:rPr>
          <w:sz w:val="22"/>
          <w:szCs w:val="22"/>
        </w:rPr>
        <w:t xml:space="preserve"> </w:t>
      </w:r>
      <w:r>
        <w:rPr>
          <w:sz w:val="22"/>
          <w:szCs w:val="22"/>
        </w:rPr>
        <w:t>Provides other secretarial support for PDC divisions, like the Façade Committee.</w:t>
      </w:r>
    </w:p>
    <w:p w14:paraId="7CF10A21" w14:textId="77777777" w:rsidR="00F71564" w:rsidRDefault="00F71564" w:rsidP="00624FD1">
      <w:pPr>
        <w:pStyle w:val="ListParagraph"/>
        <w:numPr>
          <w:ilvl w:val="0"/>
          <w:numId w:val="31"/>
        </w:numPr>
        <w:jc w:val="both"/>
        <w:rPr>
          <w:sz w:val="22"/>
          <w:szCs w:val="22"/>
        </w:rPr>
      </w:pPr>
      <w:r>
        <w:rPr>
          <w:sz w:val="22"/>
          <w:szCs w:val="22"/>
        </w:rPr>
        <w:t>Serves on committees as appointed or required.</w:t>
      </w:r>
    </w:p>
    <w:p w14:paraId="461E971D" w14:textId="77777777" w:rsidR="00F71564" w:rsidRDefault="00F71564" w:rsidP="00624FD1">
      <w:pPr>
        <w:pStyle w:val="ListParagraph"/>
        <w:numPr>
          <w:ilvl w:val="0"/>
          <w:numId w:val="31"/>
        </w:numPr>
        <w:jc w:val="both"/>
        <w:rPr>
          <w:sz w:val="22"/>
          <w:szCs w:val="22"/>
        </w:rPr>
      </w:pPr>
      <w:r>
        <w:rPr>
          <w:sz w:val="22"/>
          <w:szCs w:val="22"/>
        </w:rPr>
        <w:t>Attends meetings and training as required.</w:t>
      </w:r>
    </w:p>
    <w:p w14:paraId="1E980895" w14:textId="77777777" w:rsidR="0040547F" w:rsidRPr="00ED78B4" w:rsidRDefault="00F71564" w:rsidP="00624FD1">
      <w:pPr>
        <w:pStyle w:val="ListParagraph"/>
        <w:numPr>
          <w:ilvl w:val="0"/>
          <w:numId w:val="31"/>
        </w:numPr>
        <w:jc w:val="both"/>
      </w:pPr>
      <w:r>
        <w:t>Other duties as assigned.</w:t>
      </w:r>
    </w:p>
    <w:p w14:paraId="498DF5D3" w14:textId="77777777" w:rsidR="0040547F" w:rsidRPr="00ED78B4" w:rsidRDefault="0040547F" w:rsidP="00624FD1">
      <w:pPr>
        <w:jc w:val="both"/>
      </w:pPr>
    </w:p>
    <w:p w14:paraId="661C743F" w14:textId="77777777" w:rsidR="00F71564" w:rsidRDefault="00F71564" w:rsidP="00624FD1">
      <w:pPr>
        <w:jc w:val="both"/>
        <w:rPr>
          <w:b/>
        </w:rPr>
      </w:pPr>
    </w:p>
    <w:p w14:paraId="6CA4717F" w14:textId="77777777" w:rsidR="0040547F" w:rsidRPr="00ED78B4" w:rsidRDefault="00635209" w:rsidP="00624FD1">
      <w:pPr>
        <w:jc w:val="both"/>
        <w:rPr>
          <w:i/>
          <w:sz w:val="20"/>
          <w:szCs w:val="20"/>
        </w:rPr>
      </w:pPr>
      <w:r w:rsidRPr="00ED78B4">
        <w:rPr>
          <w:b/>
        </w:rPr>
        <w:t>DISTINGUISHING CHARACTERISTICS</w:t>
      </w:r>
      <w:r w:rsidR="0040547F" w:rsidRPr="00ED78B4">
        <w:rPr>
          <w:b/>
        </w:rPr>
        <w:t>:</w:t>
      </w:r>
      <w:r w:rsidR="00662859" w:rsidRPr="00ED78B4">
        <w:rPr>
          <w:b/>
        </w:rPr>
        <w:t xml:space="preserve"> </w:t>
      </w:r>
      <w:r w:rsidR="00662859" w:rsidRPr="00ED78B4">
        <w:rPr>
          <w:i/>
          <w:sz w:val="20"/>
          <w:szCs w:val="20"/>
        </w:rPr>
        <w:t xml:space="preserve">(what </w:t>
      </w:r>
      <w:r w:rsidRPr="00ED78B4">
        <w:rPr>
          <w:i/>
          <w:sz w:val="20"/>
          <w:szCs w:val="20"/>
        </w:rPr>
        <w:t>separates this job from others in the series</w:t>
      </w:r>
      <w:r w:rsidR="00662859" w:rsidRPr="00ED78B4">
        <w:rPr>
          <w:i/>
          <w:sz w:val="20"/>
          <w:szCs w:val="20"/>
        </w:rPr>
        <w:t>?)</w:t>
      </w:r>
    </w:p>
    <w:p w14:paraId="7BA30274" w14:textId="77777777" w:rsidR="0040547F" w:rsidRPr="00ED78B4" w:rsidRDefault="00ED78B4" w:rsidP="00624FD1">
      <w:pPr>
        <w:jc w:val="both"/>
        <w:rPr>
          <w:sz w:val="22"/>
          <w:szCs w:val="22"/>
        </w:rPr>
      </w:pPr>
      <w:r>
        <w:rPr>
          <w:sz w:val="22"/>
          <w:szCs w:val="22"/>
        </w:rPr>
        <w:t>This position is not in a series.</w:t>
      </w:r>
    </w:p>
    <w:p w14:paraId="37A21CF1" w14:textId="77777777" w:rsidR="0040547F" w:rsidRPr="00ED78B4" w:rsidRDefault="0040547F" w:rsidP="00624FD1">
      <w:pPr>
        <w:jc w:val="both"/>
        <w:rPr>
          <w:b/>
        </w:rPr>
      </w:pPr>
    </w:p>
    <w:p w14:paraId="613D2CAE" w14:textId="77777777" w:rsidR="0040547F" w:rsidRPr="00ED78B4" w:rsidRDefault="0040547F" w:rsidP="00624FD1">
      <w:pPr>
        <w:jc w:val="both"/>
        <w:rPr>
          <w:b/>
        </w:rPr>
      </w:pPr>
    </w:p>
    <w:p w14:paraId="02E7F4F8" w14:textId="77777777" w:rsidR="00E9317B" w:rsidRPr="00ED78B4" w:rsidRDefault="00E9317B" w:rsidP="00624FD1">
      <w:pPr>
        <w:rPr>
          <w:i/>
          <w:sz w:val="20"/>
          <w:szCs w:val="20"/>
        </w:rPr>
      </w:pPr>
      <w:r w:rsidRPr="00ED78B4">
        <w:rPr>
          <w:b/>
        </w:rPr>
        <w:t>JOB SPECIFICATIONS:</w:t>
      </w:r>
      <w:r w:rsidR="001F0B52">
        <w:rPr>
          <w:b/>
        </w:rPr>
        <w:t xml:space="preserve"> </w:t>
      </w:r>
      <w:r w:rsidRPr="00ED78B4">
        <w:rPr>
          <w:i/>
          <w:sz w:val="20"/>
          <w:szCs w:val="20"/>
        </w:rPr>
        <w:t xml:space="preserve">(Education and experience requirements are minimum standards. Other equivalent combinations of education, training and experience will be considered.) </w:t>
      </w:r>
    </w:p>
    <w:p w14:paraId="17AD74D6" w14:textId="77777777" w:rsidR="00A268C9" w:rsidRPr="00ED78B4" w:rsidRDefault="00A268C9">
      <w:pPr>
        <w:pStyle w:val="p15"/>
        <w:jc w:val="both"/>
        <w:rPr>
          <w:rFonts w:ascii="Arial" w:hAnsi="Arial" w:cs="Arial"/>
          <w:color w:val="000000"/>
        </w:rPr>
      </w:pPr>
    </w:p>
    <w:p w14:paraId="12BAD9DE" w14:textId="77777777" w:rsidR="00A06358" w:rsidRPr="00A33720" w:rsidRDefault="00A06358" w:rsidP="00A06358">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2544C316" w14:textId="14695515" w:rsidR="00A06358" w:rsidRPr="00A33720" w:rsidRDefault="002C0912" w:rsidP="00A06358">
      <w:pPr>
        <w:pStyle w:val="p16"/>
        <w:numPr>
          <w:ilvl w:val="0"/>
          <w:numId w:val="33"/>
        </w:numPr>
        <w:jc w:val="both"/>
        <w:rPr>
          <w:rFonts w:ascii="Arial" w:hAnsi="Arial" w:cs="Arial"/>
          <w:color w:val="000000"/>
          <w:sz w:val="22"/>
          <w:szCs w:val="22"/>
        </w:rPr>
      </w:pPr>
      <w:sdt>
        <w:sdtPr>
          <w:rPr>
            <w:rFonts w:ascii="Arial" w:hAnsi="Arial" w:cs="Arial"/>
            <w:iCs/>
            <w:color w:val="000000"/>
            <w:sz w:val="22"/>
            <w:szCs w:val="22"/>
          </w:rPr>
          <w:id w:val="844056479"/>
          <w:placeholder>
            <w:docPart w:val="F7C641C88E8048A39295E717A667852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A06358">
            <w:rPr>
              <w:rFonts w:ascii="Arial" w:hAnsi="Arial" w:cs="Arial"/>
              <w:iCs/>
              <w:color w:val="000000"/>
              <w:sz w:val="22"/>
              <w:szCs w:val="22"/>
            </w:rPr>
            <w:t xml:space="preserve">High School Diploma (or GED) </w:t>
          </w:r>
        </w:sdtContent>
      </w:sdt>
      <w:r w:rsidR="00A06358" w:rsidRPr="00A33720">
        <w:rPr>
          <w:rFonts w:ascii="Arial" w:hAnsi="Arial" w:cs="Arial"/>
          <w:color w:val="000000"/>
          <w:sz w:val="22"/>
          <w:szCs w:val="22"/>
        </w:rPr>
        <w:t xml:space="preserve">is </w:t>
      </w:r>
      <w:commentRangeStart w:id="0"/>
      <w:r w:rsidR="00A06358" w:rsidRPr="00A33720">
        <w:rPr>
          <w:rFonts w:ascii="Arial" w:hAnsi="Arial" w:cs="Arial"/>
          <w:color w:val="000000"/>
          <w:sz w:val="22"/>
          <w:szCs w:val="22"/>
        </w:rPr>
        <w:t>required</w:t>
      </w:r>
      <w:commentRangeEnd w:id="0"/>
      <w:r w:rsidR="00A06358" w:rsidRPr="00A33720">
        <w:rPr>
          <w:rStyle w:val="CommentReference"/>
          <w:rFonts w:ascii="Arial" w:hAnsi="Arial" w:cs="Arial"/>
        </w:rPr>
        <w:commentReference w:id="0"/>
      </w:r>
      <w:r w:rsidR="00A06358" w:rsidRPr="00A33720">
        <w:rPr>
          <w:rFonts w:ascii="Arial" w:hAnsi="Arial" w:cs="Arial"/>
          <w:color w:val="000000"/>
          <w:sz w:val="22"/>
          <w:szCs w:val="22"/>
        </w:rPr>
        <w:t xml:space="preserve">.  </w:t>
      </w:r>
    </w:p>
    <w:p w14:paraId="59FCE7A0" w14:textId="13EA698D" w:rsidR="00A06358" w:rsidRPr="00A33720" w:rsidRDefault="00A06358" w:rsidP="00A06358">
      <w:pPr>
        <w:pStyle w:val="p16"/>
        <w:numPr>
          <w:ilvl w:val="0"/>
          <w:numId w:val="33"/>
        </w:numPr>
        <w:jc w:val="both"/>
        <w:rPr>
          <w:rFonts w:ascii="Arial" w:hAnsi="Arial" w:cs="Arial"/>
          <w:color w:val="000000"/>
          <w:sz w:val="22"/>
          <w:szCs w:val="22"/>
        </w:rPr>
      </w:pPr>
      <w:r>
        <w:rPr>
          <w:rFonts w:ascii="Arial" w:hAnsi="Arial" w:cs="Arial"/>
        </w:rPr>
        <w:t>T</w:t>
      </w:r>
      <w:r w:rsidRPr="00ED78B4">
        <w:rPr>
          <w:rFonts w:ascii="Arial" w:hAnsi="Arial" w:cs="Arial"/>
        </w:rPr>
        <w:t>wo year degree from a technical school specializing in building codes, surveying, drafting or civil engineering</w:t>
      </w:r>
      <w:r w:rsidRPr="00A33720">
        <w:rPr>
          <w:rFonts w:ascii="Arial" w:hAnsi="Arial" w:cs="Arial"/>
          <w:sz w:val="22"/>
          <w:szCs w:val="22"/>
        </w:rPr>
        <w:t xml:space="preserve"> is preferred, but not required for the position; and </w:t>
      </w:r>
    </w:p>
    <w:p w14:paraId="564ECDA6" w14:textId="77777777" w:rsidR="00A06358" w:rsidRPr="000A5E35" w:rsidRDefault="00A06358" w:rsidP="00A06358">
      <w:pPr>
        <w:pStyle w:val="p16"/>
        <w:numPr>
          <w:ilvl w:val="0"/>
          <w:numId w:val="33"/>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834420E" w14:textId="77777777" w:rsidR="00A06358" w:rsidRPr="0089405F" w:rsidRDefault="002C0912" w:rsidP="00A0635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A06358" w:rsidRPr="0089405F">
            <w:rPr>
              <w:rFonts w:ascii="MS Gothic" w:eastAsia="MS Gothic" w:hAnsi="MS Gothic" w:hint="eastAsia"/>
              <w:color w:val="000000"/>
              <w:sz w:val="22"/>
              <w:szCs w:val="22"/>
            </w:rPr>
            <w:t>☐</w:t>
          </w:r>
        </w:sdtContent>
      </w:sdt>
      <w:r w:rsidR="00A06358" w:rsidRPr="0089405F">
        <w:rPr>
          <w:rFonts w:ascii="Arial" w:hAnsi="Arial" w:cs="Arial"/>
          <w:color w:val="000000"/>
          <w:sz w:val="22"/>
          <w:szCs w:val="22"/>
        </w:rPr>
        <w:t xml:space="preserve"> Less than 12 months</w:t>
      </w:r>
    </w:p>
    <w:p w14:paraId="77D6EA60" w14:textId="130F79CC" w:rsidR="00A06358" w:rsidRPr="0089405F" w:rsidRDefault="002C0912" w:rsidP="00A0635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A06358">
            <w:rPr>
              <w:rFonts w:ascii="MS Gothic" w:eastAsia="MS Gothic" w:hAnsi="MS Gothic" w:hint="eastAsia"/>
              <w:color w:val="000000"/>
              <w:sz w:val="22"/>
              <w:szCs w:val="22"/>
            </w:rPr>
            <w:t>☒</w:t>
          </w:r>
        </w:sdtContent>
      </w:sdt>
      <w:r w:rsidR="00A06358" w:rsidRPr="0089405F">
        <w:rPr>
          <w:rFonts w:ascii="Arial" w:hAnsi="Arial" w:cs="Arial"/>
          <w:color w:val="000000"/>
          <w:sz w:val="22"/>
          <w:szCs w:val="22"/>
        </w:rPr>
        <w:t xml:space="preserve"> 1 – 3 years</w:t>
      </w:r>
    </w:p>
    <w:p w14:paraId="0AEA562C" w14:textId="77777777" w:rsidR="00A06358" w:rsidRPr="0089405F" w:rsidRDefault="002C0912" w:rsidP="00A0635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A06358">
            <w:rPr>
              <w:rFonts w:ascii="MS Gothic" w:eastAsia="MS Gothic" w:hAnsi="MS Gothic" w:hint="eastAsia"/>
              <w:color w:val="000000"/>
              <w:sz w:val="22"/>
              <w:szCs w:val="22"/>
            </w:rPr>
            <w:t>☐</w:t>
          </w:r>
        </w:sdtContent>
      </w:sdt>
      <w:r w:rsidR="00A06358" w:rsidRPr="0089405F">
        <w:rPr>
          <w:rFonts w:ascii="Arial" w:hAnsi="Arial" w:cs="Arial"/>
          <w:color w:val="000000"/>
          <w:sz w:val="22"/>
          <w:szCs w:val="22"/>
        </w:rPr>
        <w:t xml:space="preserve"> 3 – 5 years</w:t>
      </w:r>
    </w:p>
    <w:p w14:paraId="5AF87BAC" w14:textId="77777777" w:rsidR="00A06358" w:rsidRPr="0089405F" w:rsidRDefault="002C0912" w:rsidP="00A0635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A06358">
            <w:rPr>
              <w:rFonts w:ascii="MS Gothic" w:eastAsia="MS Gothic" w:hAnsi="MS Gothic" w:hint="eastAsia"/>
              <w:color w:val="000000"/>
              <w:sz w:val="22"/>
              <w:szCs w:val="22"/>
            </w:rPr>
            <w:t>☐</w:t>
          </w:r>
        </w:sdtContent>
      </w:sdt>
      <w:r w:rsidR="00A06358" w:rsidRPr="0089405F">
        <w:rPr>
          <w:rFonts w:ascii="Arial" w:hAnsi="Arial" w:cs="Arial"/>
          <w:color w:val="000000"/>
          <w:sz w:val="22"/>
          <w:szCs w:val="22"/>
        </w:rPr>
        <w:t xml:space="preserve"> 5 – 8 years</w:t>
      </w:r>
    </w:p>
    <w:p w14:paraId="09AD5D57" w14:textId="77777777" w:rsidR="00A06358" w:rsidRDefault="002C0912" w:rsidP="00A0635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A06358">
            <w:rPr>
              <w:rFonts w:ascii="MS Gothic" w:eastAsia="MS Gothic" w:hAnsi="MS Gothic" w:hint="eastAsia"/>
              <w:color w:val="000000"/>
              <w:sz w:val="22"/>
              <w:szCs w:val="22"/>
            </w:rPr>
            <w:t>☐</w:t>
          </w:r>
        </w:sdtContent>
      </w:sdt>
      <w:r w:rsidR="00A06358" w:rsidRPr="0089405F">
        <w:rPr>
          <w:rFonts w:ascii="Arial" w:hAnsi="Arial" w:cs="Arial"/>
          <w:color w:val="000000"/>
          <w:sz w:val="22"/>
          <w:szCs w:val="22"/>
        </w:rPr>
        <w:t xml:space="preserve"> Other</w:t>
      </w:r>
    </w:p>
    <w:p w14:paraId="5AE27CA4" w14:textId="16F2675C" w:rsidR="00A06358" w:rsidRPr="00A06358" w:rsidRDefault="00A06358" w:rsidP="00A06358">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A06358">
        <w:rPr>
          <w:rFonts w:ascii="Arial" w:hAnsi="Arial" w:cs="Arial"/>
          <w:sz w:val="22"/>
          <w:szCs w:val="22"/>
          <w:u w:val="single"/>
        </w:rPr>
        <w:t xml:space="preserve">Two (2) years’ </w:t>
      </w:r>
      <w:r w:rsidRPr="00A06358">
        <w:rPr>
          <w:rFonts w:ascii="Arial" w:hAnsi="Arial" w:cs="Arial"/>
          <w:u w:val="single"/>
        </w:rPr>
        <w:t>experience in field or office work of a sub-professional building, planning and/or engineering nature</w:t>
      </w:r>
      <w:r>
        <w:rPr>
          <w:rFonts w:ascii="Arial" w:hAnsi="Arial" w:cs="Arial"/>
          <w:u w:val="single"/>
        </w:rPr>
        <w:t>.</w:t>
      </w:r>
    </w:p>
    <w:p w14:paraId="3DD47599" w14:textId="77777777" w:rsidR="00A06358" w:rsidRPr="0090363A" w:rsidRDefault="00A06358" w:rsidP="00A06358">
      <w:pPr>
        <w:pStyle w:val="Default"/>
      </w:pPr>
    </w:p>
    <w:p w14:paraId="1AB03624" w14:textId="77777777" w:rsidR="00A06358" w:rsidRPr="00A33720" w:rsidRDefault="00A06358" w:rsidP="00A06358">
      <w:pPr>
        <w:pStyle w:val="p16"/>
        <w:numPr>
          <w:ilvl w:val="0"/>
          <w:numId w:val="33"/>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6B833C6D" w14:textId="77777777" w:rsidR="00A06358" w:rsidRDefault="00A06358" w:rsidP="00A06358">
      <w:pPr>
        <w:pStyle w:val="p18"/>
        <w:jc w:val="both"/>
        <w:rPr>
          <w:rFonts w:ascii="Arial" w:hAnsi="Arial" w:cs="Arial"/>
          <w:b/>
          <w:bCs/>
          <w:color w:val="000000"/>
        </w:rPr>
      </w:pPr>
    </w:p>
    <w:p w14:paraId="735EE5CF" w14:textId="3448E4EE" w:rsidR="00A06358" w:rsidRPr="00A33720" w:rsidRDefault="00A06358" w:rsidP="00A06358">
      <w:pPr>
        <w:pStyle w:val="p18"/>
        <w:jc w:val="both"/>
        <w:rPr>
          <w:rFonts w:ascii="Arial" w:hAnsi="Arial" w:cs="Arial"/>
          <w:color w:val="000000"/>
        </w:rPr>
      </w:pPr>
      <w:r>
        <w:rPr>
          <w:rFonts w:ascii="Arial" w:hAnsi="Arial" w:cs="Arial"/>
          <w:b/>
          <w:bCs/>
          <w:color w:val="000000"/>
        </w:rPr>
        <w:t>2</w:t>
      </w:r>
      <w:r w:rsidRPr="00A33720">
        <w:rPr>
          <w:rFonts w:ascii="Arial" w:hAnsi="Arial" w:cs="Arial"/>
          <w:color w:val="000000"/>
        </w:rPr>
        <w:t xml:space="preserve">. </w:t>
      </w:r>
      <w:r w:rsidRPr="00A33720">
        <w:rPr>
          <w:rFonts w:ascii="Arial" w:hAnsi="Arial" w:cs="Arial"/>
          <w:b/>
          <w:bCs/>
          <w:color w:val="000000"/>
        </w:rPr>
        <w:t xml:space="preserve">Special Requirements: </w:t>
      </w:r>
    </w:p>
    <w:p w14:paraId="1AA31FED" w14:textId="77777777" w:rsidR="00A06358" w:rsidRDefault="002C0912" w:rsidP="00A06358">
      <w:pPr>
        <w:pStyle w:val="p18"/>
        <w:numPr>
          <w:ilvl w:val="0"/>
          <w:numId w:val="19"/>
        </w:numPr>
        <w:tabs>
          <w:tab w:val="left" w:pos="1080"/>
        </w:tabs>
        <w:ind w:left="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A06358">
            <w:rPr>
              <w:rFonts w:ascii="MS Gothic" w:eastAsia="MS Gothic" w:hAnsi="MS Gothic" w:cs="Arial" w:hint="eastAsia"/>
              <w:color w:val="000000"/>
            </w:rPr>
            <w:t>☒</w:t>
          </w:r>
        </w:sdtContent>
      </w:sdt>
      <w:r w:rsidR="00A06358">
        <w:rPr>
          <w:rFonts w:ascii="Arial" w:hAnsi="Arial" w:cs="Arial"/>
          <w:color w:val="000000"/>
        </w:rPr>
        <w:tab/>
      </w:r>
      <w:r w:rsidR="00A06358" w:rsidRPr="00A33720">
        <w:rPr>
          <w:rFonts w:ascii="Arial" w:hAnsi="Arial" w:cs="Arial"/>
        </w:rPr>
        <w:t xml:space="preserve">Must possess, or be able to obtain by time of hire, a valid </w:t>
      </w:r>
      <w:r w:rsidR="00A06358" w:rsidRPr="00A33720">
        <w:rPr>
          <w:rFonts w:ascii="Arial" w:hAnsi="Arial" w:cs="Arial"/>
          <w:color w:val="000000"/>
        </w:rPr>
        <w:t xml:space="preserve">driver’s license. </w:t>
      </w:r>
    </w:p>
    <w:p w14:paraId="1C7D9F87" w14:textId="77777777" w:rsidR="00A06358" w:rsidRDefault="00A06358" w:rsidP="00A06358">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r>
      <w:r w:rsidRPr="00A33720">
        <w:rPr>
          <w:rFonts w:ascii="Arial" w:hAnsi="Arial" w:cs="Arial"/>
          <w:color w:val="000000"/>
        </w:rPr>
        <w:t>Must be able to pass the department’s security clearance standards including</w:t>
      </w:r>
      <w:r>
        <w:rPr>
          <w:rFonts w:ascii="Arial" w:hAnsi="Arial" w:cs="Arial"/>
          <w:color w:val="000000"/>
        </w:rPr>
        <w:t xml:space="preserve"> </w:t>
      </w:r>
      <w:r w:rsidRPr="00A33720">
        <w:rPr>
          <w:rFonts w:ascii="Arial" w:hAnsi="Arial" w:cs="Arial"/>
          <w:color w:val="000000"/>
        </w:rPr>
        <w:t xml:space="preserve">review of criminal history and driving record. </w:t>
      </w:r>
    </w:p>
    <w:p w14:paraId="4F6022BA" w14:textId="5222EBF0" w:rsidR="00A06358" w:rsidRPr="00251475" w:rsidRDefault="00A06358" w:rsidP="00A06358">
      <w:pPr>
        <w:pStyle w:val="p18"/>
        <w:tabs>
          <w:tab w:val="left" w:pos="720"/>
          <w:tab w:val="left" w:pos="108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r w:rsidRPr="00A06358">
        <w:rPr>
          <w:rFonts w:ascii="Arial" w:hAnsi="Arial" w:cs="Arial"/>
        </w:rPr>
        <w:t>Notary Public required</w:t>
      </w:r>
      <w:r w:rsidRPr="00251475">
        <w:rPr>
          <w:rFonts w:ascii="Arial" w:hAnsi="Arial" w:cs="Arial"/>
          <w:sz w:val="22"/>
          <w:szCs w:val="22"/>
        </w:rPr>
        <w:t xml:space="preserve"> </w:t>
      </w:r>
      <w:sdt>
        <w:sdtPr>
          <w:rPr>
            <w:rFonts w:ascii="Arial" w:hAnsi="Arial" w:cs="Arial"/>
          </w:rPr>
          <w:id w:val="1243214986"/>
          <w:placeholder>
            <w:docPart w:val="791707EDA5C8488094776CEB207CABE4"/>
          </w:placeholder>
          <w:dropDownList>
            <w:listItem w:value="Choose an item."/>
            <w:listItem w:displayText="at time" w:value="at time"/>
            <w:listItem w:displayText="within 6 months" w:value="within 6 months"/>
            <w:listItem w:displayText="within 1 year" w:value="within 1 year"/>
          </w:dropDownList>
        </w:sdtPr>
        <w:sdtEndPr/>
        <w:sdtContent>
          <w:r w:rsidRPr="00A06358">
            <w:rPr>
              <w:rFonts w:ascii="Arial" w:hAnsi="Arial" w:cs="Arial"/>
            </w:rPr>
            <w:t>within 6 months</w:t>
          </w:r>
        </w:sdtContent>
      </w:sdt>
      <w:r w:rsidRPr="00251475">
        <w:rPr>
          <w:rFonts w:ascii="Arial" w:hAnsi="Arial" w:cs="Arial"/>
          <w:sz w:val="22"/>
          <w:szCs w:val="22"/>
        </w:rPr>
        <w:t xml:space="preserve"> of hire; </w:t>
      </w:r>
    </w:p>
    <w:p w14:paraId="7D3EAB75" w14:textId="77777777" w:rsidR="00A06358" w:rsidRPr="00A06358" w:rsidRDefault="00A06358">
      <w:pPr>
        <w:pStyle w:val="Default"/>
        <w:rPr>
          <w:rPrChange w:id="2" w:author="Andrea Denton" w:date="2020-08-07T09:25:00Z">
            <w:rPr>
              <w:rFonts w:ascii="Arial" w:hAnsi="Arial" w:cs="Arial"/>
              <w:color w:val="000000"/>
            </w:rPr>
          </w:rPrChange>
        </w:rPr>
        <w:pPrChange w:id="3" w:author="Andrea Denton" w:date="2020-08-07T09:25:00Z">
          <w:pPr>
            <w:pStyle w:val="p14"/>
            <w:ind w:left="1254" w:hanging="399"/>
            <w:jc w:val="both"/>
          </w:pPr>
        </w:pPrChange>
      </w:pPr>
    </w:p>
    <w:p w14:paraId="5B989BEE" w14:textId="5280AD0B" w:rsidR="001A23CE" w:rsidRDefault="00A06358">
      <w:pPr>
        <w:pStyle w:val="p17"/>
        <w:ind w:left="840" w:hanging="840"/>
        <w:jc w:val="both"/>
        <w:rPr>
          <w:rFonts w:ascii="Arial" w:hAnsi="Arial" w:cs="Arial"/>
          <w:b/>
          <w:bCs/>
          <w:color w:val="000000"/>
        </w:rPr>
      </w:pPr>
      <w:r>
        <w:rPr>
          <w:rFonts w:ascii="Arial" w:hAnsi="Arial" w:cs="Arial"/>
          <w:b/>
          <w:bCs/>
          <w:color w:val="000000"/>
        </w:rPr>
        <w:t>3</w:t>
      </w:r>
      <w:r w:rsidR="00376F7A" w:rsidRPr="00ED78B4">
        <w:rPr>
          <w:rFonts w:ascii="Arial" w:hAnsi="Arial" w:cs="Arial"/>
          <w:b/>
          <w:bCs/>
          <w:color w:val="000000"/>
        </w:rPr>
        <w:t xml:space="preserve">. Necessary Knowledge, Skills and Abilities: </w:t>
      </w:r>
    </w:p>
    <w:p w14:paraId="08A2F279" w14:textId="77777777" w:rsidR="001A23CE" w:rsidRPr="001A23CE" w:rsidRDefault="00ED78B4"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 xml:space="preserve">Knowledge of building construction materials and methods; </w:t>
      </w:r>
    </w:p>
    <w:p w14:paraId="6E3CCCD8"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K</w:t>
      </w:r>
      <w:r w:rsidR="00ED78B4" w:rsidRPr="001A23CE">
        <w:rPr>
          <w:rFonts w:ascii="Arial" w:hAnsi="Arial" w:cs="Arial"/>
        </w:rPr>
        <w:t xml:space="preserve">nowledge of standard practices, techniques, materials and tools of the building and construction trades; </w:t>
      </w:r>
    </w:p>
    <w:p w14:paraId="2D8B5FD9" w14:textId="77777777" w:rsidR="001A23CE" w:rsidRPr="001A23CE" w:rsidRDefault="0000528B" w:rsidP="00624FD1">
      <w:pPr>
        <w:pStyle w:val="p17"/>
        <w:numPr>
          <w:ilvl w:val="0"/>
          <w:numId w:val="30"/>
        </w:numPr>
        <w:tabs>
          <w:tab w:val="left" w:pos="720"/>
        </w:tabs>
        <w:ind w:left="720"/>
        <w:jc w:val="both"/>
        <w:rPr>
          <w:rFonts w:ascii="Arial" w:hAnsi="Arial" w:cs="Arial"/>
          <w:bCs/>
          <w:color w:val="000000"/>
        </w:rPr>
      </w:pPr>
      <w:r>
        <w:rPr>
          <w:rFonts w:ascii="Arial" w:hAnsi="Arial" w:cs="Arial"/>
        </w:rPr>
        <w:t>Basic k</w:t>
      </w:r>
      <w:r w:rsidR="00ED78B4" w:rsidRPr="001A23CE">
        <w:rPr>
          <w:rFonts w:ascii="Arial" w:hAnsi="Arial" w:cs="Arial"/>
        </w:rPr>
        <w:t xml:space="preserve">nowledge of City and State building codes; </w:t>
      </w:r>
    </w:p>
    <w:p w14:paraId="56E8D887"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A</w:t>
      </w:r>
      <w:r w:rsidR="00ED78B4" w:rsidRPr="001A23CE">
        <w:rPr>
          <w:rFonts w:ascii="Arial" w:hAnsi="Arial" w:cs="Arial"/>
        </w:rPr>
        <w:t>bility to maintain cooperative relations with plumbers, electricians, contractors, other employees, and the general public.</w:t>
      </w:r>
      <w:r w:rsidR="001F0B52">
        <w:rPr>
          <w:rFonts w:ascii="Arial" w:hAnsi="Arial" w:cs="Arial"/>
        </w:rPr>
        <w:t xml:space="preserve"> </w:t>
      </w:r>
    </w:p>
    <w:p w14:paraId="3DC7A4EF" w14:textId="77777777" w:rsidR="001A23CE" w:rsidRPr="001A23CE" w:rsidRDefault="00ED78B4"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 xml:space="preserve">Working knowledge of fundamental mathematics; </w:t>
      </w:r>
    </w:p>
    <w:p w14:paraId="2F0F4243"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W</w:t>
      </w:r>
      <w:r w:rsidR="00ED78B4" w:rsidRPr="001A23CE">
        <w:rPr>
          <w:rFonts w:ascii="Arial" w:hAnsi="Arial" w:cs="Arial"/>
        </w:rPr>
        <w:t xml:space="preserve">orking knowledge of drafting and blueprint reading; </w:t>
      </w:r>
    </w:p>
    <w:p w14:paraId="776DCB38"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S</w:t>
      </w:r>
      <w:r w:rsidR="00ED78B4" w:rsidRPr="001A23CE">
        <w:rPr>
          <w:rFonts w:ascii="Arial" w:hAnsi="Arial" w:cs="Arial"/>
        </w:rPr>
        <w:t>kill in making drafts, sketches, or tracing</w:t>
      </w:r>
      <w:r w:rsidR="0000528B">
        <w:rPr>
          <w:rFonts w:ascii="Arial" w:hAnsi="Arial" w:cs="Arial"/>
        </w:rPr>
        <w:t>s</w:t>
      </w:r>
      <w:r w:rsidR="00ED78B4" w:rsidRPr="001A23CE">
        <w:rPr>
          <w:rFonts w:ascii="Arial" w:hAnsi="Arial" w:cs="Arial"/>
        </w:rPr>
        <w:t xml:space="preserve"> of maps and plans; </w:t>
      </w:r>
    </w:p>
    <w:p w14:paraId="4A1A1D1A"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Pr>
          <w:rFonts w:ascii="Arial" w:hAnsi="Arial" w:cs="Arial"/>
        </w:rPr>
        <w:t>K</w:t>
      </w:r>
      <w:r w:rsidR="00ED78B4" w:rsidRPr="001A23CE">
        <w:rPr>
          <w:rFonts w:ascii="Arial" w:hAnsi="Arial" w:cs="Arial"/>
        </w:rPr>
        <w:t xml:space="preserve">nowledge of word processors, spread sheets, database management and computer aided drafting programs; </w:t>
      </w:r>
    </w:p>
    <w:p w14:paraId="66DB4EBA"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A</w:t>
      </w:r>
      <w:r w:rsidR="00ED78B4" w:rsidRPr="001A23CE">
        <w:rPr>
          <w:rFonts w:ascii="Arial" w:hAnsi="Arial" w:cs="Arial"/>
        </w:rPr>
        <w:t xml:space="preserve">bility to make accurate computations; </w:t>
      </w:r>
    </w:p>
    <w:p w14:paraId="06681F13" w14:textId="77777777" w:rsidR="001A23CE" w:rsidRPr="001A23CE" w:rsidRDefault="001A23CE"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rPr>
        <w:t>A</w:t>
      </w:r>
      <w:r w:rsidR="00ED78B4" w:rsidRPr="001A23CE">
        <w:rPr>
          <w:rFonts w:ascii="Arial" w:hAnsi="Arial" w:cs="Arial"/>
        </w:rPr>
        <w:t>bility to follow written or oral instructions accurately.</w:t>
      </w:r>
    </w:p>
    <w:p w14:paraId="637CC5C9" w14:textId="77777777" w:rsidR="001A23CE" w:rsidRPr="001A23CE" w:rsidRDefault="00376F7A" w:rsidP="00624FD1">
      <w:pPr>
        <w:pStyle w:val="p17"/>
        <w:numPr>
          <w:ilvl w:val="0"/>
          <w:numId w:val="30"/>
        </w:numPr>
        <w:tabs>
          <w:tab w:val="left" w:pos="720"/>
        </w:tabs>
        <w:ind w:left="720"/>
        <w:jc w:val="both"/>
        <w:rPr>
          <w:rFonts w:ascii="Arial" w:hAnsi="Arial" w:cs="Arial"/>
          <w:bCs/>
          <w:color w:val="000000"/>
        </w:rPr>
      </w:pPr>
      <w:r w:rsidRPr="001A23CE">
        <w:rPr>
          <w:rFonts w:ascii="Arial" w:hAnsi="Arial" w:cs="Arial"/>
          <w:color w:val="000000"/>
        </w:rPr>
        <w:t>Knowledge of safety standards, practices and procedures applicable to area of assignment.</w:t>
      </w:r>
    </w:p>
    <w:p w14:paraId="44BC9E77" w14:textId="77777777" w:rsidR="001A23CE" w:rsidRDefault="00376F7A" w:rsidP="00031967">
      <w:pPr>
        <w:pStyle w:val="p17"/>
        <w:numPr>
          <w:ilvl w:val="0"/>
          <w:numId w:val="30"/>
        </w:numPr>
        <w:tabs>
          <w:tab w:val="left" w:pos="720"/>
        </w:tabs>
        <w:ind w:left="720"/>
        <w:jc w:val="both"/>
        <w:rPr>
          <w:rFonts w:ascii="Arial" w:hAnsi="Arial" w:cs="Arial"/>
          <w:bCs/>
          <w:color w:val="000000"/>
        </w:rPr>
      </w:pPr>
      <w:r w:rsidRPr="001A23CE">
        <w:rPr>
          <w:rFonts w:ascii="Arial" w:hAnsi="Arial" w:cs="Arial"/>
          <w:color w:val="000000"/>
        </w:rPr>
        <w:t xml:space="preserve">Ability to understand and </w:t>
      </w:r>
      <w:r w:rsidR="001A23CE">
        <w:rPr>
          <w:rFonts w:ascii="Arial" w:hAnsi="Arial" w:cs="Arial"/>
          <w:color w:val="000000"/>
        </w:rPr>
        <w:t>explain</w:t>
      </w:r>
      <w:r w:rsidRPr="001A23CE">
        <w:rPr>
          <w:rFonts w:ascii="Arial" w:hAnsi="Arial" w:cs="Arial"/>
          <w:color w:val="000000"/>
        </w:rPr>
        <w:t xml:space="preserve"> </w:t>
      </w:r>
      <w:r w:rsidR="001A23CE">
        <w:rPr>
          <w:rFonts w:ascii="Arial" w:hAnsi="Arial" w:cs="Arial"/>
          <w:color w:val="000000"/>
        </w:rPr>
        <w:t>laws, codes and rules</w:t>
      </w:r>
      <w:r w:rsidRPr="001A23CE">
        <w:rPr>
          <w:rFonts w:ascii="Arial" w:hAnsi="Arial" w:cs="Arial"/>
          <w:color w:val="000000"/>
        </w:rPr>
        <w:t>.</w:t>
      </w:r>
    </w:p>
    <w:p w14:paraId="6124B332" w14:textId="77A27B77" w:rsidR="00A06358" w:rsidRDefault="002C0912" w:rsidP="00031967">
      <w:pPr>
        <w:pStyle w:val="BodyText"/>
        <w:numPr>
          <w:ilvl w:val="0"/>
          <w:numId w:val="30"/>
        </w:numPr>
        <w:tabs>
          <w:tab w:val="left" w:pos="720"/>
        </w:tabs>
        <w:ind w:left="720"/>
        <w:rPr>
          <w:i w:val="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A06358">
            <w:rPr>
              <w:i w:val="0"/>
              <w:color w:val="000000"/>
            </w:rPr>
            <w:t>Ability to</w:t>
          </w:r>
        </w:sdtContent>
      </w:sdt>
      <w:r w:rsidR="00A06358" w:rsidRPr="00A33720">
        <w:rPr>
          <w:i w:val="0"/>
        </w:rPr>
        <w:t xml:space="preserve"> maintain regular and predictable attendance to serve customers</w:t>
      </w:r>
      <w:r w:rsidR="00A06358">
        <w:rPr>
          <w:i w:val="0"/>
        </w:rPr>
        <w:t xml:space="preserve">, </w:t>
      </w:r>
      <w:r w:rsidR="00A06358" w:rsidRPr="00A33720">
        <w:rPr>
          <w:i w:val="0"/>
        </w:rPr>
        <w:t>interact with co-workers</w:t>
      </w:r>
      <w:r w:rsidR="00A06358">
        <w:rPr>
          <w:i w:val="0"/>
        </w:rPr>
        <w:t xml:space="preserve">, </w:t>
      </w:r>
      <w:r w:rsidR="00A06358" w:rsidRPr="00A33720">
        <w:rPr>
          <w:i w:val="0"/>
        </w:rPr>
        <w:t>supervisor</w:t>
      </w:r>
      <w:r w:rsidR="00A06358">
        <w:rPr>
          <w:i w:val="0"/>
        </w:rPr>
        <w:t xml:space="preserve">, </w:t>
      </w:r>
      <w:r w:rsidR="00A06358" w:rsidRPr="00A33720">
        <w:rPr>
          <w:i w:val="0"/>
        </w:rPr>
        <w:t xml:space="preserve">patrons, etc. attend meetings, training, etc.  </w:t>
      </w:r>
    </w:p>
    <w:p w14:paraId="13180B08" w14:textId="77777777" w:rsidR="001A23CE" w:rsidRDefault="00376F7A" w:rsidP="00031967">
      <w:pPr>
        <w:pStyle w:val="p17"/>
        <w:numPr>
          <w:ilvl w:val="0"/>
          <w:numId w:val="30"/>
        </w:numPr>
        <w:tabs>
          <w:tab w:val="left" w:pos="720"/>
        </w:tabs>
        <w:ind w:left="720"/>
        <w:jc w:val="both"/>
        <w:rPr>
          <w:rFonts w:ascii="Arial" w:hAnsi="Arial" w:cs="Arial"/>
          <w:bCs/>
          <w:color w:val="000000"/>
        </w:rPr>
      </w:pPr>
      <w:r w:rsidRPr="001A23CE">
        <w:rPr>
          <w:rFonts w:ascii="Arial" w:hAnsi="Arial" w:cs="Arial"/>
          <w:color w:val="000000"/>
        </w:rPr>
        <w:t xml:space="preserve">Ability to establish and maintain </w:t>
      </w:r>
      <w:r w:rsidR="001A23CE" w:rsidRPr="001A23CE">
        <w:rPr>
          <w:rFonts w:ascii="Arial" w:hAnsi="Arial" w:cs="Arial"/>
          <w:color w:val="000000"/>
        </w:rPr>
        <w:t>effective working relationships and to w</w:t>
      </w:r>
      <w:r w:rsidRPr="001A23CE">
        <w:rPr>
          <w:rFonts w:ascii="Arial" w:hAnsi="Arial" w:cs="Arial"/>
          <w:color w:val="000000"/>
        </w:rPr>
        <w:t>ork as a team member.</w:t>
      </w:r>
      <w:r w:rsidR="001A23CE" w:rsidRPr="001A23CE">
        <w:rPr>
          <w:rFonts w:ascii="Arial" w:hAnsi="Arial" w:cs="Arial"/>
          <w:color w:val="000000"/>
        </w:rPr>
        <w:t xml:space="preserve"> </w:t>
      </w:r>
    </w:p>
    <w:p w14:paraId="3E9951DA" w14:textId="77777777" w:rsidR="00A06358" w:rsidRPr="00A33720" w:rsidRDefault="002C0912" w:rsidP="00031967">
      <w:pPr>
        <w:pStyle w:val="BodyText"/>
        <w:numPr>
          <w:ilvl w:val="0"/>
          <w:numId w:val="30"/>
        </w:numPr>
        <w:tabs>
          <w:tab w:val="left" w:pos="720"/>
        </w:tabs>
        <w:ind w:left="72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A06358">
            <w:rPr>
              <w:i w:val="0"/>
              <w:color w:val="000000"/>
            </w:rPr>
            <w:t>Ability to</w:t>
          </w:r>
        </w:sdtContent>
      </w:sdt>
      <w:r w:rsidR="00A06358" w:rsidRPr="00A33720">
        <w:rPr>
          <w:i w:val="0"/>
          <w:color w:val="000000"/>
        </w:rPr>
        <w:t xml:space="preserve"> perform work in a manner consistent with the City’s Core Values of: Respect, Integrity, Caring, Responsibility, Citizenship, Cooperation and Industriousness. </w:t>
      </w:r>
    </w:p>
    <w:p w14:paraId="1AE5F868" w14:textId="27D8CCD6" w:rsidR="00A06358" w:rsidRPr="00A33720" w:rsidRDefault="002C0912" w:rsidP="00031967">
      <w:pPr>
        <w:pStyle w:val="BodyText"/>
        <w:numPr>
          <w:ilvl w:val="0"/>
          <w:numId w:val="30"/>
        </w:numPr>
        <w:tabs>
          <w:tab w:val="left" w:pos="720"/>
        </w:tabs>
        <w:ind w:left="72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A06358">
            <w:rPr>
              <w:i w:val="0"/>
              <w:color w:val="000000"/>
            </w:rPr>
            <w:t>Ability to</w:t>
          </w:r>
        </w:sdtContent>
      </w:sdt>
      <w:r w:rsidR="00A06358" w:rsidRPr="00A33720">
        <w:rPr>
          <w:i w:val="0"/>
          <w:color w:val="000000"/>
        </w:rPr>
        <w:t xml:space="preserve"> </w:t>
      </w:r>
      <w:r w:rsidR="00A06358">
        <w:rPr>
          <w:i w:val="0"/>
          <w:color w:val="000000"/>
        </w:rPr>
        <w:t xml:space="preserve">work efficiently and </w:t>
      </w:r>
      <w:r w:rsidR="00A06358" w:rsidRPr="00A33720">
        <w:rPr>
          <w:i w:val="0"/>
          <w:color w:val="000000"/>
        </w:rPr>
        <w:t>perform the essential functions of the job.</w:t>
      </w:r>
    </w:p>
    <w:p w14:paraId="74DDF4A8" w14:textId="77777777" w:rsidR="00E9317B" w:rsidRPr="00ED78B4" w:rsidRDefault="00E9317B" w:rsidP="00031967">
      <w:pPr>
        <w:pStyle w:val="Default"/>
        <w:tabs>
          <w:tab w:val="left" w:pos="720"/>
        </w:tabs>
        <w:ind w:hanging="360"/>
        <w:jc w:val="both"/>
        <w:rPr>
          <w:rFonts w:ascii="Arial" w:hAnsi="Arial" w:cs="Arial"/>
        </w:rPr>
      </w:pPr>
    </w:p>
    <w:p w14:paraId="5842CC1B" w14:textId="77777777" w:rsidR="00031967" w:rsidRPr="00A33720" w:rsidRDefault="00031967" w:rsidP="00031967">
      <w:pPr>
        <w:pStyle w:val="p18"/>
        <w:ind w:left="720" w:hanging="720"/>
        <w:jc w:val="both"/>
        <w:rPr>
          <w:rFonts w:ascii="Arial" w:hAnsi="Arial" w:cs="Arial"/>
          <w:color w:val="000000"/>
        </w:rPr>
      </w:pPr>
      <w:r>
        <w:rPr>
          <w:rFonts w:ascii="Arial" w:hAnsi="Arial" w:cs="Arial"/>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p>
    <w:p w14:paraId="159D17E7" w14:textId="77777777" w:rsidR="00031967" w:rsidRPr="00A30D09" w:rsidRDefault="00031967" w:rsidP="00031967">
      <w:pPr>
        <w:pStyle w:val="ListParagraph"/>
        <w:numPr>
          <w:ilvl w:val="0"/>
          <w:numId w:val="17"/>
        </w:numPr>
        <w:spacing w:after="120"/>
        <w:ind w:left="720"/>
        <w:jc w:val="both"/>
        <w:rPr>
          <w:i/>
          <w:color w:val="000000"/>
          <w:sz w:val="20"/>
          <w:szCs w:val="20"/>
        </w:rPr>
      </w:pPr>
      <w:r w:rsidRPr="00A33720">
        <w:rPr>
          <w:color w:val="000000"/>
        </w:rPr>
        <w:t>Standard office equipment including telephones, computer, printer, fax machine and copy machines; Computer software</w:t>
      </w:r>
      <w:r>
        <w:rPr>
          <w:color w:val="000000"/>
        </w:rPr>
        <w:t>:</w:t>
      </w:r>
      <w:r w:rsidRPr="00A33720">
        <w:rPr>
          <w:color w:val="000000"/>
        </w:rPr>
        <w:t xml:space="preserve"> </w:t>
      </w:r>
      <w:r w:rsidRPr="00A30D09">
        <w:rPr>
          <w:i/>
          <w:color w:val="000000"/>
          <w:sz w:val="20"/>
          <w:szCs w:val="20"/>
        </w:rPr>
        <w:t>(Choose all that apply</w:t>
      </w:r>
      <w:r>
        <w:rPr>
          <w:i/>
          <w:color w:val="000000"/>
          <w:sz w:val="20"/>
          <w:szCs w:val="20"/>
        </w:rPr>
        <w:t>.</w:t>
      </w:r>
      <w:r w:rsidRPr="00A30D09">
        <w:rPr>
          <w:i/>
          <w:color w:val="000000"/>
          <w:sz w:val="20"/>
          <w:szCs w:val="20"/>
        </w:rPr>
        <w:t xml:space="preserve">) </w:t>
      </w:r>
    </w:p>
    <w:p w14:paraId="46AAC891" w14:textId="77777777" w:rsidR="00031967" w:rsidRPr="00A33720" w:rsidRDefault="002C0912" w:rsidP="00031967">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 xml:space="preserve">  MS based word-processing, spreadsheet, and/or data base programs</w:t>
      </w:r>
    </w:p>
    <w:p w14:paraId="20DD3FBD" w14:textId="77777777" w:rsidR="00031967" w:rsidRPr="00A33720" w:rsidRDefault="002C0912" w:rsidP="00031967">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 xml:space="preserve">  Outlook or other email communication.</w:t>
      </w:r>
    </w:p>
    <w:p w14:paraId="62E30010" w14:textId="77777777" w:rsidR="00031967" w:rsidRPr="00A33720" w:rsidRDefault="002C0912" w:rsidP="00031967">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 xml:space="preserve">  Internet and/or social media</w:t>
      </w:r>
    </w:p>
    <w:p w14:paraId="39864DD0" w14:textId="77777777" w:rsidR="00031967" w:rsidRPr="00A33720" w:rsidRDefault="002C0912" w:rsidP="00031967">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 xml:space="preserve">  Presentation or desktop publishing software</w:t>
      </w:r>
    </w:p>
    <w:p w14:paraId="706402E5" w14:textId="77777777" w:rsidR="00031967" w:rsidRDefault="002C0912" w:rsidP="00031967">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 xml:space="preserve">  Specialized or custom software</w:t>
      </w:r>
    </w:p>
    <w:p w14:paraId="525F34FC" w14:textId="77777777" w:rsidR="00E9317B" w:rsidRPr="00ED78B4" w:rsidRDefault="00E9317B" w:rsidP="00624FD1">
      <w:pPr>
        <w:pStyle w:val="Default"/>
        <w:jc w:val="both"/>
        <w:rPr>
          <w:rFonts w:ascii="Arial" w:hAnsi="Arial" w:cs="Arial"/>
        </w:rPr>
      </w:pPr>
    </w:p>
    <w:p w14:paraId="32719284" w14:textId="77777777" w:rsidR="00031967" w:rsidRPr="00A33720" w:rsidRDefault="00031967" w:rsidP="00031967">
      <w:pPr>
        <w:pStyle w:val="p14"/>
        <w:ind w:left="720" w:hanging="720"/>
        <w:jc w:val="both"/>
        <w:rPr>
          <w:rFonts w:ascii="Arial" w:hAnsi="Arial" w:cs="Arial"/>
          <w:color w:val="000000"/>
        </w:rPr>
      </w:pPr>
      <w:r>
        <w:rPr>
          <w:rFonts w:ascii="Arial" w:hAnsi="Arial" w:cs="Arial"/>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4A0E9E3B" w14:textId="1E540AA7" w:rsidR="00031967" w:rsidRDefault="00031967" w:rsidP="00031967">
      <w:pPr>
        <w:pStyle w:val="p14"/>
        <w:numPr>
          <w:ilvl w:val="0"/>
          <w:numId w:val="3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5612291372FC4DD79069AEB4174E6316"/>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19296A28" w14:textId="398BD4F5" w:rsidR="00031967" w:rsidRPr="00031967" w:rsidRDefault="00031967" w:rsidP="00031967">
      <w:pPr>
        <w:pStyle w:val="p14"/>
        <w:numPr>
          <w:ilvl w:val="0"/>
          <w:numId w:val="35"/>
        </w:numPr>
        <w:ind w:left="720"/>
      </w:pPr>
      <w:r w:rsidRPr="00031967">
        <w:rPr>
          <w:rFonts w:ascii="Arial" w:hAnsi="Arial" w:cs="Arial"/>
          <w:color w:val="000000"/>
        </w:rPr>
        <w:t xml:space="preserve">This position may provide lead </w:t>
      </w:r>
      <w:commentRangeStart w:id="4"/>
      <w:r w:rsidRPr="00031967">
        <w:rPr>
          <w:rFonts w:ascii="Arial" w:hAnsi="Arial" w:cs="Arial"/>
          <w:color w:val="000000"/>
        </w:rPr>
        <w:t>worker</w:t>
      </w:r>
      <w:commentRangeEnd w:id="4"/>
      <w:r w:rsidRPr="00A33720">
        <w:rPr>
          <w:rStyle w:val="CommentReference"/>
          <w:rFonts w:ascii="Arial" w:hAnsi="Arial" w:cs="Arial"/>
        </w:rPr>
        <w:commentReference w:id="4"/>
      </w:r>
      <w:r w:rsidRPr="00031967">
        <w:rPr>
          <w:rFonts w:ascii="Arial" w:hAnsi="Arial" w:cs="Arial"/>
          <w:color w:val="000000"/>
        </w:rPr>
        <w:t xml:space="preserve"> direction for temporary or seasonal office support staff.</w:t>
      </w:r>
    </w:p>
    <w:p w14:paraId="2DD913D4" w14:textId="2948026E" w:rsidR="00031967" w:rsidRPr="00A33720" w:rsidRDefault="00031967" w:rsidP="00031967">
      <w:pPr>
        <w:pStyle w:val="p14"/>
        <w:numPr>
          <w:ilvl w:val="0"/>
          <w:numId w:val="35"/>
        </w:numPr>
        <w:ind w:left="720"/>
        <w:jc w:val="both"/>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City Planner and/or the Building Official</w:t>
      </w:r>
      <w:r w:rsidRPr="00A33720">
        <w:rPr>
          <w:rFonts w:ascii="Arial" w:hAnsi="Arial" w:cs="Arial"/>
          <w:color w:val="000000"/>
        </w:rPr>
        <w:t>.  Supervision received is</w:t>
      </w:r>
      <w:r>
        <w:rPr>
          <w:rFonts w:ascii="Arial" w:hAnsi="Arial" w:cs="Arial"/>
          <w:color w:val="000000"/>
        </w:rPr>
        <w:t>:</w:t>
      </w:r>
      <w:r w:rsidRPr="00A33720">
        <w:rPr>
          <w:rFonts w:ascii="Arial" w:hAnsi="Arial" w:cs="Arial"/>
          <w:color w:val="000000"/>
        </w:rPr>
        <w:t xml:space="preserve"> </w:t>
      </w:r>
      <w:r w:rsidRPr="00A30D09">
        <w:rPr>
          <w:rFonts w:ascii="Arial" w:hAnsi="Arial" w:cs="Arial"/>
          <w:i/>
          <w:color w:val="000000"/>
          <w:sz w:val="20"/>
          <w:szCs w:val="20"/>
        </w:rPr>
        <w:t>(Choose one)</w:t>
      </w:r>
    </w:p>
    <w:p w14:paraId="7BDA700C" w14:textId="77777777" w:rsidR="00031967" w:rsidRPr="00A33720" w:rsidRDefault="002C0912" w:rsidP="00031967">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031967">
            <w:rPr>
              <w:rFonts w:ascii="MS Gothic" w:eastAsia="MS Gothic" w:hAnsi="MS Gothic" w:cs="Arial" w:hint="eastAsia"/>
              <w:color w:val="000000"/>
            </w:rPr>
            <w:t>☐</w:t>
          </w:r>
        </w:sdtContent>
      </w:sdt>
      <w:r w:rsidR="00031967">
        <w:rPr>
          <w:rFonts w:ascii="Arial" w:hAnsi="Arial" w:cs="Arial"/>
          <w:color w:val="000000"/>
        </w:rPr>
        <w:tab/>
      </w:r>
      <w:r w:rsidR="00031967" w:rsidRPr="00A33720">
        <w:rPr>
          <w:rFonts w:ascii="Arial" w:hAnsi="Arial" w:cs="Arial"/>
          <w:color w:val="000000"/>
        </w:rPr>
        <w:t>Direct.  Supervisor provides assignments, directs work on a regular basis, and tasks or procedures are usually well defined.</w:t>
      </w:r>
    </w:p>
    <w:p w14:paraId="060979DE" w14:textId="77777777" w:rsidR="00031967" w:rsidRPr="00A33720" w:rsidRDefault="002C0912" w:rsidP="00031967">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031967">
            <w:rPr>
              <w:rFonts w:ascii="MS Gothic" w:eastAsia="MS Gothic" w:hAnsi="MS Gothic" w:cs="Arial" w:hint="eastAsia"/>
            </w:rPr>
            <w:t>☒</w:t>
          </w:r>
        </w:sdtContent>
      </w:sdt>
      <w:r w:rsidR="00031967">
        <w:rPr>
          <w:rFonts w:ascii="Arial" w:hAnsi="Arial" w:cs="Arial"/>
        </w:rPr>
        <w:tab/>
      </w:r>
      <w:r w:rsidR="00031967" w:rsidRPr="00A33720">
        <w:rPr>
          <w:rFonts w:ascii="Arial" w:hAnsi="Arial" w:cs="Arial"/>
        </w:rPr>
        <w:t>General.  Work is assigned more generally with the employee having some autonomy to determine the order or manner in which the work is completed.  Policies and procedures exist.</w:t>
      </w:r>
    </w:p>
    <w:p w14:paraId="3494F6B7" w14:textId="77777777" w:rsidR="00031967" w:rsidRPr="00A33720" w:rsidRDefault="002C0912" w:rsidP="00031967">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031967">
            <w:rPr>
              <w:rFonts w:ascii="MS Gothic" w:eastAsia="MS Gothic" w:hAnsi="MS Gothic" w:cs="Arial" w:hint="eastAsia"/>
            </w:rPr>
            <w:t>☐</w:t>
          </w:r>
        </w:sdtContent>
      </w:sdt>
      <w:r w:rsidR="00031967">
        <w:rPr>
          <w:rFonts w:ascii="Arial" w:hAnsi="Arial" w:cs="Arial"/>
        </w:rPr>
        <w:tab/>
      </w:r>
      <w:r w:rsidR="00031967" w:rsidRPr="00A33720">
        <w:rPr>
          <w:rFonts w:ascii="Arial" w:hAnsi="Arial" w:cs="Arial"/>
        </w:rPr>
        <w:t xml:space="preserve">Limited.  Work is performed highly independently with little direction. Position has significant decision-making discretion.  Work is evaluated for overall effectiveness.  </w:t>
      </w:r>
    </w:p>
    <w:p w14:paraId="27875EAA" w14:textId="77777777" w:rsidR="00E9317B" w:rsidRPr="00ED78B4" w:rsidRDefault="00E9317B">
      <w:pPr>
        <w:pStyle w:val="p14"/>
        <w:ind w:left="720" w:hanging="720"/>
        <w:jc w:val="both"/>
        <w:rPr>
          <w:rFonts w:ascii="Arial" w:hAnsi="Arial" w:cs="Arial"/>
          <w:color w:val="000000"/>
        </w:rPr>
      </w:pPr>
    </w:p>
    <w:p w14:paraId="0F477182" w14:textId="77777777" w:rsidR="00E9317B" w:rsidRPr="00ED78B4" w:rsidRDefault="00376F7A">
      <w:pPr>
        <w:pStyle w:val="p14"/>
        <w:ind w:left="720" w:hanging="720"/>
        <w:jc w:val="both"/>
        <w:rPr>
          <w:rFonts w:ascii="Arial" w:hAnsi="Arial" w:cs="Arial"/>
          <w:color w:val="000000"/>
        </w:rPr>
      </w:pPr>
      <w:r w:rsidRPr="00ED78B4">
        <w:rPr>
          <w:rFonts w:ascii="Arial" w:hAnsi="Arial" w:cs="Arial"/>
          <w:color w:val="000000"/>
        </w:rPr>
        <w:t>7</w:t>
      </w:r>
      <w:r w:rsidR="00E9317B" w:rsidRPr="00ED78B4">
        <w:rPr>
          <w:rFonts w:ascii="Arial" w:hAnsi="Arial" w:cs="Arial"/>
          <w:color w:val="000000"/>
        </w:rPr>
        <w:t xml:space="preserve">. </w:t>
      </w:r>
      <w:r w:rsidR="00E9317B" w:rsidRPr="00ED78B4">
        <w:rPr>
          <w:rFonts w:ascii="Arial" w:hAnsi="Arial" w:cs="Arial"/>
          <w:b/>
          <w:bCs/>
          <w:color w:val="000000"/>
        </w:rPr>
        <w:t>Communications</w:t>
      </w:r>
      <w:r w:rsidR="00E9317B" w:rsidRPr="00ED78B4">
        <w:rPr>
          <w:rFonts w:ascii="Arial" w:hAnsi="Arial" w:cs="Arial"/>
          <w:color w:val="000000"/>
        </w:rPr>
        <w:t xml:space="preserve">: </w:t>
      </w:r>
    </w:p>
    <w:p w14:paraId="42DA4239" w14:textId="77777777" w:rsidR="00E9317B" w:rsidRPr="00ED78B4" w:rsidRDefault="00E9317B" w:rsidP="00624FD1">
      <w:pPr>
        <w:pStyle w:val="ListParagraph"/>
        <w:numPr>
          <w:ilvl w:val="0"/>
          <w:numId w:val="13"/>
        </w:numPr>
        <w:ind w:left="720"/>
        <w:jc w:val="both"/>
        <w:rPr>
          <w:color w:val="000000"/>
        </w:rPr>
      </w:pPr>
      <w:r w:rsidRPr="00ED78B4">
        <w:rPr>
          <w:color w:val="000000"/>
        </w:rPr>
        <w:t>Has frequent communications with staff</w:t>
      </w:r>
      <w:r w:rsidR="00292061">
        <w:rPr>
          <w:color w:val="000000"/>
        </w:rPr>
        <w:t xml:space="preserve">, </w:t>
      </w:r>
      <w:r w:rsidRPr="00ED78B4">
        <w:rPr>
          <w:color w:val="000000"/>
        </w:rPr>
        <w:t>contractors</w:t>
      </w:r>
      <w:r w:rsidR="00292061">
        <w:rPr>
          <w:color w:val="000000"/>
        </w:rPr>
        <w:t>, other government agencies and the general public</w:t>
      </w:r>
      <w:r w:rsidRPr="00ED78B4">
        <w:rPr>
          <w:color w:val="000000"/>
        </w:rPr>
        <w:t xml:space="preserve">. </w:t>
      </w:r>
    </w:p>
    <w:p w14:paraId="4A2B4ED0" w14:textId="77777777" w:rsidR="00E9317B" w:rsidRPr="00ED78B4" w:rsidRDefault="00E9317B" w:rsidP="00624FD1">
      <w:pPr>
        <w:pStyle w:val="ListParagraph"/>
        <w:numPr>
          <w:ilvl w:val="0"/>
          <w:numId w:val="13"/>
        </w:numPr>
        <w:ind w:left="720"/>
        <w:jc w:val="both"/>
        <w:rPr>
          <w:color w:val="000000"/>
        </w:rPr>
      </w:pPr>
      <w:r w:rsidRPr="00ED78B4">
        <w:rPr>
          <w:color w:val="000000"/>
        </w:rPr>
        <w:t xml:space="preserve">The communication </w:t>
      </w:r>
      <w:r w:rsidR="00292061">
        <w:rPr>
          <w:color w:val="000000"/>
        </w:rPr>
        <w:t>may range from simple to</w:t>
      </w:r>
      <w:r w:rsidRPr="00ED78B4">
        <w:rPr>
          <w:color w:val="000000"/>
        </w:rPr>
        <w:t xml:space="preserve"> complex and </w:t>
      </w:r>
      <w:r w:rsidR="00292061">
        <w:rPr>
          <w:color w:val="000000"/>
        </w:rPr>
        <w:t>technical</w:t>
      </w:r>
      <w:r w:rsidRPr="00ED78B4">
        <w:rPr>
          <w:color w:val="000000"/>
        </w:rPr>
        <w:t xml:space="preserve">. </w:t>
      </w:r>
      <w:r w:rsidR="00963AA3">
        <w:rPr>
          <w:color w:val="000000"/>
        </w:rPr>
        <w:t>Will h</w:t>
      </w:r>
      <w:r w:rsidRPr="00ED78B4">
        <w:rPr>
          <w:color w:val="000000"/>
        </w:rPr>
        <w:t xml:space="preserve">ave access to </w:t>
      </w:r>
      <w:r w:rsidR="00292061">
        <w:rPr>
          <w:color w:val="000000"/>
        </w:rPr>
        <w:t>sensitive</w:t>
      </w:r>
      <w:r w:rsidR="00292061" w:rsidRPr="00ED78B4">
        <w:rPr>
          <w:color w:val="000000"/>
        </w:rPr>
        <w:t xml:space="preserve"> </w:t>
      </w:r>
      <w:r w:rsidRPr="00ED78B4">
        <w:rPr>
          <w:color w:val="000000"/>
        </w:rPr>
        <w:t xml:space="preserve">materials and communications. </w:t>
      </w:r>
    </w:p>
    <w:p w14:paraId="6E92A9AF" w14:textId="77777777" w:rsidR="00031967" w:rsidRDefault="00031967" w:rsidP="00031967">
      <w:pPr>
        <w:pStyle w:val="p14"/>
        <w:ind w:left="720" w:hanging="720"/>
        <w:jc w:val="both"/>
        <w:rPr>
          <w:rFonts w:ascii="Arial" w:hAnsi="Arial" w:cs="Arial"/>
          <w:color w:val="000000"/>
        </w:rPr>
      </w:pPr>
    </w:p>
    <w:p w14:paraId="6FD06B4E" w14:textId="20A4D52C" w:rsidR="00031967" w:rsidRPr="00A33720" w:rsidRDefault="00031967" w:rsidP="00031967">
      <w:pPr>
        <w:pStyle w:val="p14"/>
        <w:ind w:left="720" w:hanging="720"/>
        <w:jc w:val="both"/>
        <w:rPr>
          <w:rFonts w:ascii="Arial" w:hAnsi="Arial" w:cs="Arial"/>
          <w:color w:val="000000"/>
        </w:rPr>
      </w:pPr>
      <w:r>
        <w:rPr>
          <w:rFonts w:ascii="Arial" w:hAnsi="Arial" w:cs="Arial"/>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29B1947C" w14:textId="77777777" w:rsidR="00031967" w:rsidRPr="0093507D" w:rsidRDefault="00031967" w:rsidP="00031967">
      <w:pPr>
        <w:pStyle w:val="ListParagraph"/>
        <w:numPr>
          <w:ilvl w:val="0"/>
          <w:numId w:val="36"/>
        </w:numPr>
        <w:ind w:left="720"/>
        <w:rPr>
          <w:color w:val="000000"/>
        </w:rPr>
      </w:pPr>
      <w:r w:rsidRPr="00A33720">
        <w:rPr>
          <w:color w:val="000000"/>
        </w:rPr>
        <w:t>Communications are:</w:t>
      </w:r>
      <w:r>
        <w:rPr>
          <w:color w:val="000000"/>
        </w:rPr>
        <w:t xml:space="preserve"> </w:t>
      </w:r>
      <w:r w:rsidRPr="009C508B">
        <w:rPr>
          <w:i/>
          <w:color w:val="000000"/>
          <w:sz w:val="20"/>
          <w:szCs w:val="20"/>
        </w:rPr>
        <w:t>(</w:t>
      </w:r>
      <w:r>
        <w:rPr>
          <w:i/>
          <w:color w:val="000000"/>
          <w:sz w:val="20"/>
          <w:szCs w:val="20"/>
        </w:rPr>
        <w:t>C</w:t>
      </w:r>
      <w:r w:rsidRPr="009C508B">
        <w:rPr>
          <w:i/>
          <w:color w:val="000000"/>
          <w:sz w:val="20"/>
          <w:szCs w:val="20"/>
        </w:rPr>
        <w:t>hoose one)</w:t>
      </w:r>
    </w:p>
    <w:p w14:paraId="1C9A2A59" w14:textId="77777777" w:rsidR="00031967" w:rsidRPr="00A33720" w:rsidRDefault="002C0912" w:rsidP="00031967">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Pr>
          <w:color w:val="000000"/>
        </w:rPr>
        <w:tab/>
        <w:t>P</w:t>
      </w:r>
      <w:r w:rsidR="00031967" w:rsidRPr="00A33720">
        <w:rPr>
          <w:color w:val="000000"/>
        </w:rPr>
        <w:t>rimarily with other City staff</w:t>
      </w:r>
      <w:r w:rsidR="00031967">
        <w:rPr>
          <w:color w:val="000000"/>
        </w:rPr>
        <w:t>, vendors</w:t>
      </w:r>
      <w:r w:rsidR="00031967" w:rsidRPr="00A33720">
        <w:rPr>
          <w:color w:val="000000"/>
        </w:rPr>
        <w:t xml:space="preserve"> and/or customers.</w:t>
      </w:r>
    </w:p>
    <w:p w14:paraId="61574EE1" w14:textId="77777777" w:rsidR="00031967" w:rsidRPr="00A33720" w:rsidRDefault="002C0912" w:rsidP="00031967">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Pr>
          <w:color w:val="000000"/>
        </w:rPr>
        <w:tab/>
        <w:t>Regularly</w:t>
      </w:r>
      <w:r w:rsidR="00031967" w:rsidRPr="00A33720">
        <w:rPr>
          <w:color w:val="000000"/>
        </w:rPr>
        <w:t xml:space="preserve"> includes others outside the organization</w:t>
      </w:r>
      <w:r w:rsidR="00031967">
        <w:rPr>
          <w:color w:val="000000"/>
        </w:rPr>
        <w:t xml:space="preserve"> (not customers)</w:t>
      </w:r>
      <w:r w:rsidR="00031967" w:rsidRPr="00A33720">
        <w:rPr>
          <w:color w:val="000000"/>
        </w:rPr>
        <w:t>, such as  contractors, attorneys, agents</w:t>
      </w:r>
      <w:r w:rsidR="00031967">
        <w:rPr>
          <w:color w:val="000000"/>
        </w:rPr>
        <w:t>,</w:t>
      </w:r>
      <w:r w:rsidR="00031967" w:rsidRPr="00A33720">
        <w:rPr>
          <w:color w:val="000000"/>
        </w:rPr>
        <w:t xml:space="preserve"> or business partners.</w:t>
      </w:r>
    </w:p>
    <w:p w14:paraId="6D79F091" w14:textId="77777777" w:rsidR="00031967" w:rsidRPr="00A33720" w:rsidRDefault="002C0912" w:rsidP="00031967">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Pr>
          <w:color w:val="000000"/>
        </w:rPr>
        <w:tab/>
      </w:r>
      <w:r w:rsidR="00031967" w:rsidRPr="00A33720">
        <w:rPr>
          <w:color w:val="000000"/>
        </w:rPr>
        <w:t>Routinely with leaders inside and outside the organization such as department heads, City Councilors, public officials from other agencies, and/or community leaders.</w:t>
      </w:r>
    </w:p>
    <w:p w14:paraId="7A0EDAEA" w14:textId="77777777" w:rsidR="00031967" w:rsidRPr="00A33720" w:rsidRDefault="00031967" w:rsidP="00031967">
      <w:pPr>
        <w:pStyle w:val="ListParagraph"/>
        <w:numPr>
          <w:ilvl w:val="0"/>
          <w:numId w:val="36"/>
        </w:numPr>
        <w:ind w:left="720"/>
        <w:rPr>
          <w:color w:val="000000"/>
        </w:rPr>
      </w:pPr>
      <w:r w:rsidRPr="00A33720">
        <w:rPr>
          <w:color w:val="000000"/>
        </w:rPr>
        <w:t>The communications may be</w:t>
      </w:r>
      <w:r>
        <w:rPr>
          <w:color w:val="000000"/>
        </w:rPr>
        <w:t>:</w:t>
      </w:r>
      <w:r w:rsidRPr="00A33720">
        <w:rPr>
          <w:color w:val="000000"/>
        </w:rPr>
        <w:t xml:space="preserve"> </w:t>
      </w:r>
      <w:r w:rsidRPr="009C508B">
        <w:rPr>
          <w:i/>
          <w:color w:val="000000"/>
          <w:sz w:val="20"/>
          <w:szCs w:val="20"/>
        </w:rPr>
        <w:t>(</w:t>
      </w:r>
      <w:r>
        <w:rPr>
          <w:i/>
          <w:color w:val="000000"/>
          <w:sz w:val="20"/>
          <w:szCs w:val="20"/>
        </w:rPr>
        <w:t>C</w:t>
      </w:r>
      <w:r w:rsidRPr="009C508B">
        <w:rPr>
          <w:i/>
          <w:color w:val="000000"/>
          <w:sz w:val="20"/>
          <w:szCs w:val="20"/>
        </w:rPr>
        <w:t>heck any that apply</w:t>
      </w:r>
      <w:r>
        <w:rPr>
          <w:i/>
          <w:color w:val="000000"/>
          <w:sz w:val="20"/>
          <w:szCs w:val="20"/>
        </w:rPr>
        <w:t>.</w:t>
      </w:r>
      <w:r w:rsidRPr="009C508B">
        <w:rPr>
          <w:i/>
          <w:color w:val="000000"/>
          <w:sz w:val="20"/>
          <w:szCs w:val="20"/>
        </w:rPr>
        <w:t>)</w:t>
      </w:r>
    </w:p>
    <w:p w14:paraId="26F1471C" w14:textId="77777777" w:rsidR="00031967" w:rsidRPr="00A33720" w:rsidRDefault="002C0912" w:rsidP="00031967">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Pr>
          <w:color w:val="000000"/>
        </w:rPr>
        <w:tab/>
      </w:r>
      <w:r w:rsidR="00031967" w:rsidRPr="00A33720">
        <w:rPr>
          <w:color w:val="000000"/>
        </w:rPr>
        <w:t>Complex</w:t>
      </w:r>
    </w:p>
    <w:p w14:paraId="1141B9A4" w14:textId="77777777" w:rsidR="00031967" w:rsidRPr="00A33720" w:rsidRDefault="002C0912" w:rsidP="00031967">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Pr>
          <w:color w:val="000000"/>
        </w:rPr>
        <w:tab/>
      </w:r>
      <w:r w:rsidR="00031967" w:rsidRPr="00A33720">
        <w:rPr>
          <w:color w:val="000000"/>
        </w:rPr>
        <w:t>Controversial</w:t>
      </w:r>
    </w:p>
    <w:p w14:paraId="217B9276" w14:textId="77777777" w:rsidR="00031967" w:rsidRPr="00A33720" w:rsidRDefault="002C0912" w:rsidP="00031967">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Pr>
          <w:color w:val="000000"/>
        </w:rPr>
        <w:tab/>
      </w:r>
      <w:r w:rsidR="00031967" w:rsidRPr="00A33720">
        <w:rPr>
          <w:color w:val="000000"/>
        </w:rPr>
        <w:t>Confidential</w:t>
      </w:r>
    </w:p>
    <w:p w14:paraId="1CAE7018" w14:textId="130ACE9B" w:rsidR="00031967" w:rsidRPr="00A33720" w:rsidRDefault="002C0912" w:rsidP="00031967">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Pr>
          <w:color w:val="000000"/>
        </w:rPr>
        <w:tab/>
      </w:r>
      <w:r w:rsidR="00031967" w:rsidRPr="00A33720">
        <w:rPr>
          <w:color w:val="000000"/>
        </w:rPr>
        <w:t>Have significant impact (affect City services or reputation, or have legal or financial consequences)</w:t>
      </w:r>
      <w:r w:rsidR="00031967" w:rsidRPr="00A33720">
        <w:rPr>
          <w:color w:val="000000"/>
        </w:rPr>
        <w:tab/>
      </w:r>
    </w:p>
    <w:p w14:paraId="7A7B4DB0" w14:textId="77777777" w:rsidR="00E9317B" w:rsidRPr="00ED78B4" w:rsidRDefault="00E9317B">
      <w:pPr>
        <w:pStyle w:val="p14"/>
        <w:ind w:left="720" w:hanging="720"/>
        <w:jc w:val="both"/>
        <w:rPr>
          <w:rFonts w:ascii="Arial" w:hAnsi="Arial" w:cs="Arial"/>
          <w:color w:val="000000"/>
        </w:rPr>
      </w:pPr>
    </w:p>
    <w:p w14:paraId="474B590C" w14:textId="77777777" w:rsidR="00031967" w:rsidRPr="00A33720" w:rsidRDefault="00031967" w:rsidP="00031967">
      <w:pPr>
        <w:pStyle w:val="p14"/>
        <w:ind w:left="720" w:hanging="720"/>
        <w:jc w:val="both"/>
        <w:rPr>
          <w:rFonts w:ascii="Arial" w:hAnsi="Arial" w:cs="Arial"/>
          <w:color w:val="000000"/>
        </w:rPr>
      </w:pPr>
      <w:r>
        <w:rPr>
          <w:rFonts w:ascii="Arial" w:hAnsi="Arial" w:cs="Arial"/>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348B83CB" w14:textId="6D4DA921" w:rsidR="00031967" w:rsidRDefault="002C0912" w:rsidP="00031967">
      <w:pPr>
        <w:pStyle w:val="ListParagraph"/>
        <w:ind w:left="1080" w:hanging="360"/>
        <w:rPr>
          <w:color w:val="000000"/>
        </w:rPr>
      </w:pPr>
      <w:sdt>
        <w:sdtPr>
          <w:rPr>
            <w:color w:val="000000"/>
          </w:rPr>
          <w:id w:val="505872776"/>
          <w14:checkbox>
            <w14:checked w14:val="0"/>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ab/>
        <w:t xml:space="preserve">Tasks </w:t>
      </w:r>
      <w:r w:rsidR="00031967">
        <w:rPr>
          <w:color w:val="000000"/>
        </w:rPr>
        <w:t>require the employee to remember complex processes and/or be able to perform multi-step jobs without step-by-step instructions.  Requires a moderate level of independent thinking and reasoning.</w:t>
      </w:r>
      <w:r w:rsidR="00031967" w:rsidRPr="00A33720">
        <w:rPr>
          <w:color w:val="000000"/>
        </w:rPr>
        <w:t xml:space="preserve"> </w:t>
      </w:r>
    </w:p>
    <w:p w14:paraId="674BD35E" w14:textId="52E01956" w:rsidR="00031967" w:rsidRPr="009074B9" w:rsidRDefault="002C0912" w:rsidP="00031967">
      <w:pPr>
        <w:pStyle w:val="ListParagraph"/>
        <w:ind w:left="1080" w:hanging="360"/>
        <w:rPr>
          <w:color w:val="000000"/>
        </w:rPr>
      </w:pPr>
      <w:sdt>
        <w:sdtPr>
          <w:rPr>
            <w:color w:val="000000"/>
          </w:rPr>
          <w:id w:val="1334179540"/>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ab/>
        <w:t xml:space="preserve">Tasks are highly creative or complex and requires significant mental exertion </w:t>
      </w:r>
      <w:r w:rsidR="00031967">
        <w:rPr>
          <w:color w:val="000000"/>
        </w:rPr>
        <w:t>that</w:t>
      </w:r>
      <w:r w:rsidR="00031967" w:rsidRPr="00A33720">
        <w:rPr>
          <w:color w:val="000000"/>
        </w:rPr>
        <w:t xml:space="preserve"> would </w:t>
      </w:r>
      <w:r w:rsidR="00031967">
        <w:rPr>
          <w:color w:val="000000"/>
        </w:rPr>
        <w:t xml:space="preserve">typically </w:t>
      </w:r>
      <w:r w:rsidR="00031967" w:rsidRPr="00A33720">
        <w:rPr>
          <w:color w:val="000000"/>
        </w:rPr>
        <w:t xml:space="preserve">require specialized schooling, training, certification or a license to be able to accomplish. Employee has </w:t>
      </w:r>
      <w:r w:rsidR="00031967">
        <w:rPr>
          <w:color w:val="000000"/>
        </w:rPr>
        <w:t>some</w:t>
      </w:r>
      <w:r w:rsidR="00031967" w:rsidRPr="00A33720">
        <w:rPr>
          <w:color w:val="000000"/>
        </w:rPr>
        <w:t xml:space="preserve"> control over the planning and performance of the work, and may determine their own practices and procedures.</w:t>
      </w:r>
      <w:r w:rsidR="00031967">
        <w:rPr>
          <w:color w:val="000000"/>
        </w:rPr>
        <w:t xml:space="preserve">  </w:t>
      </w:r>
    </w:p>
    <w:p w14:paraId="62F8A812" w14:textId="77777777" w:rsidR="00031967" w:rsidRDefault="002C0912" w:rsidP="00031967">
      <w:pPr>
        <w:pStyle w:val="ListParagraph"/>
        <w:ind w:left="1080" w:hanging="360"/>
        <w:rPr>
          <w:color w:val="000000"/>
        </w:rPr>
      </w:pPr>
      <w:sdt>
        <w:sdtPr>
          <w:rPr>
            <w:color w:val="000000"/>
          </w:rPr>
          <w:id w:val="379680898"/>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sidRPr="00A33720">
        <w:rPr>
          <w:color w:val="000000"/>
        </w:rPr>
        <w:tab/>
        <w:t xml:space="preserve">Responsibilities </w:t>
      </w:r>
      <w:r w:rsidR="00031967">
        <w:rPr>
          <w:color w:val="000000"/>
        </w:rPr>
        <w:t>include</w:t>
      </w:r>
      <w:r w:rsidR="00031967" w:rsidRPr="00A33720">
        <w:rPr>
          <w:color w:val="000000"/>
        </w:rPr>
        <w:t xml:space="preserve"> significant accountability </w:t>
      </w:r>
      <w:r w:rsidR="00031967">
        <w:rPr>
          <w:color w:val="000000"/>
        </w:rPr>
        <w:t>(i.e.</w:t>
      </w:r>
      <w:r w:rsidR="00031967" w:rsidRPr="00A33720">
        <w:rPr>
          <w:color w:val="000000"/>
        </w:rPr>
        <w:t xml:space="preserve"> could expose the City to risk or liability, generate public censure, or impact the work or reputation of the City.</w:t>
      </w:r>
      <w:r w:rsidR="00031967">
        <w:rPr>
          <w:color w:val="000000"/>
        </w:rPr>
        <w:t xml:space="preserve">)  </w:t>
      </w:r>
      <w:r w:rsidR="00031967" w:rsidRPr="00A33720">
        <w:rPr>
          <w:color w:val="000000"/>
        </w:rPr>
        <w:t xml:space="preserve">Work </w:t>
      </w:r>
      <w:r w:rsidR="00031967" w:rsidRPr="00A33720">
        <w:rPr>
          <w:color w:val="000000"/>
        </w:rPr>
        <w:lastRenderedPageBreak/>
        <w:t xml:space="preserve">is performed highly independently.  Employee has significant control over the planning and performance of the work, and may </w:t>
      </w:r>
      <w:r w:rsidR="00031967">
        <w:rPr>
          <w:color w:val="000000"/>
        </w:rPr>
        <w:t>develop or recommend new</w:t>
      </w:r>
      <w:r w:rsidR="00031967" w:rsidRPr="00A33720">
        <w:rPr>
          <w:color w:val="000000"/>
        </w:rPr>
        <w:t xml:space="preserve"> practices and procedures.</w:t>
      </w:r>
      <w:r w:rsidR="00031967">
        <w:rPr>
          <w:color w:val="000000"/>
        </w:rPr>
        <w:t xml:space="preserve">  </w:t>
      </w:r>
    </w:p>
    <w:p w14:paraId="78549C18" w14:textId="77777777" w:rsidR="00031967" w:rsidRDefault="002C0912" w:rsidP="00031967">
      <w:pPr>
        <w:pStyle w:val="ListParagraph"/>
        <w:ind w:left="1080" w:hanging="360"/>
        <w:rPr>
          <w:color w:val="000000"/>
        </w:rPr>
      </w:pPr>
      <w:sdt>
        <w:sdtPr>
          <w:rPr>
            <w:color w:val="000000"/>
          </w:rPr>
          <w:id w:val="2060819505"/>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sidRPr="00A33720">
        <w:rPr>
          <w:color w:val="000000"/>
        </w:rPr>
        <w:tab/>
      </w:r>
      <w:r w:rsidR="00031967">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527B1886" w14:textId="77777777" w:rsidR="00031967" w:rsidRPr="00FE419B" w:rsidRDefault="00031967" w:rsidP="00031967">
      <w:pPr>
        <w:pStyle w:val="ListParagraph"/>
        <w:tabs>
          <w:tab w:val="left" w:pos="1080"/>
        </w:tabs>
        <w:ind w:left="1080" w:hanging="360"/>
        <w:jc w:val="both"/>
        <w:rPr>
          <w:color w:val="000000"/>
          <w:sz w:val="16"/>
          <w:szCs w:val="16"/>
        </w:rPr>
      </w:pPr>
    </w:p>
    <w:p w14:paraId="5768B787" w14:textId="77777777" w:rsidR="00031967" w:rsidRPr="009C508B" w:rsidRDefault="00031967" w:rsidP="00031967">
      <w:pPr>
        <w:pStyle w:val="ListParagraph"/>
        <w:numPr>
          <w:ilvl w:val="0"/>
          <w:numId w:val="37"/>
        </w:numPr>
        <w:tabs>
          <w:tab w:val="left" w:pos="360"/>
        </w:tabs>
        <w:jc w:val="both"/>
        <w:rPr>
          <w:i/>
          <w:iCs/>
          <w:color w:val="000000"/>
          <w:sz w:val="20"/>
          <w:szCs w:val="20"/>
        </w:rPr>
      </w:pPr>
      <w:r w:rsidRPr="009C508B">
        <w:rPr>
          <w:b/>
          <w:bCs/>
          <w:color w:val="000000"/>
        </w:rPr>
        <w:t>Problem Solving:</w:t>
      </w:r>
      <w:r w:rsidRPr="009C508B">
        <w:rPr>
          <w:color w:val="000000"/>
        </w:rPr>
        <w:t xml:space="preserve"> </w:t>
      </w:r>
      <w:r>
        <w:rPr>
          <w:i/>
          <w:iCs/>
          <w:color w:val="000000"/>
          <w:sz w:val="20"/>
          <w:szCs w:val="20"/>
        </w:rPr>
        <w:t>(I</w:t>
      </w:r>
      <w:r w:rsidRPr="009C508B">
        <w:rPr>
          <w:i/>
          <w:iCs/>
          <w:color w:val="000000"/>
          <w:sz w:val="20"/>
          <w:szCs w:val="20"/>
        </w:rPr>
        <w:t>ndicate the nature of problems regularly encountered by this position. Check only one box.</w:t>
      </w:r>
      <w:r>
        <w:rPr>
          <w:i/>
          <w:iCs/>
          <w:color w:val="000000"/>
          <w:sz w:val="20"/>
          <w:szCs w:val="20"/>
        </w:rPr>
        <w:t>)</w:t>
      </w:r>
      <w:r w:rsidRPr="009C508B">
        <w:rPr>
          <w:i/>
          <w:iCs/>
          <w:color w:val="000000"/>
          <w:sz w:val="20"/>
          <w:szCs w:val="20"/>
        </w:rPr>
        <w:t xml:space="preserve"> </w:t>
      </w:r>
    </w:p>
    <w:p w14:paraId="675590A1" w14:textId="77777777" w:rsidR="00031967" w:rsidRPr="00FC15D0" w:rsidRDefault="002C0912" w:rsidP="00031967">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ab/>
      </w:r>
      <w:r w:rsidR="00031967" w:rsidRPr="00FC15D0">
        <w:rPr>
          <w:rFonts w:ascii="Arial" w:hAnsi="Arial" w:cs="Arial"/>
          <w:color w:val="000000"/>
        </w:rPr>
        <w:t xml:space="preserve">Most situations </w:t>
      </w:r>
      <w:r w:rsidR="00031967">
        <w:rPr>
          <w:rFonts w:ascii="Arial" w:hAnsi="Arial" w:cs="Arial"/>
          <w:color w:val="000000"/>
        </w:rPr>
        <w:t xml:space="preserve">are </w:t>
      </w:r>
      <w:r w:rsidR="00031967" w:rsidRPr="00FC15D0">
        <w:rPr>
          <w:rFonts w:ascii="Arial" w:hAnsi="Arial" w:cs="Arial"/>
          <w:color w:val="000000"/>
        </w:rPr>
        <w:t>resolved using standard procedures and established guidelines</w:t>
      </w:r>
      <w:r w:rsidR="00031967">
        <w:rPr>
          <w:rFonts w:ascii="Arial" w:hAnsi="Arial" w:cs="Arial"/>
          <w:color w:val="000000"/>
        </w:rPr>
        <w:t>.</w:t>
      </w:r>
    </w:p>
    <w:p w14:paraId="589A617B" w14:textId="77777777" w:rsidR="00031967" w:rsidRPr="00FC15D0" w:rsidRDefault="002C0912" w:rsidP="00031967">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031967">
            <w:rPr>
              <w:rFonts w:ascii="MS Gothic" w:eastAsia="MS Gothic" w:hAnsi="MS Gothic" w:hint="eastAsia"/>
              <w:color w:val="000000"/>
            </w:rPr>
            <w:t>☒</w:t>
          </w:r>
        </w:sdtContent>
      </w:sdt>
      <w:r w:rsidR="00031967" w:rsidRPr="00A33720">
        <w:rPr>
          <w:color w:val="000000"/>
        </w:rPr>
        <w:tab/>
      </w:r>
      <w:r w:rsidR="00031967" w:rsidRPr="00FC15D0">
        <w:rPr>
          <w:rFonts w:ascii="Arial" w:hAnsi="Arial" w:cs="Arial"/>
          <w:color w:val="000000"/>
        </w:rPr>
        <w:t xml:space="preserve">Situations </w:t>
      </w:r>
      <w:r w:rsidR="00031967">
        <w:rPr>
          <w:rFonts w:ascii="Arial" w:hAnsi="Arial" w:cs="Arial"/>
          <w:color w:val="000000"/>
        </w:rPr>
        <w:t xml:space="preserve">are </w:t>
      </w:r>
      <w:r w:rsidR="00031967" w:rsidRPr="00FC15D0">
        <w:rPr>
          <w:rFonts w:ascii="Arial" w:hAnsi="Arial" w:cs="Arial"/>
          <w:color w:val="000000"/>
        </w:rPr>
        <w:t>somewhat varied; requires application of specific technical skills and expertise</w:t>
      </w:r>
      <w:r w:rsidR="00031967">
        <w:rPr>
          <w:rFonts w:ascii="Arial" w:hAnsi="Arial" w:cs="Arial"/>
          <w:color w:val="000000"/>
        </w:rPr>
        <w:t>.</w:t>
      </w:r>
    </w:p>
    <w:p w14:paraId="359A823A" w14:textId="77777777" w:rsidR="00031967" w:rsidRPr="00FC15D0" w:rsidRDefault="002C0912" w:rsidP="00031967">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sidRPr="00A33720">
        <w:rPr>
          <w:color w:val="000000"/>
        </w:rPr>
        <w:tab/>
      </w:r>
      <w:r w:rsidR="00031967" w:rsidRPr="00FC15D0">
        <w:rPr>
          <w:rFonts w:ascii="Arial" w:hAnsi="Arial" w:cs="Arial"/>
          <w:color w:val="000000"/>
        </w:rPr>
        <w:t>Varied situations that require significant analysis or interpretation; general precedents and practices used, but may be modified</w:t>
      </w:r>
      <w:r w:rsidR="00031967">
        <w:rPr>
          <w:rFonts w:ascii="Arial" w:hAnsi="Arial" w:cs="Arial"/>
          <w:color w:val="000000"/>
        </w:rPr>
        <w:t>.</w:t>
      </w:r>
    </w:p>
    <w:p w14:paraId="0382BD0C" w14:textId="76D0302A" w:rsidR="00031967" w:rsidRDefault="002C0912" w:rsidP="00031967">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31967" w:rsidRPr="00A33720">
            <w:rPr>
              <w:rFonts w:ascii="Segoe UI Symbol" w:eastAsia="MS Gothic" w:hAnsi="Segoe UI Symbol" w:cs="Segoe UI Symbol"/>
              <w:color w:val="000000"/>
            </w:rPr>
            <w:t>☐</w:t>
          </w:r>
        </w:sdtContent>
      </w:sdt>
      <w:r w:rsidR="00031967" w:rsidRPr="00A33720">
        <w:rPr>
          <w:color w:val="000000"/>
        </w:rPr>
        <w:tab/>
      </w:r>
      <w:r w:rsidR="00031967" w:rsidRPr="00FC15D0">
        <w:rPr>
          <w:rFonts w:ascii="Arial" w:hAnsi="Arial" w:cs="Arial"/>
          <w:color w:val="000000"/>
        </w:rPr>
        <w:t>Highly varied and unpredictable situations, complex and often non-recurring; new and creative approaches required</w:t>
      </w:r>
      <w:r w:rsidR="00031967">
        <w:rPr>
          <w:rFonts w:ascii="Arial" w:hAnsi="Arial" w:cs="Arial"/>
          <w:color w:val="000000"/>
        </w:rPr>
        <w:t>.</w:t>
      </w:r>
    </w:p>
    <w:p w14:paraId="2BD4C401" w14:textId="77777777" w:rsidR="008C2978" w:rsidRPr="008C2978" w:rsidRDefault="008C2978" w:rsidP="008C2978">
      <w:pPr>
        <w:pStyle w:val="Default"/>
      </w:pPr>
    </w:p>
    <w:p w14:paraId="5B19310D" w14:textId="77777777" w:rsidR="008C2978" w:rsidRPr="00A33720" w:rsidRDefault="008C2978" w:rsidP="008C2978">
      <w:pPr>
        <w:pStyle w:val="p21"/>
        <w:tabs>
          <w:tab w:val="left" w:pos="360"/>
        </w:tabs>
        <w:ind w:left="360" w:hanging="360"/>
        <w:jc w:val="both"/>
        <w:rPr>
          <w:rFonts w:ascii="Arial" w:hAnsi="Arial" w:cs="Arial"/>
          <w:i/>
          <w:color w:val="000000"/>
          <w:sz w:val="20"/>
          <w:szCs w:val="20"/>
        </w:rPr>
      </w:pPr>
      <w:r w:rsidRPr="00C50313">
        <w:rPr>
          <w:rFonts w:ascii="Arial" w:hAnsi="Arial" w:cs="Arial"/>
          <w:bCs/>
          <w:iCs/>
          <w:color w:val="000000"/>
        </w:rPr>
        <w:t>9.</w:t>
      </w:r>
      <w:r>
        <w:rPr>
          <w:rFonts w:ascii="Arial" w:hAnsi="Arial" w:cs="Arial"/>
          <w:b/>
          <w:bCs/>
          <w:iCs/>
          <w:color w:val="000000"/>
        </w:rPr>
        <w:tab/>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07B93B7" w14:textId="77777777" w:rsidR="008C2978" w:rsidRPr="00A33720" w:rsidRDefault="008C2978" w:rsidP="008C2978">
      <w:pPr>
        <w:pStyle w:val="p16"/>
        <w:numPr>
          <w:ilvl w:val="0"/>
          <w:numId w:val="38"/>
        </w:numPr>
        <w:ind w:left="72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 a temperature controlled office</w:t>
          </w:r>
        </w:sdtContent>
      </w:sdt>
      <w:r w:rsidRPr="00A33720">
        <w:rPr>
          <w:rFonts w:ascii="Arial" w:hAnsi="Arial" w:cs="Arial"/>
          <w:color w:val="000000"/>
        </w:rPr>
        <w:t xml:space="preserve">. </w:t>
      </w:r>
    </w:p>
    <w:p w14:paraId="4FDEC512" w14:textId="28FC0631" w:rsidR="008C2978" w:rsidRPr="00A33720" w:rsidRDefault="008C2978" w:rsidP="008C2978">
      <w:pPr>
        <w:pStyle w:val="p22"/>
        <w:numPr>
          <w:ilvl w:val="0"/>
          <w:numId w:val="38"/>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Light</w:t>
          </w:r>
        </w:sdtContent>
      </w:sdt>
      <w:r w:rsidRPr="00A33720">
        <w:rPr>
          <w:rFonts w:ascii="Arial" w:hAnsi="Arial" w:cs="Arial"/>
          <w:color w:val="000000"/>
        </w:rPr>
        <w:t>.</w:t>
      </w:r>
    </w:p>
    <w:p w14:paraId="303B2B77" w14:textId="77777777" w:rsidR="008C2978" w:rsidRDefault="008C2978" w:rsidP="008C2978">
      <w:pPr>
        <w:pStyle w:val="p22"/>
        <w:ind w:left="720" w:hanging="360"/>
        <w:jc w:val="both"/>
        <w:rPr>
          <w:rFonts w:ascii="Arial" w:hAnsi="Arial" w:cs="Arial"/>
          <w:i/>
          <w:iCs/>
          <w:color w:val="000000"/>
          <w:sz w:val="20"/>
          <w:szCs w:val="20"/>
        </w:rPr>
      </w:pPr>
      <w:r>
        <w:rPr>
          <w:rFonts w:ascii="Arial" w:hAnsi="Arial" w:cs="Arial"/>
          <w:color w:val="000000"/>
        </w:rPr>
        <w:t>c)</w:t>
      </w:r>
      <w:r>
        <w:rPr>
          <w:rFonts w:ascii="Arial" w:hAnsi="Arial" w:cs="Arial"/>
          <w:color w:val="000000"/>
        </w:rPr>
        <w:tab/>
      </w:r>
      <w:r w:rsidRPr="00A33720">
        <w:rPr>
          <w:rFonts w:ascii="Arial" w:hAnsi="Arial" w:cs="Arial"/>
          <w:color w:val="000000"/>
        </w:rPr>
        <w:t xml:space="preserve">Hazards include: </w:t>
      </w:r>
      <w:r>
        <w:rPr>
          <w:rFonts w:ascii="Arial" w:hAnsi="Arial" w:cs="Arial"/>
          <w:i/>
          <w:iCs/>
          <w:color w:val="000000"/>
          <w:sz w:val="20"/>
          <w:szCs w:val="20"/>
        </w:rPr>
        <w:t>(C</w:t>
      </w:r>
      <w:r w:rsidRPr="003942BC">
        <w:rPr>
          <w:rFonts w:ascii="Arial" w:hAnsi="Arial" w:cs="Arial"/>
          <w:i/>
          <w:iCs/>
          <w:color w:val="000000"/>
          <w:sz w:val="20"/>
          <w:szCs w:val="20"/>
        </w:rPr>
        <w:t>heck all that apply and include the percentage of time exposed to the listed hazard</w:t>
      </w:r>
      <w:r>
        <w:rPr>
          <w:rFonts w:ascii="Arial" w:hAnsi="Arial" w:cs="Arial"/>
          <w:i/>
          <w:iCs/>
          <w:color w:val="000000"/>
          <w:sz w:val="20"/>
          <w:szCs w:val="20"/>
        </w:rPr>
        <w:t>)</w:t>
      </w:r>
    </w:p>
    <w:p w14:paraId="68FF4B98" w14:textId="77777777" w:rsidR="008C2978" w:rsidRPr="009D5D31" w:rsidRDefault="002C0912" w:rsidP="008C2978">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8C2978">
            <w:rPr>
              <w:rFonts w:ascii="MS Gothic" w:eastAsia="MS Gothic" w:hAnsi="MS Gothic" w:cs="Arial" w:hint="eastAsia"/>
              <w:color w:val="000000"/>
            </w:rPr>
            <w:t>☒</w:t>
          </w:r>
        </w:sdtContent>
      </w:sdt>
      <w:r w:rsidR="008C2978">
        <w:rPr>
          <w:rFonts w:ascii="Arial" w:hAnsi="Arial" w:cs="Arial"/>
          <w:color w:val="000000"/>
        </w:rPr>
        <w:tab/>
        <w:t>Office environment/no specific or unusual physical or environmental demands.</w:t>
      </w:r>
    </w:p>
    <w:p w14:paraId="2503FE7B" w14:textId="77777777" w:rsidR="008C2978" w:rsidRPr="00A33720" w:rsidRDefault="002C0912" w:rsidP="008C2978">
      <w:pPr>
        <w:pStyle w:val="p22"/>
        <w:ind w:left="1080" w:hanging="360"/>
        <w:jc w:val="both"/>
        <w:rPr>
          <w:rFonts w:ascii="Arial" w:hAnsi="Arial" w:cs="Arial"/>
          <w:color w:val="000000"/>
        </w:rPr>
      </w:pPr>
      <w:sdt>
        <w:sdtPr>
          <w:rPr>
            <w:rFonts w:ascii="Arial" w:hAnsi="Arial" w:cs="Arial"/>
            <w:color w:val="000000"/>
          </w:rPr>
          <w:id w:val="1264197883"/>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sidRPr="00A33720">
        <w:rPr>
          <w:rFonts w:ascii="Arial" w:hAnsi="Arial" w:cs="Arial"/>
          <w:color w:val="000000"/>
        </w:rPr>
        <w:t xml:space="preserve"> </w:t>
      </w:r>
      <w:r w:rsidR="008C2978">
        <w:rPr>
          <w:rFonts w:ascii="Arial" w:hAnsi="Arial" w:cs="Arial"/>
          <w:color w:val="000000"/>
        </w:rPr>
        <w:tab/>
      </w:r>
      <w:r w:rsidR="008C2978" w:rsidRPr="00A33720">
        <w:rPr>
          <w:rFonts w:ascii="Arial" w:hAnsi="Arial" w:cs="Arial"/>
          <w:color w:val="000000"/>
        </w:rPr>
        <w:t>Work on and around heavy construction equipment</w:t>
      </w:r>
      <w:r w:rsidR="008C2978">
        <w:rPr>
          <w:rFonts w:ascii="Arial" w:hAnsi="Arial" w:cs="Arial"/>
          <w:color w:val="000000"/>
        </w:rPr>
        <w:t xml:space="preserve"> ____%</w:t>
      </w:r>
    </w:p>
    <w:p w14:paraId="25467C9E" w14:textId="77777777" w:rsidR="008C2978" w:rsidRPr="00A33720" w:rsidRDefault="002C0912" w:rsidP="008C2978">
      <w:pPr>
        <w:pStyle w:val="p22"/>
        <w:ind w:left="1080" w:hanging="360"/>
        <w:jc w:val="both"/>
        <w:rPr>
          <w:rFonts w:ascii="Arial" w:hAnsi="Arial" w:cs="Arial"/>
          <w:color w:val="000000"/>
        </w:rPr>
      </w:pPr>
      <w:sdt>
        <w:sdtPr>
          <w:rPr>
            <w:rFonts w:ascii="Arial" w:hAnsi="Arial" w:cs="Arial"/>
            <w:color w:val="000000"/>
          </w:rPr>
          <w:id w:val="-1973202902"/>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sidRPr="00A33720">
        <w:rPr>
          <w:rFonts w:ascii="Arial" w:hAnsi="Arial" w:cs="Arial"/>
          <w:color w:val="000000"/>
        </w:rPr>
        <w:t xml:space="preserve"> </w:t>
      </w:r>
      <w:r w:rsidR="008C2978">
        <w:rPr>
          <w:rFonts w:ascii="Arial" w:hAnsi="Arial" w:cs="Arial"/>
          <w:color w:val="000000"/>
        </w:rPr>
        <w:tab/>
      </w:r>
      <w:r w:rsidR="008C2978" w:rsidRPr="00A33720">
        <w:rPr>
          <w:rFonts w:ascii="Arial" w:hAnsi="Arial" w:cs="Arial"/>
          <w:color w:val="000000"/>
        </w:rPr>
        <w:t>Exposure to toxic elements/hazardous chemicals</w:t>
      </w:r>
      <w:r w:rsidR="008C2978">
        <w:rPr>
          <w:rFonts w:ascii="Arial" w:hAnsi="Arial" w:cs="Arial"/>
          <w:color w:val="000000"/>
        </w:rPr>
        <w:t xml:space="preserve">  ____%</w:t>
      </w:r>
    </w:p>
    <w:p w14:paraId="1C277B43" w14:textId="77777777" w:rsidR="008C2978" w:rsidRPr="00A33720" w:rsidRDefault="002C0912" w:rsidP="008C2978">
      <w:pPr>
        <w:pStyle w:val="p22"/>
        <w:ind w:left="1080" w:hanging="360"/>
        <w:jc w:val="both"/>
        <w:rPr>
          <w:rFonts w:ascii="Arial" w:hAnsi="Arial" w:cs="Arial"/>
          <w:color w:val="000000"/>
        </w:rPr>
      </w:pPr>
      <w:sdt>
        <w:sdtPr>
          <w:rPr>
            <w:rFonts w:ascii="Arial" w:hAnsi="Arial" w:cs="Arial"/>
            <w:color w:val="000000"/>
          </w:rPr>
          <w:id w:val="-1595393646"/>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sidRPr="00A33720">
        <w:rPr>
          <w:rFonts w:ascii="Arial" w:hAnsi="Arial" w:cs="Arial"/>
          <w:color w:val="000000"/>
        </w:rPr>
        <w:t xml:space="preserve"> </w:t>
      </w:r>
      <w:r w:rsidR="008C2978">
        <w:rPr>
          <w:rFonts w:ascii="Arial" w:hAnsi="Arial" w:cs="Arial"/>
          <w:color w:val="000000"/>
        </w:rPr>
        <w:tab/>
      </w:r>
      <w:r w:rsidR="008C2978" w:rsidRPr="00A33720">
        <w:rPr>
          <w:rFonts w:ascii="Arial" w:hAnsi="Arial" w:cs="Arial"/>
          <w:color w:val="000000"/>
        </w:rPr>
        <w:t>Work at heights in excess of 20 feet</w:t>
      </w:r>
      <w:r w:rsidR="008C2978">
        <w:rPr>
          <w:rFonts w:ascii="Arial" w:hAnsi="Arial" w:cs="Arial"/>
          <w:color w:val="000000"/>
        </w:rPr>
        <w:t xml:space="preserve"> ___%</w:t>
      </w:r>
    </w:p>
    <w:p w14:paraId="31B08638" w14:textId="77777777" w:rsidR="008C2978" w:rsidRPr="00A33720" w:rsidRDefault="002C0912" w:rsidP="008C2978">
      <w:pPr>
        <w:pStyle w:val="p22"/>
        <w:ind w:left="1080" w:hanging="360"/>
        <w:jc w:val="both"/>
        <w:rPr>
          <w:rFonts w:ascii="Arial" w:hAnsi="Arial" w:cs="Arial"/>
          <w:color w:val="000000"/>
        </w:rPr>
      </w:pPr>
      <w:sdt>
        <w:sdtPr>
          <w:rPr>
            <w:rFonts w:ascii="Arial" w:hAnsi="Arial" w:cs="Arial"/>
            <w:color w:val="000000"/>
          </w:rPr>
          <w:id w:val="-154996270"/>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sidRPr="00A33720">
        <w:rPr>
          <w:rFonts w:ascii="Arial" w:hAnsi="Arial" w:cs="Arial"/>
          <w:color w:val="000000"/>
        </w:rPr>
        <w:t xml:space="preserve"> </w:t>
      </w:r>
      <w:r w:rsidR="008C2978">
        <w:rPr>
          <w:rFonts w:ascii="Arial" w:hAnsi="Arial" w:cs="Arial"/>
          <w:color w:val="000000"/>
        </w:rPr>
        <w:tab/>
      </w:r>
      <w:r w:rsidR="008C2978" w:rsidRPr="00A33720">
        <w:rPr>
          <w:rFonts w:ascii="Arial" w:hAnsi="Arial" w:cs="Arial"/>
          <w:color w:val="000000"/>
        </w:rPr>
        <w:t>More than occasional exposure to poor air quality (excessive dust, smoke, fumes, gases, etc.)</w:t>
      </w:r>
      <w:r w:rsidR="008C2978">
        <w:rPr>
          <w:rFonts w:ascii="Arial" w:hAnsi="Arial" w:cs="Arial"/>
          <w:color w:val="000000"/>
        </w:rPr>
        <w:t xml:space="preserve"> ____%</w:t>
      </w:r>
    </w:p>
    <w:p w14:paraId="5C19D3C1" w14:textId="675CF07C" w:rsidR="008C2978" w:rsidRPr="008C2978" w:rsidRDefault="002C0912" w:rsidP="008C2978">
      <w:pPr>
        <w:pStyle w:val="Default"/>
        <w:ind w:left="1080" w:hanging="360"/>
        <w:rPr>
          <w:rFonts w:ascii="Arial" w:hAnsi="Arial" w:cs="Arial"/>
        </w:rPr>
      </w:pPr>
      <w:sdt>
        <w:sdtPr>
          <w:rPr>
            <w:rFonts w:ascii="Arial" w:hAnsi="Arial" w:cs="Arial"/>
          </w:rPr>
          <w:id w:val="1949886114"/>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sidRPr="00A33720">
        <w:rPr>
          <w:rFonts w:ascii="Arial" w:hAnsi="Arial" w:cs="Arial"/>
        </w:rPr>
        <w:t xml:space="preserve"> </w:t>
      </w:r>
      <w:r w:rsidR="008C2978">
        <w:rPr>
          <w:rFonts w:ascii="Arial" w:hAnsi="Arial" w:cs="Arial"/>
        </w:rPr>
        <w:tab/>
      </w:r>
      <w:r w:rsidR="008C2978" w:rsidRPr="00A33720">
        <w:rPr>
          <w:rFonts w:ascii="Arial" w:hAnsi="Arial" w:cs="Arial"/>
        </w:rPr>
        <w:t>Exposure to weather or temperature extremes</w:t>
      </w:r>
      <w:r w:rsidR="008C2978">
        <w:rPr>
          <w:rFonts w:ascii="Arial" w:hAnsi="Arial" w:cs="Arial"/>
        </w:rPr>
        <w:t xml:space="preserve"> - ___%</w:t>
      </w:r>
    </w:p>
    <w:p w14:paraId="65DD82E8" w14:textId="6519C089" w:rsidR="008C2978" w:rsidRPr="00A33720" w:rsidRDefault="002C0912" w:rsidP="008C2978">
      <w:pPr>
        <w:pStyle w:val="Default"/>
        <w:ind w:left="1080" w:hanging="360"/>
        <w:rPr>
          <w:rFonts w:ascii="Arial" w:hAnsi="Arial" w:cs="Arial"/>
        </w:rPr>
      </w:pPr>
      <w:sdt>
        <w:sdtPr>
          <w:rPr>
            <w:rFonts w:ascii="Arial" w:hAnsi="Arial" w:cs="Arial"/>
          </w:rPr>
          <w:id w:val="916364587"/>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sidRPr="00A33720">
        <w:rPr>
          <w:rFonts w:ascii="Arial" w:hAnsi="Arial" w:cs="Arial"/>
        </w:rPr>
        <w:t xml:space="preserve"> </w:t>
      </w:r>
      <w:r w:rsidR="008C2978">
        <w:rPr>
          <w:rFonts w:ascii="Arial" w:hAnsi="Arial" w:cs="Arial"/>
        </w:rPr>
        <w:tab/>
      </w:r>
      <w:r w:rsidR="008C2978" w:rsidRPr="00A33720">
        <w:rPr>
          <w:rFonts w:ascii="Arial" w:hAnsi="Arial" w:cs="Arial"/>
        </w:rPr>
        <w:t>Isolation</w:t>
      </w:r>
      <w:r w:rsidR="008C2978">
        <w:rPr>
          <w:rFonts w:ascii="Arial" w:hAnsi="Arial" w:cs="Arial"/>
        </w:rPr>
        <w:t xml:space="preserve"> - ___%</w:t>
      </w:r>
    </w:p>
    <w:p w14:paraId="7A666C22" w14:textId="40D76DC9" w:rsidR="008C2978" w:rsidRPr="00A33720" w:rsidRDefault="002C0912" w:rsidP="008C2978">
      <w:pPr>
        <w:pStyle w:val="Default"/>
        <w:ind w:left="1080" w:hanging="360"/>
        <w:rPr>
          <w:rFonts w:ascii="Arial" w:hAnsi="Arial" w:cs="Arial"/>
        </w:rPr>
      </w:pPr>
      <w:sdt>
        <w:sdtPr>
          <w:rPr>
            <w:rFonts w:ascii="Arial" w:hAnsi="Arial" w:cs="Arial"/>
          </w:rPr>
          <w:id w:val="-329218178"/>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sidRPr="00A33720">
        <w:rPr>
          <w:rFonts w:ascii="Arial" w:hAnsi="Arial" w:cs="Arial"/>
        </w:rPr>
        <w:t xml:space="preserve"> </w:t>
      </w:r>
      <w:r w:rsidR="008C2978">
        <w:rPr>
          <w:rFonts w:ascii="Arial" w:hAnsi="Arial" w:cs="Arial"/>
        </w:rPr>
        <w:tab/>
      </w:r>
      <w:r w:rsidR="008C2978" w:rsidRPr="00A33720">
        <w:rPr>
          <w:rFonts w:ascii="Arial" w:hAnsi="Arial" w:cs="Arial"/>
        </w:rPr>
        <w:t>Exposure to light or noise extremes</w:t>
      </w:r>
      <w:r w:rsidR="008C2978">
        <w:rPr>
          <w:rFonts w:ascii="Arial" w:hAnsi="Arial" w:cs="Arial"/>
        </w:rPr>
        <w:t xml:space="preserve"> - ___%</w:t>
      </w:r>
    </w:p>
    <w:p w14:paraId="0EC26E6B" w14:textId="464F3EF9" w:rsidR="008C2978" w:rsidRDefault="002C0912" w:rsidP="008C2978">
      <w:pPr>
        <w:pStyle w:val="Default"/>
        <w:ind w:left="1080" w:hanging="360"/>
        <w:rPr>
          <w:rFonts w:ascii="Arial" w:hAnsi="Arial" w:cs="Arial"/>
        </w:rPr>
      </w:pPr>
      <w:sdt>
        <w:sdtPr>
          <w:rPr>
            <w:rFonts w:ascii="Arial" w:hAnsi="Arial" w:cs="Arial"/>
          </w:rPr>
          <w:id w:val="1568761804"/>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rPr>
            <w:t>☐</w:t>
          </w:r>
        </w:sdtContent>
      </w:sdt>
      <w:r w:rsidR="008C2978" w:rsidRPr="00A33720">
        <w:rPr>
          <w:rFonts w:ascii="Arial" w:hAnsi="Arial" w:cs="Arial"/>
        </w:rPr>
        <w:t xml:space="preserve"> </w:t>
      </w:r>
      <w:r w:rsidR="008C2978">
        <w:rPr>
          <w:rFonts w:ascii="Arial" w:hAnsi="Arial" w:cs="Arial"/>
        </w:rPr>
        <w:tab/>
      </w:r>
      <w:r w:rsidR="008C2978" w:rsidRPr="00A33720">
        <w:rPr>
          <w:rFonts w:ascii="Arial" w:hAnsi="Arial" w:cs="Arial"/>
        </w:rPr>
        <w:t>Regular travel outside the City</w:t>
      </w:r>
      <w:r w:rsidR="008C2978">
        <w:rPr>
          <w:rFonts w:ascii="Arial" w:hAnsi="Arial" w:cs="Arial"/>
        </w:rPr>
        <w:t xml:space="preserve"> ____%</w:t>
      </w:r>
    </w:p>
    <w:p w14:paraId="5412C7ED" w14:textId="7A4488C1" w:rsidR="008C2978" w:rsidRDefault="002C0912" w:rsidP="008C2978">
      <w:pPr>
        <w:pStyle w:val="Default"/>
        <w:ind w:left="108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sidRPr="00A33720">
        <w:rPr>
          <w:rFonts w:ascii="Arial" w:hAnsi="Arial" w:cs="Arial"/>
        </w:rPr>
        <w:t xml:space="preserve"> </w:t>
      </w:r>
      <w:r w:rsidR="008C2978">
        <w:rPr>
          <w:rFonts w:ascii="Arial" w:hAnsi="Arial" w:cs="Arial"/>
        </w:rPr>
        <w:tab/>
        <w:t>Risk of injury ___%</w:t>
      </w:r>
    </w:p>
    <w:p w14:paraId="6F8CACC1" w14:textId="77777777" w:rsidR="008C2978" w:rsidRPr="00A33720" w:rsidRDefault="002C0912" w:rsidP="008C2978">
      <w:pPr>
        <w:pStyle w:val="Default"/>
        <w:ind w:left="108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sidRPr="00A33720">
        <w:rPr>
          <w:rFonts w:ascii="Arial" w:hAnsi="Arial" w:cs="Arial"/>
        </w:rPr>
        <w:t xml:space="preserve"> </w:t>
      </w:r>
      <w:r w:rsidR="008C2978">
        <w:rPr>
          <w:rFonts w:ascii="Arial" w:hAnsi="Arial" w:cs="Arial"/>
        </w:rPr>
        <w:tab/>
        <w:t>Significant physical exertion required to_____________________    ___%</w:t>
      </w:r>
    </w:p>
    <w:p w14:paraId="02CC6A45" w14:textId="77777777" w:rsidR="008C2978" w:rsidRDefault="002C0912" w:rsidP="008C2978">
      <w:pPr>
        <w:pStyle w:val="Default"/>
        <w:ind w:left="1080" w:hanging="360"/>
        <w:rPr>
          <w:rFonts w:ascii="Arial" w:hAnsi="Arial" w:cs="Arial"/>
        </w:rPr>
      </w:pPr>
      <w:sdt>
        <w:sdtPr>
          <w:rPr>
            <w:rFonts w:ascii="Arial" w:hAnsi="Arial" w:cs="Arial"/>
          </w:rPr>
          <w:id w:val="1740669694"/>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rPr>
            <w:t>☐</w:t>
          </w:r>
        </w:sdtContent>
      </w:sdt>
      <w:r w:rsidR="008C2978" w:rsidRPr="00A33720">
        <w:rPr>
          <w:rFonts w:ascii="Arial" w:hAnsi="Arial" w:cs="Arial"/>
        </w:rPr>
        <w:t xml:space="preserve"> </w:t>
      </w:r>
      <w:r w:rsidR="008C2978">
        <w:rPr>
          <w:rFonts w:ascii="Arial" w:hAnsi="Arial" w:cs="Arial"/>
        </w:rPr>
        <w:tab/>
      </w:r>
      <w:r w:rsidR="008C2978" w:rsidRPr="00A33720">
        <w:rPr>
          <w:rFonts w:ascii="Arial" w:hAnsi="Arial" w:cs="Arial"/>
        </w:rPr>
        <w:t>Other (describe) ____________________________________________</w:t>
      </w:r>
    </w:p>
    <w:p w14:paraId="771579CF" w14:textId="77777777" w:rsidR="008C2978" w:rsidRPr="00A33720" w:rsidRDefault="008C2978" w:rsidP="008C2978">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5:00</w:t>
      </w:r>
      <w:r w:rsidRPr="00A33720">
        <w:rPr>
          <w:rFonts w:ascii="Arial" w:hAnsi="Arial" w:cs="Arial"/>
          <w:color w:val="000000"/>
        </w:rPr>
        <w:t xml:space="preserve"> p.m. Monday – Friday.  Variations include</w:t>
      </w:r>
      <w:r>
        <w:rPr>
          <w:rFonts w:ascii="Arial" w:hAnsi="Arial" w:cs="Arial"/>
          <w:color w:val="000000"/>
        </w:rPr>
        <w:t>:</w:t>
      </w:r>
      <w:r w:rsidRPr="00A33720">
        <w:rPr>
          <w:rFonts w:ascii="Arial" w:hAnsi="Arial" w:cs="Arial"/>
          <w:color w:val="000000"/>
        </w:rPr>
        <w:t xml:space="preserve"> </w:t>
      </w:r>
      <w:r w:rsidRPr="00C50313">
        <w:rPr>
          <w:rFonts w:ascii="Arial" w:hAnsi="Arial" w:cs="Arial"/>
          <w:i/>
          <w:color w:val="000000"/>
          <w:sz w:val="20"/>
          <w:szCs w:val="20"/>
        </w:rPr>
        <w:t>(</w:t>
      </w:r>
      <w:r>
        <w:rPr>
          <w:rFonts w:ascii="Arial" w:hAnsi="Arial" w:cs="Arial"/>
          <w:i/>
          <w:color w:val="000000"/>
          <w:sz w:val="20"/>
          <w:szCs w:val="20"/>
        </w:rPr>
        <w:t>C</w:t>
      </w:r>
      <w:r w:rsidRPr="00C50313">
        <w:rPr>
          <w:rFonts w:ascii="Arial" w:hAnsi="Arial" w:cs="Arial"/>
          <w:i/>
          <w:color w:val="000000"/>
          <w:sz w:val="20"/>
          <w:szCs w:val="20"/>
        </w:rPr>
        <w:t>heck all that apply)</w:t>
      </w:r>
    </w:p>
    <w:p w14:paraId="0DEEE281" w14:textId="686649C2" w:rsidR="008C2978" w:rsidRPr="00A33720" w:rsidRDefault="002C0912" w:rsidP="008C2978">
      <w:pPr>
        <w:pStyle w:val="p22"/>
        <w:tabs>
          <w:tab w:val="left" w:pos="1080"/>
        </w:tabs>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C2978">
            <w:rPr>
              <w:rFonts w:ascii="MS Gothic" w:eastAsia="MS Gothic" w:hAnsi="MS Gothic" w:cs="Arial" w:hint="eastAsia"/>
              <w:color w:val="000000"/>
            </w:rPr>
            <w:t>☐</w:t>
          </w:r>
        </w:sdtContent>
      </w:sdt>
      <w:r w:rsidR="008C2978">
        <w:rPr>
          <w:rFonts w:ascii="Arial" w:hAnsi="Arial" w:cs="Arial"/>
          <w:color w:val="000000"/>
        </w:rPr>
        <w:tab/>
      </w:r>
      <w:r w:rsidR="008C2978" w:rsidRPr="00A33720">
        <w:rPr>
          <w:rFonts w:ascii="Arial" w:hAnsi="Arial" w:cs="Arial"/>
          <w:color w:val="000000"/>
        </w:rPr>
        <w:t>Frequent or regular overtime</w:t>
      </w:r>
    </w:p>
    <w:p w14:paraId="2074336D" w14:textId="77777777" w:rsidR="008C2978" w:rsidRPr="00A33720" w:rsidRDefault="002C0912" w:rsidP="008C2978">
      <w:pPr>
        <w:pStyle w:val="p22"/>
        <w:tabs>
          <w:tab w:val="left" w:pos="1080"/>
        </w:tabs>
        <w:ind w:left="1080" w:hanging="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Pr>
          <w:rFonts w:ascii="Arial" w:hAnsi="Arial" w:cs="Arial"/>
          <w:color w:val="000000"/>
        </w:rPr>
        <w:tab/>
      </w:r>
      <w:r w:rsidR="008C2978" w:rsidRPr="00A33720">
        <w:rPr>
          <w:rFonts w:ascii="Arial" w:hAnsi="Arial" w:cs="Arial"/>
          <w:color w:val="000000"/>
        </w:rPr>
        <w:t>Subject to emergency call out</w:t>
      </w:r>
    </w:p>
    <w:p w14:paraId="24E597CB" w14:textId="2C03DDC5" w:rsidR="008C2978" w:rsidRDefault="002C0912" w:rsidP="008C2978">
      <w:pPr>
        <w:pStyle w:val="p22"/>
        <w:tabs>
          <w:tab w:val="left" w:pos="1080"/>
        </w:tabs>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C2978" w:rsidRPr="00A33720">
            <w:rPr>
              <w:rFonts w:ascii="Segoe UI Symbol" w:eastAsia="MS Gothic" w:hAnsi="Segoe UI Symbol" w:cs="Segoe UI Symbol"/>
              <w:color w:val="000000"/>
            </w:rPr>
            <w:t>☐</w:t>
          </w:r>
        </w:sdtContent>
      </w:sdt>
      <w:r w:rsidR="008C2978">
        <w:rPr>
          <w:rFonts w:ascii="Arial" w:hAnsi="Arial" w:cs="Arial"/>
          <w:color w:val="000000"/>
        </w:rPr>
        <w:tab/>
        <w:t>Split or n</w:t>
      </w:r>
      <w:r w:rsidR="008C2978" w:rsidRPr="00A33720">
        <w:rPr>
          <w:rFonts w:ascii="Arial" w:hAnsi="Arial" w:cs="Arial"/>
          <w:color w:val="000000"/>
        </w:rPr>
        <w:t xml:space="preserve">ight shift </w:t>
      </w:r>
    </w:p>
    <w:p w14:paraId="2B5F8C16" w14:textId="77777777" w:rsidR="008C2978" w:rsidRPr="008C2978" w:rsidRDefault="008C2978" w:rsidP="008C2978">
      <w:pPr>
        <w:pStyle w:val="Default"/>
      </w:pPr>
    </w:p>
    <w:p w14:paraId="522E5E93" w14:textId="77777777" w:rsidR="008C2978" w:rsidRPr="00A33720" w:rsidRDefault="008C2978" w:rsidP="008C2978">
      <w:pPr>
        <w:pStyle w:val="p14"/>
        <w:ind w:left="720" w:hanging="720"/>
        <w:jc w:val="both"/>
        <w:rPr>
          <w:rFonts w:ascii="Arial" w:hAnsi="Arial" w:cs="Arial"/>
          <w:color w:val="000000"/>
        </w:rPr>
      </w:pPr>
      <w:r w:rsidRPr="00A33720">
        <w:rPr>
          <w:rFonts w:ascii="Arial" w:hAnsi="Arial" w:cs="Arial"/>
          <w:color w:val="000000"/>
        </w:rPr>
        <w:t xml:space="preserve">10. </w:t>
      </w:r>
      <w:r w:rsidRPr="00A33720">
        <w:rPr>
          <w:rFonts w:ascii="Arial" w:hAnsi="Arial" w:cs="Arial"/>
          <w:b/>
          <w:bCs/>
          <w:color w:val="000000"/>
        </w:rPr>
        <w:t xml:space="preserve">Resource Accountability: </w:t>
      </w:r>
    </w:p>
    <w:p w14:paraId="57EF0B10" w14:textId="77777777" w:rsidR="008C2978" w:rsidRDefault="008C2978" w:rsidP="008C2978">
      <w:pPr>
        <w:pStyle w:val="p14"/>
        <w:numPr>
          <w:ilvl w:val="0"/>
          <w:numId w:val="24"/>
        </w:numPr>
        <w:tabs>
          <w:tab w:val="left" w:pos="720"/>
        </w:tabs>
        <w:ind w:left="720"/>
        <w:jc w:val="both"/>
        <w:rPr>
          <w:rFonts w:ascii="Arial" w:hAnsi="Arial" w:cs="Arial"/>
          <w:color w:val="000000"/>
        </w:rPr>
      </w:pPr>
      <w:r>
        <w:rPr>
          <w:rFonts w:ascii="Arial" w:hAnsi="Arial" w:cs="Arial"/>
          <w:color w:val="000000"/>
        </w:rPr>
        <w:lastRenderedPageBreak/>
        <w:t>Check item(s) that describe involvement in the budgetary process:</w:t>
      </w:r>
    </w:p>
    <w:p w14:paraId="0888409A" w14:textId="4D30DC92" w:rsidR="008C2978" w:rsidRPr="006F5A7C" w:rsidRDefault="002C0912" w:rsidP="008C2978">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Pr>
          <w:rFonts w:ascii="Arial" w:hAnsi="Arial" w:cs="Arial"/>
        </w:rPr>
        <w:t xml:space="preserve"> Not applicable </w:t>
      </w:r>
      <w:r w:rsidR="008C2978"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8C2978">
            <w:rPr>
              <w:rFonts w:ascii="MS Gothic" w:eastAsia="MS Gothic" w:hAnsi="MS Gothic" w:cs="Arial" w:hint="eastAsia"/>
            </w:rPr>
            <w:t>☒</w:t>
          </w:r>
        </w:sdtContent>
      </w:sdt>
      <w:r w:rsidR="008C2978">
        <w:rPr>
          <w:rFonts w:ascii="Arial" w:hAnsi="Arial" w:cs="Arial"/>
        </w:rPr>
        <w:t xml:space="preserve"> Input</w:t>
      </w:r>
      <w:r w:rsidR="008C2978"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8C2978" w:rsidRPr="006F5A7C">
            <w:rPr>
              <w:rFonts w:ascii="Segoe UI Symbol" w:eastAsia="MS Gothic" w:hAnsi="Segoe UI Symbol" w:cs="Segoe UI Symbol"/>
            </w:rPr>
            <w:t>☐</w:t>
          </w:r>
        </w:sdtContent>
      </w:sdt>
      <w:r w:rsidR="008C2978">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8C2978" w:rsidRPr="006F5A7C">
            <w:rPr>
              <w:rFonts w:ascii="Segoe UI Symbol" w:eastAsia="MS Gothic" w:hAnsi="Segoe UI Symbol" w:cs="Segoe UI Symbol"/>
            </w:rPr>
            <w:t>☐</w:t>
          </w:r>
        </w:sdtContent>
      </w:sdt>
      <w:r w:rsidR="008C2978">
        <w:rPr>
          <w:rFonts w:ascii="Arial" w:hAnsi="Arial" w:cs="Arial"/>
        </w:rPr>
        <w:t xml:space="preserve"> Forecast </w:t>
      </w:r>
      <w:r w:rsidR="008C2978"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8C2978" w:rsidRPr="006F5A7C">
            <w:rPr>
              <w:rFonts w:ascii="Segoe UI Symbol" w:eastAsia="MS Gothic" w:hAnsi="Segoe UI Symbol" w:cs="Segoe UI Symbol"/>
            </w:rPr>
            <w:t>☐</w:t>
          </w:r>
        </w:sdtContent>
      </w:sdt>
      <w:r w:rsidR="008C2978">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8C2978" w:rsidRPr="006F5A7C">
            <w:rPr>
              <w:rFonts w:ascii="Segoe UI Symbol" w:eastAsia="MS Gothic" w:hAnsi="Segoe UI Symbol" w:cs="Segoe UI Symbol"/>
            </w:rPr>
            <w:t>☐</w:t>
          </w:r>
        </w:sdtContent>
      </w:sdt>
      <w:r w:rsidR="008C2978">
        <w:rPr>
          <w:rFonts w:ascii="Arial" w:hAnsi="Arial" w:cs="Arial"/>
        </w:rPr>
        <w:t xml:space="preserve"> Approve</w:t>
      </w:r>
    </w:p>
    <w:p w14:paraId="6E231AFA" w14:textId="77777777" w:rsidR="008C2978" w:rsidRDefault="008C2978" w:rsidP="008C2978">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purchasing: </w:t>
      </w:r>
      <w:r w:rsidRPr="001C3908">
        <w:rPr>
          <w:i/>
          <w:color w:val="000000"/>
          <w:sz w:val="20"/>
          <w:szCs w:val="20"/>
        </w:rPr>
        <w:t>(Choose one)</w:t>
      </w:r>
      <w:r w:rsidRPr="009346FB">
        <w:rPr>
          <w:color w:val="000000"/>
        </w:rPr>
        <w:t xml:space="preserve"> </w:t>
      </w:r>
    </w:p>
    <w:p w14:paraId="53CECA27" w14:textId="77777777" w:rsidR="008C2978" w:rsidRPr="00A33720" w:rsidRDefault="002C0912" w:rsidP="008C2978">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8C2978">
            <w:rPr>
              <w:rFonts w:ascii="MS Gothic" w:eastAsia="MS Gothic" w:hAnsi="MS Gothic" w:hint="eastAsia"/>
              <w:color w:val="000000"/>
            </w:rPr>
            <w:t>☐</w:t>
          </w:r>
        </w:sdtContent>
      </w:sdt>
      <w:r w:rsidR="008C2978">
        <w:rPr>
          <w:color w:val="000000"/>
        </w:rPr>
        <w:tab/>
        <w:t xml:space="preserve">Significant – as would be typified by purchasing authorization up to $25,000, or responsibility for operation or use of very high level equipment/assets.  </w:t>
      </w:r>
    </w:p>
    <w:p w14:paraId="3F2E1236" w14:textId="78205143" w:rsidR="008C2978" w:rsidRPr="00A33720" w:rsidRDefault="002C0912" w:rsidP="008C2978">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8C2978">
            <w:rPr>
              <w:rFonts w:ascii="MS Gothic" w:eastAsia="MS Gothic" w:hAnsi="MS Gothic" w:hint="eastAsia"/>
              <w:color w:val="000000"/>
            </w:rPr>
            <w:t>☐</w:t>
          </w:r>
        </w:sdtContent>
      </w:sdt>
      <w:r w:rsidR="008C2978">
        <w:rPr>
          <w:color w:val="000000"/>
        </w:rPr>
        <w:tab/>
        <w:t xml:space="preserve">Moderate – as would be typified by purchasing authority up to $5,000 or responsibility for operation or use of equipment/assets of moderate value.  </w:t>
      </w:r>
    </w:p>
    <w:p w14:paraId="657D6580" w14:textId="7DF3915D" w:rsidR="008C2978" w:rsidRDefault="002C0912" w:rsidP="008C2978">
      <w:pPr>
        <w:pStyle w:val="ListParagraph"/>
        <w:ind w:left="1080" w:hanging="360"/>
        <w:jc w:val="both"/>
        <w:rPr>
          <w:color w:val="000000"/>
        </w:rPr>
      </w:pPr>
      <w:sdt>
        <w:sdtPr>
          <w:rPr>
            <w:color w:val="000000"/>
          </w:rPr>
          <w:id w:val="-1393964146"/>
          <w14:checkbox>
            <w14:checked w14:val="1"/>
            <w14:checkedState w14:val="2612" w14:font="MS Gothic"/>
            <w14:uncheckedState w14:val="2610" w14:font="MS Gothic"/>
          </w14:checkbox>
        </w:sdtPr>
        <w:sdtEndPr/>
        <w:sdtContent>
          <w:r w:rsidR="008C2978">
            <w:rPr>
              <w:rFonts w:ascii="MS Gothic" w:eastAsia="MS Gothic" w:hAnsi="MS Gothic" w:hint="eastAsia"/>
              <w:color w:val="000000"/>
            </w:rPr>
            <w:t>☒</w:t>
          </w:r>
        </w:sdtContent>
      </w:sdt>
      <w:r w:rsidR="008C2978">
        <w:rPr>
          <w:color w:val="000000"/>
        </w:rPr>
        <w:tab/>
        <w:t xml:space="preserve">None/Low – employees with no purchasing authority or responsibility for operation or use of equipment/assets of modest value.  </w:t>
      </w:r>
    </w:p>
    <w:p w14:paraId="16ABCF12" w14:textId="77777777" w:rsidR="008C2978" w:rsidRPr="00A33720" w:rsidRDefault="008C2978" w:rsidP="008C2978">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234223EA" w14:textId="77777777" w:rsidR="00E9317B" w:rsidRPr="00ED78B4" w:rsidRDefault="00E9317B" w:rsidP="00624FD1">
      <w:pPr>
        <w:pStyle w:val="Default"/>
        <w:jc w:val="both"/>
        <w:rPr>
          <w:rFonts w:ascii="Arial" w:hAnsi="Arial" w:cs="Arial"/>
        </w:rPr>
      </w:pPr>
    </w:p>
    <w:p w14:paraId="3B6881B4" w14:textId="77777777" w:rsidR="00E9317B" w:rsidRPr="00ED78B4" w:rsidRDefault="00E9317B">
      <w:pPr>
        <w:pStyle w:val="p23"/>
        <w:jc w:val="both"/>
        <w:rPr>
          <w:rFonts w:ascii="Arial" w:hAnsi="Arial" w:cs="Arial"/>
          <w:color w:val="000000"/>
        </w:rPr>
      </w:pPr>
      <w:r w:rsidRPr="00ED78B4">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344AAFC" w14:textId="77777777" w:rsidR="00E9317B" w:rsidRPr="00ED78B4" w:rsidRDefault="00E9317B" w:rsidP="00E9317B">
      <w:pPr>
        <w:pStyle w:val="t20"/>
        <w:jc w:val="both"/>
        <w:rPr>
          <w:rFonts w:ascii="Arial" w:hAnsi="Arial" w:cs="Arial"/>
          <w:color w:val="000000"/>
        </w:rPr>
      </w:pPr>
    </w:p>
    <w:p w14:paraId="6C606228" w14:textId="77777777" w:rsidR="00E9317B" w:rsidRPr="00ED78B4" w:rsidRDefault="00E9317B" w:rsidP="00E9317B">
      <w:pPr>
        <w:pStyle w:val="t20"/>
        <w:jc w:val="both"/>
        <w:rPr>
          <w:rFonts w:ascii="Arial" w:hAnsi="Arial" w:cs="Arial"/>
          <w:color w:val="000000"/>
        </w:rPr>
      </w:pPr>
      <w:r w:rsidRPr="00ED78B4">
        <w:rPr>
          <w:rFonts w:ascii="Arial" w:hAnsi="Arial" w:cs="Arial"/>
          <w:color w:val="000000"/>
        </w:rPr>
        <w:t xml:space="preserve">Drafted: </w:t>
      </w:r>
      <w:r w:rsidR="00DB3399">
        <w:rPr>
          <w:rFonts w:ascii="Arial" w:hAnsi="Arial" w:cs="Arial"/>
          <w:color w:val="000000"/>
        </w:rPr>
        <w:t>7/30/13</w:t>
      </w:r>
      <w:r w:rsidRPr="00ED78B4">
        <w:rPr>
          <w:rFonts w:ascii="Arial" w:hAnsi="Arial" w:cs="Arial"/>
          <w:color w:val="000000"/>
        </w:rPr>
        <w:t xml:space="preserve"> </w:t>
      </w:r>
    </w:p>
    <w:p w14:paraId="48A285DA" w14:textId="77777777" w:rsidR="00E9317B" w:rsidRPr="00ED78B4" w:rsidRDefault="00E9317B" w:rsidP="00E9317B">
      <w:pPr>
        <w:pStyle w:val="p13"/>
        <w:jc w:val="both"/>
        <w:rPr>
          <w:rFonts w:ascii="Arial" w:hAnsi="Arial" w:cs="Arial"/>
          <w:color w:val="000000"/>
        </w:rPr>
      </w:pPr>
      <w:r w:rsidRPr="00ED78B4">
        <w:rPr>
          <w:rFonts w:ascii="Arial" w:hAnsi="Arial" w:cs="Arial"/>
          <w:color w:val="000000"/>
        </w:rPr>
        <w:t xml:space="preserve">Adopted: </w:t>
      </w:r>
    </w:p>
    <w:p w14:paraId="1DF5D6A3" w14:textId="0ADA5F0B" w:rsidR="00E9317B" w:rsidRDefault="00E9317B" w:rsidP="00E9317B">
      <w:pPr>
        <w:rPr>
          <w:color w:val="000000"/>
        </w:rPr>
      </w:pPr>
      <w:r w:rsidRPr="00ED78B4">
        <w:rPr>
          <w:color w:val="000000"/>
        </w:rPr>
        <w:t xml:space="preserve">Revised: </w:t>
      </w:r>
      <w:r w:rsidR="00F940EE">
        <w:rPr>
          <w:color w:val="000000"/>
        </w:rPr>
        <w:t>8/25/17</w:t>
      </w:r>
    </w:p>
    <w:p w14:paraId="767CEB74" w14:textId="4D45A616" w:rsidR="008C2978" w:rsidRPr="00ED78B4" w:rsidRDefault="008C2978" w:rsidP="00E9317B">
      <w:pPr>
        <w:rPr>
          <w:color w:val="000000"/>
        </w:rPr>
      </w:pPr>
      <w:r>
        <w:rPr>
          <w:color w:val="000000"/>
        </w:rPr>
        <w:t>Revised: August, 2020</w:t>
      </w:r>
    </w:p>
    <w:p w14:paraId="7B37E7E7" w14:textId="77777777" w:rsidR="00276602" w:rsidRPr="00ED78B4" w:rsidRDefault="00276602" w:rsidP="00E9317B">
      <w:pPr>
        <w:rPr>
          <w:b/>
        </w:rPr>
      </w:pPr>
    </w:p>
    <w:p w14:paraId="2AC88E11" w14:textId="77777777" w:rsidR="0040547F" w:rsidRPr="00ED78B4" w:rsidRDefault="0040547F" w:rsidP="0040547F">
      <w:pPr>
        <w:rPr>
          <w:b/>
        </w:rPr>
      </w:pPr>
    </w:p>
    <w:p w14:paraId="6AFEF378" w14:textId="77777777" w:rsidR="0040547F" w:rsidRPr="00ED78B4" w:rsidRDefault="0040547F" w:rsidP="0040547F">
      <w:pPr>
        <w:rPr>
          <w:b/>
        </w:rPr>
      </w:pPr>
      <w:r w:rsidRPr="00ED78B4">
        <w:rPr>
          <w:b/>
        </w:rPr>
        <w:t>____________________________________</w:t>
      </w:r>
      <w:r w:rsidRPr="00ED78B4">
        <w:rPr>
          <w:b/>
        </w:rPr>
        <w:tab/>
        <w:t>________________________________</w:t>
      </w:r>
    </w:p>
    <w:p w14:paraId="51CF45DE" w14:textId="77777777" w:rsidR="0040547F" w:rsidRPr="00ED78B4" w:rsidRDefault="0040547F" w:rsidP="0040547F">
      <w:r w:rsidRPr="00ED78B4">
        <w:t xml:space="preserve">Employee </w:t>
      </w:r>
      <w:r w:rsidR="00DB3399">
        <w:t>Acknowledgement</w:t>
      </w:r>
      <w:r w:rsidRPr="00ED78B4">
        <w:t>/Date</w:t>
      </w:r>
      <w:r w:rsidRPr="00ED78B4">
        <w:tab/>
      </w:r>
      <w:r w:rsidRPr="00ED78B4">
        <w:tab/>
      </w:r>
      <w:r w:rsidR="00F940EE">
        <w:t>Supervisor</w:t>
      </w:r>
      <w:r w:rsidR="00F940EE" w:rsidRPr="00ED78B4">
        <w:t xml:space="preserve"> </w:t>
      </w:r>
      <w:r w:rsidRPr="00ED78B4">
        <w:t>Approval/Date</w:t>
      </w:r>
      <w:r w:rsidRPr="00ED78B4">
        <w:tab/>
      </w:r>
    </w:p>
    <w:p w14:paraId="17B8387B" w14:textId="77777777" w:rsidR="0040547F" w:rsidRPr="00ED78B4" w:rsidRDefault="0040547F" w:rsidP="0040547F"/>
    <w:p w14:paraId="115B9091" w14:textId="77777777" w:rsidR="0040547F" w:rsidRPr="00ED78B4" w:rsidRDefault="0040547F" w:rsidP="0040547F"/>
    <w:p w14:paraId="00C5C1E7" w14:textId="77777777" w:rsidR="0040547F" w:rsidRPr="00ED78B4" w:rsidRDefault="0040547F" w:rsidP="0040547F">
      <w:r w:rsidRPr="00ED78B4">
        <w:t>____________________________________</w:t>
      </w:r>
      <w:r w:rsidRPr="00ED78B4">
        <w:tab/>
        <w:t>__________________________________</w:t>
      </w:r>
    </w:p>
    <w:p w14:paraId="3DAC6960" w14:textId="77777777" w:rsidR="00EB2BBA" w:rsidRPr="00ED78B4" w:rsidRDefault="0040547F" w:rsidP="0040547F">
      <w:r w:rsidRPr="00ED78B4">
        <w:t>Department Head Approval/Date</w:t>
      </w:r>
      <w:r w:rsidRPr="00ED78B4">
        <w:tab/>
      </w:r>
      <w:r w:rsidRPr="00ED78B4">
        <w:tab/>
      </w:r>
      <w:r w:rsidRPr="00ED78B4">
        <w:tab/>
        <w:t>Administration Approval/Date</w:t>
      </w:r>
    </w:p>
    <w:p w14:paraId="1A535308" w14:textId="77777777" w:rsidR="00EB2BBA" w:rsidRPr="00ED78B4" w:rsidRDefault="00EB2BBA" w:rsidP="00EB2BBA">
      <w:pPr>
        <w:jc w:val="center"/>
        <w:rPr>
          <w:sz w:val="20"/>
          <w:szCs w:val="20"/>
        </w:rPr>
      </w:pPr>
      <w:r w:rsidRPr="00ED78B4">
        <w:rPr>
          <w:sz w:val="20"/>
          <w:szCs w:val="20"/>
        </w:rPr>
        <w:br w:type="page"/>
      </w:r>
      <w:r w:rsidRPr="00ED78B4">
        <w:rPr>
          <w:sz w:val="20"/>
          <w:szCs w:val="20"/>
        </w:rPr>
        <w:lastRenderedPageBreak/>
        <w:t>Overall Job Strength Rating Definitions</w:t>
      </w:r>
    </w:p>
    <w:p w14:paraId="09A51FF8" w14:textId="77777777" w:rsidR="00EB2BBA" w:rsidRPr="00ED78B4" w:rsidRDefault="00EB2BBA" w:rsidP="00EB2BBA">
      <w:pPr>
        <w:jc w:val="center"/>
        <w:rPr>
          <w:sz w:val="20"/>
          <w:szCs w:val="20"/>
        </w:rPr>
      </w:pPr>
      <w:r w:rsidRPr="00ED78B4">
        <w:rPr>
          <w:sz w:val="20"/>
          <w:szCs w:val="20"/>
        </w:rPr>
        <w:t>(</w:t>
      </w:r>
      <w:smartTag w:uri="urn:schemas-microsoft-com:office:smarttags" w:element="place">
        <w:smartTag w:uri="urn:schemas-microsoft-com:office:smarttags" w:element="State">
          <w:r w:rsidRPr="00ED78B4">
            <w:rPr>
              <w:sz w:val="20"/>
              <w:szCs w:val="20"/>
            </w:rPr>
            <w:t>Oregon</w:t>
          </w:r>
        </w:smartTag>
      </w:smartTag>
      <w:r w:rsidRPr="00ED78B4">
        <w:rPr>
          <w:sz w:val="20"/>
          <w:szCs w:val="20"/>
        </w:rPr>
        <w:t xml:space="preserve"> Workers’ Compensation Rules, Div. 436-035-0012)</w:t>
      </w:r>
    </w:p>
    <w:p w14:paraId="1EC81A34" w14:textId="77777777" w:rsidR="00EB2BBA" w:rsidRPr="00ED78B4" w:rsidRDefault="00EB2BBA" w:rsidP="00EB2BBA">
      <w:pPr>
        <w:jc w:val="center"/>
        <w:rPr>
          <w:sz w:val="20"/>
          <w:szCs w:val="20"/>
        </w:rPr>
      </w:pPr>
    </w:p>
    <w:p w14:paraId="7DA1FDB3" w14:textId="77777777" w:rsidR="00AB6D54" w:rsidRPr="00ED78B4" w:rsidRDefault="00AB6D54" w:rsidP="00AB6D54">
      <w:pPr>
        <w:pStyle w:val="BodyText"/>
        <w:rPr>
          <w:i w:val="0"/>
          <w:iCs w:val="0"/>
          <w:sz w:val="20"/>
          <w:szCs w:val="20"/>
        </w:rPr>
      </w:pPr>
      <w:r w:rsidRPr="00ED78B4">
        <w:rPr>
          <w:b/>
          <w:bCs/>
          <w:i w:val="0"/>
          <w:iCs w:val="0"/>
          <w:sz w:val="20"/>
          <w:szCs w:val="20"/>
        </w:rPr>
        <w:t>S - Sedentary</w:t>
      </w:r>
      <w:r w:rsidRPr="00ED78B4">
        <w:rPr>
          <w:i w:val="0"/>
          <w:iCs w:val="0"/>
          <w:sz w:val="20"/>
          <w:szCs w:val="20"/>
        </w:rPr>
        <w:t xml:space="preserve"> – exerting up to 10 pounds of force occasionally, or a negligible amount of force frequently to lift, carry, push, pull, or otherwise move objects.</w:t>
      </w:r>
      <w:r w:rsidR="001F0B52">
        <w:rPr>
          <w:i w:val="0"/>
          <w:iCs w:val="0"/>
          <w:sz w:val="20"/>
          <w:szCs w:val="20"/>
        </w:rPr>
        <w:t xml:space="preserve"> </w:t>
      </w:r>
      <w:r w:rsidRPr="00ED78B4">
        <w:rPr>
          <w:i w:val="0"/>
          <w:iCs w:val="0"/>
          <w:sz w:val="20"/>
          <w:szCs w:val="20"/>
        </w:rPr>
        <w:t xml:space="preserve">Job is mostly sitting, but brief walking and/or standing (occasionally) may be required. </w:t>
      </w:r>
    </w:p>
    <w:p w14:paraId="4A8EC0CD" w14:textId="77777777" w:rsidR="00AB6D54" w:rsidRPr="00ED78B4" w:rsidRDefault="00AB6D54" w:rsidP="00AB6D54">
      <w:pPr>
        <w:pStyle w:val="BodyText"/>
        <w:rPr>
          <w:i w:val="0"/>
          <w:iCs w:val="0"/>
          <w:sz w:val="20"/>
          <w:szCs w:val="20"/>
        </w:rPr>
      </w:pPr>
    </w:p>
    <w:p w14:paraId="61874D37" w14:textId="77777777" w:rsidR="00AB6D54" w:rsidRPr="00ED78B4" w:rsidRDefault="00AB6D54" w:rsidP="00AB6D54">
      <w:pPr>
        <w:pStyle w:val="BodyText"/>
        <w:rPr>
          <w:i w:val="0"/>
          <w:iCs w:val="0"/>
          <w:sz w:val="20"/>
          <w:szCs w:val="20"/>
        </w:rPr>
      </w:pPr>
      <w:r w:rsidRPr="00ED78B4">
        <w:rPr>
          <w:b/>
          <w:bCs/>
          <w:i w:val="0"/>
          <w:iCs w:val="0"/>
          <w:sz w:val="20"/>
          <w:szCs w:val="20"/>
        </w:rPr>
        <w:t>L – Light</w:t>
      </w:r>
      <w:r w:rsidR="001F0B52">
        <w:rPr>
          <w:b/>
          <w:bCs/>
          <w:i w:val="0"/>
          <w:iCs w:val="0"/>
          <w:sz w:val="20"/>
          <w:szCs w:val="20"/>
        </w:rPr>
        <w:t xml:space="preserve"> </w:t>
      </w:r>
      <w:r w:rsidRPr="00ED78B4">
        <w:rPr>
          <w:i w:val="0"/>
          <w:iCs w:val="0"/>
          <w:sz w:val="20"/>
          <w:szCs w:val="20"/>
        </w:rPr>
        <w:t>- exerting up to 20 pounds of force occasionally,</w:t>
      </w:r>
      <w:r w:rsidR="001F0B52">
        <w:rPr>
          <w:i w:val="0"/>
          <w:iCs w:val="0"/>
          <w:sz w:val="20"/>
          <w:szCs w:val="20"/>
        </w:rPr>
        <w:t xml:space="preserve"> </w:t>
      </w:r>
      <w:r w:rsidRPr="00ED78B4">
        <w:rPr>
          <w:i w:val="0"/>
          <w:iCs w:val="0"/>
          <w:sz w:val="20"/>
          <w:szCs w:val="20"/>
        </w:rPr>
        <w:t>or up to 10 pounds of force frequently, or a negligible amount of force continually to lift, carry, push, pull or move objects.</w:t>
      </w:r>
      <w:r w:rsidR="001F0B52">
        <w:rPr>
          <w:i w:val="0"/>
          <w:iCs w:val="0"/>
          <w:sz w:val="20"/>
          <w:szCs w:val="20"/>
        </w:rPr>
        <w:t xml:space="preserve"> </w:t>
      </w:r>
      <w:r w:rsidRPr="00ED78B4">
        <w:rPr>
          <w:i w:val="0"/>
          <w:iCs w:val="0"/>
          <w:sz w:val="20"/>
          <w:szCs w:val="20"/>
        </w:rPr>
        <w:t>Job is largely sitting, but more than sedentary walking or standing may be required. Work is light if job tasks are done sitting, but considerable upper body or arm movement or use of leg controls is involved.</w:t>
      </w:r>
      <w:r w:rsidR="001F0B52">
        <w:rPr>
          <w:i w:val="0"/>
          <w:iCs w:val="0"/>
          <w:sz w:val="20"/>
          <w:szCs w:val="20"/>
        </w:rPr>
        <w:t xml:space="preserve"> </w:t>
      </w:r>
    </w:p>
    <w:p w14:paraId="1EAA2188" w14:textId="77777777" w:rsidR="00AB6D54" w:rsidRPr="00ED78B4" w:rsidRDefault="00AB6D54" w:rsidP="00AB6D54">
      <w:pPr>
        <w:pStyle w:val="BodyText"/>
        <w:rPr>
          <w:i w:val="0"/>
          <w:iCs w:val="0"/>
          <w:sz w:val="20"/>
          <w:szCs w:val="20"/>
        </w:rPr>
      </w:pPr>
    </w:p>
    <w:p w14:paraId="7FD51D1E" w14:textId="77777777" w:rsidR="00AB6D54" w:rsidRPr="00ED78B4" w:rsidRDefault="00AB6D54" w:rsidP="00AB6D54">
      <w:pPr>
        <w:pStyle w:val="BodyText"/>
        <w:rPr>
          <w:i w:val="0"/>
          <w:iCs w:val="0"/>
          <w:sz w:val="20"/>
          <w:szCs w:val="20"/>
        </w:rPr>
      </w:pPr>
      <w:r w:rsidRPr="00ED78B4">
        <w:rPr>
          <w:b/>
          <w:bCs/>
          <w:i w:val="0"/>
          <w:iCs w:val="0"/>
          <w:sz w:val="20"/>
          <w:szCs w:val="20"/>
        </w:rPr>
        <w:t>M – Medium</w:t>
      </w:r>
      <w:r w:rsidRPr="00ED78B4">
        <w:rPr>
          <w:b/>
          <w:bCs/>
          <w:sz w:val="20"/>
          <w:szCs w:val="20"/>
        </w:rPr>
        <w:t xml:space="preserve"> </w:t>
      </w:r>
      <w:r w:rsidRPr="00ED78B4">
        <w:rPr>
          <w:i w:val="0"/>
          <w:iCs w:val="0"/>
          <w:sz w:val="20"/>
          <w:szCs w:val="20"/>
        </w:rPr>
        <w:t>-</w:t>
      </w:r>
      <w:r w:rsidR="001F0B52">
        <w:rPr>
          <w:i w:val="0"/>
          <w:iCs w:val="0"/>
          <w:sz w:val="20"/>
          <w:szCs w:val="20"/>
        </w:rPr>
        <w:t xml:space="preserve"> </w:t>
      </w:r>
      <w:r w:rsidRPr="00ED78B4">
        <w:rPr>
          <w:i w:val="0"/>
          <w:iCs w:val="0"/>
          <w:sz w:val="20"/>
          <w:szCs w:val="20"/>
        </w:rPr>
        <w:t>exerting 20 to 50 pounds of force occasionally, or 10 to 25 pounds of force frequently, or greater than negligible up to 10 pounds of force continually to lift, carry, push, pull or move objects.</w:t>
      </w:r>
      <w:r w:rsidR="001F0B52">
        <w:rPr>
          <w:i w:val="0"/>
          <w:iCs w:val="0"/>
          <w:sz w:val="20"/>
          <w:szCs w:val="20"/>
        </w:rPr>
        <w:t xml:space="preserve"> </w:t>
      </w:r>
      <w:r w:rsidRPr="00ED78B4">
        <w:rPr>
          <w:i w:val="0"/>
          <w:iCs w:val="0"/>
          <w:sz w:val="20"/>
          <w:szCs w:val="20"/>
        </w:rPr>
        <w:t xml:space="preserve"> Standing, walking, and/or other positional physical movements may be occasional to frequent. </w:t>
      </w:r>
    </w:p>
    <w:p w14:paraId="2DCB0960" w14:textId="77777777" w:rsidR="00AB6D54" w:rsidRPr="00ED78B4" w:rsidRDefault="00AB6D54" w:rsidP="00AB6D54">
      <w:pPr>
        <w:pStyle w:val="BodyText"/>
        <w:rPr>
          <w:i w:val="0"/>
          <w:iCs w:val="0"/>
          <w:sz w:val="20"/>
          <w:szCs w:val="20"/>
        </w:rPr>
      </w:pPr>
    </w:p>
    <w:p w14:paraId="61337CEB" w14:textId="77777777" w:rsidR="00AB6D54" w:rsidRPr="00ED78B4" w:rsidRDefault="00AB6D54" w:rsidP="00AB6D54">
      <w:pPr>
        <w:pStyle w:val="BodyText"/>
        <w:rPr>
          <w:i w:val="0"/>
          <w:iCs w:val="0"/>
          <w:sz w:val="20"/>
          <w:szCs w:val="20"/>
        </w:rPr>
      </w:pPr>
      <w:r w:rsidRPr="00ED78B4">
        <w:rPr>
          <w:b/>
          <w:bCs/>
          <w:i w:val="0"/>
          <w:iCs w:val="0"/>
          <w:sz w:val="20"/>
          <w:szCs w:val="20"/>
        </w:rPr>
        <w:t xml:space="preserve">H – Heavy </w:t>
      </w:r>
      <w:r w:rsidR="00417266" w:rsidRPr="00ED78B4">
        <w:rPr>
          <w:sz w:val="20"/>
          <w:szCs w:val="20"/>
        </w:rPr>
        <w:t>–</w:t>
      </w:r>
      <w:r w:rsidRPr="00ED78B4">
        <w:rPr>
          <w:sz w:val="20"/>
          <w:szCs w:val="20"/>
        </w:rPr>
        <w:t xml:space="preserve"> </w:t>
      </w:r>
      <w:r w:rsidR="00417266" w:rsidRPr="00ED78B4">
        <w:rPr>
          <w:i w:val="0"/>
          <w:sz w:val="20"/>
          <w:szCs w:val="20"/>
        </w:rPr>
        <w:t xml:space="preserve">exerting 50 to 100 pounds of force occasionally, or 25 to 50 pounds of force frequently, or 10 to 20 pounds of force continually to </w:t>
      </w:r>
      <w:r w:rsidRPr="00ED78B4">
        <w:rPr>
          <w:i w:val="0"/>
          <w:iCs w:val="0"/>
          <w:sz w:val="20"/>
          <w:szCs w:val="20"/>
        </w:rPr>
        <w:t>lift, carry, push, pull</w:t>
      </w:r>
      <w:r w:rsidR="00417266" w:rsidRPr="00ED78B4">
        <w:rPr>
          <w:i w:val="0"/>
          <w:iCs w:val="0"/>
          <w:sz w:val="20"/>
          <w:szCs w:val="20"/>
        </w:rPr>
        <w:t xml:space="preserve">, or move </w:t>
      </w:r>
      <w:r w:rsidRPr="00ED78B4">
        <w:rPr>
          <w:i w:val="0"/>
          <w:iCs w:val="0"/>
          <w:sz w:val="20"/>
          <w:szCs w:val="20"/>
        </w:rPr>
        <w:t>objects</w:t>
      </w:r>
      <w:r w:rsidR="00417266" w:rsidRPr="00ED78B4">
        <w:rPr>
          <w:i w:val="0"/>
          <w:iCs w:val="0"/>
          <w:sz w:val="20"/>
          <w:szCs w:val="20"/>
        </w:rPr>
        <w:t>. Wa</w:t>
      </w:r>
      <w:r w:rsidRPr="00ED78B4">
        <w:rPr>
          <w:i w:val="0"/>
          <w:iCs w:val="0"/>
          <w:sz w:val="20"/>
          <w:szCs w:val="20"/>
        </w:rPr>
        <w:t>lking, standing, and other positional physical requirements may be frequent to continual.</w:t>
      </w:r>
      <w:r w:rsidR="001F0B52">
        <w:rPr>
          <w:i w:val="0"/>
          <w:iCs w:val="0"/>
          <w:sz w:val="20"/>
          <w:szCs w:val="20"/>
        </w:rPr>
        <w:t xml:space="preserve"> </w:t>
      </w:r>
    </w:p>
    <w:p w14:paraId="0F4C236F" w14:textId="77777777" w:rsidR="00AB6D54" w:rsidRPr="00ED78B4" w:rsidRDefault="00AB6D54" w:rsidP="00AB6D54">
      <w:pPr>
        <w:pStyle w:val="BodyText"/>
        <w:rPr>
          <w:i w:val="0"/>
          <w:iCs w:val="0"/>
          <w:sz w:val="20"/>
          <w:szCs w:val="20"/>
        </w:rPr>
      </w:pPr>
    </w:p>
    <w:p w14:paraId="76F8078D" w14:textId="77777777" w:rsidR="00AB6D54" w:rsidRPr="00ED78B4" w:rsidRDefault="00AB6D54" w:rsidP="00AB6D54">
      <w:pPr>
        <w:pStyle w:val="BodyText"/>
        <w:rPr>
          <w:i w:val="0"/>
          <w:iCs w:val="0"/>
          <w:sz w:val="20"/>
          <w:szCs w:val="20"/>
        </w:rPr>
      </w:pPr>
      <w:r w:rsidRPr="00ED78B4">
        <w:rPr>
          <w:b/>
          <w:bCs/>
          <w:i w:val="0"/>
          <w:iCs w:val="0"/>
          <w:sz w:val="20"/>
          <w:szCs w:val="20"/>
        </w:rPr>
        <w:t xml:space="preserve">V/H – Very Heavy </w:t>
      </w:r>
      <w:r w:rsidRPr="00ED78B4">
        <w:rPr>
          <w:i w:val="0"/>
          <w:iCs w:val="0"/>
          <w:sz w:val="20"/>
          <w:szCs w:val="20"/>
        </w:rPr>
        <w:t xml:space="preserve">– </w:t>
      </w:r>
      <w:r w:rsidR="00417266" w:rsidRPr="00ED78B4">
        <w:rPr>
          <w:i w:val="0"/>
          <w:iCs w:val="0"/>
          <w:sz w:val="20"/>
          <w:szCs w:val="20"/>
        </w:rPr>
        <w:t>exerting in excess of 100 pounds of force</w:t>
      </w:r>
      <w:r w:rsidRPr="00ED78B4">
        <w:rPr>
          <w:i w:val="0"/>
          <w:iCs w:val="0"/>
          <w:sz w:val="20"/>
          <w:szCs w:val="20"/>
        </w:rPr>
        <w:t xml:space="preserve"> occasionally</w:t>
      </w:r>
      <w:r w:rsidR="00417266" w:rsidRPr="00ED78B4">
        <w:rPr>
          <w:i w:val="0"/>
          <w:iCs w:val="0"/>
          <w:sz w:val="20"/>
          <w:szCs w:val="20"/>
        </w:rPr>
        <w:t>, or in excess of 50 pounds of force frequently, or in excess of 20 pounds of force continually to</w:t>
      </w:r>
      <w:r w:rsidRPr="00ED78B4">
        <w:rPr>
          <w:i w:val="0"/>
          <w:iCs w:val="0"/>
          <w:sz w:val="20"/>
          <w:szCs w:val="20"/>
        </w:rPr>
        <w:t xml:space="preserve"> lift, carry, push, pull</w:t>
      </w:r>
      <w:r w:rsidR="00417266" w:rsidRPr="00ED78B4">
        <w:rPr>
          <w:i w:val="0"/>
          <w:iCs w:val="0"/>
          <w:sz w:val="20"/>
          <w:szCs w:val="20"/>
        </w:rPr>
        <w:t>, or move objects. Walking, standing, and other positional physical requirements may be frequent to continual.</w:t>
      </w:r>
      <w:r w:rsidR="001F0B52">
        <w:rPr>
          <w:i w:val="0"/>
          <w:iCs w:val="0"/>
          <w:sz w:val="20"/>
          <w:szCs w:val="20"/>
        </w:rPr>
        <w:t xml:space="preserve">  </w:t>
      </w:r>
    </w:p>
    <w:p w14:paraId="2446AF33" w14:textId="77777777" w:rsidR="00EB2BBA" w:rsidRPr="00ED78B4" w:rsidRDefault="00EB2BBA" w:rsidP="00AB6D54">
      <w:pPr>
        <w:rPr>
          <w:sz w:val="20"/>
          <w:szCs w:val="20"/>
        </w:rPr>
      </w:pPr>
    </w:p>
    <w:sectPr w:rsidR="00EB2BBA" w:rsidRPr="00ED78B4" w:rsidSect="00C0300A">
      <w:pgSz w:w="12240" w:h="15840"/>
      <w:pgMar w:top="1080" w:right="1080" w:bottom="135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9C875" w14:textId="77777777" w:rsidR="00A06358" w:rsidRDefault="00A06358" w:rsidP="00A06358">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792C3859" w14:textId="77777777" w:rsidR="00A06358" w:rsidRDefault="00A06358" w:rsidP="00A06358">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4" w:author="Andrea Denton" w:date="2019-01-10T14:37:00Z" w:initials="AD">
    <w:p w14:paraId="35C8BDE8" w14:textId="77777777" w:rsidR="00031967" w:rsidRDefault="00031967" w:rsidP="00031967">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9C875" w15:done="0"/>
  <w15:commentEx w15:paraId="792C3859" w15:done="0"/>
  <w15:commentEx w15:paraId="35C8BD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9C875" w16cid:durableId="1FE1D1CF"/>
  <w16cid:commentId w16cid:paraId="792C3859" w16cid:durableId="1FE1D452"/>
  <w16cid:commentId w16cid:paraId="35C8BDE8"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0AF92735"/>
    <w:multiLevelType w:val="hybridMultilevel"/>
    <w:tmpl w:val="C812D5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85730"/>
    <w:multiLevelType w:val="hybridMultilevel"/>
    <w:tmpl w:val="1B74B44A"/>
    <w:lvl w:ilvl="0" w:tplc="27B0F4F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030C8"/>
    <w:multiLevelType w:val="hybridMultilevel"/>
    <w:tmpl w:val="3A8A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FC04F2"/>
    <w:multiLevelType w:val="hybridMultilevel"/>
    <w:tmpl w:val="52E47BF8"/>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F7873"/>
    <w:multiLevelType w:val="hybridMultilevel"/>
    <w:tmpl w:val="52E47BF8"/>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B70369"/>
    <w:multiLevelType w:val="hybridMultilevel"/>
    <w:tmpl w:val="9DD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37FD7"/>
    <w:multiLevelType w:val="hybridMultilevel"/>
    <w:tmpl w:val="969C8B5C"/>
    <w:lvl w:ilvl="0" w:tplc="A77AA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15B2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8877F0E"/>
    <w:multiLevelType w:val="hybridMultilevel"/>
    <w:tmpl w:val="2306E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508E3"/>
    <w:multiLevelType w:val="hybridMultilevel"/>
    <w:tmpl w:val="B8E265D0"/>
    <w:lvl w:ilvl="0" w:tplc="7138CF28">
      <w:start w:val="8"/>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2F7D90"/>
    <w:multiLevelType w:val="hybridMultilevel"/>
    <w:tmpl w:val="C852A0DA"/>
    <w:lvl w:ilvl="0" w:tplc="19B0FA06">
      <w:start w:val="1"/>
      <w:numFmt w:val="decimal"/>
      <w:pStyle w:val="Level1"/>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E382C"/>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15:restartNumberingAfterBreak="0">
    <w:nsid w:val="6DB92A05"/>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5"/>
  </w:num>
  <w:num w:numId="3">
    <w:abstractNumId w:val="11"/>
  </w:num>
  <w:num w:numId="4">
    <w:abstractNumId w:val="16"/>
  </w:num>
  <w:num w:numId="5">
    <w:abstractNumId w:val="14"/>
  </w:num>
  <w:num w:numId="6">
    <w:abstractNumId w:val="18"/>
  </w:num>
  <w:num w:numId="7">
    <w:abstractNumId w:val="24"/>
  </w:num>
  <w:num w:numId="8">
    <w:abstractNumId w:val="13"/>
  </w:num>
  <w:num w:numId="9">
    <w:abstractNumId w:val="8"/>
  </w:num>
  <w:num w:numId="10">
    <w:abstractNumId w:val="19"/>
  </w:num>
  <w:num w:numId="11">
    <w:abstractNumId w:val="22"/>
  </w:num>
  <w:num w:numId="12">
    <w:abstractNumId w:val="10"/>
  </w:num>
  <w:num w:numId="13">
    <w:abstractNumId w:val="20"/>
  </w:num>
  <w:num w:numId="14">
    <w:abstractNumId w:val="1"/>
  </w:num>
  <w:num w:numId="15">
    <w:abstractNumId w:val="31"/>
  </w:num>
  <w:num w:numId="16">
    <w:abstractNumId w:val="9"/>
  </w:num>
  <w:num w:numId="17">
    <w:abstractNumId w:val="37"/>
  </w:num>
  <w:num w:numId="18">
    <w:abstractNumId w:val="7"/>
  </w:num>
  <w:num w:numId="19">
    <w:abstractNumId w:val="12"/>
  </w:num>
  <w:num w:numId="20">
    <w:abstractNumId w:val="30"/>
  </w:num>
  <w:num w:numId="21">
    <w:abstractNumId w:val="5"/>
  </w:num>
  <w:num w:numId="22">
    <w:abstractNumId w:val="28"/>
  </w:num>
  <w:num w:numId="23">
    <w:abstractNumId w:val="36"/>
  </w:num>
  <w:num w:numId="24">
    <w:abstractNumId w:val="17"/>
  </w:num>
  <w:num w:numId="25">
    <w:abstractNumId w:val="29"/>
  </w:num>
  <w:num w:numId="26">
    <w:abstractNumId w:val="33"/>
  </w:num>
  <w:num w:numId="27">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4"/>
  </w:num>
  <w:num w:numId="29">
    <w:abstractNumId w:val="15"/>
  </w:num>
  <w:num w:numId="30">
    <w:abstractNumId w:val="2"/>
  </w:num>
  <w:num w:numId="31">
    <w:abstractNumId w:val="21"/>
  </w:num>
  <w:num w:numId="32">
    <w:abstractNumId w:val="25"/>
  </w:num>
  <w:num w:numId="33">
    <w:abstractNumId w:val="23"/>
  </w:num>
  <w:num w:numId="34">
    <w:abstractNumId w:val="34"/>
  </w:num>
  <w:num w:numId="35">
    <w:abstractNumId w:val="3"/>
  </w:num>
  <w:num w:numId="36">
    <w:abstractNumId w:val="32"/>
  </w:num>
  <w:num w:numId="37">
    <w:abstractNumId w:val="26"/>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28B"/>
    <w:rsid w:val="00007E71"/>
    <w:rsid w:val="00031967"/>
    <w:rsid w:val="000474F1"/>
    <w:rsid w:val="001447AC"/>
    <w:rsid w:val="00144F8C"/>
    <w:rsid w:val="001A23CE"/>
    <w:rsid w:val="001A63AE"/>
    <w:rsid w:val="001E5CB6"/>
    <w:rsid w:val="001F0B52"/>
    <w:rsid w:val="00203BD1"/>
    <w:rsid w:val="00276602"/>
    <w:rsid w:val="00292061"/>
    <w:rsid w:val="002C0912"/>
    <w:rsid w:val="0033285C"/>
    <w:rsid w:val="00376F7A"/>
    <w:rsid w:val="00385550"/>
    <w:rsid w:val="0040547F"/>
    <w:rsid w:val="00417266"/>
    <w:rsid w:val="004349FB"/>
    <w:rsid w:val="004802B9"/>
    <w:rsid w:val="004D39D1"/>
    <w:rsid w:val="00523F73"/>
    <w:rsid w:val="00533D53"/>
    <w:rsid w:val="00563819"/>
    <w:rsid w:val="00576902"/>
    <w:rsid w:val="00594AEA"/>
    <w:rsid w:val="005A0B72"/>
    <w:rsid w:val="0060792D"/>
    <w:rsid w:val="00624FD1"/>
    <w:rsid w:val="00635209"/>
    <w:rsid w:val="00662859"/>
    <w:rsid w:val="006F4E1C"/>
    <w:rsid w:val="00705E2F"/>
    <w:rsid w:val="007224A7"/>
    <w:rsid w:val="0077192D"/>
    <w:rsid w:val="007909D5"/>
    <w:rsid w:val="007B11C1"/>
    <w:rsid w:val="008B0F29"/>
    <w:rsid w:val="008C2978"/>
    <w:rsid w:val="008E3AFE"/>
    <w:rsid w:val="00963AA3"/>
    <w:rsid w:val="009A74AC"/>
    <w:rsid w:val="009B5FF6"/>
    <w:rsid w:val="009C4A4C"/>
    <w:rsid w:val="009C4ACA"/>
    <w:rsid w:val="00A06358"/>
    <w:rsid w:val="00A268C9"/>
    <w:rsid w:val="00AB6D54"/>
    <w:rsid w:val="00AE74A7"/>
    <w:rsid w:val="00B25303"/>
    <w:rsid w:val="00B27A3D"/>
    <w:rsid w:val="00C001DD"/>
    <w:rsid w:val="00C0300A"/>
    <w:rsid w:val="00C748D7"/>
    <w:rsid w:val="00CF3895"/>
    <w:rsid w:val="00D10C7B"/>
    <w:rsid w:val="00D44767"/>
    <w:rsid w:val="00D44AB9"/>
    <w:rsid w:val="00D85F16"/>
    <w:rsid w:val="00DB3399"/>
    <w:rsid w:val="00DE1F37"/>
    <w:rsid w:val="00E4526B"/>
    <w:rsid w:val="00E9317B"/>
    <w:rsid w:val="00EA2012"/>
    <w:rsid w:val="00EB2BBA"/>
    <w:rsid w:val="00EB773A"/>
    <w:rsid w:val="00ED4367"/>
    <w:rsid w:val="00ED78B4"/>
    <w:rsid w:val="00EE3DFE"/>
    <w:rsid w:val="00EE6EB3"/>
    <w:rsid w:val="00F1039C"/>
    <w:rsid w:val="00F333D4"/>
    <w:rsid w:val="00F71564"/>
    <w:rsid w:val="00F940EE"/>
    <w:rsid w:val="00FA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C60F57"/>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customStyle="1" w:styleId="Level1">
    <w:name w:val="Level 1"/>
    <w:basedOn w:val="Normal"/>
    <w:uiPriority w:val="99"/>
    <w:rsid w:val="00ED78B4"/>
    <w:pPr>
      <w:widowControl w:val="0"/>
      <w:numPr>
        <w:numId w:val="1"/>
      </w:numPr>
      <w:autoSpaceDE w:val="0"/>
      <w:autoSpaceDN w:val="0"/>
      <w:adjustRightInd w:val="0"/>
      <w:ind w:left="720" w:hanging="720"/>
      <w:outlineLvl w:val="0"/>
    </w:pPr>
    <w:rPr>
      <w:rFonts w:ascii="Courier" w:eastAsiaTheme="minorEastAsia" w:hAnsi="Courier" w:cstheme="minorBidi"/>
    </w:rPr>
  </w:style>
  <w:style w:type="paragraph" w:styleId="BalloonText">
    <w:name w:val="Balloon Text"/>
    <w:basedOn w:val="Normal"/>
    <w:link w:val="BalloonTextChar"/>
    <w:rsid w:val="001447AC"/>
    <w:rPr>
      <w:rFonts w:ascii="Tahoma" w:hAnsi="Tahoma" w:cs="Tahoma"/>
      <w:sz w:val="16"/>
      <w:szCs w:val="16"/>
    </w:rPr>
  </w:style>
  <w:style w:type="character" w:customStyle="1" w:styleId="BalloonTextChar">
    <w:name w:val="Balloon Text Char"/>
    <w:basedOn w:val="DefaultParagraphFont"/>
    <w:link w:val="BalloonText"/>
    <w:rsid w:val="001447AC"/>
    <w:rPr>
      <w:rFonts w:ascii="Tahoma" w:hAnsi="Tahoma" w:cs="Tahoma"/>
      <w:sz w:val="16"/>
      <w:szCs w:val="16"/>
    </w:rPr>
  </w:style>
  <w:style w:type="character" w:styleId="PlaceholderText">
    <w:name w:val="Placeholder Text"/>
    <w:basedOn w:val="DefaultParagraphFont"/>
    <w:uiPriority w:val="99"/>
    <w:semiHidden/>
    <w:rsid w:val="00A06358"/>
    <w:rPr>
      <w:color w:val="808080"/>
    </w:rPr>
  </w:style>
  <w:style w:type="character" w:styleId="CommentReference">
    <w:name w:val="annotation reference"/>
    <w:basedOn w:val="DefaultParagraphFont"/>
    <w:semiHidden/>
    <w:unhideWhenUsed/>
    <w:rsid w:val="00A06358"/>
    <w:rPr>
      <w:sz w:val="16"/>
      <w:szCs w:val="16"/>
    </w:rPr>
  </w:style>
  <w:style w:type="paragraph" w:styleId="CommentText">
    <w:name w:val="annotation text"/>
    <w:basedOn w:val="Normal"/>
    <w:link w:val="CommentTextChar"/>
    <w:semiHidden/>
    <w:unhideWhenUsed/>
    <w:rsid w:val="00A06358"/>
    <w:rPr>
      <w:sz w:val="20"/>
      <w:szCs w:val="20"/>
    </w:rPr>
  </w:style>
  <w:style w:type="character" w:customStyle="1" w:styleId="CommentTextChar">
    <w:name w:val="Comment Text Char"/>
    <w:basedOn w:val="DefaultParagraphFont"/>
    <w:link w:val="CommentText"/>
    <w:semiHidden/>
    <w:rsid w:val="00A063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C641C88E8048A39295E717A6678522"/>
        <w:category>
          <w:name w:val="General"/>
          <w:gallery w:val="placeholder"/>
        </w:category>
        <w:types>
          <w:type w:val="bbPlcHdr"/>
        </w:types>
        <w:behaviors>
          <w:behavior w:val="content"/>
        </w:behaviors>
        <w:guid w:val="{04E3E72E-6B36-4E82-9A3F-CDBB66F6F99C}"/>
      </w:docPartPr>
      <w:docPartBody>
        <w:p w:rsidR="002B1A9E" w:rsidRDefault="006A5576" w:rsidP="006A5576">
          <w:pPr>
            <w:pStyle w:val="F7C641C88E8048A39295E717A6678522"/>
          </w:pPr>
          <w:r w:rsidRPr="009D1CD3">
            <w:rPr>
              <w:rStyle w:val="PlaceholderText"/>
              <w:rFonts w:ascii="Arial" w:hAnsi="Arial" w:cs="Arial"/>
            </w:rPr>
            <w:t>Choose an item.</w:t>
          </w:r>
        </w:p>
      </w:docPartBody>
    </w:docPart>
    <w:docPart>
      <w:docPartPr>
        <w:name w:val="791707EDA5C8488094776CEB207CABE4"/>
        <w:category>
          <w:name w:val="General"/>
          <w:gallery w:val="placeholder"/>
        </w:category>
        <w:types>
          <w:type w:val="bbPlcHdr"/>
        </w:types>
        <w:behaviors>
          <w:behavior w:val="content"/>
        </w:behaviors>
        <w:guid w:val="{DF20C632-7A2B-473B-BAAE-7A0439C5CA7B}"/>
      </w:docPartPr>
      <w:docPartBody>
        <w:p w:rsidR="002B1A9E" w:rsidRDefault="006A5576" w:rsidP="006A5576">
          <w:pPr>
            <w:pStyle w:val="791707EDA5C8488094776CEB207CABE4"/>
          </w:pPr>
          <w:r w:rsidRPr="00A33720">
            <w:rPr>
              <w:rStyle w:val="PlaceholderText"/>
              <w:rFonts w:ascii="Arial" w:hAnsi="Arial" w:cs="Arial"/>
            </w:rPr>
            <w:t>Choose an item.</w:t>
          </w:r>
        </w:p>
      </w:docPartBody>
    </w:docPart>
    <w:docPart>
      <w:docPartPr>
        <w:name w:val="5612291372FC4DD79069AEB4174E6316"/>
        <w:category>
          <w:name w:val="General"/>
          <w:gallery w:val="placeholder"/>
        </w:category>
        <w:types>
          <w:type w:val="bbPlcHdr"/>
        </w:types>
        <w:behaviors>
          <w:behavior w:val="content"/>
        </w:behaviors>
        <w:guid w:val="{AB159C1B-8FC0-4E0C-A3DE-353AC3FB98D8}"/>
      </w:docPartPr>
      <w:docPartBody>
        <w:p w:rsidR="002B1A9E" w:rsidRDefault="006A5576" w:rsidP="006A5576">
          <w:pPr>
            <w:pStyle w:val="5612291372FC4DD79069AEB4174E6316"/>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6"/>
    <w:rsid w:val="002B1A9E"/>
    <w:rsid w:val="006A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576"/>
    <w:rPr>
      <w:color w:val="808080"/>
    </w:rPr>
  </w:style>
  <w:style w:type="paragraph" w:customStyle="1" w:styleId="130C94FB8EF747B6BE174BCBAE4B9B7B">
    <w:name w:val="130C94FB8EF747B6BE174BCBAE4B9B7B"/>
    <w:rsid w:val="006A5576"/>
  </w:style>
  <w:style w:type="paragraph" w:customStyle="1" w:styleId="020DBF4108284D12AE2F2864BFCF84FB">
    <w:name w:val="020DBF4108284D12AE2F2864BFCF84FB"/>
    <w:rsid w:val="006A5576"/>
  </w:style>
  <w:style w:type="paragraph" w:customStyle="1" w:styleId="F7C641C88E8048A39295E717A6678522">
    <w:name w:val="F7C641C88E8048A39295E717A6678522"/>
    <w:rsid w:val="006A5576"/>
  </w:style>
  <w:style w:type="paragraph" w:customStyle="1" w:styleId="8F13241E324F46C3B44050C6CCE77515">
    <w:name w:val="8F13241E324F46C3B44050C6CCE77515"/>
    <w:rsid w:val="006A5576"/>
  </w:style>
  <w:style w:type="paragraph" w:customStyle="1" w:styleId="BAB2A021C63F406D99617AD40A3D80EF">
    <w:name w:val="BAB2A021C63F406D99617AD40A3D80EF"/>
    <w:rsid w:val="006A5576"/>
  </w:style>
  <w:style w:type="paragraph" w:customStyle="1" w:styleId="791707EDA5C8488094776CEB207CABE4">
    <w:name w:val="791707EDA5C8488094776CEB207CABE4"/>
    <w:rsid w:val="006A5576"/>
  </w:style>
  <w:style w:type="paragraph" w:customStyle="1" w:styleId="8C6BC44166344226BD8CFB1CBF373116">
    <w:name w:val="8C6BC44166344226BD8CFB1CBF373116"/>
    <w:rsid w:val="006A5576"/>
  </w:style>
  <w:style w:type="paragraph" w:customStyle="1" w:styleId="AD574FA4FCC54325811AFC18ACB89D07">
    <w:name w:val="AD574FA4FCC54325811AFC18ACB89D07"/>
    <w:rsid w:val="006A5576"/>
  </w:style>
  <w:style w:type="paragraph" w:customStyle="1" w:styleId="5612291372FC4DD79069AEB4174E6316">
    <w:name w:val="5612291372FC4DD79069AEB4174E6316"/>
    <w:rsid w:val="006A5576"/>
  </w:style>
  <w:style w:type="paragraph" w:customStyle="1" w:styleId="32E0C7A82A5E494FAAA348CD453DC98F">
    <w:name w:val="32E0C7A82A5E494FAAA348CD453DC98F"/>
    <w:rsid w:val="006A5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2252</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2013-07-30T22:11:00Z</cp:lastPrinted>
  <dcterms:created xsi:type="dcterms:W3CDTF">2020-08-07T16:51:00Z</dcterms:created>
  <dcterms:modified xsi:type="dcterms:W3CDTF">2020-08-17T20:53:00Z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