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91780" w14:textId="28074C00" w:rsidR="005B0E7B" w:rsidRDefault="00813E3C" w:rsidP="005B0E7B">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Pr>
          <w:noProof/>
        </w:rPr>
        <w:drawing>
          <wp:inline distT="0" distB="0" distL="0" distR="0" wp14:anchorId="64C7DDC8" wp14:editId="69F2F0A8">
            <wp:extent cx="1190625"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842" t="-842" r="-842" b="-842"/>
                    <a:stretch>
                      <a:fillRect/>
                    </a:stretch>
                  </pic:blipFill>
                  <pic:spPr bwMode="auto">
                    <a:xfrm>
                      <a:off x="0" y="0"/>
                      <a:ext cx="1190625" cy="1247775"/>
                    </a:xfrm>
                    <a:prstGeom prst="rect">
                      <a:avLst/>
                    </a:prstGeom>
                    <a:noFill/>
                    <a:ln>
                      <a:noFill/>
                    </a:ln>
                  </pic:spPr>
                </pic:pic>
              </a:graphicData>
            </a:graphic>
          </wp:inline>
        </w:drawing>
      </w:r>
    </w:p>
    <w:p w14:paraId="72C77671" w14:textId="77777777" w:rsidR="005B0E7B" w:rsidRDefault="005B0E7B" w:rsidP="005B0E7B">
      <w:pPr>
        <w:rPr>
          <w:b/>
          <w:sz w:val="36"/>
          <w:szCs w:val="36"/>
        </w:rPr>
      </w:pPr>
      <w:r>
        <w:rPr>
          <w:b/>
          <w:sz w:val="36"/>
          <w:szCs w:val="36"/>
        </w:rPr>
        <w:tab/>
        <w:t xml:space="preserve">     City of </w:t>
      </w:r>
      <w:smartTag w:uri="urn:schemas-microsoft-com:office:smarttags" w:element="place">
        <w:smartTag w:uri="urn:schemas-microsoft-com:office:smarttags" w:element="City">
          <w:r>
            <w:rPr>
              <w:b/>
              <w:sz w:val="36"/>
              <w:szCs w:val="36"/>
            </w:rPr>
            <w:t>Pendleton</w:t>
          </w:r>
        </w:smartTag>
      </w:smartTag>
    </w:p>
    <w:p w14:paraId="6917D14C" w14:textId="77777777" w:rsidR="005B0E7B" w:rsidRDefault="005B0E7B" w:rsidP="005B0E7B">
      <w:pPr>
        <w:rPr>
          <w:b/>
          <w:sz w:val="36"/>
          <w:szCs w:val="36"/>
        </w:rPr>
      </w:pPr>
      <w:r>
        <w:rPr>
          <w:b/>
          <w:sz w:val="36"/>
          <w:szCs w:val="36"/>
        </w:rPr>
        <w:tab/>
        <w:t xml:space="preserve">      </w:t>
      </w:r>
      <w:r w:rsidRPr="00AE74A7">
        <w:rPr>
          <w:b/>
          <w:sz w:val="36"/>
          <w:szCs w:val="36"/>
        </w:rPr>
        <w:t>Job Description</w:t>
      </w:r>
      <w:r>
        <w:rPr>
          <w:b/>
          <w:sz w:val="36"/>
          <w:szCs w:val="36"/>
        </w:rPr>
        <w:tab/>
      </w:r>
    </w:p>
    <w:p w14:paraId="51C54160" w14:textId="77777777" w:rsidR="0040547F" w:rsidRPr="005B0E7B" w:rsidRDefault="005B0E7B" w:rsidP="005B0E7B">
      <w:pPr>
        <w:rPr>
          <w:b/>
          <w:sz w:val="36"/>
          <w:szCs w:val="36"/>
        </w:rPr>
      </w:pPr>
      <w:r>
        <w:rPr>
          <w:b/>
          <w:sz w:val="28"/>
          <w:szCs w:val="28"/>
        </w:rPr>
        <w:t xml:space="preserve">  </w:t>
      </w:r>
      <w:r w:rsidR="00C64ED1">
        <w:rPr>
          <w:b/>
          <w:sz w:val="28"/>
          <w:szCs w:val="28"/>
        </w:rPr>
        <w:tab/>
        <w:t xml:space="preserve">     </w:t>
      </w:r>
      <w:r w:rsidR="00C64ED1">
        <w:rPr>
          <w:b/>
          <w:sz w:val="36"/>
          <w:szCs w:val="36"/>
        </w:rPr>
        <w:t>PCC U</w:t>
      </w:r>
      <w:r w:rsidRPr="005B0E7B">
        <w:rPr>
          <w:b/>
          <w:sz w:val="36"/>
          <w:szCs w:val="36"/>
        </w:rPr>
        <w:t xml:space="preserve">tility Worker </w:t>
      </w:r>
    </w:p>
    <w:p w14:paraId="1769E7E1" w14:textId="77777777" w:rsidR="0040547F" w:rsidRDefault="0040547F" w:rsidP="0040547F">
      <w:pPr>
        <w:jc w:val="center"/>
        <w:rPr>
          <w:b/>
          <w:sz w:val="28"/>
          <w:szCs w:val="28"/>
        </w:rPr>
      </w:pPr>
    </w:p>
    <w:p w14:paraId="54F15AB5" w14:textId="77777777" w:rsidR="00AC3BE8" w:rsidRDefault="00AC3BE8" w:rsidP="004054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5024FA" w:rsidRPr="005024FA" w14:paraId="2B1E4CBE" w14:textId="77777777" w:rsidTr="00C40077">
        <w:tc>
          <w:tcPr>
            <w:tcW w:w="5859" w:type="dxa"/>
            <w:shd w:val="clear" w:color="auto" w:fill="auto"/>
          </w:tcPr>
          <w:p w14:paraId="4A31C5E4" w14:textId="77777777" w:rsidR="00B36977" w:rsidRDefault="005024FA" w:rsidP="0017172E">
            <w:r w:rsidRPr="00C40077">
              <w:rPr>
                <w:b/>
                <w:color w:val="0000FF"/>
              </w:rPr>
              <w:t>Department</w:t>
            </w:r>
            <w:r w:rsidR="00B36977">
              <w:t>:</w:t>
            </w:r>
            <w:r w:rsidR="00B36977">
              <w:tab/>
            </w:r>
            <w:smartTag w:uri="urn:schemas-microsoft-com:office:smarttags" w:element="place">
              <w:smartTag w:uri="urn:schemas-microsoft-com:office:smarttags" w:element="PlaceName">
                <w:r w:rsidR="005D0AFC">
                  <w:t>Pendleton</w:t>
                </w:r>
              </w:smartTag>
              <w:r w:rsidR="005D0AFC">
                <w:t xml:space="preserve"> </w:t>
              </w:r>
              <w:smartTag w:uri="urn:schemas-microsoft-com:office:smarttags" w:element="PlaceType">
                <w:r w:rsidR="005D0AFC">
                  <w:t>Convention Center</w:t>
                </w:r>
              </w:smartTag>
            </w:smartTag>
            <w:r w:rsidR="00B36977">
              <w:t xml:space="preserve"> </w:t>
            </w:r>
          </w:p>
          <w:p w14:paraId="7281AA7F" w14:textId="77777777" w:rsidR="005024FA" w:rsidRPr="005024FA" w:rsidRDefault="005024FA" w:rsidP="0017172E">
            <w:r w:rsidRPr="005024FA">
              <w:tab/>
            </w:r>
            <w:r w:rsidRPr="005024FA">
              <w:tab/>
            </w:r>
          </w:p>
        </w:tc>
        <w:tc>
          <w:tcPr>
            <w:tcW w:w="4005" w:type="dxa"/>
            <w:shd w:val="clear" w:color="auto" w:fill="auto"/>
          </w:tcPr>
          <w:p w14:paraId="7376AED6" w14:textId="77777777" w:rsidR="005024FA" w:rsidRPr="005024FA" w:rsidRDefault="005024FA" w:rsidP="0017172E">
            <w:r w:rsidRPr="00C40077">
              <w:rPr>
                <w:b/>
                <w:color w:val="0000FF"/>
              </w:rPr>
              <w:t>FLSA</w:t>
            </w:r>
            <w:r w:rsidR="00240A6F">
              <w:t>:</w:t>
            </w:r>
            <w:r w:rsidR="00240A6F">
              <w:tab/>
              <w:t xml:space="preserve"> </w:t>
            </w:r>
            <w:r w:rsidR="005B0E7B">
              <w:t>Non Exempt</w:t>
            </w:r>
          </w:p>
        </w:tc>
      </w:tr>
      <w:tr w:rsidR="005024FA" w:rsidRPr="005024FA" w14:paraId="55C19116" w14:textId="77777777" w:rsidTr="00C40077">
        <w:tc>
          <w:tcPr>
            <w:tcW w:w="5859" w:type="dxa"/>
            <w:shd w:val="clear" w:color="auto" w:fill="auto"/>
          </w:tcPr>
          <w:p w14:paraId="4472D862" w14:textId="77777777" w:rsidR="005024FA" w:rsidRDefault="005024FA" w:rsidP="0017172E">
            <w:r w:rsidRPr="00C40077">
              <w:rPr>
                <w:b/>
                <w:color w:val="0000FF"/>
              </w:rPr>
              <w:t>Reports to</w:t>
            </w:r>
            <w:r w:rsidR="00B36977">
              <w:t>:</w:t>
            </w:r>
            <w:r w:rsidR="00B36977">
              <w:tab/>
            </w:r>
            <w:r w:rsidR="005D0AFC">
              <w:t>PCC Director</w:t>
            </w:r>
          </w:p>
          <w:p w14:paraId="04E40CC2" w14:textId="77777777" w:rsidR="005B0E7B" w:rsidRPr="005024FA" w:rsidRDefault="005B0E7B" w:rsidP="0017172E"/>
        </w:tc>
        <w:tc>
          <w:tcPr>
            <w:tcW w:w="4005" w:type="dxa"/>
            <w:shd w:val="clear" w:color="auto" w:fill="auto"/>
          </w:tcPr>
          <w:p w14:paraId="3BCA2A32" w14:textId="77777777" w:rsidR="005024FA" w:rsidRPr="005024FA" w:rsidRDefault="005024FA" w:rsidP="0017172E">
            <w:r w:rsidRPr="00C40077">
              <w:rPr>
                <w:b/>
                <w:color w:val="0000FF"/>
              </w:rPr>
              <w:t>Representation</w:t>
            </w:r>
            <w:r w:rsidR="00240A6F">
              <w:t xml:space="preserve">: </w:t>
            </w:r>
            <w:r w:rsidR="005B0E7B">
              <w:t>SEIU</w:t>
            </w:r>
          </w:p>
        </w:tc>
      </w:tr>
      <w:tr w:rsidR="005024FA" w:rsidRPr="005024FA" w14:paraId="4C3B1358" w14:textId="77777777" w:rsidTr="00C40077">
        <w:tc>
          <w:tcPr>
            <w:tcW w:w="5859" w:type="dxa"/>
            <w:shd w:val="clear" w:color="auto" w:fill="auto"/>
          </w:tcPr>
          <w:p w14:paraId="7DE7D96C" w14:textId="77777777" w:rsidR="005024FA" w:rsidRDefault="005024FA" w:rsidP="0017172E">
            <w:r w:rsidRPr="00C40077">
              <w:rPr>
                <w:b/>
                <w:color w:val="0000FF"/>
              </w:rPr>
              <w:t>Pay Range</w:t>
            </w:r>
            <w:r w:rsidR="00240A6F">
              <w:t xml:space="preserve">: </w:t>
            </w:r>
            <w:r w:rsidR="00240A6F">
              <w:tab/>
            </w:r>
            <w:r w:rsidR="00C64ED1">
              <w:t>12</w:t>
            </w:r>
            <w:r w:rsidRPr="005024FA">
              <w:tab/>
            </w:r>
          </w:p>
          <w:p w14:paraId="428CFBAC" w14:textId="77777777" w:rsidR="00240A6F" w:rsidRPr="005024FA" w:rsidRDefault="00240A6F" w:rsidP="0017172E"/>
        </w:tc>
        <w:tc>
          <w:tcPr>
            <w:tcW w:w="4005" w:type="dxa"/>
            <w:shd w:val="clear" w:color="auto" w:fill="auto"/>
          </w:tcPr>
          <w:p w14:paraId="359FBDA4" w14:textId="77777777" w:rsidR="005024FA" w:rsidRPr="005024FA" w:rsidRDefault="005024FA" w:rsidP="0017172E">
            <w:r w:rsidRPr="00C40077">
              <w:rPr>
                <w:b/>
                <w:color w:val="0000FF"/>
              </w:rPr>
              <w:t>Date</w:t>
            </w:r>
            <w:r w:rsidR="00240A6F">
              <w:t xml:space="preserve">:  </w:t>
            </w:r>
            <w:r w:rsidR="00C64ED1">
              <w:t>July, 2017</w:t>
            </w:r>
          </w:p>
        </w:tc>
      </w:tr>
    </w:tbl>
    <w:p w14:paraId="1161FDD9" w14:textId="77777777" w:rsidR="0040547F" w:rsidRDefault="0040547F" w:rsidP="0040547F"/>
    <w:p w14:paraId="7754305E" w14:textId="77777777" w:rsidR="0040547F" w:rsidRDefault="0040547F" w:rsidP="0040547F"/>
    <w:p w14:paraId="73D06B60" w14:textId="77777777" w:rsidR="0040547F" w:rsidRPr="004D3283" w:rsidRDefault="0040547F" w:rsidP="0040547F">
      <w:r w:rsidRPr="004D3283">
        <w:rPr>
          <w:b/>
        </w:rPr>
        <w:t>GENERAL POSITION SUMMARY:</w:t>
      </w:r>
      <w:r w:rsidR="00662859" w:rsidRPr="004D3283">
        <w:rPr>
          <w:b/>
        </w:rPr>
        <w:t xml:space="preserve"> </w:t>
      </w:r>
    </w:p>
    <w:p w14:paraId="1DB42B00" w14:textId="77777777" w:rsidR="0040547F" w:rsidRPr="004D3283" w:rsidRDefault="005D0AFC" w:rsidP="0040547F">
      <w:pPr>
        <w:rPr>
          <w:b/>
        </w:rPr>
      </w:pPr>
      <w:r w:rsidRPr="004D3283">
        <w:rPr>
          <w:lang w:val="en-CA"/>
        </w:rPr>
        <w:fldChar w:fldCharType="begin"/>
      </w:r>
      <w:r w:rsidRPr="004D3283">
        <w:rPr>
          <w:lang w:val="en-CA"/>
        </w:rPr>
        <w:instrText xml:space="preserve"> SEQ CHAPTER \h \r 1</w:instrText>
      </w:r>
      <w:r w:rsidRPr="004D3283">
        <w:rPr>
          <w:lang w:val="en-CA"/>
        </w:rPr>
        <w:fldChar w:fldCharType="end"/>
      </w:r>
      <w:r w:rsidRPr="004D3283">
        <w:t>Performs a variety of tasks associated with the operation of a convention center</w:t>
      </w:r>
      <w:r w:rsidR="00EF48DC" w:rsidRPr="004D3283">
        <w:t xml:space="preserve"> including:</w:t>
      </w:r>
      <w:r w:rsidRPr="004D3283">
        <w:t xml:space="preserve"> </w:t>
      </w:r>
      <w:r w:rsidR="009518A3" w:rsidRPr="004D3283">
        <w:t>room preparation, inc</w:t>
      </w:r>
      <w:r w:rsidR="004A5F3B">
        <w:t>l</w:t>
      </w:r>
      <w:r w:rsidR="009518A3" w:rsidRPr="004D3283">
        <w:t xml:space="preserve">uding setting up, taking down and arranging tables and chairs, installing room dividers, </w:t>
      </w:r>
      <w:r w:rsidR="00D97394">
        <w:t xml:space="preserve">partitions, </w:t>
      </w:r>
      <w:r w:rsidR="009518A3" w:rsidRPr="004D3283">
        <w:t xml:space="preserve">assembling platforms or risers; </w:t>
      </w:r>
      <w:r w:rsidRPr="004D3283">
        <w:t>light maintenance</w:t>
      </w:r>
      <w:r w:rsidR="009518A3" w:rsidRPr="004D3283">
        <w:t>;</w:t>
      </w:r>
      <w:r w:rsidRPr="004D3283">
        <w:t xml:space="preserve"> </w:t>
      </w:r>
      <w:r w:rsidR="00EF48DC" w:rsidRPr="004D3283">
        <w:t>set up and take down of</w:t>
      </w:r>
      <w:r w:rsidRPr="004D3283">
        <w:t xml:space="preserve"> audio visual equipment</w:t>
      </w:r>
      <w:r w:rsidR="00EF48DC" w:rsidRPr="004D3283">
        <w:t xml:space="preserve"> and associated </w:t>
      </w:r>
      <w:r w:rsidRPr="004D3283">
        <w:t>computers</w:t>
      </w:r>
      <w:r w:rsidR="009518A3" w:rsidRPr="004D3283">
        <w:t>;</w:t>
      </w:r>
      <w:r w:rsidRPr="004D3283">
        <w:t xml:space="preserve"> custodial </w:t>
      </w:r>
      <w:r w:rsidR="00EF48DC" w:rsidRPr="004D3283">
        <w:t>work</w:t>
      </w:r>
      <w:r w:rsidR="009518A3" w:rsidRPr="004D3283">
        <w:t>;</w:t>
      </w:r>
      <w:r w:rsidRPr="004D3283">
        <w:t xml:space="preserve"> and </w:t>
      </w:r>
      <w:r w:rsidR="00EF48DC" w:rsidRPr="004D3283">
        <w:t>assisting</w:t>
      </w:r>
      <w:r w:rsidRPr="004D3283">
        <w:t xml:space="preserve"> customer</w:t>
      </w:r>
      <w:r w:rsidR="00EF48DC" w:rsidRPr="004D3283">
        <w:t>s with their event needs</w:t>
      </w:r>
      <w:r w:rsidRPr="004D3283">
        <w:t>.</w:t>
      </w:r>
    </w:p>
    <w:p w14:paraId="23E272D9" w14:textId="77777777" w:rsidR="0040547F" w:rsidRPr="004D3283" w:rsidRDefault="0040547F" w:rsidP="0040547F">
      <w:pPr>
        <w:rPr>
          <w:b/>
        </w:rPr>
      </w:pPr>
    </w:p>
    <w:p w14:paraId="415CAC20" w14:textId="77777777" w:rsidR="00CA0AD4" w:rsidRPr="004D3283" w:rsidRDefault="00CA0AD4" w:rsidP="0040547F">
      <w:pPr>
        <w:rPr>
          <w:b/>
        </w:rPr>
      </w:pPr>
      <w:r w:rsidRPr="004D3283">
        <w:rPr>
          <w:b/>
        </w:rPr>
        <w:t>DUTIES AND RESPONSIBILITIES:</w:t>
      </w:r>
    </w:p>
    <w:p w14:paraId="1B44116F" w14:textId="77777777" w:rsidR="00CA0AD4" w:rsidRPr="004D3283" w:rsidRDefault="00CA0AD4" w:rsidP="0040547F">
      <w:pPr>
        <w:rPr>
          <w:b/>
        </w:rPr>
      </w:pPr>
    </w:p>
    <w:p w14:paraId="1D5D7F95" w14:textId="77777777" w:rsidR="00CA0AD4" w:rsidRPr="004D3283" w:rsidRDefault="00CA0AD4" w:rsidP="0040547F">
      <w:pPr>
        <w:rPr>
          <w:i/>
        </w:rPr>
      </w:pPr>
      <w:r w:rsidRPr="00C64ED1">
        <w:rPr>
          <w:i/>
          <w:sz w:val="22"/>
        </w:rPr>
        <w:t>Tasks listed are intended to be descriptive and not restrictive.  An employee in this classification may perform any of the tasks listed; however, these examples do not include all the tasks which an employee may be expected to perform.</w:t>
      </w:r>
    </w:p>
    <w:p w14:paraId="26F429B5" w14:textId="77777777" w:rsidR="00CA0AD4" w:rsidRPr="004D3283" w:rsidRDefault="00CA0AD4" w:rsidP="0040547F"/>
    <w:p w14:paraId="7FF0CF87" w14:textId="77777777" w:rsidR="0040547F" w:rsidRPr="00C64ED1" w:rsidRDefault="0040547F" w:rsidP="0040547F">
      <w:pPr>
        <w:rPr>
          <w:sz w:val="22"/>
        </w:rPr>
      </w:pPr>
      <w:r w:rsidRPr="004D3283">
        <w:rPr>
          <w:b/>
        </w:rPr>
        <w:t>ESSENTIAL FUNCTIONS/MAJOR RESPONSIBILITIES:</w:t>
      </w:r>
      <w:r w:rsidR="00276602" w:rsidRPr="004D3283">
        <w:rPr>
          <w:b/>
        </w:rPr>
        <w:t xml:space="preserve"> </w:t>
      </w:r>
      <w:r w:rsidR="00276602" w:rsidRPr="00C64ED1">
        <w:rPr>
          <w:sz w:val="22"/>
        </w:rPr>
        <w:t>(</w:t>
      </w:r>
      <w:r w:rsidR="00276602" w:rsidRPr="00C64ED1">
        <w:rPr>
          <w:i/>
          <w:sz w:val="22"/>
        </w:rPr>
        <w:t>list those tasks that HAVE TO BE DONE to accomplish the Job Purpose</w:t>
      </w:r>
      <w:r w:rsidR="00276602" w:rsidRPr="00C64ED1">
        <w:rPr>
          <w:sz w:val="22"/>
        </w:rPr>
        <w:t>)</w:t>
      </w:r>
    </w:p>
    <w:p w14:paraId="545678E2" w14:textId="77777777" w:rsidR="0040547F" w:rsidRPr="004D3283" w:rsidRDefault="0040547F" w:rsidP="0040547F">
      <w:pPr>
        <w:rPr>
          <w:b/>
        </w:rPr>
      </w:pPr>
    </w:p>
    <w:p w14:paraId="14686646" w14:textId="77777777" w:rsidR="005D0AFC" w:rsidRPr="004D3283" w:rsidRDefault="0040547F" w:rsidP="008A2081">
      <w:pPr>
        <w:ind w:left="720" w:hanging="720"/>
      </w:pPr>
      <w:r w:rsidRPr="004D3283">
        <w:t>1.</w:t>
      </w:r>
      <w:r w:rsidR="00CA0AD4" w:rsidRPr="004D3283">
        <w:tab/>
      </w:r>
      <w:r w:rsidR="005D0AFC" w:rsidRPr="004D3283">
        <w:rPr>
          <w:lang w:val="en-CA"/>
        </w:rPr>
        <w:fldChar w:fldCharType="begin"/>
      </w:r>
      <w:r w:rsidR="005D0AFC" w:rsidRPr="004D3283">
        <w:rPr>
          <w:lang w:val="en-CA"/>
        </w:rPr>
        <w:instrText xml:space="preserve"> SEQ CHAPTER \h \r 1</w:instrText>
      </w:r>
      <w:r w:rsidR="005D0AFC" w:rsidRPr="004D3283">
        <w:rPr>
          <w:lang w:val="en-CA"/>
        </w:rPr>
        <w:fldChar w:fldCharType="end"/>
      </w:r>
      <w:r w:rsidR="009518A3" w:rsidRPr="004D3283">
        <w:rPr>
          <w:lang w:val="en-CA"/>
        </w:rPr>
        <w:t>Assisting customers with their</w:t>
      </w:r>
      <w:r w:rsidR="005D0AFC" w:rsidRPr="004D3283">
        <w:t xml:space="preserve"> audio visual equipment </w:t>
      </w:r>
      <w:r w:rsidR="009518A3" w:rsidRPr="004D3283">
        <w:t xml:space="preserve">requirements, including: set up and connection of </w:t>
      </w:r>
      <w:r w:rsidR="005D0AFC" w:rsidRPr="004D3283">
        <w:t>microphones, remote receivers, amplifiers, speakers, laptop and desk top computers, LCD projectors and CD players.</w:t>
      </w:r>
    </w:p>
    <w:p w14:paraId="04283BB0" w14:textId="77777777" w:rsidR="0040547F" w:rsidRPr="004D3283" w:rsidRDefault="0040547F" w:rsidP="0040547F"/>
    <w:p w14:paraId="16868184" w14:textId="77777777" w:rsidR="005D0AFC" w:rsidRPr="004D3283" w:rsidRDefault="0040547F" w:rsidP="005D0AFC">
      <w:pPr>
        <w:ind w:left="720" w:hanging="720"/>
      </w:pPr>
      <w:r w:rsidRPr="004D3283">
        <w:t>2.</w:t>
      </w:r>
      <w:r w:rsidR="00CA0AD4" w:rsidRPr="004D3283">
        <w:tab/>
      </w:r>
      <w:r w:rsidR="005D0AFC" w:rsidRPr="004D3283">
        <w:rPr>
          <w:lang w:val="en-CA"/>
        </w:rPr>
        <w:fldChar w:fldCharType="begin"/>
      </w:r>
      <w:r w:rsidR="005D0AFC" w:rsidRPr="004D3283">
        <w:rPr>
          <w:lang w:val="en-CA"/>
        </w:rPr>
        <w:instrText xml:space="preserve"> SEQ CHAPTER \h \r 1</w:instrText>
      </w:r>
      <w:r w:rsidR="005D0AFC" w:rsidRPr="004D3283">
        <w:rPr>
          <w:lang w:val="en-CA"/>
        </w:rPr>
        <w:fldChar w:fldCharType="end"/>
      </w:r>
      <w:r w:rsidR="009518A3" w:rsidRPr="004D3283">
        <w:rPr>
          <w:lang w:val="en-CA"/>
        </w:rPr>
        <w:t xml:space="preserve">Provide customer assistance by </w:t>
      </w:r>
      <w:r w:rsidR="000F5077" w:rsidRPr="006032FA">
        <w:rPr>
          <w:lang w:val="en-CA"/>
        </w:rPr>
        <w:t xml:space="preserve">responding to questions, offering and providing </w:t>
      </w:r>
      <w:r w:rsidR="000D6268" w:rsidRPr="006032FA">
        <w:rPr>
          <w:lang w:val="en-CA"/>
        </w:rPr>
        <w:t>help</w:t>
      </w:r>
      <w:r w:rsidR="000F5077" w:rsidRPr="006032FA">
        <w:rPr>
          <w:lang w:val="en-CA"/>
        </w:rPr>
        <w:t xml:space="preserve">, such as </w:t>
      </w:r>
      <w:r w:rsidR="00D97394" w:rsidRPr="006032FA">
        <w:rPr>
          <w:lang w:val="en-CA"/>
        </w:rPr>
        <w:t>making changes to room arrangements</w:t>
      </w:r>
      <w:r w:rsidR="000F5077" w:rsidRPr="006032FA">
        <w:rPr>
          <w:lang w:val="en-CA"/>
        </w:rPr>
        <w:t xml:space="preserve"> and generally providing </w:t>
      </w:r>
      <w:r w:rsidR="000D6268" w:rsidRPr="006032FA">
        <w:rPr>
          <w:lang w:val="en-CA"/>
        </w:rPr>
        <w:t>the</w:t>
      </w:r>
      <w:r w:rsidR="000F5077" w:rsidRPr="006032FA">
        <w:rPr>
          <w:lang w:val="en-CA"/>
        </w:rPr>
        <w:t xml:space="preserve"> support </w:t>
      </w:r>
      <w:r w:rsidR="000D6268" w:rsidRPr="006032FA">
        <w:rPr>
          <w:lang w:val="en-CA"/>
        </w:rPr>
        <w:t>necessary to facilitate a positive experience for</w:t>
      </w:r>
      <w:r w:rsidR="000F5077" w:rsidRPr="006032FA">
        <w:rPr>
          <w:lang w:val="en-CA"/>
        </w:rPr>
        <w:t xml:space="preserve"> clients, vendors and visitors to the convention center</w:t>
      </w:r>
      <w:r w:rsidR="00D97394" w:rsidRPr="006032FA">
        <w:rPr>
          <w:lang w:val="en-CA"/>
        </w:rPr>
        <w:t>.</w:t>
      </w:r>
      <w:r w:rsidR="00D97394">
        <w:rPr>
          <w:lang w:val="en-CA"/>
        </w:rPr>
        <w:t xml:space="preserve">  </w:t>
      </w:r>
    </w:p>
    <w:p w14:paraId="41236FBB" w14:textId="77777777" w:rsidR="0040547F" w:rsidRPr="004D3283" w:rsidRDefault="0040547F" w:rsidP="005D0AFC">
      <w:pPr>
        <w:ind w:left="720" w:hanging="720"/>
      </w:pPr>
    </w:p>
    <w:p w14:paraId="07823D6B" w14:textId="77777777" w:rsidR="0040547F" w:rsidRDefault="0040547F" w:rsidP="005D0AFC">
      <w:pPr>
        <w:ind w:left="720" w:hanging="720"/>
      </w:pPr>
      <w:r w:rsidRPr="004D3283">
        <w:t>3.</w:t>
      </w:r>
      <w:r w:rsidR="00CA0AD4" w:rsidRPr="004D3283">
        <w:tab/>
      </w:r>
      <w:r w:rsidR="005D0AFC" w:rsidRPr="004D3283">
        <w:rPr>
          <w:lang w:val="en-CA"/>
        </w:rPr>
        <w:fldChar w:fldCharType="begin"/>
      </w:r>
      <w:r w:rsidR="005D0AFC" w:rsidRPr="004D3283">
        <w:rPr>
          <w:lang w:val="en-CA"/>
        </w:rPr>
        <w:instrText xml:space="preserve"> SEQ CHAPTER \h \r 1</w:instrText>
      </w:r>
      <w:r w:rsidR="005D0AFC" w:rsidRPr="004D3283">
        <w:rPr>
          <w:lang w:val="en-CA"/>
        </w:rPr>
        <w:fldChar w:fldCharType="end"/>
      </w:r>
      <w:r w:rsidR="009518A3" w:rsidRPr="004D3283">
        <w:rPr>
          <w:lang w:val="en-CA"/>
        </w:rPr>
        <w:t>P</w:t>
      </w:r>
      <w:r w:rsidR="005D0AFC" w:rsidRPr="004D3283">
        <w:t>erform</w:t>
      </w:r>
      <w:r w:rsidR="009518A3" w:rsidRPr="004D3283">
        <w:t>s</w:t>
      </w:r>
      <w:r w:rsidR="005D0AFC" w:rsidRPr="004D3283">
        <w:t xml:space="preserve"> light maintenance </w:t>
      </w:r>
      <w:r w:rsidR="00D97394">
        <w:t xml:space="preserve">to repair convention center furniture and accomplish minor repairs to the facility caused by damage from the various events.  Uses tools such as power drills, saws, and other hand tools to affect repairs.  </w:t>
      </w:r>
    </w:p>
    <w:p w14:paraId="2A7AD53D" w14:textId="77777777" w:rsidR="005C20C3" w:rsidRPr="004D3283" w:rsidRDefault="005C20C3" w:rsidP="005D0AFC">
      <w:pPr>
        <w:ind w:left="720" w:hanging="720"/>
      </w:pPr>
    </w:p>
    <w:p w14:paraId="455354CF" w14:textId="77777777" w:rsidR="0040547F" w:rsidRPr="004D3283" w:rsidRDefault="0040547F" w:rsidP="005024FA">
      <w:pPr>
        <w:ind w:left="720" w:hanging="720"/>
      </w:pPr>
      <w:r w:rsidRPr="004D3283">
        <w:t>4.</w:t>
      </w:r>
      <w:r w:rsidR="0010591A" w:rsidRPr="004D3283">
        <w:tab/>
      </w:r>
      <w:r w:rsidR="005D0AFC" w:rsidRPr="004D3283">
        <w:rPr>
          <w:lang w:val="en-CA"/>
        </w:rPr>
        <w:fldChar w:fldCharType="begin"/>
      </w:r>
      <w:r w:rsidR="005D0AFC" w:rsidRPr="004D3283">
        <w:rPr>
          <w:lang w:val="en-CA"/>
        </w:rPr>
        <w:instrText xml:space="preserve"> SEQ CHAPTER \h \r 1</w:instrText>
      </w:r>
      <w:r w:rsidR="005D0AFC" w:rsidRPr="004D3283">
        <w:rPr>
          <w:lang w:val="en-CA"/>
        </w:rPr>
        <w:fldChar w:fldCharType="end"/>
      </w:r>
      <w:r w:rsidR="00C14147" w:rsidRPr="004D3283">
        <w:rPr>
          <w:lang w:val="en-CA"/>
        </w:rPr>
        <w:t>O</w:t>
      </w:r>
      <w:r w:rsidR="005D0AFC" w:rsidRPr="004D3283">
        <w:t>perate</w:t>
      </w:r>
      <w:r w:rsidR="00C14147" w:rsidRPr="004D3283">
        <w:t>s</w:t>
      </w:r>
      <w:r w:rsidR="005D0AFC" w:rsidRPr="004D3283">
        <w:t xml:space="preserve"> </w:t>
      </w:r>
      <w:r w:rsidR="00C14147" w:rsidRPr="004D3283">
        <w:t xml:space="preserve">equipment and </w:t>
      </w:r>
      <w:r w:rsidR="005D0AFC" w:rsidRPr="004D3283">
        <w:t>machinery such as floor scrubbers, floor buffers and vacuum cleaners</w:t>
      </w:r>
      <w:r w:rsidR="00C14147" w:rsidRPr="004D3283">
        <w:t xml:space="preserve"> to maintain the convention center facilities in optimal condition</w:t>
      </w:r>
      <w:r w:rsidR="005D0AFC" w:rsidRPr="004D3283">
        <w:t xml:space="preserve">.  </w:t>
      </w:r>
    </w:p>
    <w:p w14:paraId="28E96643" w14:textId="77777777" w:rsidR="0040547F" w:rsidRPr="004D3283" w:rsidRDefault="0040547F" w:rsidP="0040547F"/>
    <w:p w14:paraId="1D04E2BF" w14:textId="77777777" w:rsidR="005C20C3" w:rsidRPr="004D3283" w:rsidRDefault="0040547F" w:rsidP="005D0AFC">
      <w:pPr>
        <w:ind w:left="720" w:hanging="720"/>
      </w:pPr>
      <w:r w:rsidRPr="004D3283">
        <w:t>5.</w:t>
      </w:r>
      <w:r w:rsidR="0010591A" w:rsidRPr="004D3283">
        <w:tab/>
      </w:r>
      <w:r w:rsidR="005D0AFC" w:rsidRPr="004D3283">
        <w:rPr>
          <w:lang w:val="en-CA"/>
        </w:rPr>
        <w:fldChar w:fldCharType="begin"/>
      </w:r>
      <w:r w:rsidR="005D0AFC" w:rsidRPr="004D3283">
        <w:rPr>
          <w:lang w:val="en-CA"/>
        </w:rPr>
        <w:instrText xml:space="preserve"> SEQ CHAPTER \h \r 1</w:instrText>
      </w:r>
      <w:r w:rsidR="005D0AFC" w:rsidRPr="004D3283">
        <w:rPr>
          <w:lang w:val="en-CA"/>
        </w:rPr>
        <w:fldChar w:fldCharType="end"/>
      </w:r>
      <w:r w:rsidR="00C14147" w:rsidRPr="004D3283">
        <w:t>O</w:t>
      </w:r>
      <w:r w:rsidR="005D0AFC" w:rsidRPr="004D3283">
        <w:t>perate</w:t>
      </w:r>
      <w:r w:rsidR="00C14147" w:rsidRPr="004D3283">
        <w:t>s</w:t>
      </w:r>
      <w:r w:rsidR="005D0AFC" w:rsidRPr="004D3283">
        <w:t xml:space="preserve"> a fork lift</w:t>
      </w:r>
      <w:r w:rsidR="005C20C3">
        <w:t xml:space="preserve"> and/or</w:t>
      </w:r>
      <w:r w:rsidR="005D0AFC" w:rsidRPr="004D3283">
        <w:t xml:space="preserve"> Genie lift</w:t>
      </w:r>
      <w:r w:rsidR="00C14147" w:rsidRPr="004D3283">
        <w:t xml:space="preserve"> to move and position large sections of staging and room dividers; load and unload pallets of supplies</w:t>
      </w:r>
      <w:r w:rsidR="00067BA0">
        <w:t>, etc</w:t>
      </w:r>
      <w:r w:rsidR="005D0AFC" w:rsidRPr="004D3283">
        <w:t>.</w:t>
      </w:r>
    </w:p>
    <w:p w14:paraId="5F7B7B06" w14:textId="77777777" w:rsidR="00B36977" w:rsidRPr="004D3283" w:rsidRDefault="00B36977" w:rsidP="00F10F69">
      <w:pPr>
        <w:ind w:left="720" w:hanging="720"/>
      </w:pPr>
    </w:p>
    <w:p w14:paraId="1F2B7384" w14:textId="77777777" w:rsidR="00FE517C" w:rsidRPr="004D3283" w:rsidRDefault="005C20C3" w:rsidP="00FE517C">
      <w:pPr>
        <w:ind w:left="720" w:hanging="720"/>
      </w:pPr>
      <w:r>
        <w:t>6</w:t>
      </w:r>
      <w:r w:rsidR="00B36977" w:rsidRPr="004D3283">
        <w:t xml:space="preserve">.       </w:t>
      </w:r>
      <w:r w:rsidR="005D0AFC" w:rsidRPr="004D3283">
        <w:rPr>
          <w:lang w:val="en-CA"/>
        </w:rPr>
        <w:fldChar w:fldCharType="begin"/>
      </w:r>
      <w:r w:rsidR="005D0AFC" w:rsidRPr="004D3283">
        <w:rPr>
          <w:lang w:val="en-CA"/>
        </w:rPr>
        <w:instrText xml:space="preserve"> SEQ CHAPTER \h \r 1</w:instrText>
      </w:r>
      <w:r w:rsidR="005D0AFC" w:rsidRPr="004D3283">
        <w:rPr>
          <w:lang w:val="en-CA"/>
        </w:rPr>
        <w:fldChar w:fldCharType="end"/>
      </w:r>
      <w:r w:rsidR="00C14147" w:rsidRPr="004D3283">
        <w:t>S</w:t>
      </w:r>
      <w:r w:rsidR="005D0AFC" w:rsidRPr="004D3283">
        <w:t>tack</w:t>
      </w:r>
      <w:r w:rsidR="00C14147" w:rsidRPr="004D3283">
        <w:t>s</w:t>
      </w:r>
      <w:r w:rsidR="005D0AFC" w:rsidRPr="004D3283">
        <w:t xml:space="preserve"> and unstack</w:t>
      </w:r>
      <w:r w:rsidR="00C14147" w:rsidRPr="004D3283">
        <w:t>s</w:t>
      </w:r>
      <w:r w:rsidR="005D0AFC" w:rsidRPr="004D3283">
        <w:t xml:space="preserve"> chairs </w:t>
      </w:r>
      <w:r w:rsidR="00C14147" w:rsidRPr="004D3283">
        <w:t>from</w:t>
      </w:r>
      <w:r w:rsidR="005D0AFC" w:rsidRPr="004D3283">
        <w:t xml:space="preserve"> </w:t>
      </w:r>
      <w:r w:rsidR="00C14147" w:rsidRPr="004D3283">
        <w:t>dollies</w:t>
      </w:r>
      <w:r w:rsidR="005D0AFC" w:rsidRPr="004D3283">
        <w:t>, stack</w:t>
      </w:r>
      <w:r w:rsidR="00C14147" w:rsidRPr="004D3283">
        <w:t>s</w:t>
      </w:r>
      <w:r w:rsidR="005D0AFC" w:rsidRPr="004D3283">
        <w:t xml:space="preserve"> and move</w:t>
      </w:r>
      <w:r w:rsidR="00C14147" w:rsidRPr="004D3283">
        <w:t>s</w:t>
      </w:r>
      <w:r w:rsidR="005D0AFC" w:rsidRPr="004D3283">
        <w:t xml:space="preserve"> tables and stage panels.</w:t>
      </w:r>
    </w:p>
    <w:p w14:paraId="60FB5CBA" w14:textId="77777777" w:rsidR="005C6A3B" w:rsidRPr="004D3283" w:rsidRDefault="005C6A3B" w:rsidP="00F10F69">
      <w:pPr>
        <w:ind w:left="720" w:hanging="720"/>
      </w:pPr>
    </w:p>
    <w:p w14:paraId="26213A3E" w14:textId="77777777" w:rsidR="001A2666" w:rsidRPr="004D3283" w:rsidRDefault="005C20C3" w:rsidP="005C20C3">
      <w:pPr>
        <w:ind w:left="720" w:hanging="720"/>
      </w:pPr>
      <w:r>
        <w:rPr>
          <w:lang w:val="en-CA"/>
        </w:rPr>
        <w:t xml:space="preserve">7. </w:t>
      </w:r>
      <w:r>
        <w:rPr>
          <w:lang w:val="en-CA"/>
        </w:rPr>
        <w:tab/>
      </w:r>
      <w:r w:rsidR="00FE517C">
        <w:rPr>
          <w:lang w:val="en-CA"/>
        </w:rPr>
        <w:t xml:space="preserve">Performs custodial work including cleaning restrooms, vacuum carpets, dust mop, scrub and wax hard floor surfaces, clean windows, empty waste </w:t>
      </w:r>
      <w:r>
        <w:rPr>
          <w:lang w:val="en-CA"/>
        </w:rPr>
        <w:t>receptacles</w:t>
      </w:r>
      <w:r w:rsidR="00FE517C">
        <w:rPr>
          <w:lang w:val="en-CA"/>
        </w:rPr>
        <w:t xml:space="preserve"> both in and outside the convention center, and shovel snow from sidewalks.</w:t>
      </w:r>
    </w:p>
    <w:p w14:paraId="63C41ADD" w14:textId="77777777" w:rsidR="0040547F" w:rsidRPr="004D3283" w:rsidRDefault="0040547F" w:rsidP="0040547F"/>
    <w:p w14:paraId="75476EEB" w14:textId="77777777" w:rsidR="0040547F" w:rsidRPr="00C64ED1" w:rsidRDefault="00635209" w:rsidP="0040547F">
      <w:pPr>
        <w:rPr>
          <w:sz w:val="22"/>
        </w:rPr>
      </w:pPr>
      <w:r w:rsidRPr="004D3283">
        <w:rPr>
          <w:b/>
        </w:rPr>
        <w:t>IMPORTANT</w:t>
      </w:r>
      <w:r w:rsidR="0040547F" w:rsidRPr="004D3283">
        <w:rPr>
          <w:b/>
        </w:rPr>
        <w:t xml:space="preserve"> FUNCTIONS:</w:t>
      </w:r>
      <w:r w:rsidR="00276602" w:rsidRPr="004D3283">
        <w:rPr>
          <w:b/>
        </w:rPr>
        <w:t xml:space="preserve"> </w:t>
      </w:r>
      <w:r w:rsidR="00276602" w:rsidRPr="00C64ED1">
        <w:rPr>
          <w:sz w:val="22"/>
        </w:rPr>
        <w:t>(</w:t>
      </w:r>
      <w:r w:rsidR="00276602" w:rsidRPr="00C64ED1">
        <w:rPr>
          <w:i/>
          <w:sz w:val="22"/>
        </w:rPr>
        <w:t xml:space="preserve">list those tasks that </w:t>
      </w:r>
      <w:r w:rsidRPr="00C64ED1">
        <w:rPr>
          <w:i/>
          <w:sz w:val="22"/>
        </w:rPr>
        <w:t>may</w:t>
      </w:r>
      <w:r w:rsidR="00276602" w:rsidRPr="00C64ED1">
        <w:rPr>
          <w:i/>
          <w:sz w:val="22"/>
        </w:rPr>
        <w:t xml:space="preserve"> be done, but </w:t>
      </w:r>
      <w:r w:rsidRPr="00C64ED1">
        <w:rPr>
          <w:i/>
          <w:sz w:val="22"/>
        </w:rPr>
        <w:t xml:space="preserve">are </w:t>
      </w:r>
      <w:r w:rsidR="00276602" w:rsidRPr="00C64ED1">
        <w:rPr>
          <w:i/>
          <w:sz w:val="22"/>
        </w:rPr>
        <w:t xml:space="preserve">not essential to fulfill the job purpose; </w:t>
      </w:r>
      <w:r w:rsidRPr="00C64ED1">
        <w:rPr>
          <w:i/>
          <w:sz w:val="22"/>
        </w:rPr>
        <w:t xml:space="preserve">any </w:t>
      </w:r>
      <w:r w:rsidR="00276602" w:rsidRPr="00C64ED1">
        <w:rPr>
          <w:i/>
          <w:sz w:val="22"/>
        </w:rPr>
        <w:t>ancillary job tasks</w:t>
      </w:r>
      <w:r w:rsidR="00276602" w:rsidRPr="00C64ED1">
        <w:rPr>
          <w:sz w:val="22"/>
        </w:rPr>
        <w:t>)</w:t>
      </w:r>
    </w:p>
    <w:p w14:paraId="50771705" w14:textId="77777777" w:rsidR="0040547F" w:rsidRPr="004D3283" w:rsidRDefault="0040547F" w:rsidP="0040547F"/>
    <w:p w14:paraId="03BAF928" w14:textId="77777777" w:rsidR="005024FA" w:rsidRPr="004D3283" w:rsidRDefault="0040547F" w:rsidP="005024FA">
      <w:pPr>
        <w:ind w:left="720" w:hanging="720"/>
      </w:pPr>
      <w:r w:rsidRPr="004D3283">
        <w:t>1.</w:t>
      </w:r>
      <w:r w:rsidR="00936796" w:rsidRPr="004D3283">
        <w:tab/>
      </w:r>
      <w:r w:rsidR="005C6A3B" w:rsidRPr="004D3283">
        <w:t xml:space="preserve">Operate </w:t>
      </w:r>
      <w:r w:rsidR="00240A6F" w:rsidRPr="004D3283">
        <w:t xml:space="preserve">a computer for training purposes as well as </w:t>
      </w:r>
      <w:r w:rsidR="006529EC" w:rsidRPr="004D3283">
        <w:t>fill out forms, order supplies</w:t>
      </w:r>
      <w:r w:rsidR="00067BA0">
        <w:t xml:space="preserve">, </w:t>
      </w:r>
      <w:r w:rsidR="00FE517C">
        <w:t xml:space="preserve">and </w:t>
      </w:r>
      <w:r w:rsidR="00067BA0">
        <w:t xml:space="preserve">monitor </w:t>
      </w:r>
      <w:r w:rsidR="00FE517C">
        <w:t xml:space="preserve">and regulate </w:t>
      </w:r>
      <w:r w:rsidR="00067BA0">
        <w:t>the HVAC systems</w:t>
      </w:r>
      <w:r w:rsidR="00FE517C">
        <w:t>.</w:t>
      </w:r>
    </w:p>
    <w:p w14:paraId="36F51AF2" w14:textId="77777777" w:rsidR="005024FA" w:rsidRPr="004D3283" w:rsidRDefault="005024FA" w:rsidP="005024FA"/>
    <w:p w14:paraId="74177E38" w14:textId="77777777" w:rsidR="0040547F" w:rsidRPr="004D3283" w:rsidRDefault="005024FA" w:rsidP="005024FA">
      <w:pPr>
        <w:ind w:left="720" w:hanging="720"/>
      </w:pPr>
      <w:r w:rsidRPr="004D3283">
        <w:t>2.</w:t>
      </w:r>
      <w:r w:rsidRPr="004D3283">
        <w:tab/>
      </w:r>
      <w:r w:rsidR="001A2666" w:rsidRPr="004D3283">
        <w:t>Attends meetings and various training seminars or conferences as needed.</w:t>
      </w:r>
      <w:r w:rsidRPr="004D3283">
        <w:t xml:space="preserve">  </w:t>
      </w:r>
    </w:p>
    <w:p w14:paraId="44520F0C" w14:textId="77777777" w:rsidR="0040547F" w:rsidRPr="004D3283" w:rsidRDefault="0040547F" w:rsidP="0040547F"/>
    <w:p w14:paraId="1B181DFF" w14:textId="77777777" w:rsidR="0040547F" w:rsidRPr="004D3283" w:rsidRDefault="005024FA" w:rsidP="0040547F">
      <w:r w:rsidRPr="004D3283">
        <w:t>3</w:t>
      </w:r>
      <w:r w:rsidR="0040547F" w:rsidRPr="004D3283">
        <w:t>.</w:t>
      </w:r>
      <w:r w:rsidR="003F7E57" w:rsidRPr="004D3283">
        <w:tab/>
        <w:t>Responds to public inquiries.</w:t>
      </w:r>
    </w:p>
    <w:p w14:paraId="074382ED" w14:textId="77777777" w:rsidR="0040547F" w:rsidRPr="004D3283" w:rsidRDefault="0040547F" w:rsidP="0040547F"/>
    <w:p w14:paraId="440275EB" w14:textId="77777777" w:rsidR="0040547F" w:rsidRPr="004D3283" w:rsidRDefault="005024FA" w:rsidP="0040547F">
      <w:r w:rsidRPr="004D3283">
        <w:t>4</w:t>
      </w:r>
      <w:r w:rsidR="0040547F" w:rsidRPr="004D3283">
        <w:t>.</w:t>
      </w:r>
      <w:r w:rsidR="001A2666" w:rsidRPr="004D3283">
        <w:t xml:space="preserve"> </w:t>
      </w:r>
      <w:r w:rsidR="001A2666" w:rsidRPr="004D3283">
        <w:tab/>
      </w:r>
      <w:r w:rsidR="00936796" w:rsidRPr="004D3283">
        <w:t>Performs other duties within classification specifications as assigned.</w:t>
      </w:r>
    </w:p>
    <w:p w14:paraId="2D729E93" w14:textId="77777777" w:rsidR="00662859" w:rsidRPr="004D3283" w:rsidRDefault="00662859" w:rsidP="0040547F">
      <w:pPr>
        <w:rPr>
          <w:b/>
        </w:rPr>
      </w:pPr>
    </w:p>
    <w:p w14:paraId="213A3DF4" w14:textId="77777777" w:rsidR="00662859" w:rsidRPr="004D3283" w:rsidRDefault="00662859" w:rsidP="0040547F">
      <w:pPr>
        <w:rPr>
          <w:b/>
        </w:rPr>
      </w:pPr>
    </w:p>
    <w:p w14:paraId="5267773B" w14:textId="77777777" w:rsidR="0040547F" w:rsidRDefault="00635209" w:rsidP="0040547F">
      <w:r w:rsidRPr="004D3283">
        <w:rPr>
          <w:b/>
        </w:rPr>
        <w:t>DISTINGUISHING CHARACTERISTICS</w:t>
      </w:r>
      <w:r w:rsidR="0040547F" w:rsidRPr="004D3283">
        <w:rPr>
          <w:b/>
        </w:rPr>
        <w:t>:</w:t>
      </w:r>
      <w:r w:rsidR="00662859" w:rsidRPr="004D3283">
        <w:rPr>
          <w:b/>
        </w:rPr>
        <w:t xml:space="preserve"> </w:t>
      </w:r>
      <w:r w:rsidR="00662859" w:rsidRPr="00C64ED1">
        <w:rPr>
          <w:sz w:val="22"/>
        </w:rPr>
        <w:t>(</w:t>
      </w:r>
      <w:r w:rsidR="00662859" w:rsidRPr="00C64ED1">
        <w:rPr>
          <w:i/>
          <w:sz w:val="22"/>
        </w:rPr>
        <w:t xml:space="preserve">what </w:t>
      </w:r>
      <w:r w:rsidRPr="00C64ED1">
        <w:rPr>
          <w:i/>
          <w:sz w:val="22"/>
        </w:rPr>
        <w:t>separates this job from others in the series</w:t>
      </w:r>
      <w:r w:rsidR="00662859" w:rsidRPr="00C64ED1">
        <w:rPr>
          <w:i/>
          <w:sz w:val="22"/>
        </w:rPr>
        <w:t>?</w:t>
      </w:r>
      <w:r w:rsidR="00662859" w:rsidRPr="00C64ED1">
        <w:rPr>
          <w:sz w:val="22"/>
        </w:rPr>
        <w:t>)</w:t>
      </w:r>
      <w:r w:rsidR="005024FA" w:rsidRPr="00C64ED1">
        <w:rPr>
          <w:sz w:val="22"/>
        </w:rPr>
        <w:t xml:space="preserve">  </w:t>
      </w:r>
    </w:p>
    <w:p w14:paraId="6655F81C" w14:textId="77777777" w:rsidR="00C64ED1" w:rsidRPr="00C64ED1" w:rsidRDefault="00C64ED1" w:rsidP="0040547F">
      <w:r w:rsidRPr="00C64ED1">
        <w:t>Not in a series.</w:t>
      </w:r>
    </w:p>
    <w:p w14:paraId="0B1C36AC" w14:textId="77777777" w:rsidR="006529EC" w:rsidRPr="004D3283" w:rsidRDefault="006529EC" w:rsidP="0040547F">
      <w:pPr>
        <w:rPr>
          <w:b/>
        </w:rPr>
      </w:pPr>
    </w:p>
    <w:p w14:paraId="546A188F" w14:textId="77777777" w:rsidR="00E9317B" w:rsidRPr="00C64ED1" w:rsidRDefault="00E9317B" w:rsidP="00E9317B">
      <w:pPr>
        <w:pStyle w:val="p6"/>
        <w:jc w:val="both"/>
        <w:rPr>
          <w:rFonts w:ascii="Arial" w:hAnsi="Arial" w:cs="Arial"/>
          <w:sz w:val="22"/>
        </w:rPr>
      </w:pPr>
      <w:r w:rsidRPr="004D3283">
        <w:rPr>
          <w:rFonts w:ascii="Arial" w:hAnsi="Arial" w:cs="Arial"/>
          <w:b/>
        </w:rPr>
        <w:t>JOB SPECIFICATIONS:</w:t>
      </w:r>
      <w:r w:rsidR="00662859" w:rsidRPr="004D3283">
        <w:rPr>
          <w:rFonts w:ascii="Arial" w:hAnsi="Arial" w:cs="Arial"/>
          <w:b/>
        </w:rPr>
        <w:t xml:space="preserve"> </w:t>
      </w:r>
      <w:r w:rsidRPr="00C64ED1">
        <w:rPr>
          <w:rFonts w:ascii="Arial" w:hAnsi="Arial" w:cs="Arial"/>
          <w:sz w:val="20"/>
        </w:rPr>
        <w:t>(</w:t>
      </w:r>
      <w:r w:rsidRPr="00C64ED1">
        <w:rPr>
          <w:rFonts w:ascii="Arial" w:hAnsi="Arial" w:cs="Arial"/>
          <w:i/>
          <w:sz w:val="20"/>
        </w:rPr>
        <w:t xml:space="preserve">Education and experience requirements are minimum standards. Other equivalent combinations of education, training and experience </w:t>
      </w:r>
      <w:r w:rsidR="00F10F69" w:rsidRPr="00C64ED1">
        <w:rPr>
          <w:rFonts w:ascii="Arial" w:hAnsi="Arial" w:cs="Arial"/>
          <w:i/>
          <w:sz w:val="20"/>
        </w:rPr>
        <w:t>may</w:t>
      </w:r>
      <w:r w:rsidRPr="00C64ED1">
        <w:rPr>
          <w:rFonts w:ascii="Arial" w:hAnsi="Arial" w:cs="Arial"/>
          <w:i/>
          <w:sz w:val="20"/>
        </w:rPr>
        <w:t xml:space="preserve"> be considered</w:t>
      </w:r>
      <w:r w:rsidRPr="00C64ED1">
        <w:rPr>
          <w:rFonts w:ascii="Arial" w:hAnsi="Arial" w:cs="Arial"/>
          <w:sz w:val="20"/>
        </w:rPr>
        <w:t xml:space="preserve">.) </w:t>
      </w:r>
    </w:p>
    <w:p w14:paraId="053D0902" w14:textId="77777777" w:rsidR="00A268C9" w:rsidRPr="004D3283" w:rsidRDefault="00A268C9" w:rsidP="00E9317B">
      <w:pPr>
        <w:pStyle w:val="p15"/>
        <w:jc w:val="both"/>
        <w:rPr>
          <w:rFonts w:ascii="Arial" w:hAnsi="Arial" w:cs="Arial"/>
          <w:color w:val="000000"/>
        </w:rPr>
      </w:pPr>
    </w:p>
    <w:p w14:paraId="68827DCD" w14:textId="77777777" w:rsidR="000C35D8" w:rsidRPr="00A33720" w:rsidRDefault="000C35D8" w:rsidP="000C35D8">
      <w:pPr>
        <w:pStyle w:val="p15"/>
        <w:jc w:val="both"/>
        <w:rPr>
          <w:rFonts w:ascii="Arial" w:hAnsi="Arial" w:cs="Arial"/>
          <w:color w:val="000000"/>
        </w:rPr>
      </w:pPr>
      <w:bookmarkStart w:id="0" w:name="_Hlk47511908"/>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266AEC0F" w14:textId="6BBA6DE7" w:rsidR="000C35D8" w:rsidRPr="00A33720" w:rsidRDefault="007D2BB7" w:rsidP="000C35D8">
      <w:pPr>
        <w:pStyle w:val="p16"/>
        <w:numPr>
          <w:ilvl w:val="0"/>
          <w:numId w:val="17"/>
        </w:numPr>
        <w:jc w:val="both"/>
        <w:rPr>
          <w:rFonts w:ascii="Arial" w:hAnsi="Arial" w:cs="Arial"/>
          <w:color w:val="000000"/>
          <w:sz w:val="22"/>
          <w:szCs w:val="22"/>
        </w:rPr>
      </w:pPr>
      <w:sdt>
        <w:sdtPr>
          <w:rPr>
            <w:rFonts w:ascii="Arial" w:hAnsi="Arial" w:cs="Arial"/>
            <w:iCs/>
            <w:color w:val="000000"/>
            <w:sz w:val="22"/>
            <w:szCs w:val="22"/>
          </w:rPr>
          <w:id w:val="844056479"/>
          <w:placeholder>
            <w:docPart w:val="C03C183992644844B9F563F39E517921"/>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0C35D8">
            <w:rPr>
              <w:rFonts w:ascii="Arial" w:hAnsi="Arial" w:cs="Arial"/>
              <w:iCs/>
              <w:color w:val="000000"/>
              <w:sz w:val="22"/>
              <w:szCs w:val="22"/>
            </w:rPr>
            <w:t xml:space="preserve">High School Diploma (or GED) </w:t>
          </w:r>
        </w:sdtContent>
      </w:sdt>
      <w:r w:rsidR="000C35D8" w:rsidRPr="00A33720">
        <w:rPr>
          <w:rFonts w:ascii="Arial" w:hAnsi="Arial" w:cs="Arial"/>
          <w:color w:val="000000"/>
          <w:sz w:val="22"/>
          <w:szCs w:val="22"/>
        </w:rPr>
        <w:t xml:space="preserve">is </w:t>
      </w:r>
      <w:r w:rsidR="000C35D8">
        <w:rPr>
          <w:rFonts w:ascii="Arial" w:hAnsi="Arial" w:cs="Arial"/>
          <w:color w:val="000000"/>
          <w:sz w:val="22"/>
          <w:szCs w:val="22"/>
        </w:rPr>
        <w:t>preferred but not required. Must have sufficient education to be able to read, understand and follow verbal or written directions.</w:t>
      </w:r>
    </w:p>
    <w:p w14:paraId="747AC02A" w14:textId="77777777" w:rsidR="000C35D8" w:rsidRPr="000A5E35" w:rsidRDefault="000C35D8" w:rsidP="000C35D8">
      <w:pPr>
        <w:pStyle w:val="p16"/>
        <w:numPr>
          <w:ilvl w:val="0"/>
          <w:numId w:val="17"/>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242B094A" w14:textId="7712AB61" w:rsidR="000C35D8" w:rsidRPr="0089405F" w:rsidRDefault="007D2BB7" w:rsidP="000C35D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1"/>
            <w14:checkedState w14:val="2612" w14:font="MS Gothic"/>
            <w14:uncheckedState w14:val="2610" w14:font="MS Gothic"/>
          </w14:checkbox>
        </w:sdtPr>
        <w:sdtEndPr/>
        <w:sdtContent>
          <w:r w:rsidR="000C35D8">
            <w:rPr>
              <w:rFonts w:ascii="MS Gothic" w:eastAsia="MS Gothic" w:hAnsi="MS Gothic" w:hint="eastAsia"/>
              <w:color w:val="000000"/>
              <w:sz w:val="22"/>
              <w:szCs w:val="22"/>
            </w:rPr>
            <w:t>☒</w:t>
          </w:r>
        </w:sdtContent>
      </w:sdt>
      <w:r w:rsidR="000C35D8" w:rsidRPr="0089405F">
        <w:rPr>
          <w:rFonts w:ascii="Arial" w:hAnsi="Arial" w:cs="Arial"/>
          <w:color w:val="000000"/>
          <w:sz w:val="22"/>
          <w:szCs w:val="22"/>
        </w:rPr>
        <w:t xml:space="preserve"> Less than 12 months</w:t>
      </w:r>
    </w:p>
    <w:p w14:paraId="22102371" w14:textId="77777777" w:rsidR="000C35D8" w:rsidRPr="0089405F" w:rsidRDefault="007D2BB7" w:rsidP="000C35D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0C35D8">
            <w:rPr>
              <w:rFonts w:ascii="MS Gothic" w:eastAsia="MS Gothic" w:hAnsi="MS Gothic" w:hint="eastAsia"/>
              <w:color w:val="000000"/>
              <w:sz w:val="22"/>
              <w:szCs w:val="22"/>
            </w:rPr>
            <w:t>☐</w:t>
          </w:r>
        </w:sdtContent>
      </w:sdt>
      <w:r w:rsidR="000C35D8" w:rsidRPr="0089405F">
        <w:rPr>
          <w:rFonts w:ascii="Arial" w:hAnsi="Arial" w:cs="Arial"/>
          <w:color w:val="000000"/>
          <w:sz w:val="22"/>
          <w:szCs w:val="22"/>
        </w:rPr>
        <w:t xml:space="preserve"> 1 – 3 years</w:t>
      </w:r>
    </w:p>
    <w:p w14:paraId="602C6B6F" w14:textId="77777777" w:rsidR="000C35D8" w:rsidRPr="0089405F" w:rsidRDefault="007D2BB7" w:rsidP="000C35D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0C35D8">
            <w:rPr>
              <w:rFonts w:ascii="MS Gothic" w:eastAsia="MS Gothic" w:hAnsi="MS Gothic" w:hint="eastAsia"/>
              <w:color w:val="000000"/>
              <w:sz w:val="22"/>
              <w:szCs w:val="22"/>
            </w:rPr>
            <w:t>☐</w:t>
          </w:r>
        </w:sdtContent>
      </w:sdt>
      <w:r w:rsidR="000C35D8" w:rsidRPr="0089405F">
        <w:rPr>
          <w:rFonts w:ascii="Arial" w:hAnsi="Arial" w:cs="Arial"/>
          <w:color w:val="000000"/>
          <w:sz w:val="22"/>
          <w:szCs w:val="22"/>
        </w:rPr>
        <w:t xml:space="preserve"> 3 – 5 years</w:t>
      </w:r>
    </w:p>
    <w:p w14:paraId="232262CF" w14:textId="77777777" w:rsidR="000C35D8" w:rsidRPr="0089405F" w:rsidRDefault="007D2BB7" w:rsidP="000C35D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0C35D8">
            <w:rPr>
              <w:rFonts w:ascii="MS Gothic" w:eastAsia="MS Gothic" w:hAnsi="MS Gothic" w:hint="eastAsia"/>
              <w:color w:val="000000"/>
              <w:sz w:val="22"/>
              <w:szCs w:val="22"/>
            </w:rPr>
            <w:t>☐</w:t>
          </w:r>
        </w:sdtContent>
      </w:sdt>
      <w:r w:rsidR="000C35D8" w:rsidRPr="0089405F">
        <w:rPr>
          <w:rFonts w:ascii="Arial" w:hAnsi="Arial" w:cs="Arial"/>
          <w:color w:val="000000"/>
          <w:sz w:val="22"/>
          <w:szCs w:val="22"/>
        </w:rPr>
        <w:t xml:space="preserve"> 5 – 8 years</w:t>
      </w:r>
    </w:p>
    <w:p w14:paraId="79355EBC" w14:textId="77777777" w:rsidR="000C35D8" w:rsidRDefault="007D2BB7" w:rsidP="000C35D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0C35D8">
            <w:rPr>
              <w:rFonts w:ascii="MS Gothic" w:eastAsia="MS Gothic" w:hAnsi="MS Gothic" w:hint="eastAsia"/>
              <w:color w:val="000000"/>
              <w:sz w:val="22"/>
              <w:szCs w:val="22"/>
            </w:rPr>
            <w:t>☐</w:t>
          </w:r>
        </w:sdtContent>
      </w:sdt>
      <w:r w:rsidR="000C35D8" w:rsidRPr="0089405F">
        <w:rPr>
          <w:rFonts w:ascii="Arial" w:hAnsi="Arial" w:cs="Arial"/>
          <w:color w:val="000000"/>
          <w:sz w:val="22"/>
          <w:szCs w:val="22"/>
        </w:rPr>
        <w:t xml:space="preserve"> Other</w:t>
      </w:r>
    </w:p>
    <w:p w14:paraId="0F8053B4" w14:textId="55472382" w:rsidR="000C35D8" w:rsidRPr="000C35D8" w:rsidRDefault="000C35D8" w:rsidP="000C35D8">
      <w:pPr>
        <w:pStyle w:val="p16"/>
        <w:ind w:left="1080"/>
        <w:jc w:val="both"/>
        <w:rPr>
          <w:rFonts w:ascii="Arial" w:hAnsi="Arial" w:cs="Arial"/>
          <w:color w:val="000000"/>
          <w:sz w:val="22"/>
          <w:szCs w:val="22"/>
          <w:u w:val="single"/>
        </w:rPr>
      </w:pPr>
      <w:r w:rsidRPr="000C35D8">
        <w:rPr>
          <w:rFonts w:ascii="Arial" w:hAnsi="Arial" w:cs="Arial"/>
          <w:color w:val="000000"/>
          <w:sz w:val="22"/>
          <w:szCs w:val="22"/>
        </w:rPr>
        <w:t xml:space="preserve">Describe experience: </w:t>
      </w:r>
      <w:r w:rsidRPr="000C35D8">
        <w:rPr>
          <w:rFonts w:ascii="Arial" w:hAnsi="Arial" w:cs="Arial"/>
          <w:sz w:val="22"/>
          <w:szCs w:val="22"/>
          <w:u w:val="single"/>
        </w:rPr>
        <w:t>Experience in maintenance and custodial work required; demonstrated knowledge and experience with audio/visual equipment preferred.</w:t>
      </w:r>
    </w:p>
    <w:p w14:paraId="3067517F" w14:textId="77777777" w:rsidR="000C35D8" w:rsidRPr="00A33720" w:rsidRDefault="000C35D8" w:rsidP="000C35D8">
      <w:pPr>
        <w:pStyle w:val="p16"/>
        <w:numPr>
          <w:ilvl w:val="0"/>
          <w:numId w:val="17"/>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bookmarkEnd w:id="0"/>
    <w:p w14:paraId="46F8483F" w14:textId="77777777" w:rsidR="00E9317B" w:rsidRPr="004D3283" w:rsidRDefault="00E9317B" w:rsidP="00E9317B">
      <w:pPr>
        <w:pStyle w:val="Default"/>
        <w:rPr>
          <w:rFonts w:ascii="Arial" w:hAnsi="Arial" w:cs="Arial"/>
        </w:rPr>
      </w:pPr>
    </w:p>
    <w:p w14:paraId="38E0DB40" w14:textId="77777777" w:rsidR="000C35D8" w:rsidRDefault="000C35D8" w:rsidP="000C35D8">
      <w:pPr>
        <w:pStyle w:val="p18"/>
        <w:jc w:val="both"/>
        <w:rPr>
          <w:rFonts w:ascii="Arial" w:hAnsi="Arial" w:cs="Arial"/>
          <w:b/>
          <w:bCs/>
          <w:color w:val="000000"/>
        </w:rPr>
      </w:pPr>
    </w:p>
    <w:p w14:paraId="2547E963" w14:textId="77777777" w:rsidR="000C35D8" w:rsidRPr="00A33720" w:rsidRDefault="000C35D8" w:rsidP="000C35D8">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52D14B36" w14:textId="7CB0737C" w:rsidR="000C35D8" w:rsidRPr="00A33720" w:rsidRDefault="007D2BB7" w:rsidP="000C35D8">
      <w:pPr>
        <w:pStyle w:val="p18"/>
        <w:numPr>
          <w:ilvl w:val="0"/>
          <w:numId w:val="18"/>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0C35D8">
            <w:rPr>
              <w:rFonts w:ascii="MS Gothic" w:eastAsia="MS Gothic" w:hAnsi="MS Gothic" w:cs="Arial" w:hint="eastAsia"/>
              <w:color w:val="000000"/>
            </w:rPr>
            <w:t>☒</w:t>
          </w:r>
        </w:sdtContent>
      </w:sdt>
      <w:r w:rsidR="000C35D8" w:rsidRPr="00A33720">
        <w:rPr>
          <w:rFonts w:ascii="Arial" w:hAnsi="Arial" w:cs="Arial"/>
          <w:color w:val="000000"/>
        </w:rPr>
        <w:t xml:space="preserve"> </w:t>
      </w:r>
      <w:r w:rsidR="000C35D8" w:rsidRPr="00A33720">
        <w:rPr>
          <w:rFonts w:ascii="Arial" w:hAnsi="Arial" w:cs="Arial"/>
        </w:rPr>
        <w:t xml:space="preserve">Must possess, or be able to obtain by time of hire, a valid </w:t>
      </w:r>
      <w:r w:rsidR="000C35D8" w:rsidRPr="00A33720">
        <w:rPr>
          <w:rFonts w:ascii="Arial" w:hAnsi="Arial" w:cs="Arial"/>
          <w:color w:val="000000"/>
        </w:rPr>
        <w:t xml:space="preserve">driver’s license. </w:t>
      </w:r>
    </w:p>
    <w:p w14:paraId="423F4510" w14:textId="2512CF38" w:rsidR="000C35D8" w:rsidRDefault="007D2BB7" w:rsidP="000C35D8">
      <w:pPr>
        <w:pStyle w:val="p18"/>
        <w:numPr>
          <w:ilvl w:val="0"/>
          <w:numId w:val="18"/>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0C35D8">
            <w:rPr>
              <w:rFonts w:ascii="MS Gothic" w:eastAsia="MS Gothic" w:hAnsi="MS Gothic" w:cs="Arial" w:hint="eastAsia"/>
              <w:color w:val="000000"/>
            </w:rPr>
            <w:t>☒</w:t>
          </w:r>
        </w:sdtContent>
      </w:sdt>
      <w:r w:rsidR="000C35D8" w:rsidRPr="00A33720">
        <w:rPr>
          <w:rFonts w:ascii="Arial" w:hAnsi="Arial" w:cs="Arial"/>
          <w:color w:val="000000"/>
        </w:rPr>
        <w:t xml:space="preserve"> Must be able to pass the department’s security clearance standards including review of criminal history and driving record. </w:t>
      </w:r>
    </w:p>
    <w:p w14:paraId="1580521E" w14:textId="77777777" w:rsidR="000C35D8" w:rsidRDefault="000C35D8" w:rsidP="00C64ED1">
      <w:pPr>
        <w:pStyle w:val="p17"/>
        <w:jc w:val="both"/>
        <w:rPr>
          <w:rFonts w:ascii="Arial" w:hAnsi="Arial" w:cs="Arial"/>
          <w:bCs/>
          <w:color w:val="000000"/>
        </w:rPr>
      </w:pPr>
    </w:p>
    <w:p w14:paraId="3DF865C3" w14:textId="28A49298" w:rsidR="00E9317B" w:rsidRPr="005C20C3" w:rsidRDefault="000C35D8" w:rsidP="00C64ED1">
      <w:pPr>
        <w:pStyle w:val="p17"/>
        <w:jc w:val="both"/>
        <w:rPr>
          <w:rFonts w:ascii="Arial" w:hAnsi="Arial" w:cs="Arial"/>
          <w:bCs/>
          <w:color w:val="000000"/>
        </w:rPr>
      </w:pPr>
      <w:r w:rsidRPr="000C35D8">
        <w:rPr>
          <w:rFonts w:ascii="Arial" w:hAnsi="Arial" w:cs="Arial"/>
          <w:b/>
          <w:color w:val="000000"/>
        </w:rPr>
        <w:t>3</w:t>
      </w:r>
      <w:r w:rsidR="00C64ED1">
        <w:rPr>
          <w:rFonts w:ascii="Arial" w:hAnsi="Arial" w:cs="Arial"/>
          <w:bCs/>
          <w:color w:val="000000"/>
        </w:rPr>
        <w:t xml:space="preserve">.  </w:t>
      </w:r>
      <w:r w:rsidR="00E9317B" w:rsidRPr="00C64ED1">
        <w:rPr>
          <w:rFonts w:ascii="Arial" w:hAnsi="Arial" w:cs="Arial"/>
          <w:b/>
          <w:bCs/>
          <w:color w:val="000000"/>
        </w:rPr>
        <w:t xml:space="preserve">Necessary Knowledge, Skills and Abilities: </w:t>
      </w:r>
    </w:p>
    <w:p w14:paraId="7D64D19D" w14:textId="77777777" w:rsidR="00E9317B" w:rsidRPr="00C64ED1" w:rsidRDefault="006773A2" w:rsidP="00C64ED1">
      <w:pPr>
        <w:pStyle w:val="BodyText"/>
        <w:numPr>
          <w:ilvl w:val="0"/>
          <w:numId w:val="12"/>
        </w:numPr>
        <w:rPr>
          <w:i w:val="0"/>
          <w:color w:val="000000"/>
        </w:rPr>
      </w:pPr>
      <w:r w:rsidRPr="00C64ED1">
        <w:rPr>
          <w:i w:val="0"/>
          <w:color w:val="000000"/>
        </w:rPr>
        <w:t>Knowledge of methods, tools</w:t>
      </w:r>
      <w:r w:rsidR="00E9317B" w:rsidRPr="00C64ED1">
        <w:rPr>
          <w:i w:val="0"/>
          <w:color w:val="000000"/>
        </w:rPr>
        <w:t>, materials and equipmen</w:t>
      </w:r>
      <w:r w:rsidRPr="00C64ED1">
        <w:rPr>
          <w:i w:val="0"/>
          <w:color w:val="000000"/>
        </w:rPr>
        <w:t xml:space="preserve">t used in </w:t>
      </w:r>
      <w:r w:rsidR="006529EC" w:rsidRPr="00C64ED1">
        <w:rPr>
          <w:i w:val="0"/>
          <w:color w:val="000000"/>
        </w:rPr>
        <w:t xml:space="preserve">general </w:t>
      </w:r>
      <w:r w:rsidRPr="00C64ED1">
        <w:rPr>
          <w:i w:val="0"/>
          <w:color w:val="000000"/>
        </w:rPr>
        <w:t xml:space="preserve">maintenance and </w:t>
      </w:r>
      <w:r w:rsidR="006529EC" w:rsidRPr="00C64ED1">
        <w:rPr>
          <w:i w:val="0"/>
          <w:color w:val="000000"/>
        </w:rPr>
        <w:t xml:space="preserve">custodial </w:t>
      </w:r>
      <w:r w:rsidRPr="00C64ED1">
        <w:rPr>
          <w:i w:val="0"/>
          <w:color w:val="000000"/>
        </w:rPr>
        <w:t>work.</w:t>
      </w:r>
      <w:r w:rsidR="00E9317B" w:rsidRPr="00C64ED1">
        <w:rPr>
          <w:i w:val="0"/>
          <w:color w:val="000000"/>
        </w:rPr>
        <w:t xml:space="preserve"> </w:t>
      </w:r>
    </w:p>
    <w:p w14:paraId="1FCA63D5" w14:textId="77777777" w:rsidR="00BA1282" w:rsidRPr="00C64ED1" w:rsidRDefault="006773A2" w:rsidP="00C64ED1">
      <w:pPr>
        <w:pStyle w:val="BodyText"/>
        <w:numPr>
          <w:ilvl w:val="0"/>
          <w:numId w:val="12"/>
        </w:numPr>
        <w:rPr>
          <w:i w:val="0"/>
          <w:color w:val="000000"/>
        </w:rPr>
      </w:pPr>
      <w:r w:rsidRPr="00C64ED1">
        <w:rPr>
          <w:i w:val="0"/>
          <w:color w:val="000000"/>
        </w:rPr>
        <w:t>General mechanical aptitude and ability to perform manual tasks without supervision.</w:t>
      </w:r>
    </w:p>
    <w:p w14:paraId="32649628" w14:textId="77777777" w:rsidR="00E9317B" w:rsidRPr="00C64ED1" w:rsidRDefault="00E9317B" w:rsidP="00C64ED1">
      <w:pPr>
        <w:pStyle w:val="BodyText"/>
        <w:numPr>
          <w:ilvl w:val="0"/>
          <w:numId w:val="12"/>
        </w:numPr>
        <w:rPr>
          <w:i w:val="0"/>
          <w:color w:val="000000"/>
        </w:rPr>
      </w:pPr>
      <w:r w:rsidRPr="00C64ED1">
        <w:rPr>
          <w:i w:val="0"/>
          <w:color w:val="000000"/>
        </w:rPr>
        <w:t xml:space="preserve">Knowledge of safety standards, practices and procedures applicable to area of assignment. </w:t>
      </w:r>
    </w:p>
    <w:p w14:paraId="57E143B6" w14:textId="77777777" w:rsidR="00C64ED1" w:rsidRDefault="00E9317B" w:rsidP="00C64ED1">
      <w:pPr>
        <w:pStyle w:val="BodyText"/>
        <w:numPr>
          <w:ilvl w:val="0"/>
          <w:numId w:val="12"/>
        </w:numPr>
        <w:rPr>
          <w:i w:val="0"/>
          <w:color w:val="000000"/>
        </w:rPr>
      </w:pPr>
      <w:r w:rsidRPr="00C64ED1">
        <w:rPr>
          <w:i w:val="0"/>
          <w:color w:val="000000"/>
        </w:rPr>
        <w:t xml:space="preserve">Ability to read and understand </w:t>
      </w:r>
      <w:r w:rsidR="00911649" w:rsidRPr="00C64ED1">
        <w:rPr>
          <w:i w:val="0"/>
          <w:color w:val="000000"/>
        </w:rPr>
        <w:t xml:space="preserve">simple oral and </w:t>
      </w:r>
      <w:r w:rsidR="00BA1282" w:rsidRPr="00C64ED1">
        <w:rPr>
          <w:i w:val="0"/>
          <w:color w:val="000000"/>
        </w:rPr>
        <w:t>written instructions</w:t>
      </w:r>
      <w:r w:rsidR="0005390A" w:rsidRPr="00C64ED1">
        <w:rPr>
          <w:i w:val="0"/>
          <w:color w:val="000000"/>
        </w:rPr>
        <w:t xml:space="preserve"> in English</w:t>
      </w:r>
      <w:r w:rsidR="00BA1282" w:rsidRPr="00C64ED1">
        <w:rPr>
          <w:i w:val="0"/>
          <w:color w:val="000000"/>
        </w:rPr>
        <w:t>.</w:t>
      </w:r>
    </w:p>
    <w:p w14:paraId="77EF8C62" w14:textId="77777777" w:rsidR="00E9317B" w:rsidRPr="00C64ED1" w:rsidRDefault="00911649" w:rsidP="00C64ED1">
      <w:pPr>
        <w:pStyle w:val="BodyText"/>
        <w:numPr>
          <w:ilvl w:val="0"/>
          <w:numId w:val="12"/>
        </w:numPr>
        <w:rPr>
          <w:i w:val="0"/>
          <w:color w:val="000000"/>
        </w:rPr>
      </w:pPr>
      <w:r w:rsidRPr="00C64ED1">
        <w:rPr>
          <w:i w:val="0"/>
        </w:rPr>
        <w:t>Able to work flexible hours, any day of the week, as required</w:t>
      </w:r>
      <w:r w:rsidR="00E9317B" w:rsidRPr="00C64ED1">
        <w:rPr>
          <w:i w:val="0"/>
          <w:color w:val="000000"/>
        </w:rPr>
        <w:t xml:space="preserve">. </w:t>
      </w:r>
    </w:p>
    <w:p w14:paraId="3BE981B0" w14:textId="77777777" w:rsidR="00E9317B" w:rsidRPr="00C64ED1" w:rsidRDefault="00E9317B" w:rsidP="00C64ED1">
      <w:pPr>
        <w:pStyle w:val="BodyText"/>
        <w:numPr>
          <w:ilvl w:val="0"/>
          <w:numId w:val="12"/>
        </w:numPr>
        <w:rPr>
          <w:i w:val="0"/>
          <w:color w:val="000000"/>
        </w:rPr>
      </w:pPr>
      <w:r w:rsidRPr="00C64ED1">
        <w:rPr>
          <w:i w:val="0"/>
          <w:color w:val="000000"/>
        </w:rPr>
        <w:t xml:space="preserve">Ability to work independently. </w:t>
      </w:r>
    </w:p>
    <w:p w14:paraId="082120F8" w14:textId="77777777" w:rsidR="00E9317B" w:rsidRPr="00C64ED1" w:rsidRDefault="00E9317B" w:rsidP="00C64ED1">
      <w:pPr>
        <w:pStyle w:val="BodyText"/>
        <w:numPr>
          <w:ilvl w:val="0"/>
          <w:numId w:val="12"/>
        </w:numPr>
        <w:rPr>
          <w:i w:val="0"/>
          <w:color w:val="000000"/>
        </w:rPr>
      </w:pPr>
      <w:r w:rsidRPr="00C64ED1">
        <w:rPr>
          <w:i w:val="0"/>
          <w:color w:val="000000"/>
        </w:rPr>
        <w:t xml:space="preserve">Ability to </w:t>
      </w:r>
      <w:r w:rsidR="00911649" w:rsidRPr="00C64ED1">
        <w:rPr>
          <w:i w:val="0"/>
          <w:color w:val="000000"/>
        </w:rPr>
        <w:t>operate light equipment and power tools</w:t>
      </w:r>
      <w:r w:rsidRPr="00C64ED1">
        <w:rPr>
          <w:i w:val="0"/>
          <w:color w:val="000000"/>
        </w:rPr>
        <w:t xml:space="preserve">. </w:t>
      </w:r>
    </w:p>
    <w:p w14:paraId="79FA9060" w14:textId="77777777" w:rsidR="00D631E2" w:rsidRPr="00C64ED1" w:rsidRDefault="00E9317B" w:rsidP="00C64ED1">
      <w:pPr>
        <w:pStyle w:val="BodyText"/>
        <w:numPr>
          <w:ilvl w:val="0"/>
          <w:numId w:val="12"/>
        </w:numPr>
        <w:rPr>
          <w:i w:val="0"/>
          <w:color w:val="000000"/>
        </w:rPr>
      </w:pPr>
      <w:r w:rsidRPr="00C64ED1">
        <w:rPr>
          <w:i w:val="0"/>
          <w:color w:val="000000"/>
        </w:rPr>
        <w:t xml:space="preserve">Ability to work as a team member. </w:t>
      </w:r>
    </w:p>
    <w:p w14:paraId="1C819B41" w14:textId="77777777" w:rsidR="00C64ED1" w:rsidRDefault="00E15153" w:rsidP="00C64ED1">
      <w:pPr>
        <w:pStyle w:val="BodyText"/>
        <w:numPr>
          <w:ilvl w:val="0"/>
          <w:numId w:val="12"/>
        </w:numPr>
        <w:rPr>
          <w:i w:val="0"/>
          <w:color w:val="000000"/>
        </w:rPr>
      </w:pPr>
      <w:r w:rsidRPr="00C64ED1">
        <w:rPr>
          <w:i w:val="0"/>
          <w:color w:val="000000"/>
        </w:rPr>
        <w:t xml:space="preserve">Ability to </w:t>
      </w:r>
      <w:r w:rsidR="00911649" w:rsidRPr="00C64ED1">
        <w:rPr>
          <w:i w:val="0"/>
          <w:color w:val="000000"/>
        </w:rPr>
        <w:t>keep simple records and make reports</w:t>
      </w:r>
      <w:r w:rsidRPr="00C64ED1">
        <w:rPr>
          <w:i w:val="0"/>
          <w:color w:val="000000"/>
        </w:rPr>
        <w:t>.</w:t>
      </w:r>
    </w:p>
    <w:p w14:paraId="332DC124" w14:textId="77777777" w:rsidR="00C64ED1" w:rsidRDefault="00D631E2" w:rsidP="00C64ED1">
      <w:pPr>
        <w:pStyle w:val="BodyText"/>
        <w:numPr>
          <w:ilvl w:val="0"/>
          <w:numId w:val="12"/>
        </w:numPr>
        <w:rPr>
          <w:i w:val="0"/>
          <w:color w:val="000000"/>
        </w:rPr>
      </w:pPr>
      <w:r w:rsidRPr="00C64ED1">
        <w:rPr>
          <w:i w:val="0"/>
          <w:color w:val="000000"/>
        </w:rPr>
        <w:t>Knowledge of audio/visual equipment and ability to operate computers</w:t>
      </w:r>
    </w:p>
    <w:p w14:paraId="7D574237" w14:textId="77777777" w:rsidR="00D631E2" w:rsidRPr="00C64ED1" w:rsidRDefault="00D631E2" w:rsidP="00C64ED1">
      <w:pPr>
        <w:pStyle w:val="BodyText"/>
        <w:numPr>
          <w:ilvl w:val="0"/>
          <w:numId w:val="12"/>
        </w:numPr>
        <w:rPr>
          <w:i w:val="0"/>
          <w:color w:val="000000"/>
        </w:rPr>
      </w:pPr>
      <w:r w:rsidRPr="00C64ED1">
        <w:rPr>
          <w:i w:val="0"/>
          <w:color w:val="000000"/>
        </w:rPr>
        <w:t>Ability to work well with the public</w:t>
      </w:r>
    </w:p>
    <w:bookmarkStart w:id="2" w:name="_Hlk47512091"/>
    <w:p w14:paraId="1B55F16C" w14:textId="07C50B06" w:rsidR="000C35D8" w:rsidRPr="00A33720" w:rsidRDefault="007D2BB7" w:rsidP="000C35D8">
      <w:pPr>
        <w:pStyle w:val="BodyText"/>
        <w:numPr>
          <w:ilvl w:val="0"/>
          <w:numId w:val="12"/>
        </w:numPr>
        <w:rPr>
          <w:i w:val="0"/>
          <w:color w:val="000000"/>
        </w:rPr>
      </w:pPr>
      <w:sdt>
        <w:sdtPr>
          <w:rPr>
            <w:i w:val="0"/>
            <w:color w:val="000000"/>
          </w:rPr>
          <w:id w:val="1237284301"/>
          <w:placeholder>
            <w:docPart w:val="3679614440134A27B9A51DC012E331CC"/>
          </w:placeholder>
          <w:dropDownList>
            <w:listItem w:value="Choose an item."/>
            <w:listItem w:displayText="Knowledge of " w:value="Knowledge of "/>
            <w:listItem w:displayText="Skill in " w:value="Skill in "/>
            <w:listItem w:displayText="Ability to" w:value="Ability to"/>
          </w:dropDownList>
        </w:sdtPr>
        <w:sdtEndPr/>
        <w:sdtContent>
          <w:r w:rsidR="000C35D8">
            <w:rPr>
              <w:i w:val="0"/>
              <w:color w:val="000000"/>
            </w:rPr>
            <w:t>Ability to</w:t>
          </w:r>
        </w:sdtContent>
      </w:sdt>
      <w:r w:rsidR="000C35D8" w:rsidRPr="00A33720">
        <w:rPr>
          <w:i w:val="0"/>
        </w:rPr>
        <w:t xml:space="preserve"> maintain regular and predictable attendance to serve customers</w:t>
      </w:r>
      <w:r w:rsidR="000C35D8">
        <w:rPr>
          <w:i w:val="0"/>
        </w:rPr>
        <w:t xml:space="preserve">, </w:t>
      </w:r>
      <w:r w:rsidR="000C35D8" w:rsidRPr="00A33720">
        <w:rPr>
          <w:i w:val="0"/>
        </w:rPr>
        <w:t>interact with co-workers</w:t>
      </w:r>
      <w:r w:rsidR="000C35D8">
        <w:rPr>
          <w:i w:val="0"/>
        </w:rPr>
        <w:t xml:space="preserve">, </w:t>
      </w:r>
      <w:r w:rsidR="000C35D8" w:rsidRPr="00A33720">
        <w:rPr>
          <w:i w:val="0"/>
        </w:rPr>
        <w:t>supervisor</w:t>
      </w:r>
      <w:r w:rsidR="000C35D8">
        <w:rPr>
          <w:i w:val="0"/>
        </w:rPr>
        <w:t xml:space="preserve">, </w:t>
      </w:r>
      <w:r w:rsidR="000C35D8" w:rsidRPr="00A33720">
        <w:rPr>
          <w:i w:val="0"/>
        </w:rPr>
        <w:t xml:space="preserve">patrons, etc., attend meetings, training, etc.  </w:t>
      </w:r>
    </w:p>
    <w:p w14:paraId="7B259669" w14:textId="5B3B52F1" w:rsidR="000C35D8" w:rsidRPr="000C35D8" w:rsidRDefault="007D2BB7" w:rsidP="000C35D8">
      <w:pPr>
        <w:pStyle w:val="BodyText"/>
        <w:numPr>
          <w:ilvl w:val="0"/>
          <w:numId w:val="12"/>
        </w:numPr>
        <w:tabs>
          <w:tab w:val="num" w:pos="1440"/>
        </w:tabs>
        <w:rPr>
          <w:i w:val="0"/>
          <w:color w:val="000000"/>
        </w:rPr>
      </w:pPr>
      <w:sdt>
        <w:sdtPr>
          <w:rPr>
            <w:i w:val="0"/>
            <w:color w:val="000000"/>
          </w:rPr>
          <w:id w:val="376901491"/>
          <w:placeholder>
            <w:docPart w:val="00BB202403F046F5B09A85CAD5F7A728"/>
          </w:placeholder>
          <w:dropDownList>
            <w:listItem w:value="Choose an item."/>
            <w:listItem w:displayText="Knowledge of " w:value="Knowledge of "/>
            <w:listItem w:displayText="Skill in " w:value="Skill in "/>
            <w:listItem w:displayText="Ability to" w:value="Ability to"/>
          </w:dropDownList>
        </w:sdtPr>
        <w:sdtEndPr/>
        <w:sdtContent>
          <w:r w:rsidR="000C35D8">
            <w:rPr>
              <w:i w:val="0"/>
              <w:color w:val="000000"/>
            </w:rPr>
            <w:t>Ability to</w:t>
          </w:r>
        </w:sdtContent>
      </w:sdt>
      <w:r w:rsidR="000C35D8" w:rsidRPr="00A33720">
        <w:rPr>
          <w:i w:val="0"/>
          <w:color w:val="000000"/>
        </w:rPr>
        <w:t xml:space="preserve"> establish and maintain effective working relationships.</w:t>
      </w:r>
    </w:p>
    <w:p w14:paraId="6C08267D" w14:textId="5C25A591" w:rsidR="000C35D8" w:rsidRPr="00A33720" w:rsidRDefault="007D2BB7" w:rsidP="000C35D8">
      <w:pPr>
        <w:pStyle w:val="BodyText"/>
        <w:numPr>
          <w:ilvl w:val="0"/>
          <w:numId w:val="12"/>
        </w:numPr>
        <w:rPr>
          <w:i w:val="0"/>
          <w:color w:val="000000"/>
        </w:rPr>
      </w:pPr>
      <w:sdt>
        <w:sdtPr>
          <w:rPr>
            <w:i w:val="0"/>
            <w:color w:val="000000"/>
          </w:rPr>
          <w:id w:val="-1376781495"/>
          <w:placeholder>
            <w:docPart w:val="5742A00C12364ED6920EB3E68F9DA8F0"/>
          </w:placeholder>
          <w:dropDownList>
            <w:listItem w:value="Choose an item."/>
            <w:listItem w:displayText="Knowledge of " w:value="Knowledge of "/>
            <w:listItem w:displayText="Skill in " w:value="Skill in "/>
            <w:listItem w:displayText="Ability to" w:value="Ability to"/>
          </w:dropDownList>
        </w:sdtPr>
        <w:sdtEndPr/>
        <w:sdtContent>
          <w:r w:rsidR="000C35D8">
            <w:rPr>
              <w:i w:val="0"/>
              <w:color w:val="000000"/>
            </w:rPr>
            <w:t>Ability to</w:t>
          </w:r>
        </w:sdtContent>
      </w:sdt>
      <w:r w:rsidR="000C35D8" w:rsidRPr="00A33720">
        <w:rPr>
          <w:i w:val="0"/>
          <w:color w:val="000000"/>
        </w:rPr>
        <w:t xml:space="preserve"> perform work in a manner consistent with the City’s Core Values of: Respect, Integrity, Caring, Responsibility, Citizenship, Cooperation and Industriousness. </w:t>
      </w:r>
    </w:p>
    <w:p w14:paraId="0FB97C6E" w14:textId="5AC54B11" w:rsidR="000C35D8" w:rsidRPr="00A33720" w:rsidRDefault="007D2BB7" w:rsidP="000C35D8">
      <w:pPr>
        <w:pStyle w:val="BodyText"/>
        <w:numPr>
          <w:ilvl w:val="0"/>
          <w:numId w:val="12"/>
        </w:numPr>
        <w:rPr>
          <w:i w:val="0"/>
          <w:color w:val="000000"/>
        </w:rPr>
      </w:pPr>
      <w:sdt>
        <w:sdtPr>
          <w:rPr>
            <w:i w:val="0"/>
            <w:color w:val="000000"/>
          </w:rPr>
          <w:id w:val="-1432898182"/>
          <w:placeholder>
            <w:docPart w:val="6A52F90F27424A07A509BC05D76CE512"/>
          </w:placeholder>
          <w:dropDownList>
            <w:listItem w:value="Choose an item."/>
            <w:listItem w:displayText="Knowledge of " w:value="Knowledge of "/>
            <w:listItem w:displayText="Skill in " w:value="Skill in "/>
            <w:listItem w:displayText="Ability to" w:value="Ability to"/>
          </w:dropDownList>
        </w:sdtPr>
        <w:sdtEndPr/>
        <w:sdtContent>
          <w:r w:rsidR="000C35D8">
            <w:rPr>
              <w:i w:val="0"/>
              <w:color w:val="000000"/>
            </w:rPr>
            <w:t>Ability to</w:t>
          </w:r>
        </w:sdtContent>
      </w:sdt>
      <w:r w:rsidR="000C35D8" w:rsidRPr="00A33720">
        <w:rPr>
          <w:i w:val="0"/>
          <w:color w:val="000000"/>
        </w:rPr>
        <w:t xml:space="preserve"> perform the essential functions of the job.</w:t>
      </w:r>
    </w:p>
    <w:bookmarkEnd w:id="2"/>
    <w:p w14:paraId="294556F7" w14:textId="77777777" w:rsidR="00E9317B" w:rsidRPr="004D3283" w:rsidRDefault="00E9317B" w:rsidP="00A268C9">
      <w:pPr>
        <w:pStyle w:val="Default"/>
        <w:ind w:left="1824" w:hanging="384"/>
        <w:rPr>
          <w:rFonts w:ascii="Arial" w:hAnsi="Arial" w:cs="Arial"/>
        </w:rPr>
      </w:pPr>
    </w:p>
    <w:p w14:paraId="2EDE2FD8" w14:textId="77777777" w:rsidR="000C35D8" w:rsidRPr="00145412" w:rsidRDefault="000C35D8" w:rsidP="000C35D8">
      <w:pPr>
        <w:pStyle w:val="p18"/>
        <w:ind w:left="720" w:hanging="720"/>
        <w:jc w:val="both"/>
        <w:rPr>
          <w:rFonts w:ascii="Arial" w:hAnsi="Arial" w:cs="Arial"/>
          <w:i/>
          <w:iCs/>
          <w:color w:val="000000"/>
          <w:sz w:val="22"/>
          <w:szCs w:val="22"/>
        </w:rPr>
      </w:pPr>
      <w:bookmarkStart w:id="3" w:name="_Hlk47512193"/>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1CDE350E" w14:textId="77777777" w:rsidR="000C35D8" w:rsidRPr="00A33720" w:rsidRDefault="000C35D8" w:rsidP="000C35D8">
      <w:pPr>
        <w:pStyle w:val="ListParagraph"/>
        <w:numPr>
          <w:ilvl w:val="0"/>
          <w:numId w:val="20"/>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13A62DC9" w14:textId="77777777" w:rsidR="000C35D8" w:rsidRPr="00A33720" w:rsidRDefault="007D2BB7" w:rsidP="000C35D8">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0C35D8">
            <w:rPr>
              <w:rFonts w:ascii="MS Gothic" w:eastAsia="MS Gothic" w:hAnsi="MS Gothic" w:hint="eastAsia"/>
              <w:color w:val="000000"/>
            </w:rPr>
            <w:t>☒</w:t>
          </w:r>
        </w:sdtContent>
      </w:sdt>
      <w:r w:rsidR="000C35D8" w:rsidRPr="00A33720">
        <w:rPr>
          <w:color w:val="000000"/>
        </w:rPr>
        <w:t xml:space="preserve">  MS based word-processing, spreadsheet, and/or data base programs</w:t>
      </w:r>
    </w:p>
    <w:p w14:paraId="6937275F" w14:textId="5522E898" w:rsidR="000C35D8" w:rsidRPr="00A33720" w:rsidRDefault="007D2BB7" w:rsidP="000C35D8">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0C35D8">
            <w:rPr>
              <w:rFonts w:ascii="MS Gothic" w:eastAsia="MS Gothic" w:hAnsi="MS Gothic" w:hint="eastAsia"/>
              <w:color w:val="000000"/>
            </w:rPr>
            <w:t>☒</w:t>
          </w:r>
        </w:sdtContent>
      </w:sdt>
      <w:r w:rsidR="000C35D8" w:rsidRPr="00A33720">
        <w:rPr>
          <w:color w:val="000000"/>
        </w:rPr>
        <w:t xml:space="preserve">  Outlook or other email communication.</w:t>
      </w:r>
    </w:p>
    <w:p w14:paraId="03EE5FED" w14:textId="77777777" w:rsidR="000C35D8" w:rsidRPr="00A33720" w:rsidRDefault="007D2BB7" w:rsidP="000C35D8">
      <w:pPr>
        <w:pStyle w:val="ListParagraph"/>
        <w:spacing w:after="120"/>
        <w:ind w:left="1080"/>
        <w:rPr>
          <w:color w:val="000000"/>
        </w:rPr>
      </w:pPr>
      <w:sdt>
        <w:sdtPr>
          <w:rPr>
            <w:color w:val="000000"/>
          </w:rPr>
          <w:id w:val="-369840158"/>
          <w14:checkbox>
            <w14:checked w14:val="0"/>
            <w14:checkedState w14:val="2612" w14:font="MS Gothic"/>
            <w14:uncheckedState w14:val="2610" w14:font="MS Gothic"/>
          </w14:checkbox>
        </w:sdtPr>
        <w:sdtEndPr/>
        <w:sdtContent>
          <w:r w:rsidR="000C35D8" w:rsidRPr="00A33720">
            <w:rPr>
              <w:rFonts w:ascii="Segoe UI Symbol" w:eastAsia="MS Gothic" w:hAnsi="Segoe UI Symbol" w:cs="Segoe UI Symbol"/>
              <w:color w:val="000000"/>
            </w:rPr>
            <w:t>☐</w:t>
          </w:r>
        </w:sdtContent>
      </w:sdt>
      <w:r w:rsidR="000C35D8" w:rsidRPr="00A33720">
        <w:rPr>
          <w:color w:val="000000"/>
        </w:rPr>
        <w:t xml:space="preserve">  Internet and/or social media</w:t>
      </w:r>
    </w:p>
    <w:p w14:paraId="6AE2B69A" w14:textId="77777777" w:rsidR="000C35D8" w:rsidRPr="00A33720" w:rsidRDefault="007D2BB7" w:rsidP="000C35D8">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0C35D8" w:rsidRPr="00A33720">
            <w:rPr>
              <w:rFonts w:ascii="Segoe UI Symbol" w:eastAsia="MS Gothic" w:hAnsi="Segoe UI Symbol" w:cs="Segoe UI Symbol"/>
              <w:color w:val="000000"/>
            </w:rPr>
            <w:t>☐</w:t>
          </w:r>
        </w:sdtContent>
      </w:sdt>
      <w:r w:rsidR="000C35D8" w:rsidRPr="00A33720">
        <w:rPr>
          <w:color w:val="000000"/>
        </w:rPr>
        <w:t xml:space="preserve">  Presentation or desktop publishing software</w:t>
      </w:r>
    </w:p>
    <w:p w14:paraId="168411EE" w14:textId="77777777" w:rsidR="000C35D8" w:rsidRPr="00A33720" w:rsidRDefault="007D2BB7" w:rsidP="000C35D8">
      <w:pPr>
        <w:pStyle w:val="ListParagraph"/>
        <w:spacing w:after="120"/>
        <w:ind w:left="1080"/>
        <w:rPr>
          <w:color w:val="000000"/>
        </w:rPr>
      </w:pPr>
      <w:sdt>
        <w:sdtPr>
          <w:rPr>
            <w:color w:val="000000"/>
          </w:rPr>
          <w:id w:val="2037535537"/>
          <w14:checkbox>
            <w14:checked w14:val="0"/>
            <w14:checkedState w14:val="2612" w14:font="MS Gothic"/>
            <w14:uncheckedState w14:val="2610" w14:font="MS Gothic"/>
          </w14:checkbox>
        </w:sdtPr>
        <w:sdtEndPr/>
        <w:sdtContent>
          <w:r w:rsidR="000C35D8" w:rsidRPr="00A33720">
            <w:rPr>
              <w:rFonts w:ascii="Segoe UI Symbol" w:eastAsia="MS Gothic" w:hAnsi="Segoe UI Symbol" w:cs="Segoe UI Symbol"/>
              <w:color w:val="000000"/>
            </w:rPr>
            <w:t>☐</w:t>
          </w:r>
        </w:sdtContent>
      </w:sdt>
      <w:r w:rsidR="000C35D8" w:rsidRPr="00A33720">
        <w:rPr>
          <w:color w:val="000000"/>
        </w:rPr>
        <w:t xml:space="preserve">  Specialized or custom software</w:t>
      </w:r>
    </w:p>
    <w:p w14:paraId="63B0A529" w14:textId="777F8BA5" w:rsidR="000C35D8" w:rsidRPr="00A33720" w:rsidRDefault="000C35D8" w:rsidP="000C35D8">
      <w:pPr>
        <w:pStyle w:val="ListParagraph"/>
        <w:numPr>
          <w:ilvl w:val="0"/>
          <w:numId w:val="20"/>
        </w:numPr>
        <w:spacing w:after="120"/>
        <w:rPr>
          <w:color w:val="000000"/>
        </w:rPr>
      </w:pPr>
      <w:r w:rsidRPr="00A33720">
        <w:rPr>
          <w:color w:val="000000"/>
        </w:rPr>
        <w:t xml:space="preserve">Vehicle - </w:t>
      </w:r>
      <w:sdt>
        <w:sdtPr>
          <w:rPr>
            <w:color w:val="000000"/>
          </w:rPr>
          <w:id w:val="-108127369"/>
          <w:placeholder>
            <w:docPart w:val="8D06FAE13DD54A9888C9C06AFB1E380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Pr>
              <w:color w:val="000000"/>
            </w:rPr>
            <w:t>Car/pickup/van/SUV</w:t>
          </w:r>
        </w:sdtContent>
      </w:sdt>
      <w:r w:rsidRPr="00A33720">
        <w:rPr>
          <w:color w:val="000000"/>
        </w:rPr>
        <w:t xml:space="preserve"> </w:t>
      </w:r>
    </w:p>
    <w:p w14:paraId="0ABCFD99" w14:textId="073C89B9" w:rsidR="000C35D8" w:rsidRPr="00A33720" w:rsidRDefault="000C35D8" w:rsidP="000C35D8">
      <w:pPr>
        <w:pStyle w:val="ListParagraph"/>
        <w:numPr>
          <w:ilvl w:val="0"/>
          <w:numId w:val="20"/>
        </w:numPr>
        <w:spacing w:after="120"/>
        <w:rPr>
          <w:color w:val="000000"/>
        </w:rPr>
      </w:pPr>
      <w:r w:rsidRPr="00A33720">
        <w:rPr>
          <w:color w:val="000000"/>
        </w:rPr>
        <w:t>Variety of hand tools as well as power tools such as drills, saws, etc</w:t>
      </w:r>
      <w:r>
        <w:rPr>
          <w:color w:val="000000"/>
        </w:rPr>
        <w:t>.</w:t>
      </w:r>
      <w:r w:rsidRPr="00A33720">
        <w:rPr>
          <w:color w:val="000000"/>
        </w:rPr>
        <w:t xml:space="preserve"> used in performing maintenance and repair tasks</w:t>
      </w:r>
      <w:r>
        <w:rPr>
          <w:color w:val="000000"/>
        </w:rPr>
        <w:t>, forklift, Genie lift.</w:t>
      </w:r>
    </w:p>
    <w:bookmarkEnd w:id="3"/>
    <w:p w14:paraId="6592F5F7" w14:textId="77777777" w:rsidR="00E9317B" w:rsidRPr="004D3283" w:rsidRDefault="00E9317B" w:rsidP="00E9317B">
      <w:pPr>
        <w:pStyle w:val="Default"/>
        <w:rPr>
          <w:rFonts w:ascii="Arial" w:hAnsi="Arial" w:cs="Arial"/>
        </w:rPr>
      </w:pPr>
    </w:p>
    <w:p w14:paraId="45774038" w14:textId="77777777" w:rsidR="000C35D8" w:rsidRPr="00A33720" w:rsidRDefault="000C35D8" w:rsidP="000C35D8">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0AE78860" w14:textId="247573BD" w:rsidR="000C35D8" w:rsidRPr="00A33720" w:rsidRDefault="000C35D8" w:rsidP="000C35D8">
      <w:pPr>
        <w:pStyle w:val="p14"/>
        <w:numPr>
          <w:ilvl w:val="0"/>
          <w:numId w:val="21"/>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CEFE8B57B6454011A3A8357FE5868EAA"/>
          </w:placeholder>
          <w:dropDownList>
            <w:listItem w:value="Choose an item."/>
            <w:listItem w:displayText="supervises" w:value="supervises"/>
            <w:listItem w:displayText="does not supervise" w:value="does not supervise"/>
          </w:dropDownList>
        </w:sdtPr>
        <w:sdtEndPr/>
        <w:sdtContent>
          <w:r>
            <w:rPr>
              <w:rFonts w:ascii="Arial" w:hAnsi="Arial" w:cs="Arial"/>
              <w:color w:val="000000"/>
            </w:rPr>
            <w:t>does not supervise</w:t>
          </w:r>
        </w:sdtContent>
      </w:sdt>
      <w:r w:rsidRPr="00A33720">
        <w:rPr>
          <w:rFonts w:ascii="Arial" w:hAnsi="Arial" w:cs="Arial"/>
          <w:color w:val="000000"/>
        </w:rPr>
        <w:t xml:space="preserve"> other staff</w:t>
      </w:r>
      <w:r>
        <w:rPr>
          <w:rFonts w:ascii="Arial" w:hAnsi="Arial" w:cs="Arial"/>
          <w:color w:val="000000"/>
        </w:rPr>
        <w:t>.</w:t>
      </w:r>
    </w:p>
    <w:p w14:paraId="6F679128" w14:textId="66BB5C39" w:rsidR="000C35D8" w:rsidRPr="00A33720" w:rsidRDefault="000C35D8" w:rsidP="000C35D8">
      <w:pPr>
        <w:pStyle w:val="p14"/>
        <w:numPr>
          <w:ilvl w:val="0"/>
          <w:numId w:val="21"/>
        </w:numPr>
        <w:rPr>
          <w:rFonts w:ascii="Arial" w:hAnsi="Arial" w:cs="Arial"/>
          <w:color w:val="000000"/>
        </w:rPr>
      </w:pPr>
      <w:r w:rsidRPr="00A33720">
        <w:rPr>
          <w:rFonts w:ascii="Arial" w:hAnsi="Arial" w:cs="Arial"/>
          <w:color w:val="000000"/>
        </w:rPr>
        <w:t xml:space="preserve">This </w:t>
      </w:r>
      <w:r>
        <w:rPr>
          <w:rFonts w:ascii="Arial" w:hAnsi="Arial" w:cs="Arial"/>
          <w:color w:val="000000"/>
        </w:rPr>
        <w:t>position may</w:t>
      </w:r>
      <w:r w:rsidRPr="00A33720">
        <w:rPr>
          <w:rFonts w:ascii="Arial" w:hAnsi="Arial" w:cs="Arial"/>
          <w:color w:val="000000"/>
        </w:rPr>
        <w:t xml:space="preserve"> provide lead </w:t>
      </w:r>
      <w:commentRangeStart w:id="4"/>
      <w:r w:rsidRPr="00A33720">
        <w:rPr>
          <w:rFonts w:ascii="Arial" w:hAnsi="Arial" w:cs="Arial"/>
          <w:color w:val="000000"/>
        </w:rPr>
        <w:t>worker</w:t>
      </w:r>
      <w:commentRangeEnd w:id="4"/>
      <w:r w:rsidRPr="00A33720">
        <w:rPr>
          <w:rStyle w:val="CommentReference"/>
          <w:rFonts w:ascii="Arial" w:hAnsi="Arial" w:cs="Arial"/>
        </w:rPr>
        <w:commentReference w:id="4"/>
      </w:r>
      <w:r w:rsidRPr="00A33720">
        <w:rPr>
          <w:rFonts w:ascii="Arial" w:hAnsi="Arial" w:cs="Arial"/>
          <w:color w:val="000000"/>
        </w:rPr>
        <w:t xml:space="preserve"> direction </w:t>
      </w:r>
      <w:r>
        <w:rPr>
          <w:rFonts w:ascii="Arial" w:hAnsi="Arial" w:cs="Arial"/>
          <w:color w:val="000000"/>
        </w:rPr>
        <w:t>to</w:t>
      </w:r>
      <w:r w:rsidRPr="00A33720">
        <w:rPr>
          <w:rFonts w:ascii="Arial" w:hAnsi="Arial" w:cs="Arial"/>
          <w:color w:val="000000"/>
        </w:rPr>
        <w:t xml:space="preserve"> </w:t>
      </w:r>
      <w:r>
        <w:rPr>
          <w:rFonts w:ascii="Arial" w:hAnsi="Arial" w:cs="Arial"/>
          <w:color w:val="000000"/>
        </w:rPr>
        <w:t>temporary or contract employees.</w:t>
      </w:r>
    </w:p>
    <w:p w14:paraId="733893E7" w14:textId="08CCF1D3" w:rsidR="000C35D8" w:rsidRPr="00A33720" w:rsidRDefault="000C35D8" w:rsidP="000C35D8">
      <w:pPr>
        <w:pStyle w:val="p14"/>
        <w:numPr>
          <w:ilvl w:val="0"/>
          <w:numId w:val="21"/>
        </w:numPr>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the Convention Center Manager.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5C8F062B" w14:textId="15B3E3C2" w:rsidR="000C35D8" w:rsidRPr="00A33720" w:rsidRDefault="007D2BB7" w:rsidP="000C35D8">
      <w:pPr>
        <w:pStyle w:val="p14"/>
        <w:ind w:left="1440"/>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EndPr/>
        <w:sdtContent>
          <w:r w:rsidR="000C35D8">
            <w:rPr>
              <w:rFonts w:ascii="MS Gothic" w:eastAsia="MS Gothic" w:hAnsi="MS Gothic" w:cs="Arial" w:hint="eastAsia"/>
              <w:color w:val="000000"/>
            </w:rPr>
            <w:t>☒</w:t>
          </w:r>
        </w:sdtContent>
      </w:sdt>
      <w:r w:rsidR="000C35D8" w:rsidRPr="00A33720">
        <w:rPr>
          <w:rFonts w:ascii="Arial" w:hAnsi="Arial" w:cs="Arial"/>
          <w:color w:val="000000"/>
        </w:rPr>
        <w:t xml:space="preserve"> Direct.  Supervisor provides assignments, directs work on a regular basis, and tasks or procedures are usually well defined.</w:t>
      </w:r>
    </w:p>
    <w:p w14:paraId="75EC8632" w14:textId="77777777" w:rsidR="000C35D8" w:rsidRPr="00A33720" w:rsidRDefault="000C35D8" w:rsidP="000C35D8">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0DE51F8F" w14:textId="77777777" w:rsidR="000C35D8" w:rsidRPr="00A33720" w:rsidRDefault="000C35D8" w:rsidP="000C35D8">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7C838CEF" w14:textId="77777777" w:rsidR="007D2BB7" w:rsidRDefault="007D2BB7" w:rsidP="007D2BB7">
      <w:pPr>
        <w:pStyle w:val="p14"/>
        <w:ind w:left="720" w:hanging="720"/>
        <w:jc w:val="both"/>
        <w:rPr>
          <w:rFonts w:ascii="Arial" w:hAnsi="Arial" w:cs="Arial"/>
          <w:b/>
          <w:bCs/>
          <w:color w:val="000000"/>
        </w:rPr>
      </w:pPr>
    </w:p>
    <w:p w14:paraId="1F943EB2" w14:textId="6D1FEAE7" w:rsidR="007D2BB7" w:rsidRPr="00A33720" w:rsidRDefault="007D2BB7" w:rsidP="007D2BB7">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1535EA0A" w14:textId="77777777" w:rsidR="007D2BB7" w:rsidRPr="0093507D" w:rsidRDefault="007D2BB7" w:rsidP="007D2BB7">
      <w:pPr>
        <w:pStyle w:val="ListParagraph"/>
        <w:numPr>
          <w:ilvl w:val="0"/>
          <w:numId w:val="25"/>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50603E06" w14:textId="1C48FE0B" w:rsidR="007D2BB7" w:rsidRPr="00A33720" w:rsidRDefault="007D2BB7" w:rsidP="007D2BB7">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Primarily with other City staff and/or customers.</w:t>
      </w:r>
    </w:p>
    <w:p w14:paraId="17385575" w14:textId="77777777" w:rsidR="007D2BB7" w:rsidRPr="00A33720" w:rsidRDefault="007D2BB7" w:rsidP="007D2BB7">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w:t>
      </w:r>
      <w:r>
        <w:rPr>
          <w:color w:val="000000"/>
        </w:rPr>
        <w:t>Regularly</w:t>
      </w:r>
      <w:r w:rsidRPr="00A33720">
        <w:rPr>
          <w:color w:val="000000"/>
        </w:rPr>
        <w:t xml:space="preserve"> includes others outside the organization</w:t>
      </w:r>
      <w:r>
        <w:rPr>
          <w:color w:val="000000"/>
        </w:rPr>
        <w:t xml:space="preserve"> (not customers)</w:t>
      </w:r>
      <w:r w:rsidRPr="00A33720">
        <w:rPr>
          <w:color w:val="000000"/>
        </w:rPr>
        <w:t>, such as vendors, contractors, attorneys, agents</w:t>
      </w:r>
      <w:r>
        <w:rPr>
          <w:color w:val="000000"/>
        </w:rPr>
        <w:t>,</w:t>
      </w:r>
      <w:r w:rsidRPr="00A33720">
        <w:rPr>
          <w:color w:val="000000"/>
        </w:rPr>
        <w:t xml:space="preserve"> or business partners.</w:t>
      </w:r>
    </w:p>
    <w:p w14:paraId="673324D8" w14:textId="77777777" w:rsidR="007D2BB7" w:rsidRPr="00A33720" w:rsidRDefault="007D2BB7" w:rsidP="007D2BB7">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Routinely with leaders inside and outside the organization such as department heads, City Councilors, public officials from other agencies, and/or community leaders.</w:t>
      </w:r>
    </w:p>
    <w:p w14:paraId="30196D47" w14:textId="77777777" w:rsidR="007D2BB7" w:rsidRPr="00A33720" w:rsidRDefault="007D2BB7" w:rsidP="007D2BB7">
      <w:pPr>
        <w:pStyle w:val="ListParagraph"/>
        <w:numPr>
          <w:ilvl w:val="0"/>
          <w:numId w:val="25"/>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5A820B77" w14:textId="77777777" w:rsidR="007D2BB7" w:rsidRPr="00A33720" w:rsidRDefault="007D2BB7" w:rsidP="007D2BB7">
      <w:pPr>
        <w:pStyle w:val="ListParagraph"/>
        <w:ind w:left="1260"/>
        <w:rPr>
          <w:color w:val="000000"/>
        </w:rPr>
      </w:pPr>
      <w:sdt>
        <w:sdtPr>
          <w:rPr>
            <w:color w:val="000000"/>
          </w:rPr>
          <w:id w:val="116374117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Complex</w:t>
      </w:r>
    </w:p>
    <w:p w14:paraId="49FEC9CB" w14:textId="77777777" w:rsidR="007D2BB7" w:rsidRPr="00A33720" w:rsidRDefault="007D2BB7" w:rsidP="007D2BB7">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Controversial</w:t>
      </w:r>
    </w:p>
    <w:p w14:paraId="4E904A5C" w14:textId="77777777" w:rsidR="007D2BB7" w:rsidRPr="00A33720" w:rsidRDefault="007D2BB7" w:rsidP="007D2BB7">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Confidential</w:t>
      </w:r>
    </w:p>
    <w:p w14:paraId="10818E8E" w14:textId="77777777" w:rsidR="007D2BB7" w:rsidRPr="00A33720" w:rsidRDefault="007D2BB7" w:rsidP="007D2BB7">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Have significant impact (affect City services or reputation, or have legal or financial consequences)</w:t>
      </w:r>
      <w:r w:rsidRPr="00A33720">
        <w:rPr>
          <w:color w:val="000000"/>
        </w:rPr>
        <w:tab/>
      </w:r>
    </w:p>
    <w:p w14:paraId="29F859F0" w14:textId="77777777" w:rsidR="000C35D8" w:rsidRPr="00A33720" w:rsidRDefault="000C35D8" w:rsidP="000C35D8">
      <w:pPr>
        <w:pStyle w:val="p14"/>
        <w:ind w:left="1080"/>
        <w:jc w:val="both"/>
        <w:rPr>
          <w:rFonts w:ascii="Arial" w:hAnsi="Arial" w:cs="Arial"/>
          <w:color w:val="000000"/>
        </w:rPr>
      </w:pPr>
    </w:p>
    <w:p w14:paraId="49FD6CA2" w14:textId="77777777" w:rsidR="000C35D8" w:rsidRPr="00A33720" w:rsidRDefault="000C35D8" w:rsidP="000C35D8">
      <w:pPr>
        <w:pStyle w:val="p14"/>
        <w:ind w:left="720" w:hanging="720"/>
        <w:jc w:val="both"/>
        <w:rPr>
          <w:rFonts w:ascii="Arial" w:hAnsi="Arial" w:cs="Arial"/>
          <w:color w:val="000000"/>
        </w:rPr>
      </w:pPr>
      <w:bookmarkStart w:id="5" w:name="_Hlk536177022"/>
      <w:bookmarkStart w:id="6" w:name="_Hlk47512410"/>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1A3D67C8" w14:textId="789DD953" w:rsidR="000C35D8" w:rsidRDefault="007D2BB7" w:rsidP="000C35D8">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EndPr/>
        <w:sdtContent>
          <w:r w:rsidR="000C35D8">
            <w:rPr>
              <w:rFonts w:ascii="MS Gothic" w:eastAsia="MS Gothic" w:hAnsi="MS Gothic" w:hint="eastAsia"/>
              <w:color w:val="000000"/>
            </w:rPr>
            <w:t>☒</w:t>
          </w:r>
        </w:sdtContent>
      </w:sdt>
      <w:r w:rsidR="000C35D8" w:rsidRPr="00A33720">
        <w:rPr>
          <w:color w:val="000000"/>
        </w:rPr>
        <w:tab/>
        <w:t xml:space="preserve">Tasks </w:t>
      </w:r>
      <w:r w:rsidR="000C35D8">
        <w:rPr>
          <w:color w:val="000000"/>
        </w:rPr>
        <w:t>require the employee to remember complex processes and/or be able to perform multi-step jobs without step-by-step instructions.  Requires a moderate level of independent thinking and reasoning.</w:t>
      </w:r>
      <w:r w:rsidR="000C35D8" w:rsidRPr="00A33720">
        <w:rPr>
          <w:color w:val="000000"/>
        </w:rPr>
        <w:t xml:space="preserve"> </w:t>
      </w:r>
    </w:p>
    <w:p w14:paraId="40C330D5" w14:textId="77777777" w:rsidR="000C35D8" w:rsidRPr="009074B9" w:rsidRDefault="007D2BB7" w:rsidP="000C35D8">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0C35D8">
            <w:rPr>
              <w:rFonts w:ascii="MS Gothic" w:eastAsia="MS Gothic" w:hAnsi="MS Gothic" w:hint="eastAsia"/>
              <w:color w:val="000000"/>
            </w:rPr>
            <w:t>☐</w:t>
          </w:r>
        </w:sdtContent>
      </w:sdt>
      <w:r w:rsidR="000C35D8" w:rsidRPr="00A33720">
        <w:rPr>
          <w:color w:val="000000"/>
        </w:rPr>
        <w:tab/>
        <w:t xml:space="preserve">Tasks are highly creative or complex and requires significant mental exertion </w:t>
      </w:r>
      <w:r w:rsidR="000C35D8">
        <w:rPr>
          <w:color w:val="000000"/>
        </w:rPr>
        <w:t>that</w:t>
      </w:r>
      <w:r w:rsidR="000C35D8" w:rsidRPr="00A33720">
        <w:rPr>
          <w:color w:val="000000"/>
        </w:rPr>
        <w:t xml:space="preserve"> would </w:t>
      </w:r>
      <w:r w:rsidR="000C35D8">
        <w:rPr>
          <w:color w:val="000000"/>
        </w:rPr>
        <w:t xml:space="preserve">typically </w:t>
      </w:r>
      <w:r w:rsidR="000C35D8" w:rsidRPr="00A33720">
        <w:rPr>
          <w:color w:val="000000"/>
        </w:rPr>
        <w:t xml:space="preserve">require specialized schooling, training, certification or a license to be able to accomplish. Employee has </w:t>
      </w:r>
      <w:r w:rsidR="000C35D8">
        <w:rPr>
          <w:color w:val="000000"/>
        </w:rPr>
        <w:t>some</w:t>
      </w:r>
      <w:r w:rsidR="000C35D8" w:rsidRPr="00A33720">
        <w:rPr>
          <w:color w:val="000000"/>
        </w:rPr>
        <w:t xml:space="preserve"> control over the planning and performance of the work, and may determine their own practices and procedures.</w:t>
      </w:r>
      <w:r w:rsidR="000C35D8">
        <w:rPr>
          <w:color w:val="000000"/>
        </w:rPr>
        <w:t xml:space="preserve">  </w:t>
      </w:r>
    </w:p>
    <w:p w14:paraId="1B3538AB" w14:textId="77777777" w:rsidR="000C35D8" w:rsidRDefault="007D2BB7" w:rsidP="000C35D8">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0C35D8" w:rsidRPr="00A33720">
            <w:rPr>
              <w:rFonts w:ascii="Segoe UI Symbol" w:eastAsia="MS Gothic" w:hAnsi="Segoe UI Symbol" w:cs="Segoe UI Symbol"/>
              <w:color w:val="000000"/>
            </w:rPr>
            <w:t>☐</w:t>
          </w:r>
        </w:sdtContent>
      </w:sdt>
      <w:r w:rsidR="000C35D8" w:rsidRPr="00A33720">
        <w:rPr>
          <w:color w:val="000000"/>
        </w:rPr>
        <w:tab/>
        <w:t xml:space="preserve">Responsibilities </w:t>
      </w:r>
      <w:r w:rsidR="000C35D8">
        <w:rPr>
          <w:color w:val="000000"/>
        </w:rPr>
        <w:t>include</w:t>
      </w:r>
      <w:r w:rsidR="000C35D8" w:rsidRPr="00A33720">
        <w:rPr>
          <w:color w:val="000000"/>
        </w:rPr>
        <w:t xml:space="preserve"> significant accountability </w:t>
      </w:r>
      <w:r w:rsidR="000C35D8">
        <w:rPr>
          <w:color w:val="000000"/>
        </w:rPr>
        <w:t>(i.e.</w:t>
      </w:r>
      <w:r w:rsidR="000C35D8" w:rsidRPr="00A33720">
        <w:rPr>
          <w:color w:val="000000"/>
        </w:rPr>
        <w:t xml:space="preserve"> could expose the City to risk or liability, generate public censure, or impact the work or reputation of the City.</w:t>
      </w:r>
      <w:r w:rsidR="000C35D8">
        <w:rPr>
          <w:color w:val="000000"/>
        </w:rPr>
        <w:t xml:space="preserve">)  </w:t>
      </w:r>
      <w:r w:rsidR="000C35D8" w:rsidRPr="00A33720">
        <w:rPr>
          <w:color w:val="000000"/>
        </w:rPr>
        <w:t xml:space="preserve">Work is performed highly independently.  Employee has significant control over the planning and performance of the work, and may </w:t>
      </w:r>
      <w:r w:rsidR="000C35D8">
        <w:rPr>
          <w:color w:val="000000"/>
        </w:rPr>
        <w:t>develop or recommend new</w:t>
      </w:r>
      <w:r w:rsidR="000C35D8" w:rsidRPr="00A33720">
        <w:rPr>
          <w:color w:val="000000"/>
        </w:rPr>
        <w:t xml:space="preserve"> practices and procedures.</w:t>
      </w:r>
      <w:r w:rsidR="000C35D8">
        <w:rPr>
          <w:color w:val="000000"/>
        </w:rPr>
        <w:t xml:space="preserve">  </w:t>
      </w:r>
    </w:p>
    <w:p w14:paraId="63CBB111" w14:textId="77777777" w:rsidR="000C35D8" w:rsidRDefault="007D2BB7" w:rsidP="000C35D8">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0C35D8" w:rsidRPr="00A33720">
            <w:rPr>
              <w:rFonts w:ascii="Segoe UI Symbol" w:eastAsia="MS Gothic" w:hAnsi="Segoe UI Symbol" w:cs="Segoe UI Symbol"/>
              <w:color w:val="000000"/>
            </w:rPr>
            <w:t>☐</w:t>
          </w:r>
        </w:sdtContent>
      </w:sdt>
      <w:r w:rsidR="000C35D8" w:rsidRPr="00A33720">
        <w:rPr>
          <w:color w:val="000000"/>
        </w:rPr>
        <w:tab/>
      </w:r>
      <w:r w:rsidR="000C35D8">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5"/>
    </w:p>
    <w:p w14:paraId="1854B4D1" w14:textId="77777777" w:rsidR="000C35D8" w:rsidRDefault="000C35D8" w:rsidP="000C35D8">
      <w:pPr>
        <w:pStyle w:val="ListParagraph"/>
        <w:ind w:left="1620" w:hanging="360"/>
        <w:rPr>
          <w:color w:val="000000"/>
        </w:rPr>
      </w:pPr>
    </w:p>
    <w:p w14:paraId="04A96F06" w14:textId="7B0FCA89" w:rsidR="000C35D8" w:rsidRPr="000C35D8" w:rsidRDefault="000C35D8" w:rsidP="000C35D8">
      <w:pPr>
        <w:rPr>
          <w:i/>
          <w:iCs/>
          <w:color w:val="000000"/>
          <w:sz w:val="20"/>
          <w:szCs w:val="20"/>
        </w:rPr>
      </w:pPr>
      <w:r>
        <w:rPr>
          <w:b/>
          <w:bCs/>
          <w:color w:val="000000"/>
        </w:rPr>
        <w:t xml:space="preserve">8.  </w:t>
      </w:r>
      <w:r w:rsidRPr="000C35D8">
        <w:rPr>
          <w:b/>
          <w:bCs/>
          <w:color w:val="000000"/>
        </w:rPr>
        <w:t>Problem Solving:</w:t>
      </w:r>
      <w:r w:rsidRPr="000C35D8">
        <w:rPr>
          <w:color w:val="000000"/>
        </w:rPr>
        <w:t xml:space="preserve"> </w:t>
      </w:r>
      <w:r w:rsidRPr="000C35D8">
        <w:rPr>
          <w:i/>
          <w:iCs/>
          <w:color w:val="000000"/>
          <w:sz w:val="20"/>
          <w:szCs w:val="20"/>
        </w:rPr>
        <w:t xml:space="preserve">Indicate the nature of problems regularly encountered by this position. Check only one box. </w:t>
      </w:r>
    </w:p>
    <w:p w14:paraId="7314FC63" w14:textId="0600A262" w:rsidR="000C35D8" w:rsidRPr="00FC15D0" w:rsidRDefault="007D2BB7" w:rsidP="000C35D8">
      <w:pPr>
        <w:pStyle w:val="p21"/>
        <w:ind w:left="1890" w:hanging="45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EndPr/>
        <w:sdtContent>
          <w:r w:rsidR="000C35D8">
            <w:rPr>
              <w:rFonts w:ascii="MS Gothic" w:eastAsia="MS Gothic" w:hAnsi="MS Gothic" w:hint="eastAsia"/>
              <w:color w:val="000000"/>
            </w:rPr>
            <w:t>☒</w:t>
          </w:r>
        </w:sdtContent>
      </w:sdt>
      <w:r w:rsidR="000C35D8" w:rsidRPr="00A33720">
        <w:rPr>
          <w:color w:val="000000"/>
        </w:rPr>
        <w:tab/>
      </w:r>
      <w:r w:rsidR="000C35D8" w:rsidRPr="00FC15D0">
        <w:rPr>
          <w:rFonts w:ascii="Arial" w:hAnsi="Arial" w:cs="Arial"/>
          <w:color w:val="000000"/>
        </w:rPr>
        <w:t xml:space="preserve">Most situations </w:t>
      </w:r>
      <w:r w:rsidR="000C35D8">
        <w:rPr>
          <w:rFonts w:ascii="Arial" w:hAnsi="Arial" w:cs="Arial"/>
          <w:color w:val="000000"/>
        </w:rPr>
        <w:t xml:space="preserve">are </w:t>
      </w:r>
      <w:r w:rsidR="000C35D8" w:rsidRPr="00FC15D0">
        <w:rPr>
          <w:rFonts w:ascii="Arial" w:hAnsi="Arial" w:cs="Arial"/>
          <w:color w:val="000000"/>
        </w:rPr>
        <w:t>resolved using standard procedures and established guidelines</w:t>
      </w:r>
      <w:r w:rsidR="000C35D8">
        <w:rPr>
          <w:rFonts w:ascii="Arial" w:hAnsi="Arial" w:cs="Arial"/>
          <w:color w:val="000000"/>
        </w:rPr>
        <w:t>.</w:t>
      </w:r>
    </w:p>
    <w:p w14:paraId="07235F8C" w14:textId="77777777" w:rsidR="000C35D8" w:rsidRPr="00FC15D0" w:rsidRDefault="007D2BB7" w:rsidP="000C35D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0C35D8" w:rsidRPr="00A33720">
            <w:rPr>
              <w:rFonts w:ascii="Segoe UI Symbol" w:eastAsia="MS Gothic" w:hAnsi="Segoe UI Symbol" w:cs="Segoe UI Symbol"/>
              <w:color w:val="000000"/>
            </w:rPr>
            <w:t>☐</w:t>
          </w:r>
        </w:sdtContent>
      </w:sdt>
      <w:r w:rsidR="000C35D8" w:rsidRPr="00A33720">
        <w:rPr>
          <w:color w:val="000000"/>
        </w:rPr>
        <w:tab/>
      </w:r>
      <w:r w:rsidR="000C35D8" w:rsidRPr="00FC15D0">
        <w:rPr>
          <w:rFonts w:ascii="Arial" w:hAnsi="Arial" w:cs="Arial"/>
          <w:color w:val="000000"/>
        </w:rPr>
        <w:t xml:space="preserve">Situations </w:t>
      </w:r>
      <w:r w:rsidR="000C35D8">
        <w:rPr>
          <w:rFonts w:ascii="Arial" w:hAnsi="Arial" w:cs="Arial"/>
          <w:color w:val="000000"/>
        </w:rPr>
        <w:t xml:space="preserve">are </w:t>
      </w:r>
      <w:r w:rsidR="000C35D8" w:rsidRPr="00FC15D0">
        <w:rPr>
          <w:rFonts w:ascii="Arial" w:hAnsi="Arial" w:cs="Arial"/>
          <w:color w:val="000000"/>
        </w:rPr>
        <w:t>somewhat varied; requires application of specific technical skills and expertise</w:t>
      </w:r>
      <w:r w:rsidR="000C35D8">
        <w:rPr>
          <w:rFonts w:ascii="Arial" w:hAnsi="Arial" w:cs="Arial"/>
          <w:color w:val="000000"/>
        </w:rPr>
        <w:t>.</w:t>
      </w:r>
    </w:p>
    <w:p w14:paraId="731541D1" w14:textId="77777777" w:rsidR="000C35D8" w:rsidRPr="00FC15D0" w:rsidRDefault="007D2BB7" w:rsidP="000C35D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0C35D8" w:rsidRPr="00A33720">
            <w:rPr>
              <w:rFonts w:ascii="Segoe UI Symbol" w:eastAsia="MS Gothic" w:hAnsi="Segoe UI Symbol" w:cs="Segoe UI Symbol"/>
              <w:color w:val="000000"/>
            </w:rPr>
            <w:t>☐</w:t>
          </w:r>
        </w:sdtContent>
      </w:sdt>
      <w:r w:rsidR="000C35D8" w:rsidRPr="00A33720">
        <w:rPr>
          <w:color w:val="000000"/>
        </w:rPr>
        <w:tab/>
      </w:r>
      <w:r w:rsidR="000C35D8" w:rsidRPr="00FC15D0">
        <w:rPr>
          <w:rFonts w:ascii="Arial" w:hAnsi="Arial" w:cs="Arial"/>
          <w:color w:val="000000"/>
        </w:rPr>
        <w:t>Varied situations that require significant analysis or interpretation; general precedents and practices used, but may be modified</w:t>
      </w:r>
      <w:r w:rsidR="000C35D8">
        <w:rPr>
          <w:rFonts w:ascii="Arial" w:hAnsi="Arial" w:cs="Arial"/>
          <w:color w:val="000000"/>
        </w:rPr>
        <w:t>.</w:t>
      </w:r>
    </w:p>
    <w:p w14:paraId="118AE577" w14:textId="77777777" w:rsidR="000C35D8" w:rsidRDefault="007D2BB7" w:rsidP="000C35D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0C35D8" w:rsidRPr="00A33720">
            <w:rPr>
              <w:rFonts w:ascii="Segoe UI Symbol" w:eastAsia="MS Gothic" w:hAnsi="Segoe UI Symbol" w:cs="Segoe UI Symbol"/>
              <w:color w:val="000000"/>
            </w:rPr>
            <w:t>☐</w:t>
          </w:r>
        </w:sdtContent>
      </w:sdt>
      <w:r w:rsidR="000C35D8" w:rsidRPr="00A33720">
        <w:rPr>
          <w:color w:val="000000"/>
        </w:rPr>
        <w:tab/>
      </w:r>
      <w:r w:rsidR="000C35D8" w:rsidRPr="00FC15D0">
        <w:rPr>
          <w:rFonts w:ascii="Arial" w:hAnsi="Arial" w:cs="Arial"/>
          <w:color w:val="000000"/>
        </w:rPr>
        <w:t>Highly varied and unpredictable situations, complex and often non-recurring; new and creative approaches required</w:t>
      </w:r>
      <w:r w:rsidR="000C35D8">
        <w:rPr>
          <w:rFonts w:ascii="Arial" w:hAnsi="Arial" w:cs="Arial"/>
          <w:color w:val="000000"/>
        </w:rPr>
        <w:t>.</w:t>
      </w:r>
    </w:p>
    <w:bookmarkEnd w:id="6"/>
    <w:p w14:paraId="0C81956F" w14:textId="210FF0FC" w:rsidR="00E9317B" w:rsidRPr="004D3283" w:rsidRDefault="00E9317B" w:rsidP="009F3968">
      <w:pPr>
        <w:pStyle w:val="p22"/>
        <w:rPr>
          <w:rFonts w:ascii="Arial" w:hAnsi="Arial" w:cs="Arial"/>
          <w:color w:val="000000"/>
        </w:rPr>
      </w:pPr>
    </w:p>
    <w:p w14:paraId="11BFCCC2" w14:textId="77777777" w:rsidR="000C35D8" w:rsidRPr="00A33720" w:rsidRDefault="000C35D8" w:rsidP="000C35D8">
      <w:pPr>
        <w:pStyle w:val="p21"/>
        <w:ind w:left="720" w:hanging="720"/>
        <w:jc w:val="both"/>
        <w:rPr>
          <w:rFonts w:ascii="Arial" w:hAnsi="Arial" w:cs="Arial"/>
          <w:i/>
          <w:color w:val="000000"/>
          <w:sz w:val="20"/>
          <w:szCs w:val="20"/>
        </w:rPr>
      </w:pPr>
      <w:bookmarkStart w:id="7" w:name="_Hlk47512452"/>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61EE374" w14:textId="733D31EF" w:rsidR="000C35D8" w:rsidRPr="00A33720" w:rsidRDefault="000C35D8" w:rsidP="000C35D8">
      <w:pPr>
        <w:pStyle w:val="p16"/>
        <w:numPr>
          <w:ilvl w:val="0"/>
          <w:numId w:val="23"/>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AA6F3DD8909F4E33B66E3930D697AE52"/>
          </w:placeholder>
          <w:dropDownList>
            <w:listItem w:value="Choose an item."/>
            <w:listItem w:displayText="indoors" w:value="indoors"/>
            <w:listItem w:displayText="outdoors" w:value="outdoors"/>
          </w:dropDownList>
        </w:sdtPr>
        <w:sdtEndPr/>
        <w:sdtContent>
          <w:r>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8BCB11BD4E974C13AD551E08AA141C45"/>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Pr>
              <w:rFonts w:ascii="Arial" w:hAnsi="Arial" w:cs="Arial"/>
              <w:color w:val="000000"/>
            </w:rPr>
            <w:t>in a temperature controlled office</w:t>
          </w:r>
        </w:sdtContent>
      </w:sdt>
      <w:r w:rsidRPr="00A33720">
        <w:rPr>
          <w:rFonts w:ascii="Arial" w:hAnsi="Arial" w:cs="Arial"/>
          <w:color w:val="000000"/>
        </w:rPr>
        <w:t xml:space="preserve">. </w:t>
      </w:r>
    </w:p>
    <w:p w14:paraId="6A089CB9" w14:textId="2A7A37EF" w:rsidR="000C35D8" w:rsidRPr="00A33720" w:rsidRDefault="000C35D8" w:rsidP="000C35D8">
      <w:pPr>
        <w:pStyle w:val="p22"/>
        <w:numPr>
          <w:ilvl w:val="0"/>
          <w:numId w:val="23"/>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0758C4B71B2046EF832990BB06FAFC6A"/>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9F3968">
            <w:rPr>
              <w:rFonts w:ascii="Arial" w:hAnsi="Arial" w:cs="Arial"/>
              <w:color w:val="000000"/>
            </w:rPr>
            <w:t>Medium</w:t>
          </w:r>
        </w:sdtContent>
      </w:sdt>
      <w:r w:rsidRPr="00A33720">
        <w:rPr>
          <w:rFonts w:ascii="Arial" w:hAnsi="Arial" w:cs="Arial"/>
          <w:color w:val="000000"/>
        </w:rPr>
        <w:t xml:space="preserve"> .</w:t>
      </w:r>
    </w:p>
    <w:p w14:paraId="67715F43" w14:textId="77777777" w:rsidR="000C35D8" w:rsidRDefault="000C35D8" w:rsidP="000C35D8">
      <w:pPr>
        <w:pStyle w:val="p22"/>
        <w:numPr>
          <w:ilvl w:val="0"/>
          <w:numId w:val="23"/>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0360896D" w14:textId="50B5CAC3" w:rsidR="000C35D8" w:rsidRPr="009D5D31" w:rsidRDefault="007D2BB7" w:rsidP="000C35D8">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9F3968">
            <w:rPr>
              <w:rFonts w:ascii="MS Gothic" w:eastAsia="MS Gothic" w:hAnsi="MS Gothic" w:cs="Arial" w:hint="eastAsia"/>
              <w:color w:val="000000"/>
            </w:rPr>
            <w:t>☒</w:t>
          </w:r>
        </w:sdtContent>
      </w:sdt>
      <w:r w:rsidR="000C35D8">
        <w:rPr>
          <w:rFonts w:ascii="Arial" w:hAnsi="Arial" w:cs="Arial"/>
          <w:color w:val="000000"/>
        </w:rPr>
        <w:tab/>
        <w:t>Office environment / no specific or unusual physical or environmental demands.</w:t>
      </w:r>
    </w:p>
    <w:p w14:paraId="2984C648" w14:textId="77777777" w:rsidR="000C35D8" w:rsidRPr="00A33720" w:rsidRDefault="007D2BB7" w:rsidP="000C35D8">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0C35D8" w:rsidRPr="00A33720">
            <w:rPr>
              <w:rFonts w:ascii="Segoe UI Symbol" w:eastAsia="MS Gothic" w:hAnsi="Segoe UI Symbol" w:cs="Segoe UI Symbol"/>
              <w:color w:val="000000"/>
            </w:rPr>
            <w:t>☐</w:t>
          </w:r>
        </w:sdtContent>
      </w:sdt>
      <w:r w:rsidR="000C35D8" w:rsidRPr="00A33720">
        <w:rPr>
          <w:rFonts w:ascii="Arial" w:hAnsi="Arial" w:cs="Arial"/>
          <w:color w:val="000000"/>
        </w:rPr>
        <w:t xml:space="preserve"> </w:t>
      </w:r>
      <w:r w:rsidR="000C35D8">
        <w:rPr>
          <w:rFonts w:ascii="Arial" w:hAnsi="Arial" w:cs="Arial"/>
          <w:color w:val="000000"/>
        </w:rPr>
        <w:tab/>
      </w:r>
      <w:r w:rsidR="000C35D8" w:rsidRPr="00A33720">
        <w:rPr>
          <w:rFonts w:ascii="Arial" w:hAnsi="Arial" w:cs="Arial"/>
          <w:color w:val="000000"/>
        </w:rPr>
        <w:t>Work on and around heavy construction equipment</w:t>
      </w:r>
      <w:r w:rsidR="000C35D8">
        <w:rPr>
          <w:rFonts w:ascii="Arial" w:hAnsi="Arial" w:cs="Arial"/>
          <w:color w:val="000000"/>
        </w:rPr>
        <w:t xml:space="preserve"> ____%</w:t>
      </w:r>
    </w:p>
    <w:p w14:paraId="65B78E06" w14:textId="77777777" w:rsidR="000C35D8" w:rsidRPr="00A33720" w:rsidRDefault="007D2BB7" w:rsidP="000C35D8">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0C35D8" w:rsidRPr="00A33720">
            <w:rPr>
              <w:rFonts w:ascii="Segoe UI Symbol" w:eastAsia="MS Gothic" w:hAnsi="Segoe UI Symbol" w:cs="Segoe UI Symbol"/>
              <w:color w:val="000000"/>
            </w:rPr>
            <w:t>☐</w:t>
          </w:r>
        </w:sdtContent>
      </w:sdt>
      <w:r w:rsidR="000C35D8" w:rsidRPr="00A33720">
        <w:rPr>
          <w:rFonts w:ascii="Arial" w:hAnsi="Arial" w:cs="Arial"/>
          <w:color w:val="000000"/>
        </w:rPr>
        <w:t xml:space="preserve"> </w:t>
      </w:r>
      <w:r w:rsidR="000C35D8">
        <w:rPr>
          <w:rFonts w:ascii="Arial" w:hAnsi="Arial" w:cs="Arial"/>
          <w:color w:val="000000"/>
        </w:rPr>
        <w:tab/>
      </w:r>
      <w:r w:rsidR="000C35D8" w:rsidRPr="00A33720">
        <w:rPr>
          <w:rFonts w:ascii="Arial" w:hAnsi="Arial" w:cs="Arial"/>
          <w:color w:val="000000"/>
        </w:rPr>
        <w:t>Exposure to toxic elements/hazardous chemicals</w:t>
      </w:r>
      <w:r w:rsidR="000C35D8">
        <w:rPr>
          <w:rFonts w:ascii="Arial" w:hAnsi="Arial" w:cs="Arial"/>
          <w:color w:val="000000"/>
        </w:rPr>
        <w:t xml:space="preserve">  ____%</w:t>
      </w:r>
    </w:p>
    <w:p w14:paraId="4DD05C2A" w14:textId="5B1AF6AF" w:rsidR="000C35D8" w:rsidRPr="00A33720" w:rsidRDefault="007D2BB7" w:rsidP="000C35D8">
      <w:pPr>
        <w:pStyle w:val="p22"/>
        <w:ind w:left="171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9F3968">
            <w:rPr>
              <w:rFonts w:ascii="MS Gothic" w:eastAsia="MS Gothic" w:hAnsi="MS Gothic" w:cs="Arial" w:hint="eastAsia"/>
              <w:color w:val="000000"/>
            </w:rPr>
            <w:t>☒</w:t>
          </w:r>
        </w:sdtContent>
      </w:sdt>
      <w:r w:rsidR="000C35D8" w:rsidRPr="00A33720">
        <w:rPr>
          <w:rFonts w:ascii="Arial" w:hAnsi="Arial" w:cs="Arial"/>
          <w:color w:val="000000"/>
        </w:rPr>
        <w:t xml:space="preserve"> </w:t>
      </w:r>
      <w:r w:rsidR="000C35D8">
        <w:rPr>
          <w:rFonts w:ascii="Arial" w:hAnsi="Arial" w:cs="Arial"/>
          <w:color w:val="000000"/>
        </w:rPr>
        <w:tab/>
      </w:r>
      <w:r w:rsidR="000C35D8" w:rsidRPr="00A33720">
        <w:rPr>
          <w:rFonts w:ascii="Arial" w:hAnsi="Arial" w:cs="Arial"/>
          <w:color w:val="000000"/>
        </w:rPr>
        <w:t>Work at heights in excess of 20 feet</w:t>
      </w:r>
      <w:r w:rsidR="000C35D8">
        <w:rPr>
          <w:rFonts w:ascii="Arial" w:hAnsi="Arial" w:cs="Arial"/>
          <w:color w:val="000000"/>
        </w:rPr>
        <w:t xml:space="preserve"> ___%</w:t>
      </w:r>
    </w:p>
    <w:p w14:paraId="4D6C84E2" w14:textId="77777777" w:rsidR="000C35D8" w:rsidRPr="00A33720" w:rsidRDefault="007D2BB7" w:rsidP="000C35D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0C35D8" w:rsidRPr="00A33720">
            <w:rPr>
              <w:rFonts w:ascii="Segoe UI Symbol" w:eastAsia="MS Gothic" w:hAnsi="Segoe UI Symbol" w:cs="Segoe UI Symbol"/>
              <w:color w:val="000000"/>
            </w:rPr>
            <w:t>☐</w:t>
          </w:r>
        </w:sdtContent>
      </w:sdt>
      <w:r w:rsidR="000C35D8" w:rsidRPr="00A33720">
        <w:rPr>
          <w:rFonts w:ascii="Arial" w:hAnsi="Arial" w:cs="Arial"/>
          <w:color w:val="000000"/>
        </w:rPr>
        <w:t xml:space="preserve"> </w:t>
      </w:r>
      <w:r w:rsidR="000C35D8">
        <w:rPr>
          <w:rFonts w:ascii="Arial" w:hAnsi="Arial" w:cs="Arial"/>
          <w:color w:val="000000"/>
        </w:rPr>
        <w:tab/>
      </w:r>
      <w:r w:rsidR="000C35D8" w:rsidRPr="00A33720">
        <w:rPr>
          <w:rFonts w:ascii="Arial" w:hAnsi="Arial" w:cs="Arial"/>
          <w:color w:val="000000"/>
        </w:rPr>
        <w:t>More than occasional exposure to poor air quality (excessive dust, smoke, fumes, gases, etc.)</w:t>
      </w:r>
      <w:r w:rsidR="000C35D8">
        <w:rPr>
          <w:rFonts w:ascii="Arial" w:hAnsi="Arial" w:cs="Arial"/>
          <w:color w:val="000000"/>
        </w:rPr>
        <w:t xml:space="preserve"> ____%</w:t>
      </w:r>
    </w:p>
    <w:p w14:paraId="5732B2D5" w14:textId="77777777" w:rsidR="000C35D8" w:rsidRPr="00A33720" w:rsidRDefault="007D2BB7" w:rsidP="000C35D8">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EndPr/>
        <w:sdtContent>
          <w:r w:rsidR="000C35D8" w:rsidRPr="00A33720">
            <w:rPr>
              <w:rFonts w:ascii="Segoe UI Symbol" w:eastAsia="MS Gothic" w:hAnsi="Segoe UI Symbol" w:cs="Segoe UI Symbol"/>
              <w:color w:val="000000"/>
            </w:rPr>
            <w:t>☐</w:t>
          </w:r>
        </w:sdtContent>
      </w:sdt>
      <w:r w:rsidR="000C35D8" w:rsidRPr="00A33720">
        <w:rPr>
          <w:rFonts w:ascii="Arial" w:hAnsi="Arial" w:cs="Arial"/>
          <w:color w:val="000000"/>
        </w:rPr>
        <w:t xml:space="preserve"> </w:t>
      </w:r>
      <w:r w:rsidR="000C35D8">
        <w:rPr>
          <w:rFonts w:ascii="Arial" w:hAnsi="Arial" w:cs="Arial"/>
          <w:color w:val="000000"/>
        </w:rPr>
        <w:tab/>
      </w:r>
      <w:r w:rsidR="000C35D8" w:rsidRPr="00A33720">
        <w:rPr>
          <w:rFonts w:ascii="Arial" w:hAnsi="Arial" w:cs="Arial"/>
          <w:color w:val="000000"/>
        </w:rPr>
        <w:t>Exposure to weather or temperature extremes</w:t>
      </w:r>
      <w:r w:rsidR="000C35D8">
        <w:rPr>
          <w:rFonts w:ascii="Arial" w:hAnsi="Arial" w:cs="Arial"/>
          <w:color w:val="000000"/>
        </w:rPr>
        <w:t xml:space="preserve"> ___%</w:t>
      </w:r>
    </w:p>
    <w:p w14:paraId="4F038253" w14:textId="77777777" w:rsidR="000C35D8" w:rsidRPr="00A33720" w:rsidRDefault="007D2BB7" w:rsidP="000C35D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0C35D8">
            <w:rPr>
              <w:rFonts w:ascii="MS Gothic" w:eastAsia="MS Gothic" w:hAnsi="MS Gothic" w:cs="Arial" w:hint="eastAsia"/>
            </w:rPr>
            <w:t>☐</w:t>
          </w:r>
        </w:sdtContent>
      </w:sdt>
      <w:r w:rsidR="000C35D8" w:rsidRPr="00A33720">
        <w:rPr>
          <w:rFonts w:ascii="Arial" w:hAnsi="Arial" w:cs="Arial"/>
        </w:rPr>
        <w:t xml:space="preserve"> </w:t>
      </w:r>
      <w:r w:rsidR="000C35D8">
        <w:rPr>
          <w:rFonts w:ascii="Arial" w:hAnsi="Arial" w:cs="Arial"/>
        </w:rPr>
        <w:tab/>
      </w:r>
      <w:r w:rsidR="000C35D8" w:rsidRPr="00A33720">
        <w:rPr>
          <w:rFonts w:ascii="Arial" w:hAnsi="Arial" w:cs="Arial"/>
        </w:rPr>
        <w:t>Isolation</w:t>
      </w:r>
      <w:r w:rsidR="000C35D8">
        <w:rPr>
          <w:rFonts w:ascii="Arial" w:hAnsi="Arial" w:cs="Arial"/>
        </w:rPr>
        <w:t xml:space="preserve"> ____%</w:t>
      </w:r>
    </w:p>
    <w:p w14:paraId="54AB8809" w14:textId="371B588D" w:rsidR="000C35D8" w:rsidRPr="00A33720" w:rsidRDefault="007D2BB7" w:rsidP="000C35D8">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EndPr/>
        <w:sdtContent>
          <w:r w:rsidR="009F3968">
            <w:rPr>
              <w:rFonts w:ascii="MS Gothic" w:eastAsia="MS Gothic" w:hAnsi="MS Gothic" w:cs="Arial" w:hint="eastAsia"/>
            </w:rPr>
            <w:t>☒</w:t>
          </w:r>
        </w:sdtContent>
      </w:sdt>
      <w:r w:rsidR="000C35D8" w:rsidRPr="00A33720">
        <w:rPr>
          <w:rFonts w:ascii="Arial" w:hAnsi="Arial" w:cs="Arial"/>
        </w:rPr>
        <w:t xml:space="preserve"> </w:t>
      </w:r>
      <w:r w:rsidR="000C35D8">
        <w:rPr>
          <w:rFonts w:ascii="Arial" w:hAnsi="Arial" w:cs="Arial"/>
        </w:rPr>
        <w:tab/>
      </w:r>
      <w:r w:rsidR="000C35D8" w:rsidRPr="00A33720">
        <w:rPr>
          <w:rFonts w:ascii="Arial" w:hAnsi="Arial" w:cs="Arial"/>
        </w:rPr>
        <w:t>Exposure to light or noise extremes</w:t>
      </w:r>
      <w:r w:rsidR="000C35D8">
        <w:rPr>
          <w:rFonts w:ascii="Arial" w:hAnsi="Arial" w:cs="Arial"/>
        </w:rPr>
        <w:t xml:space="preserve"> ____%</w:t>
      </w:r>
    </w:p>
    <w:p w14:paraId="538EB1F6" w14:textId="77777777" w:rsidR="000C35D8" w:rsidRDefault="007D2BB7" w:rsidP="000C35D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0C35D8" w:rsidRPr="00A33720">
            <w:rPr>
              <w:rFonts w:ascii="Segoe UI Symbol" w:eastAsia="MS Gothic" w:hAnsi="Segoe UI Symbol" w:cs="Segoe UI Symbol"/>
            </w:rPr>
            <w:t>☐</w:t>
          </w:r>
        </w:sdtContent>
      </w:sdt>
      <w:r w:rsidR="000C35D8" w:rsidRPr="00A33720">
        <w:rPr>
          <w:rFonts w:ascii="Arial" w:hAnsi="Arial" w:cs="Arial"/>
        </w:rPr>
        <w:t xml:space="preserve"> </w:t>
      </w:r>
      <w:r w:rsidR="000C35D8">
        <w:rPr>
          <w:rFonts w:ascii="Arial" w:hAnsi="Arial" w:cs="Arial"/>
        </w:rPr>
        <w:tab/>
      </w:r>
      <w:r w:rsidR="000C35D8" w:rsidRPr="00A33720">
        <w:rPr>
          <w:rFonts w:ascii="Arial" w:hAnsi="Arial" w:cs="Arial"/>
        </w:rPr>
        <w:t>Regular travel outside the City</w:t>
      </w:r>
      <w:r w:rsidR="000C35D8">
        <w:rPr>
          <w:rFonts w:ascii="Arial" w:hAnsi="Arial" w:cs="Arial"/>
        </w:rPr>
        <w:t xml:space="preserve"> ____%</w:t>
      </w:r>
    </w:p>
    <w:p w14:paraId="244E0B67" w14:textId="77777777" w:rsidR="000C35D8" w:rsidRDefault="007D2BB7" w:rsidP="000C35D8">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0C35D8">
            <w:rPr>
              <w:rFonts w:ascii="MS Gothic" w:eastAsia="MS Gothic" w:hAnsi="MS Gothic" w:cs="Arial" w:hint="eastAsia"/>
            </w:rPr>
            <w:t>☐</w:t>
          </w:r>
        </w:sdtContent>
      </w:sdt>
      <w:r w:rsidR="000C35D8" w:rsidRPr="00A33720">
        <w:rPr>
          <w:rFonts w:ascii="Arial" w:hAnsi="Arial" w:cs="Arial"/>
        </w:rPr>
        <w:t xml:space="preserve"> </w:t>
      </w:r>
      <w:r w:rsidR="000C35D8">
        <w:rPr>
          <w:rFonts w:ascii="Arial" w:hAnsi="Arial" w:cs="Arial"/>
        </w:rPr>
        <w:tab/>
        <w:t>Risk of injury _______________________________(list) ____%</w:t>
      </w:r>
    </w:p>
    <w:p w14:paraId="61182A82" w14:textId="77777777" w:rsidR="000C35D8" w:rsidRPr="00A33720" w:rsidRDefault="007D2BB7" w:rsidP="000C35D8">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0C35D8">
            <w:rPr>
              <w:rFonts w:ascii="MS Gothic" w:eastAsia="MS Gothic" w:hAnsi="MS Gothic" w:cs="Arial" w:hint="eastAsia"/>
            </w:rPr>
            <w:t>☐</w:t>
          </w:r>
        </w:sdtContent>
      </w:sdt>
      <w:r w:rsidR="000C35D8" w:rsidRPr="00A33720">
        <w:rPr>
          <w:rFonts w:ascii="Arial" w:hAnsi="Arial" w:cs="Arial"/>
        </w:rPr>
        <w:t xml:space="preserve"> </w:t>
      </w:r>
      <w:r w:rsidR="000C35D8">
        <w:rPr>
          <w:rFonts w:ascii="Arial" w:hAnsi="Arial" w:cs="Arial"/>
        </w:rPr>
        <w:tab/>
        <w:t>Significant physical exertion required to_____________________    ___%</w:t>
      </w:r>
    </w:p>
    <w:p w14:paraId="7723B0FD" w14:textId="14BAEBE0" w:rsidR="000C35D8" w:rsidRPr="00A33720" w:rsidRDefault="007D2BB7" w:rsidP="000C35D8">
      <w:pPr>
        <w:pStyle w:val="Default"/>
        <w:ind w:left="1710" w:hanging="360"/>
        <w:rPr>
          <w:rFonts w:ascii="Arial" w:hAnsi="Arial" w:cs="Arial"/>
        </w:rPr>
      </w:pPr>
      <w:sdt>
        <w:sdtPr>
          <w:rPr>
            <w:rFonts w:ascii="Arial" w:hAnsi="Arial" w:cs="Arial"/>
          </w:rPr>
          <w:id w:val="-476849215"/>
          <w14:checkbox>
            <w14:checked w14:val="1"/>
            <w14:checkedState w14:val="2612" w14:font="MS Gothic"/>
            <w14:uncheckedState w14:val="2610" w14:font="MS Gothic"/>
          </w14:checkbox>
        </w:sdtPr>
        <w:sdtEndPr/>
        <w:sdtContent>
          <w:r w:rsidR="009F3968">
            <w:rPr>
              <w:rFonts w:ascii="MS Gothic" w:eastAsia="MS Gothic" w:hAnsi="MS Gothic" w:cs="Arial" w:hint="eastAsia"/>
            </w:rPr>
            <w:t>☒</w:t>
          </w:r>
        </w:sdtContent>
      </w:sdt>
      <w:r w:rsidR="000C35D8" w:rsidRPr="00A33720">
        <w:rPr>
          <w:rFonts w:ascii="Arial" w:hAnsi="Arial" w:cs="Arial"/>
        </w:rPr>
        <w:t xml:space="preserve"> </w:t>
      </w:r>
      <w:r w:rsidR="000C35D8">
        <w:rPr>
          <w:rFonts w:ascii="Arial" w:hAnsi="Arial" w:cs="Arial"/>
        </w:rPr>
        <w:tab/>
      </w:r>
      <w:r w:rsidR="000C35D8" w:rsidRPr="00A33720">
        <w:rPr>
          <w:rFonts w:ascii="Arial" w:hAnsi="Arial" w:cs="Arial"/>
        </w:rPr>
        <w:t xml:space="preserve">Other (describe) </w:t>
      </w:r>
      <w:r w:rsidR="009F3968" w:rsidRPr="009F3968">
        <w:rPr>
          <w:rFonts w:ascii="Arial" w:hAnsi="Arial" w:cs="Arial"/>
          <w:u w:val="single"/>
        </w:rPr>
        <w:t>with power tools and hazardous cleaning chemicals</w:t>
      </w:r>
      <w:r w:rsidR="009F3968">
        <w:rPr>
          <w:rFonts w:ascii="Arial" w:hAnsi="Arial" w:cs="Arial"/>
        </w:rPr>
        <w:t>.</w:t>
      </w:r>
    </w:p>
    <w:p w14:paraId="2F49CC1A" w14:textId="09DA0AB1" w:rsidR="000C35D8" w:rsidRPr="00A33720" w:rsidRDefault="000C35D8" w:rsidP="000C35D8">
      <w:pPr>
        <w:pStyle w:val="p22"/>
        <w:numPr>
          <w:ilvl w:val="0"/>
          <w:numId w:val="23"/>
        </w:numPr>
        <w:ind w:left="1080"/>
        <w:jc w:val="both"/>
        <w:rPr>
          <w:rFonts w:ascii="Arial" w:hAnsi="Arial" w:cs="Arial"/>
          <w:color w:val="000000"/>
        </w:rPr>
      </w:pPr>
      <w:r w:rsidRPr="00A33720">
        <w:rPr>
          <w:rFonts w:ascii="Arial" w:hAnsi="Arial" w:cs="Arial"/>
          <w:color w:val="000000"/>
        </w:rPr>
        <w:t xml:space="preserve">General hours of work are </w:t>
      </w:r>
      <w:r w:rsidR="009F3968">
        <w:rPr>
          <w:rFonts w:ascii="Arial" w:hAnsi="Arial" w:cs="Arial"/>
          <w:color w:val="000000"/>
        </w:rPr>
        <w:t>8</w:t>
      </w:r>
      <w:r w:rsidRPr="00A33720">
        <w:rPr>
          <w:rFonts w:ascii="Arial" w:hAnsi="Arial" w:cs="Arial"/>
          <w:color w:val="000000"/>
        </w:rPr>
        <w:t xml:space="preserve">:00 a.m. – </w:t>
      </w:r>
      <w:r w:rsidR="009F3968">
        <w:rPr>
          <w:rFonts w:ascii="Arial" w:hAnsi="Arial" w:cs="Arial"/>
          <w:color w:val="000000"/>
        </w:rPr>
        <w:t>5:00</w:t>
      </w:r>
      <w:r w:rsidRPr="00A33720">
        <w:rPr>
          <w:rFonts w:ascii="Arial" w:hAnsi="Arial" w:cs="Arial"/>
          <w:color w:val="000000"/>
        </w:rPr>
        <w:t xml:space="preserve"> p.m. Monday – Friday</w:t>
      </w:r>
      <w:r w:rsidR="009F3968" w:rsidRPr="009F3968">
        <w:rPr>
          <w:rFonts w:ascii="Arial" w:hAnsi="Arial" w:cs="Arial"/>
          <w:color w:val="000000"/>
        </w:rPr>
        <w:t xml:space="preserve"> </w:t>
      </w:r>
      <w:r w:rsidR="009F3968" w:rsidRPr="004D3283">
        <w:rPr>
          <w:rFonts w:ascii="Arial" w:hAnsi="Arial" w:cs="Arial"/>
          <w:color w:val="000000"/>
        </w:rPr>
        <w:t>however</w:t>
      </w:r>
      <w:r w:rsidR="009F3968">
        <w:rPr>
          <w:rFonts w:ascii="Arial" w:hAnsi="Arial" w:cs="Arial"/>
          <w:color w:val="000000"/>
        </w:rPr>
        <w:t xml:space="preserve"> </w:t>
      </w:r>
      <w:r w:rsidR="009F3968" w:rsidRPr="004D3283">
        <w:rPr>
          <w:rFonts w:ascii="Arial" w:hAnsi="Arial" w:cs="Arial"/>
          <w:color w:val="000000"/>
        </w:rPr>
        <w:t xml:space="preserve">persons in this classification </w:t>
      </w:r>
      <w:r w:rsidR="009F3968">
        <w:rPr>
          <w:rFonts w:ascii="Arial" w:hAnsi="Arial" w:cs="Arial"/>
          <w:color w:val="000000"/>
        </w:rPr>
        <w:t>regularly</w:t>
      </w:r>
      <w:r w:rsidR="009F3968" w:rsidRPr="004D3283">
        <w:rPr>
          <w:rFonts w:ascii="Arial" w:hAnsi="Arial" w:cs="Arial"/>
          <w:color w:val="000000"/>
        </w:rPr>
        <w:t xml:space="preserve"> work evenings and weekends</w:t>
      </w:r>
      <w:r w:rsidRPr="00A33720">
        <w:rPr>
          <w:rFonts w:ascii="Arial" w:hAnsi="Arial" w:cs="Arial"/>
          <w:color w:val="000000"/>
        </w:rPr>
        <w:t>.  Variations include (check all that apply):</w:t>
      </w:r>
    </w:p>
    <w:p w14:paraId="3D27D464" w14:textId="77777777" w:rsidR="000C35D8" w:rsidRPr="00A33720" w:rsidRDefault="007D2BB7" w:rsidP="000C35D8">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0C35D8" w:rsidRPr="00A33720">
            <w:rPr>
              <w:rFonts w:ascii="Segoe UI Symbol" w:eastAsia="MS Gothic" w:hAnsi="Segoe UI Symbol" w:cs="Segoe UI Symbol"/>
              <w:color w:val="000000"/>
            </w:rPr>
            <w:t>☐</w:t>
          </w:r>
        </w:sdtContent>
      </w:sdt>
      <w:r w:rsidR="000C35D8" w:rsidRPr="00A33720">
        <w:rPr>
          <w:rFonts w:ascii="Arial" w:hAnsi="Arial" w:cs="Arial"/>
          <w:color w:val="000000"/>
        </w:rPr>
        <w:t xml:space="preserve"> Frequent or regular overtime</w:t>
      </w:r>
    </w:p>
    <w:p w14:paraId="3C0BDD17" w14:textId="50ECA201" w:rsidR="000C35D8" w:rsidRPr="00A33720" w:rsidRDefault="007D2BB7" w:rsidP="000C35D8">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9F3968">
            <w:rPr>
              <w:rFonts w:ascii="MS Gothic" w:eastAsia="MS Gothic" w:hAnsi="MS Gothic" w:cs="Arial" w:hint="eastAsia"/>
              <w:color w:val="000000"/>
            </w:rPr>
            <w:t>☒</w:t>
          </w:r>
        </w:sdtContent>
      </w:sdt>
      <w:r w:rsidR="000C35D8" w:rsidRPr="00A33720">
        <w:rPr>
          <w:rFonts w:ascii="Arial" w:hAnsi="Arial" w:cs="Arial"/>
          <w:color w:val="000000"/>
        </w:rPr>
        <w:t xml:space="preserve"> Subject to emergency call out</w:t>
      </w:r>
    </w:p>
    <w:p w14:paraId="2E2D9040" w14:textId="4515DCBA" w:rsidR="000C35D8" w:rsidRPr="00A33720" w:rsidRDefault="007D2BB7" w:rsidP="000C35D8">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9F3968">
            <w:rPr>
              <w:rFonts w:ascii="MS Gothic" w:eastAsia="MS Gothic" w:hAnsi="MS Gothic" w:cs="Arial" w:hint="eastAsia"/>
              <w:color w:val="000000"/>
            </w:rPr>
            <w:t>☒</w:t>
          </w:r>
        </w:sdtContent>
      </w:sdt>
      <w:r w:rsidR="000C35D8" w:rsidRPr="00A33720">
        <w:rPr>
          <w:rFonts w:ascii="Arial" w:hAnsi="Arial" w:cs="Arial"/>
          <w:color w:val="000000"/>
        </w:rPr>
        <w:t xml:space="preserve"> </w:t>
      </w:r>
      <w:r w:rsidR="000C35D8">
        <w:rPr>
          <w:rFonts w:ascii="Arial" w:hAnsi="Arial" w:cs="Arial"/>
          <w:color w:val="000000"/>
        </w:rPr>
        <w:t xml:space="preserve">Split or </w:t>
      </w:r>
      <w:r w:rsidR="000C35D8" w:rsidRPr="00A33720">
        <w:rPr>
          <w:rFonts w:ascii="Arial" w:hAnsi="Arial" w:cs="Arial"/>
          <w:color w:val="000000"/>
        </w:rPr>
        <w:t>Night shift</w:t>
      </w:r>
      <w:r w:rsidR="000C35D8">
        <w:rPr>
          <w:rFonts w:ascii="Arial" w:hAnsi="Arial" w:cs="Arial"/>
          <w:color w:val="000000"/>
        </w:rPr>
        <w:t>s</w:t>
      </w:r>
    </w:p>
    <w:bookmarkEnd w:id="7"/>
    <w:p w14:paraId="624E7048" w14:textId="77777777" w:rsidR="00E9317B" w:rsidRPr="004D3283" w:rsidRDefault="00E9317B" w:rsidP="00E9317B">
      <w:pPr>
        <w:pStyle w:val="Default"/>
        <w:rPr>
          <w:rFonts w:ascii="Arial" w:hAnsi="Arial" w:cs="Arial"/>
        </w:rPr>
      </w:pPr>
    </w:p>
    <w:p w14:paraId="15B2E342" w14:textId="77777777" w:rsidR="009F3968" w:rsidRPr="00A33720" w:rsidRDefault="009F3968" w:rsidP="009F3968">
      <w:pPr>
        <w:pStyle w:val="p14"/>
        <w:ind w:left="720" w:hanging="720"/>
        <w:jc w:val="both"/>
        <w:rPr>
          <w:rFonts w:ascii="Arial" w:hAnsi="Arial" w:cs="Arial"/>
          <w:color w:val="000000"/>
        </w:rPr>
      </w:pPr>
      <w:bookmarkStart w:id="8" w:name="_Hlk47511692"/>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0AC52A7B" w14:textId="77777777" w:rsidR="009F3968" w:rsidRDefault="009F3968" w:rsidP="009F3968">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48FB5972" w14:textId="532B15E6" w:rsidR="009F3968" w:rsidRPr="006F5A7C" w:rsidRDefault="007D2BB7" w:rsidP="009F3968">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9F3968">
            <w:rPr>
              <w:rFonts w:ascii="MS Gothic" w:eastAsia="MS Gothic" w:hAnsi="MS Gothic" w:cs="Arial" w:hint="eastAsia"/>
            </w:rPr>
            <w:t>☒</w:t>
          </w:r>
        </w:sdtContent>
      </w:sdt>
      <w:r w:rsidR="009F3968">
        <w:rPr>
          <w:rFonts w:ascii="Arial" w:hAnsi="Arial" w:cs="Arial"/>
        </w:rPr>
        <w:t xml:space="preserve"> Not applicable </w:t>
      </w:r>
      <w:r w:rsidR="009F3968"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9F3968" w:rsidRPr="006F5A7C">
            <w:rPr>
              <w:rFonts w:ascii="Segoe UI Symbol" w:eastAsia="MS Gothic" w:hAnsi="Segoe UI Symbol" w:cs="Segoe UI Symbol"/>
            </w:rPr>
            <w:t>☐</w:t>
          </w:r>
        </w:sdtContent>
      </w:sdt>
      <w:r w:rsidR="009F3968">
        <w:rPr>
          <w:rFonts w:ascii="Arial" w:hAnsi="Arial" w:cs="Arial"/>
        </w:rPr>
        <w:t xml:space="preserve"> Input</w:t>
      </w:r>
      <w:r w:rsidR="009F3968"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9F3968" w:rsidRPr="006F5A7C">
            <w:rPr>
              <w:rFonts w:ascii="Segoe UI Symbol" w:eastAsia="MS Gothic" w:hAnsi="Segoe UI Symbol" w:cs="Segoe UI Symbol"/>
            </w:rPr>
            <w:t>☐</w:t>
          </w:r>
        </w:sdtContent>
      </w:sdt>
      <w:r w:rsidR="009F3968">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9F3968" w:rsidRPr="006F5A7C">
            <w:rPr>
              <w:rFonts w:ascii="Segoe UI Symbol" w:eastAsia="MS Gothic" w:hAnsi="Segoe UI Symbol" w:cs="Segoe UI Symbol"/>
            </w:rPr>
            <w:t>☐</w:t>
          </w:r>
        </w:sdtContent>
      </w:sdt>
      <w:r w:rsidR="009F3968">
        <w:rPr>
          <w:rFonts w:ascii="Arial" w:hAnsi="Arial" w:cs="Arial"/>
        </w:rPr>
        <w:t xml:space="preserve"> Forecast </w:t>
      </w:r>
      <w:r w:rsidR="009F3968"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9F3968" w:rsidRPr="006F5A7C">
            <w:rPr>
              <w:rFonts w:ascii="Segoe UI Symbol" w:eastAsia="MS Gothic" w:hAnsi="Segoe UI Symbol" w:cs="Segoe UI Symbol"/>
            </w:rPr>
            <w:t>☐</w:t>
          </w:r>
        </w:sdtContent>
      </w:sdt>
      <w:r w:rsidR="009F3968">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9F3968" w:rsidRPr="006F5A7C">
            <w:rPr>
              <w:rFonts w:ascii="Segoe UI Symbol" w:eastAsia="MS Gothic" w:hAnsi="Segoe UI Symbol" w:cs="Segoe UI Symbol"/>
            </w:rPr>
            <w:t>☐</w:t>
          </w:r>
        </w:sdtContent>
      </w:sdt>
      <w:r w:rsidR="009F3968">
        <w:rPr>
          <w:rFonts w:ascii="Arial" w:hAnsi="Arial" w:cs="Arial"/>
        </w:rPr>
        <w:t xml:space="preserve"> Approve</w:t>
      </w:r>
    </w:p>
    <w:p w14:paraId="6DA33D0F" w14:textId="77777777" w:rsidR="009F3968" w:rsidRDefault="009F3968" w:rsidP="009F3968">
      <w:pPr>
        <w:pStyle w:val="ListParagraph"/>
        <w:numPr>
          <w:ilvl w:val="0"/>
          <w:numId w:val="24"/>
        </w:numPr>
        <w:rPr>
          <w:color w:val="000000"/>
        </w:rPr>
      </w:pPr>
      <w:r w:rsidRPr="00A33720">
        <w:rPr>
          <w:color w:val="000000"/>
        </w:rPr>
        <w:lastRenderedPageBreak/>
        <w:t xml:space="preserve">This position has resource accountability for </w:t>
      </w:r>
      <w:r>
        <w:rPr>
          <w:color w:val="000000"/>
        </w:rPr>
        <w:t>the following level of assets (choose one):</w:t>
      </w:r>
      <w:r w:rsidRPr="009346FB">
        <w:rPr>
          <w:color w:val="000000"/>
        </w:rPr>
        <w:t xml:space="preserve"> </w:t>
      </w:r>
    </w:p>
    <w:p w14:paraId="2A6A4FB4" w14:textId="77777777" w:rsidR="009F3968" w:rsidRPr="00A33720" w:rsidRDefault="007D2BB7" w:rsidP="009F3968">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9F3968">
            <w:rPr>
              <w:rFonts w:ascii="MS Gothic" w:eastAsia="MS Gothic" w:hAnsi="MS Gothic" w:hint="eastAsia"/>
              <w:color w:val="000000"/>
            </w:rPr>
            <w:t>☐</w:t>
          </w:r>
        </w:sdtContent>
      </w:sdt>
      <w:r w:rsidR="009F3968" w:rsidRPr="00A33720">
        <w:rPr>
          <w:color w:val="000000"/>
        </w:rPr>
        <w:tab/>
      </w:r>
      <w:r w:rsidR="009F3968">
        <w:rPr>
          <w:color w:val="000000"/>
        </w:rPr>
        <w:t xml:space="preserve">Significant – as would be typified by purchasing authorization up to $25,000, or responsibility for operation or use of very high-level equipment/assets.  </w:t>
      </w:r>
    </w:p>
    <w:p w14:paraId="4B806B8E" w14:textId="77777777" w:rsidR="009F3968" w:rsidRPr="00A33720" w:rsidRDefault="007D2BB7" w:rsidP="009F3968">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F3968">
            <w:rPr>
              <w:rFonts w:ascii="MS Gothic" w:eastAsia="MS Gothic" w:hAnsi="MS Gothic" w:hint="eastAsia"/>
              <w:color w:val="000000"/>
            </w:rPr>
            <w:t>☐</w:t>
          </w:r>
        </w:sdtContent>
      </w:sdt>
      <w:r w:rsidR="009F3968" w:rsidRPr="00A33720">
        <w:rPr>
          <w:color w:val="000000"/>
        </w:rPr>
        <w:tab/>
      </w:r>
      <w:r w:rsidR="009F3968">
        <w:rPr>
          <w:color w:val="000000"/>
        </w:rPr>
        <w:t xml:space="preserve">Moderate – as would be typified by purchasing authority up to $5,000 or responsibility for operation or use of equipment/assets of moderate value.  </w:t>
      </w:r>
    </w:p>
    <w:p w14:paraId="18AB0526" w14:textId="1094E7B9" w:rsidR="009F3968" w:rsidRDefault="007D2BB7" w:rsidP="009F3968">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9F3968">
            <w:rPr>
              <w:rFonts w:ascii="MS Gothic" w:eastAsia="MS Gothic" w:hAnsi="MS Gothic" w:hint="eastAsia"/>
              <w:color w:val="000000"/>
            </w:rPr>
            <w:t>☒</w:t>
          </w:r>
        </w:sdtContent>
      </w:sdt>
      <w:r w:rsidR="009F3968" w:rsidRPr="00A33720">
        <w:rPr>
          <w:color w:val="000000"/>
        </w:rPr>
        <w:tab/>
      </w:r>
      <w:r w:rsidR="009F3968">
        <w:rPr>
          <w:color w:val="000000"/>
        </w:rPr>
        <w:t xml:space="preserve">None/Low – employees with no purchasing authority or responsibility for operation or use of equipment/assets of modest value.  </w:t>
      </w:r>
    </w:p>
    <w:p w14:paraId="73F13F1E" w14:textId="77777777" w:rsidR="009F3968" w:rsidRPr="00A33720" w:rsidRDefault="009F3968" w:rsidP="009F3968">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bookmarkEnd w:id="8"/>
    <w:p w14:paraId="0D6093DD" w14:textId="77777777" w:rsidR="00842E69" w:rsidRPr="004D3283" w:rsidRDefault="00842E69" w:rsidP="00E9317B">
      <w:pPr>
        <w:pStyle w:val="Default"/>
        <w:rPr>
          <w:rFonts w:ascii="Arial" w:hAnsi="Arial" w:cs="Arial"/>
        </w:rPr>
      </w:pPr>
    </w:p>
    <w:p w14:paraId="4D1544F9" w14:textId="77777777" w:rsidR="00E9317B" w:rsidRPr="0045744C" w:rsidRDefault="00E9317B" w:rsidP="00E9317B">
      <w:pPr>
        <w:pStyle w:val="p23"/>
        <w:jc w:val="both"/>
        <w:rPr>
          <w:rFonts w:ascii="Arial" w:hAnsi="Arial" w:cs="Arial"/>
          <w:color w:val="000000"/>
          <w:sz w:val="22"/>
        </w:rPr>
      </w:pPr>
      <w:r w:rsidRPr="0045744C">
        <w:rPr>
          <w:rFonts w:ascii="Arial" w:hAnsi="Arial" w:cs="Arial"/>
          <w:i/>
          <w:iCs/>
          <w:color w:val="000000"/>
          <w:sz w:val="22"/>
        </w:rPr>
        <w:t xml:space="preserve">The job classification description does not constitute an employment agreement between the employer and employee and is subject to change by the employer as the needs of the employer and requirements of the job change. </w:t>
      </w:r>
    </w:p>
    <w:p w14:paraId="4403ED6F" w14:textId="77777777" w:rsidR="00E9317B" w:rsidRPr="004D3283" w:rsidRDefault="00E9317B" w:rsidP="00E9317B">
      <w:pPr>
        <w:pStyle w:val="t20"/>
        <w:jc w:val="both"/>
        <w:rPr>
          <w:rFonts w:ascii="Arial" w:hAnsi="Arial" w:cs="Arial"/>
          <w:color w:val="000000"/>
        </w:rPr>
      </w:pPr>
    </w:p>
    <w:p w14:paraId="65B88128" w14:textId="77777777" w:rsidR="00E9317B" w:rsidRPr="004D3283" w:rsidRDefault="00E9317B" w:rsidP="00E9317B">
      <w:pPr>
        <w:pStyle w:val="t20"/>
        <w:jc w:val="both"/>
        <w:rPr>
          <w:rFonts w:ascii="Arial" w:hAnsi="Arial" w:cs="Arial"/>
          <w:color w:val="000000"/>
        </w:rPr>
      </w:pPr>
      <w:r w:rsidRPr="004D3283">
        <w:rPr>
          <w:rFonts w:ascii="Arial" w:hAnsi="Arial" w:cs="Arial"/>
          <w:color w:val="000000"/>
        </w:rPr>
        <w:t xml:space="preserve">Drafted: </w:t>
      </w:r>
      <w:r w:rsidR="004A5F3B">
        <w:rPr>
          <w:rFonts w:ascii="Arial" w:hAnsi="Arial" w:cs="Arial"/>
          <w:color w:val="000000"/>
        </w:rPr>
        <w:t>December</w:t>
      </w:r>
      <w:r w:rsidR="0017172E" w:rsidRPr="004D3283">
        <w:rPr>
          <w:rFonts w:ascii="Arial" w:hAnsi="Arial" w:cs="Arial"/>
          <w:color w:val="000000"/>
        </w:rPr>
        <w:t>, 2009</w:t>
      </w:r>
      <w:r w:rsidRPr="004D3283">
        <w:rPr>
          <w:rFonts w:ascii="Arial" w:hAnsi="Arial" w:cs="Arial"/>
          <w:color w:val="000000"/>
        </w:rPr>
        <w:t xml:space="preserve"> </w:t>
      </w:r>
    </w:p>
    <w:p w14:paraId="723FC075" w14:textId="3B8A6937" w:rsidR="00E9317B" w:rsidRDefault="00E9317B" w:rsidP="00E9317B">
      <w:pPr>
        <w:rPr>
          <w:color w:val="000000"/>
        </w:rPr>
      </w:pPr>
      <w:r w:rsidRPr="004D3283">
        <w:rPr>
          <w:color w:val="000000"/>
        </w:rPr>
        <w:t xml:space="preserve">Revised: </w:t>
      </w:r>
      <w:r w:rsidR="0045744C">
        <w:rPr>
          <w:color w:val="000000"/>
        </w:rPr>
        <w:t>July, 2017</w:t>
      </w:r>
    </w:p>
    <w:p w14:paraId="47F347FC" w14:textId="745575DF" w:rsidR="009F3968" w:rsidRPr="004D3283" w:rsidRDefault="009F3968" w:rsidP="00E9317B">
      <w:pPr>
        <w:rPr>
          <w:color w:val="000000"/>
        </w:rPr>
      </w:pPr>
      <w:r>
        <w:rPr>
          <w:color w:val="000000"/>
        </w:rPr>
        <w:t>Revised: August, 2020</w:t>
      </w:r>
    </w:p>
    <w:p w14:paraId="12C73C0C" w14:textId="77777777" w:rsidR="004D39D1" w:rsidRPr="004D3283" w:rsidRDefault="004D39D1" w:rsidP="0040547F">
      <w:pPr>
        <w:rPr>
          <w:b/>
        </w:rPr>
      </w:pPr>
    </w:p>
    <w:p w14:paraId="00574F70" w14:textId="77777777" w:rsidR="004D39D1" w:rsidRPr="004D3283" w:rsidRDefault="004D39D1" w:rsidP="0040547F">
      <w:pPr>
        <w:rPr>
          <w:b/>
        </w:rPr>
      </w:pPr>
    </w:p>
    <w:p w14:paraId="308F1C35" w14:textId="77777777" w:rsidR="0040547F" w:rsidRPr="004D3283" w:rsidRDefault="0040547F" w:rsidP="0040547F">
      <w:pPr>
        <w:rPr>
          <w:b/>
        </w:rPr>
      </w:pPr>
    </w:p>
    <w:p w14:paraId="7D39F0A6" w14:textId="77777777" w:rsidR="0040547F" w:rsidRPr="004D3283" w:rsidRDefault="0040547F" w:rsidP="0040547F">
      <w:pPr>
        <w:rPr>
          <w:b/>
        </w:rPr>
      </w:pPr>
      <w:r w:rsidRPr="004D3283">
        <w:rPr>
          <w:b/>
        </w:rPr>
        <w:t>____________________________________</w:t>
      </w:r>
      <w:r w:rsidRPr="004D3283">
        <w:rPr>
          <w:b/>
        </w:rPr>
        <w:tab/>
        <w:t>________________________________</w:t>
      </w:r>
    </w:p>
    <w:p w14:paraId="32D1FEE6" w14:textId="77777777" w:rsidR="0040547F" w:rsidRPr="004D3283" w:rsidRDefault="0040547F" w:rsidP="0040547F">
      <w:r w:rsidRPr="004D3283">
        <w:t xml:space="preserve">Employee </w:t>
      </w:r>
      <w:r w:rsidR="0045744C">
        <w:t>Acknowledgement</w:t>
      </w:r>
      <w:r w:rsidRPr="004D3283">
        <w:t>/Date</w:t>
      </w:r>
      <w:r w:rsidRPr="004D3283">
        <w:tab/>
      </w:r>
      <w:r w:rsidRPr="004D3283">
        <w:tab/>
      </w:r>
      <w:r w:rsidR="000336C4" w:rsidRPr="004D3283">
        <w:t>Supervisor</w:t>
      </w:r>
      <w:r w:rsidRPr="004D3283">
        <w:t xml:space="preserve"> Approval/Date</w:t>
      </w:r>
      <w:r w:rsidRPr="004D3283">
        <w:tab/>
      </w:r>
    </w:p>
    <w:p w14:paraId="3D2C9B4A" w14:textId="77777777" w:rsidR="0040547F" w:rsidRPr="004D3283" w:rsidRDefault="0040547F" w:rsidP="0040547F"/>
    <w:p w14:paraId="734E48A3" w14:textId="77777777" w:rsidR="0040547F" w:rsidRPr="004D3283" w:rsidRDefault="0040547F" w:rsidP="0040547F"/>
    <w:p w14:paraId="1D457E7E" w14:textId="77777777" w:rsidR="0040547F" w:rsidRPr="004D3283" w:rsidRDefault="0040547F" w:rsidP="0040547F">
      <w:r w:rsidRPr="004D3283">
        <w:t>____________________________________</w:t>
      </w:r>
      <w:r w:rsidRPr="004D3283">
        <w:tab/>
        <w:t>_________________________________</w:t>
      </w:r>
    </w:p>
    <w:p w14:paraId="0E126332" w14:textId="77777777" w:rsidR="0040547F" w:rsidRPr="004D3283" w:rsidRDefault="0040547F" w:rsidP="0040547F">
      <w:r w:rsidRPr="004D3283">
        <w:t>Department Head Approval/Date</w:t>
      </w:r>
      <w:r w:rsidRPr="004D3283">
        <w:tab/>
      </w:r>
      <w:r w:rsidRPr="004D3283">
        <w:tab/>
      </w:r>
      <w:r w:rsidRPr="004D3283">
        <w:tab/>
        <w:t>Administration Approval/Date</w:t>
      </w:r>
    </w:p>
    <w:p w14:paraId="72742A36" w14:textId="77777777" w:rsidR="00EB2BBA" w:rsidRPr="004D3283" w:rsidRDefault="00EB2BBA" w:rsidP="0040547F"/>
    <w:p w14:paraId="6D844A88" w14:textId="77777777" w:rsidR="00E54EB0" w:rsidRDefault="00AB6D54" w:rsidP="0017172E">
      <w:r w:rsidRPr="004D3283">
        <w:t xml:space="preserve"> </w:t>
      </w:r>
    </w:p>
    <w:p w14:paraId="072C396C" w14:textId="77777777" w:rsidR="00AB6D54" w:rsidRPr="004D3283" w:rsidRDefault="00E54EB0" w:rsidP="0017172E">
      <w:r>
        <w:br w:type="page"/>
      </w:r>
    </w:p>
    <w:p w14:paraId="46A39B02" w14:textId="77777777" w:rsidR="00E54EB0" w:rsidRPr="000C2E29" w:rsidRDefault="00E54EB0" w:rsidP="00E54EB0">
      <w:pPr>
        <w:jc w:val="center"/>
        <w:rPr>
          <w:sz w:val="20"/>
          <w:szCs w:val="20"/>
        </w:rPr>
      </w:pPr>
      <w:r w:rsidRPr="000C2E29">
        <w:rPr>
          <w:sz w:val="20"/>
          <w:szCs w:val="20"/>
        </w:rPr>
        <w:lastRenderedPageBreak/>
        <w:t>Overall Job Strength Rating Definitions</w:t>
      </w:r>
    </w:p>
    <w:p w14:paraId="0D7E6D1A" w14:textId="77777777" w:rsidR="00E54EB0" w:rsidRPr="000C2E29" w:rsidRDefault="00E54EB0" w:rsidP="00E54EB0">
      <w:pPr>
        <w:jc w:val="center"/>
        <w:rPr>
          <w:sz w:val="20"/>
          <w:szCs w:val="20"/>
        </w:rPr>
      </w:pPr>
      <w:r w:rsidRPr="000C2E29">
        <w:rPr>
          <w:sz w:val="20"/>
          <w:szCs w:val="20"/>
        </w:rPr>
        <w:t>(</w:t>
      </w:r>
      <w:smartTag w:uri="urn:schemas-microsoft-com:office:smarttags" w:element="State">
        <w:smartTag w:uri="urn:schemas-microsoft-com:office:smarttags" w:element="place">
          <w:r w:rsidRPr="000C2E29">
            <w:rPr>
              <w:sz w:val="20"/>
              <w:szCs w:val="20"/>
            </w:rPr>
            <w:t>Oregon</w:t>
          </w:r>
        </w:smartTag>
      </w:smartTag>
      <w:r w:rsidRPr="000C2E29">
        <w:rPr>
          <w:sz w:val="20"/>
          <w:szCs w:val="20"/>
        </w:rPr>
        <w:t xml:space="preserve"> Workers’ Compensation Rules, Div. 436-035-0012)</w:t>
      </w:r>
    </w:p>
    <w:p w14:paraId="462C3BF6" w14:textId="77777777" w:rsidR="00E54EB0" w:rsidRPr="000C2E29" w:rsidRDefault="00E54EB0" w:rsidP="00E54EB0">
      <w:pPr>
        <w:jc w:val="center"/>
        <w:rPr>
          <w:sz w:val="20"/>
          <w:szCs w:val="20"/>
        </w:rPr>
      </w:pPr>
    </w:p>
    <w:p w14:paraId="2A052B14" w14:textId="77777777" w:rsidR="00E54EB0" w:rsidRPr="000C2E29" w:rsidRDefault="00E54EB0" w:rsidP="00E54EB0">
      <w:pPr>
        <w:pStyle w:val="BodyText"/>
        <w:rPr>
          <w:i w:val="0"/>
          <w:iCs w:val="0"/>
          <w:sz w:val="20"/>
          <w:szCs w:val="20"/>
        </w:rPr>
      </w:pPr>
      <w:r w:rsidRPr="000C2E29">
        <w:rPr>
          <w:b/>
          <w:bCs/>
          <w:i w:val="0"/>
          <w:iCs w:val="0"/>
          <w:sz w:val="20"/>
          <w:szCs w:val="20"/>
        </w:rPr>
        <w:t>S - Sedentary</w:t>
      </w:r>
      <w:r w:rsidRPr="000C2E29">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23526886" w14:textId="77777777" w:rsidR="00E54EB0" w:rsidRPr="000C2E29" w:rsidRDefault="00E54EB0" w:rsidP="00E54EB0">
      <w:pPr>
        <w:pStyle w:val="BodyText"/>
        <w:rPr>
          <w:i w:val="0"/>
          <w:iCs w:val="0"/>
          <w:sz w:val="20"/>
          <w:szCs w:val="20"/>
        </w:rPr>
      </w:pPr>
    </w:p>
    <w:p w14:paraId="2B809062" w14:textId="77777777" w:rsidR="00E54EB0" w:rsidRPr="000C2E29" w:rsidRDefault="00E54EB0" w:rsidP="00E54EB0">
      <w:pPr>
        <w:pStyle w:val="BodyText"/>
        <w:rPr>
          <w:i w:val="0"/>
          <w:iCs w:val="0"/>
          <w:sz w:val="20"/>
          <w:szCs w:val="20"/>
        </w:rPr>
      </w:pPr>
      <w:r w:rsidRPr="000C2E29">
        <w:rPr>
          <w:b/>
          <w:bCs/>
          <w:i w:val="0"/>
          <w:iCs w:val="0"/>
          <w:sz w:val="20"/>
          <w:szCs w:val="20"/>
        </w:rPr>
        <w:t xml:space="preserve">L – Light </w:t>
      </w:r>
      <w:r w:rsidRPr="000C2E29">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7E2FBFD0" w14:textId="77777777" w:rsidR="00E54EB0" w:rsidRPr="000C2E29" w:rsidRDefault="00E54EB0" w:rsidP="00E54EB0">
      <w:pPr>
        <w:pStyle w:val="BodyText"/>
        <w:rPr>
          <w:i w:val="0"/>
          <w:iCs w:val="0"/>
          <w:sz w:val="20"/>
          <w:szCs w:val="20"/>
        </w:rPr>
      </w:pPr>
    </w:p>
    <w:p w14:paraId="08DE81F5" w14:textId="77777777" w:rsidR="00E54EB0" w:rsidRPr="000C2E29" w:rsidRDefault="00E54EB0" w:rsidP="00E54EB0">
      <w:pPr>
        <w:pStyle w:val="BodyText"/>
        <w:rPr>
          <w:i w:val="0"/>
          <w:iCs w:val="0"/>
          <w:sz w:val="20"/>
          <w:szCs w:val="20"/>
        </w:rPr>
      </w:pPr>
      <w:r w:rsidRPr="000C2E29">
        <w:rPr>
          <w:b/>
          <w:bCs/>
          <w:i w:val="0"/>
          <w:iCs w:val="0"/>
          <w:sz w:val="20"/>
          <w:szCs w:val="20"/>
        </w:rPr>
        <w:t>M – Medium</w:t>
      </w:r>
      <w:r w:rsidRPr="000C2E29">
        <w:rPr>
          <w:b/>
          <w:bCs/>
          <w:sz w:val="20"/>
          <w:szCs w:val="20"/>
        </w:rPr>
        <w:t xml:space="preserve"> </w:t>
      </w:r>
      <w:r w:rsidRPr="000C2E29">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B2C3CFD" w14:textId="77777777" w:rsidR="00E54EB0" w:rsidRPr="000C2E29" w:rsidRDefault="00E54EB0" w:rsidP="00E54EB0">
      <w:pPr>
        <w:pStyle w:val="BodyText"/>
        <w:rPr>
          <w:i w:val="0"/>
          <w:iCs w:val="0"/>
          <w:sz w:val="20"/>
          <w:szCs w:val="20"/>
        </w:rPr>
      </w:pPr>
    </w:p>
    <w:p w14:paraId="4B2C9D76" w14:textId="77777777" w:rsidR="00E54EB0" w:rsidRPr="000C2E29" w:rsidRDefault="00E54EB0" w:rsidP="00E54EB0">
      <w:pPr>
        <w:pStyle w:val="BodyText"/>
        <w:rPr>
          <w:i w:val="0"/>
          <w:iCs w:val="0"/>
          <w:sz w:val="20"/>
          <w:szCs w:val="20"/>
        </w:rPr>
      </w:pPr>
      <w:r w:rsidRPr="000C2E29">
        <w:rPr>
          <w:b/>
          <w:bCs/>
          <w:i w:val="0"/>
          <w:iCs w:val="0"/>
          <w:sz w:val="20"/>
          <w:szCs w:val="20"/>
        </w:rPr>
        <w:t xml:space="preserve">H – Heavy </w:t>
      </w:r>
      <w:r w:rsidRPr="000C2E29">
        <w:rPr>
          <w:sz w:val="20"/>
          <w:szCs w:val="20"/>
        </w:rPr>
        <w:t xml:space="preserve">– </w:t>
      </w:r>
      <w:r w:rsidRPr="000C2E29">
        <w:rPr>
          <w:i w:val="0"/>
          <w:sz w:val="20"/>
          <w:szCs w:val="20"/>
        </w:rPr>
        <w:t xml:space="preserve">exerting 50 to 100 pounds of force occasionally, or 25 to 50 pounds of force frequently, or 10 to 20 pounds of force continually to </w:t>
      </w:r>
      <w:r w:rsidRPr="000C2E29">
        <w:rPr>
          <w:i w:val="0"/>
          <w:iCs w:val="0"/>
          <w:sz w:val="20"/>
          <w:szCs w:val="20"/>
        </w:rPr>
        <w:t xml:space="preserve">lift, carry, push, pull, or move objects. Walking, standing, and other positional physical requirements may be frequent to continual.  </w:t>
      </w:r>
    </w:p>
    <w:p w14:paraId="09A192C2" w14:textId="77777777" w:rsidR="00E54EB0" w:rsidRPr="000C2E29" w:rsidRDefault="00E54EB0" w:rsidP="00E54EB0">
      <w:pPr>
        <w:pStyle w:val="BodyText"/>
        <w:rPr>
          <w:i w:val="0"/>
          <w:iCs w:val="0"/>
          <w:sz w:val="20"/>
          <w:szCs w:val="20"/>
        </w:rPr>
      </w:pPr>
    </w:p>
    <w:p w14:paraId="1687DC9E" w14:textId="77777777" w:rsidR="00E54EB0" w:rsidRPr="000C2E29" w:rsidRDefault="00E54EB0" w:rsidP="00E54EB0">
      <w:pPr>
        <w:pStyle w:val="BodyText"/>
        <w:rPr>
          <w:i w:val="0"/>
          <w:iCs w:val="0"/>
          <w:sz w:val="20"/>
          <w:szCs w:val="20"/>
        </w:rPr>
      </w:pPr>
      <w:r w:rsidRPr="000C2E29">
        <w:rPr>
          <w:b/>
          <w:bCs/>
          <w:i w:val="0"/>
          <w:iCs w:val="0"/>
          <w:sz w:val="20"/>
          <w:szCs w:val="20"/>
        </w:rPr>
        <w:t xml:space="preserve">V/H – Very Heavy </w:t>
      </w:r>
      <w:r w:rsidRPr="000C2E29">
        <w:rPr>
          <w:i w:val="0"/>
          <w:iCs w:val="0"/>
          <w:sz w:val="20"/>
          <w:szCs w:val="20"/>
        </w:rPr>
        <w:t xml:space="preserve">– exerting in excess of 100 pounds of force occasionally, or in excess of 50 pounds of force frequently, or in excess of 20 pounds of force continually to lift, carry, push, pull, or move objects. Walking, standing, and other positional physical requirements may be frequent to continual.    </w:t>
      </w:r>
    </w:p>
    <w:p w14:paraId="75275F74" w14:textId="77777777" w:rsidR="00E54EB0" w:rsidRPr="000C2E29" w:rsidRDefault="00E54EB0" w:rsidP="00E54EB0">
      <w:pPr>
        <w:rPr>
          <w:sz w:val="20"/>
          <w:szCs w:val="20"/>
        </w:rPr>
      </w:pPr>
    </w:p>
    <w:p w14:paraId="0285DEFA" w14:textId="77777777" w:rsidR="00EB2BBA" w:rsidRPr="004D3283" w:rsidRDefault="00EB2BBA" w:rsidP="00AB6D54"/>
    <w:sectPr w:rsidR="00EB2BBA" w:rsidRPr="004D3283" w:rsidSect="0040547F">
      <w:pgSz w:w="12240" w:h="15840"/>
      <w:pgMar w:top="144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ndrea Denton" w:date="2019-01-10T14:25:00Z" w:initials="AD">
    <w:p w14:paraId="66A2EF4D" w14:textId="77777777" w:rsidR="000C35D8" w:rsidRDefault="000C35D8" w:rsidP="000C35D8">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4" w:author="Andrea Denton" w:date="2019-01-10T14:37:00Z" w:initials="AD">
    <w:p w14:paraId="6BD0F6C3" w14:textId="77777777" w:rsidR="000C35D8" w:rsidRDefault="000C35D8" w:rsidP="000C35D8">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A2EF4D" w15:done="0"/>
  <w15:commentEx w15:paraId="6BD0F6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A2EF4D" w16cid:durableId="1FE1D452"/>
  <w16cid:commentId w16cid:paraId="6BD0F6C3"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2D4ED" w14:textId="77777777" w:rsidR="00F72B91" w:rsidRDefault="00F72B91" w:rsidP="007A1F55">
      <w:r>
        <w:separator/>
      </w:r>
    </w:p>
  </w:endnote>
  <w:endnote w:type="continuationSeparator" w:id="0">
    <w:p w14:paraId="0FD074DD" w14:textId="77777777" w:rsidR="00F72B91" w:rsidRDefault="00F72B91" w:rsidP="007A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42E01" w14:textId="77777777" w:rsidR="00F72B91" w:rsidRDefault="00F72B91" w:rsidP="007A1F55">
      <w:r>
        <w:separator/>
      </w:r>
    </w:p>
  </w:footnote>
  <w:footnote w:type="continuationSeparator" w:id="0">
    <w:p w14:paraId="7C8E89E0" w14:textId="77777777" w:rsidR="00F72B91" w:rsidRDefault="00F72B91" w:rsidP="007A1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473FC2"/>
    <w:multiLevelType w:val="hybridMultilevel"/>
    <w:tmpl w:val="AC282FBC"/>
    <w:lvl w:ilvl="0" w:tplc="AC7ED95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53540"/>
    <w:multiLevelType w:val="hybridMultilevel"/>
    <w:tmpl w:val="88743350"/>
    <w:lvl w:ilvl="0" w:tplc="EDE03A9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DC4B02"/>
    <w:multiLevelType w:val="hybridMultilevel"/>
    <w:tmpl w:val="9FFAA5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F7873"/>
    <w:multiLevelType w:val="hybridMultilevel"/>
    <w:tmpl w:val="43FECB9E"/>
    <w:lvl w:ilvl="0" w:tplc="11D2FD52">
      <w:start w:val="1"/>
      <w:numFmt w:val="lowerLetter"/>
      <w:lvlText w:val="%1)"/>
      <w:lvlJc w:val="left"/>
      <w:pPr>
        <w:ind w:left="1440" w:hanging="360"/>
      </w:pPr>
      <w:rPr>
        <w:b w:val="0"/>
        <w:bCs w:val="0"/>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713239"/>
    <w:multiLevelType w:val="hybridMultilevel"/>
    <w:tmpl w:val="CDC23C84"/>
    <w:lvl w:ilvl="0" w:tplc="95566F64">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15:restartNumberingAfterBreak="0">
    <w:nsid w:val="3ECF5F52"/>
    <w:multiLevelType w:val="hybridMultilevel"/>
    <w:tmpl w:val="1E3E9A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7120BA"/>
    <w:multiLevelType w:val="hybridMultilevel"/>
    <w:tmpl w:val="498E1C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6873E1"/>
    <w:multiLevelType w:val="hybridMultilevel"/>
    <w:tmpl w:val="463A6FD4"/>
    <w:lvl w:ilvl="0" w:tplc="04090017">
      <w:start w:val="1"/>
      <w:numFmt w:val="lowerLetter"/>
      <w:lvlText w:val="%1)"/>
      <w:lvlJc w:val="left"/>
      <w:pPr>
        <w:ind w:left="720" w:hanging="360"/>
      </w:pPr>
    </w:lvl>
    <w:lvl w:ilvl="1" w:tplc="8F7C2B30">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15A8E"/>
    <w:multiLevelType w:val="hybridMultilevel"/>
    <w:tmpl w:val="E2FA337E"/>
    <w:lvl w:ilvl="0" w:tplc="A7CEF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C35B60"/>
    <w:multiLevelType w:val="hybridMultilevel"/>
    <w:tmpl w:val="621EA5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DB5DEC"/>
    <w:multiLevelType w:val="hybridMultilevel"/>
    <w:tmpl w:val="DC821338"/>
    <w:lvl w:ilvl="0" w:tplc="4B50C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E7363F0"/>
    <w:multiLevelType w:val="hybridMultilevel"/>
    <w:tmpl w:val="89B0D1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2"/>
  </w:num>
  <w:num w:numId="3">
    <w:abstractNumId w:val="5"/>
  </w:num>
  <w:num w:numId="4">
    <w:abstractNumId w:val="8"/>
  </w:num>
  <w:num w:numId="5">
    <w:abstractNumId w:val="7"/>
  </w:num>
  <w:num w:numId="6">
    <w:abstractNumId w:val="12"/>
  </w:num>
  <w:num w:numId="7">
    <w:abstractNumId w:val="2"/>
  </w:num>
  <w:num w:numId="8">
    <w:abstractNumId w:val="15"/>
  </w:num>
  <w:num w:numId="9">
    <w:abstractNumId w:val="21"/>
  </w:num>
  <w:num w:numId="10">
    <w:abstractNumId w:val="3"/>
  </w:num>
  <w:num w:numId="11">
    <w:abstractNumId w:val="10"/>
  </w:num>
  <w:num w:numId="12">
    <w:abstractNumId w:val="14"/>
  </w:num>
  <w:num w:numId="13">
    <w:abstractNumId w:val="17"/>
  </w:num>
  <w:num w:numId="14">
    <w:abstractNumId w:val="9"/>
  </w:num>
  <w:num w:numId="15">
    <w:abstractNumId w:val="23"/>
  </w:num>
  <w:num w:numId="16">
    <w:abstractNumId w:val="16"/>
  </w:num>
  <w:num w:numId="17">
    <w:abstractNumId w:val="19"/>
  </w:num>
  <w:num w:numId="18">
    <w:abstractNumId w:val="6"/>
  </w:num>
  <w:num w:numId="19">
    <w:abstractNumId w:val="0"/>
  </w:num>
  <w:num w:numId="20">
    <w:abstractNumId w:val="24"/>
  </w:num>
  <w:num w:numId="21">
    <w:abstractNumId w:val="20"/>
  </w:num>
  <w:num w:numId="22">
    <w:abstractNumId w:val="1"/>
  </w:num>
  <w:num w:numId="23">
    <w:abstractNumId w:val="4"/>
  </w:num>
  <w:num w:numId="24">
    <w:abstractNumId w:val="11"/>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336C4"/>
    <w:rsid w:val="0005390A"/>
    <w:rsid w:val="00067BA0"/>
    <w:rsid w:val="000C35D8"/>
    <w:rsid w:val="000D6268"/>
    <w:rsid w:val="000F5077"/>
    <w:rsid w:val="0010591A"/>
    <w:rsid w:val="0017172E"/>
    <w:rsid w:val="001A2666"/>
    <w:rsid w:val="001E5CB6"/>
    <w:rsid w:val="00203BD1"/>
    <w:rsid w:val="00240A6F"/>
    <w:rsid w:val="0025538E"/>
    <w:rsid w:val="00276602"/>
    <w:rsid w:val="002A5031"/>
    <w:rsid w:val="00303DDD"/>
    <w:rsid w:val="003827E9"/>
    <w:rsid w:val="003F7E57"/>
    <w:rsid w:val="0040547F"/>
    <w:rsid w:val="00417266"/>
    <w:rsid w:val="0045744C"/>
    <w:rsid w:val="004802B9"/>
    <w:rsid w:val="004A5F3B"/>
    <w:rsid w:val="004D3283"/>
    <w:rsid w:val="004D39D1"/>
    <w:rsid w:val="005024FA"/>
    <w:rsid w:val="005244B7"/>
    <w:rsid w:val="00533D53"/>
    <w:rsid w:val="00535E00"/>
    <w:rsid w:val="00576902"/>
    <w:rsid w:val="005B0E7B"/>
    <w:rsid w:val="005C20C3"/>
    <w:rsid w:val="005C6A3B"/>
    <w:rsid w:val="005D0AFC"/>
    <w:rsid w:val="006032FA"/>
    <w:rsid w:val="0060792D"/>
    <w:rsid w:val="006126F9"/>
    <w:rsid w:val="00635209"/>
    <w:rsid w:val="006529EC"/>
    <w:rsid w:val="00662859"/>
    <w:rsid w:val="006773A2"/>
    <w:rsid w:val="00687956"/>
    <w:rsid w:val="006F4E1C"/>
    <w:rsid w:val="00705E2F"/>
    <w:rsid w:val="0075412E"/>
    <w:rsid w:val="007560C1"/>
    <w:rsid w:val="0077192D"/>
    <w:rsid w:val="007A1F55"/>
    <w:rsid w:val="007A4057"/>
    <w:rsid w:val="007B11C1"/>
    <w:rsid w:val="007D2BB7"/>
    <w:rsid w:val="00813E3C"/>
    <w:rsid w:val="00831C34"/>
    <w:rsid w:val="00842E69"/>
    <w:rsid w:val="008564F1"/>
    <w:rsid w:val="008A2081"/>
    <w:rsid w:val="008E3AFE"/>
    <w:rsid w:val="008F7D34"/>
    <w:rsid w:val="00911649"/>
    <w:rsid w:val="00936796"/>
    <w:rsid w:val="009518A3"/>
    <w:rsid w:val="009B6117"/>
    <w:rsid w:val="009E6B86"/>
    <w:rsid w:val="009F3968"/>
    <w:rsid w:val="00A268C9"/>
    <w:rsid w:val="00A819A1"/>
    <w:rsid w:val="00A95D1E"/>
    <w:rsid w:val="00AA2CCE"/>
    <w:rsid w:val="00AB6D54"/>
    <w:rsid w:val="00AC3BE8"/>
    <w:rsid w:val="00B25303"/>
    <w:rsid w:val="00B27A3D"/>
    <w:rsid w:val="00B36977"/>
    <w:rsid w:val="00BA1282"/>
    <w:rsid w:val="00BC635C"/>
    <w:rsid w:val="00C14147"/>
    <w:rsid w:val="00C23CE2"/>
    <w:rsid w:val="00C40077"/>
    <w:rsid w:val="00C64ED1"/>
    <w:rsid w:val="00C748D7"/>
    <w:rsid w:val="00CA0AD4"/>
    <w:rsid w:val="00CB5EBA"/>
    <w:rsid w:val="00D13893"/>
    <w:rsid w:val="00D44767"/>
    <w:rsid w:val="00D631E2"/>
    <w:rsid w:val="00D97394"/>
    <w:rsid w:val="00DE1F37"/>
    <w:rsid w:val="00E15153"/>
    <w:rsid w:val="00E4526B"/>
    <w:rsid w:val="00E5004E"/>
    <w:rsid w:val="00E54EB0"/>
    <w:rsid w:val="00E9317B"/>
    <w:rsid w:val="00EA2012"/>
    <w:rsid w:val="00EA4803"/>
    <w:rsid w:val="00EB2BBA"/>
    <w:rsid w:val="00ED210D"/>
    <w:rsid w:val="00ED4367"/>
    <w:rsid w:val="00EE6EB3"/>
    <w:rsid w:val="00EF48DC"/>
    <w:rsid w:val="00F1039C"/>
    <w:rsid w:val="00F10F69"/>
    <w:rsid w:val="00F333D4"/>
    <w:rsid w:val="00F72B91"/>
    <w:rsid w:val="00FB1252"/>
    <w:rsid w:val="00FE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3A10FBFC"/>
  <w15:chartTrackingRefBased/>
  <w15:docId w15:val="{524DCAC4-7BF7-470F-BAE3-A58E1D9B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50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5E00"/>
    <w:rPr>
      <w:rFonts w:ascii="Tahoma" w:hAnsi="Tahoma" w:cs="Tahoma"/>
      <w:sz w:val="16"/>
      <w:szCs w:val="16"/>
    </w:rPr>
  </w:style>
  <w:style w:type="paragraph" w:styleId="Footer">
    <w:name w:val="footer"/>
    <w:basedOn w:val="Normal"/>
    <w:link w:val="FooterChar"/>
    <w:rsid w:val="007A1F55"/>
    <w:pPr>
      <w:tabs>
        <w:tab w:val="center" w:pos="4680"/>
        <w:tab w:val="right" w:pos="9360"/>
      </w:tabs>
    </w:pPr>
  </w:style>
  <w:style w:type="character" w:customStyle="1" w:styleId="FooterChar">
    <w:name w:val="Footer Char"/>
    <w:link w:val="Footer"/>
    <w:rsid w:val="007A1F55"/>
    <w:rPr>
      <w:rFonts w:ascii="Arial" w:hAnsi="Arial" w:cs="Arial"/>
      <w:sz w:val="24"/>
      <w:szCs w:val="24"/>
    </w:rPr>
  </w:style>
  <w:style w:type="character" w:styleId="PlaceholderText">
    <w:name w:val="Placeholder Text"/>
    <w:basedOn w:val="DefaultParagraphFont"/>
    <w:uiPriority w:val="99"/>
    <w:semiHidden/>
    <w:rsid w:val="000C35D8"/>
    <w:rPr>
      <w:color w:val="808080"/>
    </w:rPr>
  </w:style>
  <w:style w:type="character" w:styleId="CommentReference">
    <w:name w:val="annotation reference"/>
    <w:basedOn w:val="DefaultParagraphFont"/>
    <w:unhideWhenUsed/>
    <w:rsid w:val="000C35D8"/>
    <w:rPr>
      <w:sz w:val="16"/>
      <w:szCs w:val="16"/>
    </w:rPr>
  </w:style>
  <w:style w:type="paragraph" w:styleId="CommentText">
    <w:name w:val="annotation text"/>
    <w:basedOn w:val="Normal"/>
    <w:link w:val="CommentTextChar"/>
    <w:unhideWhenUsed/>
    <w:rsid w:val="000C35D8"/>
    <w:rPr>
      <w:sz w:val="20"/>
      <w:szCs w:val="20"/>
    </w:rPr>
  </w:style>
  <w:style w:type="character" w:customStyle="1" w:styleId="CommentTextChar">
    <w:name w:val="Comment Text Char"/>
    <w:basedOn w:val="DefaultParagraphFont"/>
    <w:link w:val="CommentText"/>
    <w:rsid w:val="000C35D8"/>
    <w:rPr>
      <w:rFonts w:ascii="Arial" w:hAnsi="Arial" w:cs="Arial"/>
    </w:rPr>
  </w:style>
  <w:style w:type="paragraph" w:styleId="ListParagraph">
    <w:name w:val="List Paragraph"/>
    <w:basedOn w:val="Normal"/>
    <w:uiPriority w:val="34"/>
    <w:qFormat/>
    <w:rsid w:val="000C3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3C183992644844B9F563F39E517921"/>
        <w:category>
          <w:name w:val="General"/>
          <w:gallery w:val="placeholder"/>
        </w:category>
        <w:types>
          <w:type w:val="bbPlcHdr"/>
        </w:types>
        <w:behaviors>
          <w:behavior w:val="content"/>
        </w:behaviors>
        <w:guid w:val="{7BDDB496-316D-4B4D-9137-92F882EE93A7}"/>
      </w:docPartPr>
      <w:docPartBody>
        <w:p w:rsidR="00B87233" w:rsidRDefault="00105938" w:rsidP="00105938">
          <w:pPr>
            <w:pStyle w:val="C03C183992644844B9F563F39E517921"/>
          </w:pPr>
          <w:r w:rsidRPr="009D1CD3">
            <w:rPr>
              <w:rStyle w:val="PlaceholderText"/>
              <w:rFonts w:ascii="Arial" w:hAnsi="Arial" w:cs="Arial"/>
            </w:rPr>
            <w:t>Choose an item.</w:t>
          </w:r>
        </w:p>
      </w:docPartBody>
    </w:docPart>
    <w:docPart>
      <w:docPartPr>
        <w:name w:val="3679614440134A27B9A51DC012E331CC"/>
        <w:category>
          <w:name w:val="General"/>
          <w:gallery w:val="placeholder"/>
        </w:category>
        <w:types>
          <w:type w:val="bbPlcHdr"/>
        </w:types>
        <w:behaviors>
          <w:behavior w:val="content"/>
        </w:behaviors>
        <w:guid w:val="{965E14E0-28B0-4BC1-A039-DA91E88D9F47}"/>
      </w:docPartPr>
      <w:docPartBody>
        <w:p w:rsidR="00B87233" w:rsidRDefault="00105938" w:rsidP="00105938">
          <w:pPr>
            <w:pStyle w:val="3679614440134A27B9A51DC012E331CC"/>
          </w:pPr>
          <w:r w:rsidRPr="00A33720">
            <w:rPr>
              <w:rStyle w:val="PlaceholderText"/>
            </w:rPr>
            <w:t>Choose an item.</w:t>
          </w:r>
        </w:p>
      </w:docPartBody>
    </w:docPart>
    <w:docPart>
      <w:docPartPr>
        <w:name w:val="00BB202403F046F5B09A85CAD5F7A728"/>
        <w:category>
          <w:name w:val="General"/>
          <w:gallery w:val="placeholder"/>
        </w:category>
        <w:types>
          <w:type w:val="bbPlcHdr"/>
        </w:types>
        <w:behaviors>
          <w:behavior w:val="content"/>
        </w:behaviors>
        <w:guid w:val="{EFA03565-FEE8-4E70-93C2-011A4B3058D2}"/>
      </w:docPartPr>
      <w:docPartBody>
        <w:p w:rsidR="00B87233" w:rsidRDefault="00105938" w:rsidP="00105938">
          <w:pPr>
            <w:pStyle w:val="00BB202403F046F5B09A85CAD5F7A728"/>
          </w:pPr>
          <w:r w:rsidRPr="00A33720">
            <w:rPr>
              <w:rStyle w:val="PlaceholderText"/>
            </w:rPr>
            <w:t>Choose an item.</w:t>
          </w:r>
        </w:p>
      </w:docPartBody>
    </w:docPart>
    <w:docPart>
      <w:docPartPr>
        <w:name w:val="5742A00C12364ED6920EB3E68F9DA8F0"/>
        <w:category>
          <w:name w:val="General"/>
          <w:gallery w:val="placeholder"/>
        </w:category>
        <w:types>
          <w:type w:val="bbPlcHdr"/>
        </w:types>
        <w:behaviors>
          <w:behavior w:val="content"/>
        </w:behaviors>
        <w:guid w:val="{4E05D5A5-54A6-4102-858F-7C2B0B18716B}"/>
      </w:docPartPr>
      <w:docPartBody>
        <w:p w:rsidR="00B87233" w:rsidRDefault="00105938" w:rsidP="00105938">
          <w:pPr>
            <w:pStyle w:val="5742A00C12364ED6920EB3E68F9DA8F0"/>
          </w:pPr>
          <w:r w:rsidRPr="00A33720">
            <w:rPr>
              <w:rStyle w:val="PlaceholderText"/>
            </w:rPr>
            <w:t>Choose an item.</w:t>
          </w:r>
        </w:p>
      </w:docPartBody>
    </w:docPart>
    <w:docPart>
      <w:docPartPr>
        <w:name w:val="6A52F90F27424A07A509BC05D76CE512"/>
        <w:category>
          <w:name w:val="General"/>
          <w:gallery w:val="placeholder"/>
        </w:category>
        <w:types>
          <w:type w:val="bbPlcHdr"/>
        </w:types>
        <w:behaviors>
          <w:behavior w:val="content"/>
        </w:behaviors>
        <w:guid w:val="{EB202B17-5B4D-40F9-BF55-EF91255B137E}"/>
      </w:docPartPr>
      <w:docPartBody>
        <w:p w:rsidR="00B87233" w:rsidRDefault="00105938" w:rsidP="00105938">
          <w:pPr>
            <w:pStyle w:val="6A52F90F27424A07A509BC05D76CE512"/>
          </w:pPr>
          <w:r w:rsidRPr="00A33720">
            <w:rPr>
              <w:rStyle w:val="PlaceholderText"/>
            </w:rPr>
            <w:t>Choose an item.</w:t>
          </w:r>
        </w:p>
      </w:docPartBody>
    </w:docPart>
    <w:docPart>
      <w:docPartPr>
        <w:name w:val="8D06FAE13DD54A9888C9C06AFB1E3808"/>
        <w:category>
          <w:name w:val="General"/>
          <w:gallery w:val="placeholder"/>
        </w:category>
        <w:types>
          <w:type w:val="bbPlcHdr"/>
        </w:types>
        <w:behaviors>
          <w:behavior w:val="content"/>
        </w:behaviors>
        <w:guid w:val="{6836C7B0-2F25-42DA-858A-FCF14E54E56D}"/>
      </w:docPartPr>
      <w:docPartBody>
        <w:p w:rsidR="00B87233" w:rsidRDefault="00105938" w:rsidP="00105938">
          <w:pPr>
            <w:pStyle w:val="8D06FAE13DD54A9888C9C06AFB1E3808"/>
          </w:pPr>
          <w:r w:rsidRPr="00A33720">
            <w:rPr>
              <w:rStyle w:val="PlaceholderText"/>
            </w:rPr>
            <w:t>Choose an item.</w:t>
          </w:r>
        </w:p>
      </w:docPartBody>
    </w:docPart>
    <w:docPart>
      <w:docPartPr>
        <w:name w:val="CEFE8B57B6454011A3A8357FE5868EAA"/>
        <w:category>
          <w:name w:val="General"/>
          <w:gallery w:val="placeholder"/>
        </w:category>
        <w:types>
          <w:type w:val="bbPlcHdr"/>
        </w:types>
        <w:behaviors>
          <w:behavior w:val="content"/>
        </w:behaviors>
        <w:guid w:val="{2A69A7A9-797F-4216-A87B-A8A6D20A99EB}"/>
      </w:docPartPr>
      <w:docPartBody>
        <w:p w:rsidR="00B87233" w:rsidRDefault="00105938" w:rsidP="00105938">
          <w:pPr>
            <w:pStyle w:val="CEFE8B57B6454011A3A8357FE5868EAA"/>
          </w:pPr>
          <w:r w:rsidRPr="00A33720">
            <w:rPr>
              <w:rStyle w:val="PlaceholderText"/>
              <w:rFonts w:ascii="Arial" w:hAnsi="Arial" w:cs="Arial"/>
            </w:rPr>
            <w:t>Choose an item.</w:t>
          </w:r>
        </w:p>
      </w:docPartBody>
    </w:docPart>
    <w:docPart>
      <w:docPartPr>
        <w:name w:val="AA6F3DD8909F4E33B66E3930D697AE52"/>
        <w:category>
          <w:name w:val="General"/>
          <w:gallery w:val="placeholder"/>
        </w:category>
        <w:types>
          <w:type w:val="bbPlcHdr"/>
        </w:types>
        <w:behaviors>
          <w:behavior w:val="content"/>
        </w:behaviors>
        <w:guid w:val="{DD4E9946-0EEA-4D03-9C26-7F57373936AE}"/>
      </w:docPartPr>
      <w:docPartBody>
        <w:p w:rsidR="00B87233" w:rsidRDefault="00105938" w:rsidP="00105938">
          <w:pPr>
            <w:pStyle w:val="AA6F3DD8909F4E33B66E3930D697AE52"/>
          </w:pPr>
          <w:r w:rsidRPr="00A33720">
            <w:rPr>
              <w:rStyle w:val="PlaceholderText"/>
              <w:rFonts w:ascii="Arial" w:hAnsi="Arial" w:cs="Arial"/>
            </w:rPr>
            <w:t>Choose an item.</w:t>
          </w:r>
        </w:p>
      </w:docPartBody>
    </w:docPart>
    <w:docPart>
      <w:docPartPr>
        <w:name w:val="8BCB11BD4E974C13AD551E08AA141C45"/>
        <w:category>
          <w:name w:val="General"/>
          <w:gallery w:val="placeholder"/>
        </w:category>
        <w:types>
          <w:type w:val="bbPlcHdr"/>
        </w:types>
        <w:behaviors>
          <w:behavior w:val="content"/>
        </w:behaviors>
        <w:guid w:val="{9644FA4A-9FD0-4054-8D07-253F992D2808}"/>
      </w:docPartPr>
      <w:docPartBody>
        <w:p w:rsidR="00B87233" w:rsidRDefault="00105938" w:rsidP="00105938">
          <w:pPr>
            <w:pStyle w:val="8BCB11BD4E974C13AD551E08AA141C45"/>
          </w:pPr>
          <w:r w:rsidRPr="00A33720">
            <w:rPr>
              <w:rStyle w:val="PlaceholderText"/>
              <w:rFonts w:ascii="Arial" w:hAnsi="Arial" w:cs="Arial"/>
            </w:rPr>
            <w:t>Choose an item.</w:t>
          </w:r>
        </w:p>
      </w:docPartBody>
    </w:docPart>
    <w:docPart>
      <w:docPartPr>
        <w:name w:val="0758C4B71B2046EF832990BB06FAFC6A"/>
        <w:category>
          <w:name w:val="General"/>
          <w:gallery w:val="placeholder"/>
        </w:category>
        <w:types>
          <w:type w:val="bbPlcHdr"/>
        </w:types>
        <w:behaviors>
          <w:behavior w:val="content"/>
        </w:behaviors>
        <w:guid w:val="{3BFC2C42-F523-4F28-96CC-F517FDBB9ACA}"/>
      </w:docPartPr>
      <w:docPartBody>
        <w:p w:rsidR="00B87233" w:rsidRDefault="00105938" w:rsidP="00105938">
          <w:pPr>
            <w:pStyle w:val="0758C4B71B2046EF832990BB06FAFC6A"/>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38"/>
    <w:rsid w:val="00105938"/>
    <w:rsid w:val="00B8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938"/>
    <w:rPr>
      <w:color w:val="808080"/>
    </w:rPr>
  </w:style>
  <w:style w:type="paragraph" w:customStyle="1" w:styleId="2C9657DA64A44D33949AB776232A6D44">
    <w:name w:val="2C9657DA64A44D33949AB776232A6D44"/>
    <w:rsid w:val="00105938"/>
  </w:style>
  <w:style w:type="paragraph" w:customStyle="1" w:styleId="91633664824B4B8F9AA4FED3FF11DCFC">
    <w:name w:val="91633664824B4B8F9AA4FED3FF11DCFC"/>
    <w:rsid w:val="00105938"/>
  </w:style>
  <w:style w:type="paragraph" w:customStyle="1" w:styleId="C03C183992644844B9F563F39E517921">
    <w:name w:val="C03C183992644844B9F563F39E517921"/>
    <w:rsid w:val="00105938"/>
  </w:style>
  <w:style w:type="paragraph" w:customStyle="1" w:styleId="166178D15C1D4438A5E30C56BBBEA6B8">
    <w:name w:val="166178D15C1D4438A5E30C56BBBEA6B8"/>
    <w:rsid w:val="00105938"/>
  </w:style>
  <w:style w:type="paragraph" w:customStyle="1" w:styleId="3679614440134A27B9A51DC012E331CC">
    <w:name w:val="3679614440134A27B9A51DC012E331CC"/>
    <w:rsid w:val="00105938"/>
  </w:style>
  <w:style w:type="paragraph" w:customStyle="1" w:styleId="00BB202403F046F5B09A85CAD5F7A728">
    <w:name w:val="00BB202403F046F5B09A85CAD5F7A728"/>
    <w:rsid w:val="00105938"/>
  </w:style>
  <w:style w:type="paragraph" w:customStyle="1" w:styleId="B026BE4EF50A4B54ABF3A2CF2D7A923A">
    <w:name w:val="B026BE4EF50A4B54ABF3A2CF2D7A923A"/>
    <w:rsid w:val="00105938"/>
  </w:style>
  <w:style w:type="paragraph" w:customStyle="1" w:styleId="5742A00C12364ED6920EB3E68F9DA8F0">
    <w:name w:val="5742A00C12364ED6920EB3E68F9DA8F0"/>
    <w:rsid w:val="00105938"/>
  </w:style>
  <w:style w:type="paragraph" w:customStyle="1" w:styleId="6A52F90F27424A07A509BC05D76CE512">
    <w:name w:val="6A52F90F27424A07A509BC05D76CE512"/>
    <w:rsid w:val="00105938"/>
  </w:style>
  <w:style w:type="paragraph" w:customStyle="1" w:styleId="8D06FAE13DD54A9888C9C06AFB1E3808">
    <w:name w:val="8D06FAE13DD54A9888C9C06AFB1E3808"/>
    <w:rsid w:val="00105938"/>
  </w:style>
  <w:style w:type="paragraph" w:customStyle="1" w:styleId="CEFE8B57B6454011A3A8357FE5868EAA">
    <w:name w:val="CEFE8B57B6454011A3A8357FE5868EAA"/>
    <w:rsid w:val="00105938"/>
  </w:style>
  <w:style w:type="paragraph" w:customStyle="1" w:styleId="F1723E2A74FA426A9CCC89FD3BB40086">
    <w:name w:val="F1723E2A74FA426A9CCC89FD3BB40086"/>
    <w:rsid w:val="00105938"/>
  </w:style>
  <w:style w:type="paragraph" w:customStyle="1" w:styleId="AA6F3DD8909F4E33B66E3930D697AE52">
    <w:name w:val="AA6F3DD8909F4E33B66E3930D697AE52"/>
    <w:rsid w:val="00105938"/>
  </w:style>
  <w:style w:type="paragraph" w:customStyle="1" w:styleId="8BCB11BD4E974C13AD551E08AA141C45">
    <w:name w:val="8BCB11BD4E974C13AD551E08AA141C45"/>
    <w:rsid w:val="00105938"/>
  </w:style>
  <w:style w:type="paragraph" w:customStyle="1" w:styleId="0758C4B71B2046EF832990BB06FAFC6A">
    <w:name w:val="0758C4B71B2046EF832990BB06FAFC6A"/>
    <w:rsid w:val="00105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CIS JD format 3 7 06.doc</Template>
  <TotalTime>2</TotalTime>
  <Pages>7</Pages>
  <Words>2009</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3</cp:revision>
  <cp:lastPrinted>2009-12-29T22:30:00Z</cp:lastPrinted>
  <dcterms:created xsi:type="dcterms:W3CDTF">2020-08-05T16:57:00Z</dcterms:created>
  <dcterms:modified xsi:type="dcterms:W3CDTF">2020-08-13T18:18:00Z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