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6FCF" w14:textId="77777777" w:rsidR="00AE74A7" w:rsidRPr="00A33720"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A33720">
        <w:rPr>
          <w:noProof/>
        </w:rPr>
        <w:drawing>
          <wp:inline distT="0" distB="0" distL="0" distR="0" wp14:anchorId="0018EABB" wp14:editId="56F1B4F7">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1F6023BB" w14:textId="77777777" w:rsidR="00AE74A7" w:rsidRPr="00A33720" w:rsidRDefault="00AE74A7" w:rsidP="00AE74A7">
      <w:pPr>
        <w:rPr>
          <w:b/>
          <w:sz w:val="36"/>
          <w:szCs w:val="36"/>
        </w:rPr>
      </w:pPr>
      <w:r w:rsidRPr="00A33720">
        <w:rPr>
          <w:b/>
          <w:sz w:val="36"/>
          <w:szCs w:val="36"/>
        </w:rPr>
        <w:tab/>
        <w:t xml:space="preserve">     City of </w:t>
      </w:r>
      <w:smartTag w:uri="urn:schemas-microsoft-com:office:smarttags" w:element="City">
        <w:smartTag w:uri="urn:schemas-microsoft-com:office:smarttags" w:element="place">
          <w:r w:rsidRPr="00A33720">
            <w:rPr>
              <w:b/>
              <w:sz w:val="36"/>
              <w:szCs w:val="36"/>
            </w:rPr>
            <w:t>Pendleton</w:t>
          </w:r>
        </w:smartTag>
      </w:smartTag>
    </w:p>
    <w:p w14:paraId="46477401" w14:textId="77777777" w:rsidR="00AE74A7" w:rsidRPr="00A33720" w:rsidRDefault="00AE74A7" w:rsidP="00AE74A7">
      <w:pPr>
        <w:rPr>
          <w:b/>
          <w:sz w:val="36"/>
          <w:szCs w:val="36"/>
        </w:rPr>
      </w:pPr>
      <w:r w:rsidRPr="00A33720">
        <w:rPr>
          <w:b/>
          <w:sz w:val="36"/>
          <w:szCs w:val="36"/>
        </w:rPr>
        <w:tab/>
        <w:t xml:space="preserve">      Job Description</w:t>
      </w:r>
      <w:r w:rsidRPr="00A33720">
        <w:rPr>
          <w:b/>
          <w:sz w:val="36"/>
          <w:szCs w:val="36"/>
        </w:rPr>
        <w:tab/>
      </w:r>
    </w:p>
    <w:p w14:paraId="38C713DC" w14:textId="02BC5AA4" w:rsidR="00ED1C91" w:rsidRPr="00316D87" w:rsidRDefault="00AE74A7" w:rsidP="00ED1C91">
      <w:pPr>
        <w:rPr>
          <w:b/>
          <w:sz w:val="36"/>
          <w:szCs w:val="36"/>
        </w:rPr>
      </w:pPr>
      <w:r w:rsidRPr="00A33720">
        <w:rPr>
          <w:b/>
          <w:sz w:val="36"/>
          <w:szCs w:val="36"/>
        </w:rPr>
        <w:tab/>
        <w:t xml:space="preserve">     </w:t>
      </w:r>
      <w:r w:rsidR="00ED1C91">
        <w:rPr>
          <w:b/>
          <w:sz w:val="36"/>
          <w:szCs w:val="36"/>
        </w:rPr>
        <w:t xml:space="preserve"> Legal</w:t>
      </w:r>
      <w:r w:rsidR="00ED1C91" w:rsidRPr="00316D87">
        <w:rPr>
          <w:b/>
          <w:sz w:val="36"/>
          <w:szCs w:val="36"/>
        </w:rPr>
        <w:t xml:space="preserve"> Assistant</w:t>
      </w:r>
    </w:p>
    <w:p w14:paraId="4851B58A" w14:textId="77777777" w:rsidR="00ED1C91" w:rsidRPr="00316D87" w:rsidRDefault="00ED1C91" w:rsidP="00ED1C91">
      <w:pPr>
        <w:jc w:val="center"/>
        <w:rPr>
          <w:b/>
          <w:sz w:val="28"/>
          <w:szCs w:val="28"/>
        </w:rPr>
      </w:pPr>
    </w:p>
    <w:p w14:paraId="01AE4814" w14:textId="77777777" w:rsidR="00ED1C91" w:rsidRPr="00316D87" w:rsidRDefault="00ED1C91" w:rsidP="00ED1C91"/>
    <w:p w14:paraId="160FCBAF" w14:textId="77777777" w:rsidR="00ED1C91" w:rsidRPr="00316D87" w:rsidRDefault="00ED1C91" w:rsidP="00ED1C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2"/>
        <w:gridCol w:w="3916"/>
      </w:tblGrid>
      <w:tr w:rsidR="00ED1C91" w:rsidRPr="00316D87" w14:paraId="64510ED9" w14:textId="77777777" w:rsidTr="00DA2BF4">
        <w:tc>
          <w:tcPr>
            <w:tcW w:w="5859" w:type="dxa"/>
            <w:shd w:val="clear" w:color="auto" w:fill="auto"/>
          </w:tcPr>
          <w:p w14:paraId="7705B6B0" w14:textId="77777777" w:rsidR="00ED1C91" w:rsidRPr="00316D87" w:rsidRDefault="00ED1C91" w:rsidP="00DA2BF4">
            <w:r w:rsidRPr="0041264C">
              <w:rPr>
                <w:b/>
                <w:color w:val="0000FF"/>
              </w:rPr>
              <w:t>Department</w:t>
            </w:r>
            <w:r w:rsidRPr="00316D87">
              <w:t>:</w:t>
            </w:r>
            <w:r w:rsidRPr="00316D87">
              <w:tab/>
            </w:r>
          </w:p>
          <w:p w14:paraId="313E8509" w14:textId="77777777" w:rsidR="00ED1C91" w:rsidRPr="00316D87" w:rsidRDefault="00ED1C91" w:rsidP="00DA2BF4">
            <w:r>
              <w:t>Admin/</w:t>
            </w:r>
            <w:r w:rsidRPr="00316D87">
              <w:t>Legal</w:t>
            </w:r>
            <w:r w:rsidRPr="00316D87">
              <w:tab/>
            </w:r>
            <w:r w:rsidRPr="00316D87">
              <w:tab/>
            </w:r>
          </w:p>
        </w:tc>
        <w:tc>
          <w:tcPr>
            <w:tcW w:w="4005" w:type="dxa"/>
            <w:shd w:val="clear" w:color="auto" w:fill="auto"/>
          </w:tcPr>
          <w:p w14:paraId="468270ED" w14:textId="77777777" w:rsidR="00ED1C91" w:rsidRPr="00316D87" w:rsidRDefault="00ED1C91" w:rsidP="00DA2BF4">
            <w:r w:rsidRPr="0041264C">
              <w:rPr>
                <w:b/>
                <w:color w:val="0000FF"/>
              </w:rPr>
              <w:t>FLSA</w:t>
            </w:r>
            <w:r w:rsidRPr="00316D87">
              <w:t>:</w:t>
            </w:r>
            <w:r w:rsidRPr="00316D87">
              <w:tab/>
              <w:t xml:space="preserve"> </w:t>
            </w:r>
          </w:p>
          <w:p w14:paraId="153318F4" w14:textId="77777777" w:rsidR="00ED1C91" w:rsidRPr="00316D87" w:rsidRDefault="00ED1C91" w:rsidP="00DA2BF4">
            <w:r w:rsidRPr="00316D87">
              <w:t>Non-exempt</w:t>
            </w:r>
          </w:p>
        </w:tc>
      </w:tr>
      <w:tr w:rsidR="00ED1C91" w:rsidRPr="00316D87" w14:paraId="63BCBB76" w14:textId="77777777" w:rsidTr="00DA2BF4">
        <w:tc>
          <w:tcPr>
            <w:tcW w:w="5859" w:type="dxa"/>
            <w:shd w:val="clear" w:color="auto" w:fill="auto"/>
          </w:tcPr>
          <w:p w14:paraId="14B37C3E" w14:textId="77777777" w:rsidR="00ED1C91" w:rsidRPr="00316D87" w:rsidRDefault="00ED1C91" w:rsidP="00DA2BF4">
            <w:r w:rsidRPr="0041264C">
              <w:rPr>
                <w:b/>
                <w:color w:val="0000FF"/>
              </w:rPr>
              <w:t>Reports to</w:t>
            </w:r>
            <w:r w:rsidRPr="00316D87">
              <w:t>:</w:t>
            </w:r>
            <w:r w:rsidRPr="00316D87">
              <w:tab/>
            </w:r>
          </w:p>
          <w:p w14:paraId="44B20F18" w14:textId="77777777" w:rsidR="00ED1C91" w:rsidRPr="00316D87" w:rsidRDefault="00ED1C91" w:rsidP="00DA2BF4">
            <w:r w:rsidRPr="00316D87">
              <w:t xml:space="preserve">City </w:t>
            </w:r>
            <w:r>
              <w:t>Attorney</w:t>
            </w:r>
            <w:r w:rsidRPr="00316D87">
              <w:tab/>
            </w:r>
            <w:r w:rsidRPr="00316D87">
              <w:tab/>
            </w:r>
          </w:p>
        </w:tc>
        <w:tc>
          <w:tcPr>
            <w:tcW w:w="4005" w:type="dxa"/>
            <w:shd w:val="clear" w:color="auto" w:fill="auto"/>
          </w:tcPr>
          <w:p w14:paraId="7DF9EAE0" w14:textId="77777777" w:rsidR="00ED1C91" w:rsidRPr="00316D87" w:rsidRDefault="00ED1C91" w:rsidP="00DA2BF4">
            <w:r w:rsidRPr="0041264C">
              <w:rPr>
                <w:b/>
                <w:color w:val="0000FF"/>
              </w:rPr>
              <w:t>Representation</w:t>
            </w:r>
            <w:r w:rsidRPr="00316D87">
              <w:t xml:space="preserve">: </w:t>
            </w:r>
          </w:p>
          <w:p w14:paraId="77B48770" w14:textId="77777777" w:rsidR="00ED1C91" w:rsidRPr="00316D87" w:rsidRDefault="00ED1C91" w:rsidP="00DA2BF4">
            <w:r w:rsidRPr="00316D87">
              <w:t>Unrepresented</w:t>
            </w:r>
          </w:p>
        </w:tc>
      </w:tr>
      <w:tr w:rsidR="00ED1C91" w:rsidRPr="00316D87" w14:paraId="1C2732F4" w14:textId="77777777" w:rsidTr="00DA2BF4">
        <w:tc>
          <w:tcPr>
            <w:tcW w:w="5859" w:type="dxa"/>
            <w:shd w:val="clear" w:color="auto" w:fill="auto"/>
          </w:tcPr>
          <w:p w14:paraId="5A708DBC" w14:textId="77777777" w:rsidR="00ED1C91" w:rsidRPr="00316D87" w:rsidRDefault="00ED1C91" w:rsidP="00DA2BF4">
            <w:smartTag w:uri="urn:schemas-microsoft-com:office:smarttags" w:element="place">
              <w:smartTag w:uri="urn:schemas-microsoft-com:office:smarttags" w:element="PlaceName">
                <w:r w:rsidRPr="0041264C">
                  <w:rPr>
                    <w:b/>
                    <w:color w:val="0000FF"/>
                  </w:rPr>
                  <w:t>Pay</w:t>
                </w:r>
              </w:smartTag>
              <w:r w:rsidRPr="0041264C">
                <w:rPr>
                  <w:b/>
                  <w:color w:val="0000FF"/>
                </w:rPr>
                <w:t xml:space="preserve"> </w:t>
              </w:r>
              <w:smartTag w:uri="urn:schemas-microsoft-com:office:smarttags" w:element="PlaceType">
                <w:r w:rsidRPr="0041264C">
                  <w:rPr>
                    <w:b/>
                    <w:color w:val="0000FF"/>
                  </w:rPr>
                  <w:t>Range</w:t>
                </w:r>
              </w:smartTag>
            </w:smartTag>
            <w:r w:rsidRPr="00316D87">
              <w:t xml:space="preserve">: </w:t>
            </w:r>
            <w:r w:rsidRPr="00316D87">
              <w:tab/>
            </w:r>
          </w:p>
          <w:p w14:paraId="2AFA4668" w14:textId="77777777" w:rsidR="00ED1C91" w:rsidRPr="00316D87" w:rsidRDefault="00ED1C91" w:rsidP="00DA2BF4">
            <w:r w:rsidRPr="00316D87">
              <w:t>Supervisory/Confidential Salary Plan, Range 1</w:t>
            </w:r>
            <w:r w:rsidRPr="00316D87">
              <w:tab/>
            </w:r>
          </w:p>
        </w:tc>
        <w:tc>
          <w:tcPr>
            <w:tcW w:w="4005" w:type="dxa"/>
            <w:shd w:val="clear" w:color="auto" w:fill="auto"/>
          </w:tcPr>
          <w:p w14:paraId="5E6BC6D7" w14:textId="77777777" w:rsidR="00ED1C91" w:rsidRPr="00316D87" w:rsidRDefault="00ED1C91" w:rsidP="00DA2BF4">
            <w:r w:rsidRPr="0041264C">
              <w:rPr>
                <w:b/>
                <w:color w:val="0000FF"/>
              </w:rPr>
              <w:t>Date</w:t>
            </w:r>
            <w:r w:rsidRPr="00316D87">
              <w:t xml:space="preserve">:  </w:t>
            </w:r>
          </w:p>
          <w:p w14:paraId="67B815BF" w14:textId="77777777" w:rsidR="00ED1C91" w:rsidRPr="00316D87" w:rsidRDefault="00ED1C91" w:rsidP="00DA2BF4">
            <w:r>
              <w:t>March, 2018</w:t>
            </w:r>
          </w:p>
        </w:tc>
      </w:tr>
    </w:tbl>
    <w:p w14:paraId="26DA8A11" w14:textId="77777777" w:rsidR="00ED1C91" w:rsidRPr="00316D87" w:rsidRDefault="00ED1C91" w:rsidP="00ED1C91"/>
    <w:p w14:paraId="28EF7655" w14:textId="77777777" w:rsidR="00ED1C91" w:rsidRPr="00316D87" w:rsidRDefault="00ED1C91" w:rsidP="00ED1C91"/>
    <w:p w14:paraId="059B71A6" w14:textId="77777777" w:rsidR="00ED1C91" w:rsidRPr="00316D87" w:rsidRDefault="00ED1C91" w:rsidP="00ED1C91">
      <w:r w:rsidRPr="00316D87">
        <w:rPr>
          <w:b/>
        </w:rPr>
        <w:t xml:space="preserve">GENERAL POSITION SUMMARY: </w:t>
      </w:r>
      <w:r w:rsidRPr="00316D87">
        <w:rPr>
          <w:i/>
          <w:sz w:val="20"/>
          <w:szCs w:val="20"/>
        </w:rPr>
        <w:t>(why does this position exist)</w:t>
      </w:r>
    </w:p>
    <w:p w14:paraId="3763ADD2" w14:textId="77777777" w:rsidR="00ED1C91" w:rsidRPr="00316D87" w:rsidRDefault="00ED1C91" w:rsidP="00ED1C91">
      <w:pPr>
        <w:rPr>
          <w:b/>
        </w:rPr>
      </w:pPr>
      <w:r>
        <w:rPr>
          <w:rFonts w:cs="ANKPMN+Arial"/>
          <w:color w:val="000000"/>
          <w:sz w:val="22"/>
          <w:szCs w:val="22"/>
        </w:rPr>
        <w:t xml:space="preserve">Position provides confidential administrative and legal support to attorneys and other members of the Administration department.  Duties include the preparation of correspondence and legal documents, arranging meetings and court appointments, assisting in civil and criminal trial preparation, file management, administrative support, and other </w:t>
      </w:r>
      <w:r w:rsidRPr="00316D87">
        <w:rPr>
          <w:sz w:val="22"/>
          <w:szCs w:val="22"/>
        </w:rPr>
        <w:t>related work as required.</w:t>
      </w:r>
    </w:p>
    <w:p w14:paraId="09393BA5" w14:textId="061013D4" w:rsidR="0040547F" w:rsidRPr="00A33720" w:rsidRDefault="0040547F" w:rsidP="00ED1C91">
      <w:pPr>
        <w:rPr>
          <w:b/>
        </w:rPr>
      </w:pPr>
    </w:p>
    <w:p w14:paraId="73B1EB1A" w14:textId="77777777" w:rsidR="0040547F" w:rsidRPr="00A33720" w:rsidRDefault="0040547F" w:rsidP="0040547F">
      <w:pPr>
        <w:rPr>
          <w:b/>
        </w:rPr>
      </w:pPr>
    </w:p>
    <w:p w14:paraId="0B952D33" w14:textId="77777777" w:rsidR="0040547F" w:rsidRPr="00A33720" w:rsidRDefault="0040547F" w:rsidP="0040547F">
      <w:pPr>
        <w:rPr>
          <w:b/>
        </w:rPr>
      </w:pPr>
    </w:p>
    <w:p w14:paraId="74F3AE9A" w14:textId="15B9D4C6" w:rsidR="00385550" w:rsidRPr="00A33720"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r w:rsidR="00E3394F">
        <w:rPr>
          <w:i/>
          <w:sz w:val="20"/>
          <w:szCs w:val="20"/>
        </w:rPr>
        <w:t>L</w:t>
      </w:r>
      <w:r w:rsidR="00276602" w:rsidRPr="00A33720">
        <w:rPr>
          <w:i/>
          <w:sz w:val="20"/>
          <w:szCs w:val="20"/>
        </w:rPr>
        <w:t xml:space="preserve">ist those tasks that </w:t>
      </w:r>
      <w:r w:rsidR="00E3394F">
        <w:rPr>
          <w:i/>
          <w:sz w:val="20"/>
          <w:szCs w:val="20"/>
        </w:rPr>
        <w:t>must</w:t>
      </w:r>
      <w:r w:rsidR="00E3394F" w:rsidRPr="00A33720">
        <w:rPr>
          <w:i/>
          <w:sz w:val="20"/>
          <w:szCs w:val="20"/>
        </w:rPr>
        <w:t xml:space="preserve"> be done </w:t>
      </w:r>
      <w:r w:rsidR="00276602" w:rsidRPr="00A33720">
        <w:rPr>
          <w:i/>
          <w:sz w:val="20"/>
          <w:szCs w:val="20"/>
        </w:rPr>
        <w:t xml:space="preserve">to accomplish the </w:t>
      </w:r>
      <w:r w:rsidR="00E3394F" w:rsidRPr="00A33720">
        <w:rPr>
          <w:i/>
          <w:sz w:val="20"/>
          <w:szCs w:val="20"/>
        </w:rPr>
        <w:t>job purpose</w:t>
      </w:r>
      <w:r w:rsidR="00385550" w:rsidRPr="00A33720">
        <w:rPr>
          <w:i/>
          <w:sz w:val="20"/>
          <w:szCs w:val="20"/>
        </w:rPr>
        <w:t xml:space="preserve">. </w:t>
      </w:r>
      <w:r w:rsidR="00251475">
        <w:rPr>
          <w:i/>
          <w:sz w:val="20"/>
          <w:szCs w:val="20"/>
        </w:rPr>
        <w:t>In order of importance or time spent on the task, p</w:t>
      </w:r>
      <w:r w:rsidR="00385550" w:rsidRPr="00A33720">
        <w:rPr>
          <w:i/>
          <w:spacing w:val="-3"/>
          <w:sz w:val="20"/>
          <w:szCs w:val="20"/>
        </w:rPr>
        <w:t xml:space="preserve">lease describe the various </w:t>
      </w:r>
      <w:r w:rsidR="00251475">
        <w:rPr>
          <w:i/>
          <w:spacing w:val="-3"/>
          <w:sz w:val="20"/>
          <w:szCs w:val="20"/>
        </w:rPr>
        <w:t>duties of</w:t>
      </w:r>
      <w:r w:rsidR="00385550" w:rsidRPr="00A33720">
        <w:rPr>
          <w:i/>
          <w:spacing w:val="-3"/>
          <w:sz w:val="20"/>
          <w:szCs w:val="20"/>
        </w:rPr>
        <w:t xml:space="preserve"> the job which are critical to the successful performance of the job </w:t>
      </w:r>
      <w:r w:rsidR="00385550" w:rsidRPr="00A33720">
        <w:rPr>
          <w:b/>
          <w:i/>
          <w:spacing w:val="-3"/>
          <w:sz w:val="20"/>
          <w:szCs w:val="20"/>
          <w:u w:val="single"/>
        </w:rPr>
        <w:t>or</w:t>
      </w:r>
      <w:r w:rsidR="00385550" w:rsidRPr="00A33720">
        <w:rPr>
          <w:i/>
          <w:spacing w:val="-3"/>
          <w:sz w:val="20"/>
          <w:szCs w:val="20"/>
        </w:rPr>
        <w:t xml:space="preserve"> occupy more than 5</w:t>
      </w:r>
      <w:r w:rsidR="00251475">
        <w:rPr>
          <w:i/>
          <w:spacing w:val="-3"/>
          <w:sz w:val="20"/>
          <w:szCs w:val="20"/>
        </w:rPr>
        <w:t>%</w:t>
      </w:r>
      <w:r w:rsidR="00385550" w:rsidRPr="00A33720">
        <w:rPr>
          <w:i/>
          <w:spacing w:val="-3"/>
          <w:sz w:val="20"/>
          <w:szCs w:val="20"/>
        </w:rPr>
        <w:t xml:space="preserve"> of </w:t>
      </w:r>
      <w:r w:rsidR="00251475">
        <w:rPr>
          <w:i/>
          <w:spacing w:val="-3"/>
          <w:sz w:val="20"/>
          <w:szCs w:val="20"/>
        </w:rPr>
        <w:t>the</w:t>
      </w:r>
      <w:r w:rsidR="00385550" w:rsidRPr="00A33720">
        <w:rPr>
          <w:i/>
          <w:spacing w:val="-3"/>
          <w:sz w:val="20"/>
          <w:szCs w:val="20"/>
        </w:rPr>
        <w:t xml:space="preserve"> time.  </w:t>
      </w:r>
      <w:r w:rsidR="00251475" w:rsidRPr="00A33720">
        <w:rPr>
          <w:i/>
          <w:spacing w:val="-3"/>
          <w:sz w:val="20"/>
          <w:szCs w:val="20"/>
        </w:rPr>
        <w:t>Start each sentence with an action verb.  Group tasks which require similar skills/knowledge together.</w:t>
      </w:r>
      <w:r w:rsidR="00251475">
        <w:rPr>
          <w:i/>
          <w:spacing w:val="-3"/>
          <w:sz w:val="20"/>
          <w:szCs w:val="20"/>
        </w:rPr>
        <w:t xml:space="preserve"> </w:t>
      </w:r>
      <w:r w:rsidR="00385550" w:rsidRPr="00A33720">
        <w:rPr>
          <w:i/>
          <w:spacing w:val="-3"/>
          <w:sz w:val="20"/>
          <w:szCs w:val="20"/>
        </w:rPr>
        <w:t xml:space="preserve">Think in terms of WHAT </w:t>
      </w:r>
      <w:r w:rsidR="00E3394F">
        <w:rPr>
          <w:i/>
          <w:spacing w:val="-3"/>
          <w:sz w:val="20"/>
          <w:szCs w:val="20"/>
        </w:rPr>
        <w:t>needs done</w:t>
      </w:r>
      <w:r w:rsidR="00385550" w:rsidRPr="00A33720">
        <w:rPr>
          <w:i/>
          <w:spacing w:val="-3"/>
          <w:sz w:val="20"/>
          <w:szCs w:val="20"/>
        </w:rPr>
        <w:t xml:space="preserve">, </w:t>
      </w:r>
      <w:r w:rsidR="00E3394F" w:rsidRPr="00A33720">
        <w:rPr>
          <w:i/>
          <w:spacing w:val="-3"/>
          <w:sz w:val="20"/>
          <w:szCs w:val="20"/>
        </w:rPr>
        <w:t xml:space="preserve">not </w:t>
      </w:r>
      <w:r w:rsidR="00385550" w:rsidRPr="00A33720">
        <w:rPr>
          <w:i/>
          <w:spacing w:val="-3"/>
          <w:sz w:val="20"/>
          <w:szCs w:val="20"/>
        </w:rPr>
        <w:t xml:space="preserve">HOW </w:t>
      </w:r>
      <w:r w:rsidR="00E3394F">
        <w:rPr>
          <w:i/>
          <w:spacing w:val="-3"/>
          <w:sz w:val="20"/>
          <w:szCs w:val="20"/>
        </w:rPr>
        <w:t>it is done</w:t>
      </w:r>
      <w:r w:rsidR="00385550" w:rsidRPr="00A33720">
        <w:rPr>
          <w:i/>
          <w:spacing w:val="-3"/>
          <w:sz w:val="20"/>
          <w:szCs w:val="20"/>
        </w:rPr>
        <w:t xml:space="preserve">. Avoid describing procedures.  Describe in such a way as to be clear to someone </w:t>
      </w:r>
      <w:r w:rsidR="00E3394F">
        <w:rPr>
          <w:i/>
          <w:spacing w:val="-3"/>
          <w:sz w:val="20"/>
          <w:szCs w:val="20"/>
        </w:rPr>
        <w:t>outside the profession</w:t>
      </w:r>
      <w:r w:rsidR="00A15B4C" w:rsidRPr="00A33720">
        <w:rPr>
          <w:i/>
          <w:spacing w:val="-3"/>
          <w:sz w:val="20"/>
          <w:szCs w:val="20"/>
        </w:rPr>
        <w:t>.</w:t>
      </w:r>
    </w:p>
    <w:p w14:paraId="437E492C" w14:textId="77777777" w:rsidR="0040547F" w:rsidRPr="00A33720" w:rsidRDefault="0040547F" w:rsidP="0040547F">
      <w:pPr>
        <w:rPr>
          <w:i/>
          <w:sz w:val="20"/>
          <w:szCs w:val="20"/>
        </w:rPr>
      </w:pPr>
    </w:p>
    <w:p w14:paraId="632A897C" w14:textId="77777777" w:rsidR="00ED1C91" w:rsidRDefault="00ED1C91" w:rsidP="00ED1C91">
      <w:pPr>
        <w:rPr>
          <w:b/>
        </w:rPr>
      </w:pPr>
    </w:p>
    <w:p w14:paraId="71E94D0F" w14:textId="77777777" w:rsidR="00ED1C91" w:rsidRPr="008C3E61" w:rsidRDefault="00ED1C91" w:rsidP="00ED1C91">
      <w:pPr>
        <w:rPr>
          <w:b/>
          <w:u w:val="single"/>
        </w:rPr>
      </w:pPr>
      <w:r>
        <w:rPr>
          <w:b/>
          <w:u w:val="single"/>
        </w:rPr>
        <w:t>Legal Support</w:t>
      </w:r>
    </w:p>
    <w:p w14:paraId="1E3E31B0" w14:textId="77777777" w:rsidR="00ED1C91" w:rsidRPr="007D28B5" w:rsidRDefault="00ED1C91" w:rsidP="00ED1C91">
      <w:pPr>
        <w:numPr>
          <w:ilvl w:val="0"/>
          <w:numId w:val="29"/>
        </w:numPr>
        <w:rPr>
          <w:rFonts w:ascii="ANKPMN+Arial" w:hAnsi="ANKPMN+Arial" w:cs="ANKPMN+Arial"/>
          <w:color w:val="000000"/>
          <w:sz w:val="22"/>
          <w:szCs w:val="22"/>
        </w:rPr>
      </w:pPr>
      <w:r w:rsidRPr="00E2392F">
        <w:rPr>
          <w:rFonts w:ascii="ANKPMN+Arial" w:hAnsi="ANKPMN+Arial" w:cs="ANKPMN+Arial"/>
          <w:color w:val="000000"/>
          <w:sz w:val="22"/>
          <w:szCs w:val="22"/>
        </w:rPr>
        <w:t>Composes original correspondence in accordance with standard procedures and legal requirements.</w:t>
      </w:r>
      <w:r>
        <w:rPr>
          <w:rFonts w:ascii="ANKPMN+Arial" w:hAnsi="ANKPMN+Arial" w:cs="ANKPMN+Arial"/>
          <w:color w:val="000000"/>
          <w:sz w:val="22"/>
          <w:szCs w:val="22"/>
        </w:rPr>
        <w:t xml:space="preserve">  </w:t>
      </w:r>
    </w:p>
    <w:p w14:paraId="5304DC84" w14:textId="77777777" w:rsidR="00ED1C91" w:rsidRPr="007D28B5" w:rsidRDefault="00ED1C91" w:rsidP="00ED1C91">
      <w:pPr>
        <w:widowControl w:val="0"/>
        <w:numPr>
          <w:ilvl w:val="0"/>
          <w:numId w:val="29"/>
        </w:numPr>
        <w:rPr>
          <w:color w:val="000000"/>
          <w:sz w:val="22"/>
          <w:szCs w:val="22"/>
        </w:rPr>
      </w:pPr>
      <w:r w:rsidRPr="00E2392F">
        <w:rPr>
          <w:rFonts w:ascii="ANKPMN+Arial" w:hAnsi="ANKPMN+Arial" w:cs="ANKPMN+Arial"/>
          <w:color w:val="000000"/>
          <w:sz w:val="22"/>
          <w:szCs w:val="22"/>
        </w:rPr>
        <w:t xml:space="preserve">Assists attorneys in the collection and distribution of discovery documents. </w:t>
      </w:r>
      <w:r>
        <w:rPr>
          <w:rFonts w:ascii="ANKPMN+Arial" w:hAnsi="ANKPMN+Arial" w:cs="ANKPMN+Arial"/>
          <w:color w:val="000000"/>
          <w:sz w:val="22"/>
          <w:szCs w:val="22"/>
        </w:rPr>
        <w:t>Receives and manages</w:t>
      </w:r>
      <w:r w:rsidRPr="00E2392F">
        <w:rPr>
          <w:rFonts w:ascii="ANKPMN+Arial" w:hAnsi="ANKPMN+Arial" w:cs="ANKPMN+Arial"/>
          <w:color w:val="000000"/>
          <w:sz w:val="22"/>
          <w:szCs w:val="22"/>
        </w:rPr>
        <w:t xml:space="preserve"> </w:t>
      </w:r>
      <w:r>
        <w:rPr>
          <w:rFonts w:ascii="ANKPMN+Arial" w:hAnsi="ANKPMN+Arial" w:cs="ANKPMN+Arial"/>
          <w:color w:val="000000"/>
          <w:sz w:val="22"/>
          <w:szCs w:val="22"/>
        </w:rPr>
        <w:t>files, evidence and correspondence</w:t>
      </w:r>
      <w:r w:rsidRPr="00E2392F">
        <w:rPr>
          <w:rFonts w:ascii="ANKPMN+Arial" w:hAnsi="ANKPMN+Arial" w:cs="ANKPMN+Arial"/>
          <w:color w:val="000000"/>
          <w:sz w:val="22"/>
          <w:szCs w:val="22"/>
        </w:rPr>
        <w:t xml:space="preserve">. Receives </w:t>
      </w:r>
      <w:r>
        <w:rPr>
          <w:rFonts w:ascii="ANKPMN+Arial" w:hAnsi="ANKPMN+Arial" w:cs="ANKPMN+Arial"/>
          <w:color w:val="000000"/>
          <w:sz w:val="22"/>
          <w:szCs w:val="22"/>
        </w:rPr>
        <w:t>and manages all incoming mail and filings.  P</w:t>
      </w:r>
      <w:r w:rsidRPr="00813868">
        <w:rPr>
          <w:rFonts w:ascii="ANKPMN+Arial" w:hAnsi="ANKPMN+Arial" w:cs="ANKPMN+Arial"/>
          <w:color w:val="000000"/>
          <w:sz w:val="22"/>
          <w:szCs w:val="22"/>
        </w:rPr>
        <w:t xml:space="preserve">repares documents for distribution and </w:t>
      </w:r>
      <w:r>
        <w:rPr>
          <w:rFonts w:ascii="ANKPMN+Arial" w:hAnsi="ANKPMN+Arial" w:cs="ANKPMN+Arial"/>
          <w:color w:val="000000"/>
          <w:sz w:val="22"/>
          <w:szCs w:val="22"/>
        </w:rPr>
        <w:t>keeps a record of</w:t>
      </w:r>
      <w:r w:rsidRPr="00813868">
        <w:rPr>
          <w:rFonts w:ascii="ANKPMN+Arial" w:hAnsi="ANKPMN+Arial" w:cs="ANKPMN+Arial"/>
          <w:color w:val="000000"/>
          <w:sz w:val="22"/>
          <w:szCs w:val="22"/>
        </w:rPr>
        <w:t xml:space="preserve"> all documents supplied to outside attorneys.  </w:t>
      </w:r>
    </w:p>
    <w:p w14:paraId="7C8C9AE7" w14:textId="77777777" w:rsidR="00ED1C91" w:rsidRDefault="00ED1C91" w:rsidP="00ED1C91">
      <w:pPr>
        <w:numPr>
          <w:ilvl w:val="0"/>
          <w:numId w:val="29"/>
        </w:numPr>
        <w:rPr>
          <w:sz w:val="22"/>
          <w:szCs w:val="22"/>
        </w:rPr>
      </w:pPr>
      <w:r w:rsidRPr="00E2392F">
        <w:rPr>
          <w:rFonts w:ascii="ANKPMN+Arial" w:hAnsi="ANKPMN+Arial" w:cs="ANKPMN+Arial"/>
          <w:color w:val="000000"/>
          <w:sz w:val="22"/>
          <w:szCs w:val="22"/>
        </w:rPr>
        <w:t xml:space="preserve">Maintains trial calendars for pending prosecution. </w:t>
      </w:r>
      <w:r>
        <w:rPr>
          <w:rFonts w:ascii="ANKPMN+Arial" w:hAnsi="ANKPMN+Arial" w:cs="ANKPMN+Arial"/>
          <w:color w:val="000000"/>
          <w:sz w:val="22"/>
          <w:szCs w:val="22"/>
        </w:rPr>
        <w:t>E</w:t>
      </w:r>
      <w:r w:rsidRPr="00E2392F">
        <w:rPr>
          <w:rFonts w:ascii="ANKPMN+Arial" w:hAnsi="ANKPMN+Arial" w:cs="ANKPMN+Arial"/>
          <w:color w:val="000000"/>
          <w:sz w:val="22"/>
          <w:szCs w:val="22"/>
        </w:rPr>
        <w:t xml:space="preserve">nters </w:t>
      </w:r>
      <w:r>
        <w:rPr>
          <w:rFonts w:ascii="ANKPMN+Arial" w:hAnsi="ANKPMN+Arial" w:cs="ANKPMN+Arial"/>
          <w:color w:val="000000"/>
          <w:sz w:val="22"/>
          <w:szCs w:val="22"/>
        </w:rPr>
        <w:t xml:space="preserve">and tracks </w:t>
      </w:r>
      <w:r w:rsidRPr="00E2392F">
        <w:rPr>
          <w:rFonts w:ascii="ANKPMN+Arial" w:hAnsi="ANKPMN+Arial" w:cs="ANKPMN+Arial"/>
          <w:color w:val="000000"/>
          <w:sz w:val="22"/>
          <w:szCs w:val="22"/>
        </w:rPr>
        <w:t xml:space="preserve">court </w:t>
      </w:r>
      <w:r>
        <w:rPr>
          <w:rFonts w:ascii="ANKPMN+Arial" w:hAnsi="ANKPMN+Arial" w:cs="ANKPMN+Arial"/>
          <w:color w:val="000000"/>
          <w:sz w:val="22"/>
          <w:szCs w:val="22"/>
        </w:rPr>
        <w:t xml:space="preserve">dates, </w:t>
      </w:r>
      <w:r w:rsidRPr="00E2392F">
        <w:rPr>
          <w:rFonts w:ascii="ANKPMN+Arial" w:hAnsi="ANKPMN+Arial" w:cs="ANKPMN+Arial"/>
          <w:color w:val="000000"/>
          <w:sz w:val="22"/>
          <w:szCs w:val="22"/>
        </w:rPr>
        <w:t xml:space="preserve">deadlines, </w:t>
      </w:r>
      <w:r>
        <w:rPr>
          <w:rFonts w:ascii="ANKPMN+Arial" w:hAnsi="ANKPMN+Arial" w:cs="ANKPMN+Arial"/>
          <w:color w:val="000000"/>
          <w:sz w:val="22"/>
          <w:szCs w:val="22"/>
        </w:rPr>
        <w:t xml:space="preserve">and other </w:t>
      </w:r>
      <w:r w:rsidRPr="00E2392F">
        <w:rPr>
          <w:rFonts w:ascii="ANKPMN+Arial" w:hAnsi="ANKPMN+Arial" w:cs="ANKPMN+Arial"/>
          <w:color w:val="000000"/>
          <w:sz w:val="22"/>
          <w:szCs w:val="22"/>
        </w:rPr>
        <w:t xml:space="preserve">meetings </w:t>
      </w:r>
      <w:r>
        <w:rPr>
          <w:rFonts w:ascii="ANKPMN+Arial" w:hAnsi="ANKPMN+Arial" w:cs="ANKPMN+Arial"/>
          <w:color w:val="000000"/>
          <w:sz w:val="22"/>
          <w:szCs w:val="22"/>
        </w:rPr>
        <w:t xml:space="preserve">on </w:t>
      </w:r>
      <w:r w:rsidRPr="00E2392F">
        <w:rPr>
          <w:rFonts w:ascii="ANKPMN+Arial" w:hAnsi="ANKPMN+Arial" w:cs="ANKPMN+Arial"/>
          <w:color w:val="000000"/>
          <w:sz w:val="22"/>
          <w:szCs w:val="22"/>
        </w:rPr>
        <w:t>calendars</w:t>
      </w:r>
      <w:r w:rsidRPr="00684686">
        <w:rPr>
          <w:rFonts w:ascii="ANKPMN+Arial" w:hAnsi="ANKPMN+Arial" w:cs="ANKPMN+Arial"/>
          <w:color w:val="000000"/>
          <w:sz w:val="22"/>
          <w:szCs w:val="22"/>
        </w:rPr>
        <w:t xml:space="preserve">.  </w:t>
      </w:r>
      <w:r w:rsidRPr="00684686">
        <w:rPr>
          <w:sz w:val="22"/>
          <w:szCs w:val="22"/>
        </w:rPr>
        <w:t>Provides assistance in trial preparation such as preparing</w:t>
      </w:r>
      <w:r w:rsidRPr="00684686">
        <w:rPr>
          <w:rFonts w:eastAsia="Batang"/>
          <w:color w:val="000000"/>
          <w:sz w:val="22"/>
          <w:szCs w:val="22"/>
          <w:lang w:eastAsia="ko-KR"/>
        </w:rPr>
        <w:t xml:space="preserve"> exhibits for hearings</w:t>
      </w:r>
      <w:r>
        <w:rPr>
          <w:rFonts w:eastAsia="Batang"/>
          <w:color w:val="000000"/>
          <w:sz w:val="22"/>
          <w:szCs w:val="22"/>
          <w:lang w:eastAsia="ko-KR"/>
        </w:rPr>
        <w:t>,</w:t>
      </w:r>
      <w:r w:rsidRPr="00684686">
        <w:rPr>
          <w:rFonts w:eastAsia="Batang"/>
          <w:color w:val="000000"/>
          <w:sz w:val="22"/>
          <w:szCs w:val="22"/>
          <w:lang w:eastAsia="ko-KR"/>
        </w:rPr>
        <w:t xml:space="preserve"> communicating with law enforcement agencies, courts and attorneys </w:t>
      </w:r>
      <w:r>
        <w:rPr>
          <w:rFonts w:eastAsia="Batang"/>
          <w:color w:val="000000"/>
          <w:sz w:val="22"/>
          <w:szCs w:val="22"/>
          <w:lang w:eastAsia="ko-KR"/>
        </w:rPr>
        <w:t>for</w:t>
      </w:r>
      <w:r w:rsidRPr="00684686">
        <w:rPr>
          <w:rFonts w:eastAsia="Batang"/>
          <w:color w:val="000000"/>
          <w:sz w:val="22"/>
          <w:szCs w:val="22"/>
          <w:lang w:eastAsia="ko-KR"/>
        </w:rPr>
        <w:t xml:space="preserve"> coordinat</w:t>
      </w:r>
      <w:r>
        <w:rPr>
          <w:rFonts w:eastAsia="Batang"/>
          <w:color w:val="000000"/>
          <w:sz w:val="22"/>
          <w:szCs w:val="22"/>
          <w:lang w:eastAsia="ko-KR"/>
        </w:rPr>
        <w:t>ion of trial preparation</w:t>
      </w:r>
      <w:r>
        <w:rPr>
          <w:sz w:val="22"/>
          <w:szCs w:val="22"/>
        </w:rPr>
        <w:t xml:space="preserve">. </w:t>
      </w:r>
    </w:p>
    <w:p w14:paraId="391F7FC9" w14:textId="77777777" w:rsidR="00ED1C91" w:rsidRPr="00C30F36" w:rsidRDefault="00ED1C91" w:rsidP="00ED1C91">
      <w:pPr>
        <w:numPr>
          <w:ilvl w:val="0"/>
          <w:numId w:val="29"/>
        </w:numPr>
        <w:rPr>
          <w:sz w:val="20"/>
          <w:szCs w:val="22"/>
        </w:rPr>
      </w:pPr>
      <w:r w:rsidRPr="00C30F36">
        <w:rPr>
          <w:sz w:val="22"/>
        </w:rPr>
        <w:t>Subpoenas witnesses for hearings and trials after receiving notification.  Provides notification and maintains contact with all witnesses.</w:t>
      </w:r>
    </w:p>
    <w:p w14:paraId="08762335" w14:textId="77777777" w:rsidR="00ED1C91" w:rsidRDefault="00ED1C91" w:rsidP="00ED1C91">
      <w:pPr>
        <w:numPr>
          <w:ilvl w:val="0"/>
          <w:numId w:val="29"/>
        </w:numPr>
      </w:pPr>
      <w:r w:rsidRPr="00684686">
        <w:rPr>
          <w:rFonts w:eastAsia="Batang"/>
          <w:color w:val="000000"/>
          <w:sz w:val="22"/>
          <w:szCs w:val="22"/>
          <w:lang w:eastAsia="ko-KR"/>
        </w:rPr>
        <w:t>Sets up and m</w:t>
      </w:r>
      <w:r w:rsidRPr="00684686">
        <w:rPr>
          <w:rFonts w:ascii="ANKPMN+Arial" w:hAnsi="ANKPMN+Arial" w:cs="ANKPMN+Arial"/>
          <w:color w:val="000000"/>
          <w:sz w:val="22"/>
          <w:szCs w:val="22"/>
        </w:rPr>
        <w:t>aintains</w:t>
      </w:r>
      <w:r w:rsidRPr="00E2392F">
        <w:rPr>
          <w:rFonts w:ascii="ANKPMN+Arial" w:hAnsi="ANKPMN+Arial" w:cs="ANKPMN+Arial"/>
          <w:color w:val="000000"/>
          <w:sz w:val="22"/>
          <w:szCs w:val="22"/>
        </w:rPr>
        <w:t xml:space="preserve"> confidential case files, follow up, and other essential legal records and files to assure that all pleadings are filed on a timely basis as prescribed by court rules, and that all court orders are complied with and that all letters are answered. Prepares files for trial based on upcoming court calendar and type of case.</w:t>
      </w:r>
      <w:r w:rsidRPr="00684686">
        <w:rPr>
          <w:rFonts w:ascii="ANKPMN+Arial" w:hAnsi="ANKPMN+Arial" w:cs="ANKPMN+Arial"/>
          <w:color w:val="000000"/>
          <w:sz w:val="22"/>
          <w:szCs w:val="22"/>
        </w:rPr>
        <w:t xml:space="preserve"> </w:t>
      </w:r>
      <w:r>
        <w:rPr>
          <w:rFonts w:ascii="ANKPMN+Arial" w:hAnsi="ANKPMN+Arial" w:cs="ANKPMN+Arial"/>
          <w:color w:val="000000"/>
          <w:sz w:val="22"/>
          <w:szCs w:val="22"/>
        </w:rPr>
        <w:t xml:space="preserve"> </w:t>
      </w:r>
      <w:r w:rsidRPr="00E2392F">
        <w:rPr>
          <w:rFonts w:ascii="ANKPMN+Arial" w:hAnsi="ANKPMN+Arial" w:cs="ANKPMN+Arial"/>
          <w:color w:val="000000"/>
          <w:sz w:val="22"/>
          <w:szCs w:val="22"/>
        </w:rPr>
        <w:t xml:space="preserve">Receives various legal documents by mail which require tracking, filing and/or forwarding to the appropriate </w:t>
      </w:r>
      <w:r>
        <w:rPr>
          <w:rFonts w:ascii="ANKPMN+Arial" w:hAnsi="ANKPMN+Arial" w:cs="ANKPMN+Arial"/>
          <w:color w:val="000000"/>
          <w:sz w:val="22"/>
          <w:szCs w:val="22"/>
        </w:rPr>
        <w:t>person</w:t>
      </w:r>
      <w:r w:rsidRPr="00E2392F">
        <w:rPr>
          <w:rFonts w:ascii="ANKPMN+Arial" w:hAnsi="ANKPMN+Arial" w:cs="ANKPMN+Arial"/>
          <w:color w:val="000000"/>
          <w:sz w:val="22"/>
          <w:szCs w:val="22"/>
        </w:rPr>
        <w:t xml:space="preserve">. Documents could include legal motions, </w:t>
      </w:r>
      <w:r>
        <w:rPr>
          <w:rFonts w:ascii="ANKPMN+Arial" w:hAnsi="ANKPMN+Arial" w:cs="ANKPMN+Arial"/>
          <w:color w:val="000000"/>
          <w:sz w:val="22"/>
          <w:szCs w:val="22"/>
        </w:rPr>
        <w:t xml:space="preserve">orders, pleadings, </w:t>
      </w:r>
      <w:r w:rsidRPr="00E2392F">
        <w:rPr>
          <w:rFonts w:ascii="ANKPMN+Arial" w:hAnsi="ANKPMN+Arial" w:cs="ANKPMN+Arial"/>
          <w:color w:val="000000"/>
          <w:sz w:val="22"/>
          <w:szCs w:val="22"/>
        </w:rPr>
        <w:t>etc.</w:t>
      </w:r>
    </w:p>
    <w:p w14:paraId="37314BEC" w14:textId="77777777" w:rsidR="00ED1C91" w:rsidRDefault="00ED1C91" w:rsidP="00ED1C91">
      <w:pPr>
        <w:numPr>
          <w:ilvl w:val="0"/>
          <w:numId w:val="29"/>
        </w:numPr>
      </w:pPr>
      <w:r w:rsidRPr="00C30F36">
        <w:rPr>
          <w:rFonts w:ascii="ANKPMN+Arial" w:hAnsi="ANKPMN+Arial" w:cs="ANKPMN+Arial"/>
          <w:color w:val="000000"/>
          <w:sz w:val="22"/>
          <w:szCs w:val="22"/>
        </w:rPr>
        <w:lastRenderedPageBreak/>
        <w:t xml:space="preserve">Assists clients, attorneys and the general public in person and over the phone with questions, requests and problems related to gathering or providing information and scheduling meetings. </w:t>
      </w:r>
    </w:p>
    <w:p w14:paraId="793A61E4" w14:textId="77777777" w:rsidR="00ED1C91" w:rsidRPr="0081300A" w:rsidRDefault="00ED1C91" w:rsidP="00ED1C91">
      <w:pPr>
        <w:numPr>
          <w:ilvl w:val="0"/>
          <w:numId w:val="29"/>
        </w:numPr>
        <w:jc w:val="both"/>
        <w:rPr>
          <w:sz w:val="22"/>
          <w:szCs w:val="22"/>
        </w:rPr>
      </w:pPr>
      <w:r w:rsidRPr="0081300A">
        <w:rPr>
          <w:sz w:val="22"/>
          <w:szCs w:val="22"/>
        </w:rPr>
        <w:t>Inform victims and witnesses of their rights, case status and progress.</w:t>
      </w:r>
    </w:p>
    <w:p w14:paraId="4FCA5AC4" w14:textId="77777777" w:rsidR="00ED1C91" w:rsidRPr="0081300A" w:rsidRDefault="00ED1C91" w:rsidP="00ED1C91">
      <w:pPr>
        <w:numPr>
          <w:ilvl w:val="0"/>
          <w:numId w:val="29"/>
        </w:numPr>
        <w:jc w:val="both"/>
        <w:rPr>
          <w:sz w:val="22"/>
          <w:szCs w:val="22"/>
        </w:rPr>
      </w:pPr>
      <w:r w:rsidRPr="0081300A">
        <w:rPr>
          <w:sz w:val="22"/>
          <w:szCs w:val="22"/>
        </w:rPr>
        <w:t>Perform</w:t>
      </w:r>
      <w:r>
        <w:rPr>
          <w:sz w:val="22"/>
          <w:szCs w:val="22"/>
        </w:rPr>
        <w:t>s</w:t>
      </w:r>
      <w:r w:rsidRPr="0081300A">
        <w:rPr>
          <w:sz w:val="22"/>
          <w:szCs w:val="22"/>
        </w:rPr>
        <w:t xml:space="preserve"> duties for victims wit</w:t>
      </w:r>
      <w:r>
        <w:rPr>
          <w:sz w:val="22"/>
          <w:szCs w:val="22"/>
        </w:rPr>
        <w:t xml:space="preserve">hin the criminal justice system.  </w:t>
      </w:r>
      <w:r w:rsidRPr="00C30F36">
        <w:rPr>
          <w:sz w:val="22"/>
          <w:szCs w:val="22"/>
        </w:rPr>
        <w:t xml:space="preserve">Victim statement is provided to the victim and court.  </w:t>
      </w:r>
      <w:r w:rsidRPr="0081300A">
        <w:rPr>
          <w:sz w:val="22"/>
          <w:szCs w:val="22"/>
        </w:rPr>
        <w:t>Assist victims in seeking Crime Victim’s Compensation benefits.</w:t>
      </w:r>
    </w:p>
    <w:p w14:paraId="2109039F" w14:textId="77777777" w:rsidR="00ED1C91" w:rsidRDefault="00ED1C91" w:rsidP="00ED1C91">
      <w:pPr>
        <w:ind w:firstLine="330"/>
      </w:pPr>
    </w:p>
    <w:p w14:paraId="71DCAC3F" w14:textId="77777777" w:rsidR="00ED1C91" w:rsidRPr="0081300A" w:rsidRDefault="00ED1C91" w:rsidP="00ED1C91">
      <w:pPr>
        <w:rPr>
          <w:b/>
          <w:u w:val="single"/>
        </w:rPr>
      </w:pPr>
      <w:r w:rsidRPr="00564C9F">
        <w:rPr>
          <w:b/>
          <w:u w:val="single"/>
        </w:rPr>
        <w:t>Administrative Support</w:t>
      </w:r>
      <w:r w:rsidRPr="00316D87">
        <w:rPr>
          <w:sz w:val="22"/>
          <w:szCs w:val="22"/>
        </w:rPr>
        <w:t xml:space="preserve"> </w:t>
      </w:r>
    </w:p>
    <w:p w14:paraId="39C8E3A6" w14:textId="77777777" w:rsidR="00ED1C91" w:rsidRDefault="00ED1C91" w:rsidP="00ED1C91">
      <w:pPr>
        <w:numPr>
          <w:ilvl w:val="0"/>
          <w:numId w:val="29"/>
        </w:numPr>
        <w:jc w:val="both"/>
      </w:pPr>
      <w:r>
        <w:rPr>
          <w:sz w:val="22"/>
          <w:szCs w:val="22"/>
        </w:rPr>
        <w:t>T</w:t>
      </w:r>
      <w:r w:rsidRPr="00316D87">
        <w:rPr>
          <w:sz w:val="22"/>
          <w:szCs w:val="22"/>
        </w:rPr>
        <w:t>akes and transcribes minutes for City Council</w:t>
      </w:r>
      <w:r>
        <w:rPr>
          <w:sz w:val="22"/>
          <w:szCs w:val="22"/>
        </w:rPr>
        <w:t xml:space="preserve"> meetings and other Boards</w:t>
      </w:r>
      <w:r w:rsidRPr="00316D87">
        <w:rPr>
          <w:sz w:val="22"/>
          <w:szCs w:val="22"/>
        </w:rPr>
        <w:t xml:space="preserve"> Committees and Commissions</w:t>
      </w:r>
      <w:r>
        <w:rPr>
          <w:sz w:val="22"/>
          <w:szCs w:val="22"/>
        </w:rPr>
        <w:t xml:space="preserve">.  In the absence of the Administrative Assistant, prepares, copies and distributes agenda packets.  </w:t>
      </w:r>
    </w:p>
    <w:p w14:paraId="6AD22D65" w14:textId="77777777" w:rsidR="00ED1C91" w:rsidRPr="00100C81" w:rsidRDefault="00ED1C91" w:rsidP="00ED1C91">
      <w:pPr>
        <w:numPr>
          <w:ilvl w:val="0"/>
          <w:numId w:val="29"/>
        </w:numPr>
        <w:jc w:val="both"/>
      </w:pPr>
      <w:r w:rsidRPr="00316D87">
        <w:rPr>
          <w:sz w:val="22"/>
          <w:szCs w:val="22"/>
        </w:rPr>
        <w:t>Completes special assignments such</w:t>
      </w:r>
      <w:r>
        <w:rPr>
          <w:sz w:val="22"/>
          <w:szCs w:val="22"/>
        </w:rPr>
        <w:t xml:space="preserve"> as</w:t>
      </w:r>
      <w:r w:rsidRPr="00316D87">
        <w:rPr>
          <w:sz w:val="22"/>
          <w:szCs w:val="22"/>
        </w:rPr>
        <w:t xml:space="preserve"> Ordinance Compilation</w:t>
      </w:r>
      <w:r>
        <w:rPr>
          <w:sz w:val="22"/>
          <w:szCs w:val="22"/>
        </w:rPr>
        <w:t>, law library organization, archiving records or assisting with other administrative department functions or responsibilities</w:t>
      </w:r>
      <w:r w:rsidRPr="00316D87">
        <w:rPr>
          <w:sz w:val="22"/>
          <w:szCs w:val="22"/>
        </w:rPr>
        <w:t>.</w:t>
      </w:r>
    </w:p>
    <w:p w14:paraId="1C247095" w14:textId="77777777" w:rsidR="00ED1C91" w:rsidRPr="00316D87" w:rsidRDefault="00ED1C91" w:rsidP="00ED1C91">
      <w:pPr>
        <w:numPr>
          <w:ilvl w:val="0"/>
          <w:numId w:val="29"/>
        </w:numPr>
        <w:jc w:val="both"/>
      </w:pPr>
      <w:r w:rsidRPr="00316D87">
        <w:rPr>
          <w:sz w:val="22"/>
          <w:szCs w:val="22"/>
        </w:rPr>
        <w:t>Provides telephone and reception service.</w:t>
      </w:r>
      <w:r>
        <w:rPr>
          <w:sz w:val="22"/>
          <w:szCs w:val="22"/>
        </w:rPr>
        <w:t xml:space="preserve">  Greets the public and </w:t>
      </w:r>
      <w:r w:rsidRPr="00316D87">
        <w:rPr>
          <w:sz w:val="22"/>
          <w:szCs w:val="22"/>
        </w:rPr>
        <w:t xml:space="preserve">answers routine public inquiries on </w:t>
      </w:r>
      <w:r>
        <w:rPr>
          <w:sz w:val="22"/>
          <w:szCs w:val="22"/>
        </w:rPr>
        <w:t xml:space="preserve">various </w:t>
      </w:r>
      <w:r w:rsidRPr="00316D87">
        <w:rPr>
          <w:sz w:val="22"/>
          <w:szCs w:val="22"/>
        </w:rPr>
        <w:t>City operations</w:t>
      </w:r>
      <w:r>
        <w:rPr>
          <w:sz w:val="22"/>
          <w:szCs w:val="22"/>
        </w:rPr>
        <w:t xml:space="preserve"> and directs customers to the appropriate resources.</w:t>
      </w:r>
      <w:r w:rsidRPr="00316D87">
        <w:rPr>
          <w:sz w:val="22"/>
          <w:szCs w:val="22"/>
        </w:rPr>
        <w:t xml:space="preserve">  </w:t>
      </w:r>
      <w:r w:rsidRPr="00316D87">
        <w:t xml:space="preserve">                                                                                                                                                                                                                                          </w:t>
      </w:r>
    </w:p>
    <w:p w14:paraId="3CFFC564" w14:textId="77777777" w:rsidR="00ED1C91" w:rsidRPr="00316D87" w:rsidRDefault="00ED1C91" w:rsidP="00ED1C91"/>
    <w:p w14:paraId="3B446F2F" w14:textId="77777777" w:rsidR="00ED1C91" w:rsidRPr="00316D87" w:rsidRDefault="00ED1C91" w:rsidP="00ED1C91">
      <w:pPr>
        <w:rPr>
          <w:i/>
          <w:sz w:val="20"/>
          <w:szCs w:val="20"/>
        </w:rPr>
      </w:pPr>
      <w:r w:rsidRPr="00316D87">
        <w:rPr>
          <w:b/>
        </w:rPr>
        <w:t xml:space="preserve">IMPORTANT FUNCTIONS: </w:t>
      </w:r>
      <w:r w:rsidRPr="00316D87">
        <w:rPr>
          <w:i/>
          <w:sz w:val="20"/>
          <w:szCs w:val="20"/>
        </w:rPr>
        <w:t>(list those tasks that may be done, but are not essential to fulfill the job purpose; any ancillary job tasks)</w:t>
      </w:r>
    </w:p>
    <w:p w14:paraId="4B6A4074" w14:textId="77777777" w:rsidR="00ED1C91" w:rsidRPr="00316D87" w:rsidRDefault="00ED1C91" w:rsidP="00ED1C91"/>
    <w:p w14:paraId="46378EF0" w14:textId="77777777" w:rsidR="00ED1C91" w:rsidRPr="007D28B5" w:rsidRDefault="00ED1C91" w:rsidP="00ED1C91">
      <w:pPr>
        <w:ind w:left="720" w:hanging="720"/>
        <w:rPr>
          <w:sz w:val="22"/>
          <w:szCs w:val="22"/>
        </w:rPr>
      </w:pPr>
      <w:r w:rsidRPr="007D28B5">
        <w:rPr>
          <w:sz w:val="22"/>
          <w:szCs w:val="22"/>
        </w:rPr>
        <w:t xml:space="preserve">1. </w:t>
      </w:r>
      <w:r w:rsidRPr="007D28B5">
        <w:rPr>
          <w:sz w:val="22"/>
          <w:szCs w:val="22"/>
        </w:rPr>
        <w:tab/>
        <w:t>Analyzes office forms, supplies, and procedures and recommends or implements changes as required.</w:t>
      </w:r>
    </w:p>
    <w:p w14:paraId="5C735D22" w14:textId="77777777" w:rsidR="00ED1C91" w:rsidRPr="007D28B5" w:rsidRDefault="00ED1C91" w:rsidP="00ED1C91">
      <w:pPr>
        <w:rPr>
          <w:sz w:val="22"/>
          <w:szCs w:val="22"/>
        </w:rPr>
      </w:pPr>
      <w:r w:rsidRPr="007D28B5">
        <w:rPr>
          <w:sz w:val="22"/>
          <w:szCs w:val="22"/>
        </w:rPr>
        <w:t>2.</w:t>
      </w:r>
      <w:r w:rsidRPr="007D28B5">
        <w:rPr>
          <w:rFonts w:ascii="ANKPMN+Arial" w:hAnsi="ANKPMN+Arial" w:cs="ANKPMN+Arial"/>
          <w:color w:val="000000"/>
          <w:sz w:val="22"/>
          <w:szCs w:val="22"/>
        </w:rPr>
        <w:t xml:space="preserve"> </w:t>
      </w:r>
      <w:r w:rsidRPr="007D28B5">
        <w:rPr>
          <w:rFonts w:ascii="ANKPMN+Arial" w:hAnsi="ANKPMN+Arial" w:cs="ANKPMN+Arial"/>
          <w:color w:val="000000"/>
          <w:sz w:val="22"/>
          <w:szCs w:val="22"/>
        </w:rPr>
        <w:tab/>
        <w:t>Attends meetings and various training seminars and conferences as required.</w:t>
      </w:r>
    </w:p>
    <w:p w14:paraId="50C8DA49" w14:textId="77777777" w:rsidR="00ED1C91" w:rsidRPr="007D28B5" w:rsidRDefault="00ED1C91" w:rsidP="00ED1C91">
      <w:pPr>
        <w:autoSpaceDE w:val="0"/>
        <w:autoSpaceDN w:val="0"/>
        <w:adjustRightInd w:val="0"/>
        <w:rPr>
          <w:rFonts w:ascii="ANKPMN+Arial" w:hAnsi="ANKPMN+Arial" w:cs="ANKPMN+Arial"/>
          <w:color w:val="000000"/>
          <w:sz w:val="22"/>
          <w:szCs w:val="22"/>
        </w:rPr>
      </w:pPr>
      <w:r w:rsidRPr="007D28B5">
        <w:rPr>
          <w:sz w:val="22"/>
          <w:szCs w:val="22"/>
        </w:rPr>
        <w:t>3.</w:t>
      </w:r>
      <w:r w:rsidRPr="007D28B5">
        <w:rPr>
          <w:rFonts w:ascii="ANKPMN+Arial" w:hAnsi="ANKPMN+Arial" w:cs="ANKPMN+Arial"/>
          <w:color w:val="000000"/>
          <w:sz w:val="22"/>
          <w:szCs w:val="22"/>
        </w:rPr>
        <w:t xml:space="preserve"> </w:t>
      </w:r>
      <w:r w:rsidRPr="007D28B5">
        <w:rPr>
          <w:rFonts w:ascii="ANKPMN+Arial" w:hAnsi="ANKPMN+Arial" w:cs="ANKPMN+Arial"/>
          <w:color w:val="000000"/>
          <w:sz w:val="22"/>
          <w:szCs w:val="22"/>
        </w:rPr>
        <w:tab/>
        <w:t>Participate on committees as requested or assigned.</w:t>
      </w:r>
    </w:p>
    <w:p w14:paraId="446B02CD" w14:textId="77777777" w:rsidR="00ED1C91" w:rsidRPr="007D28B5" w:rsidRDefault="00ED1C91" w:rsidP="00ED1C91">
      <w:pPr>
        <w:autoSpaceDE w:val="0"/>
        <w:autoSpaceDN w:val="0"/>
        <w:adjustRightInd w:val="0"/>
        <w:rPr>
          <w:rFonts w:ascii="ANKPMN+Arial" w:hAnsi="ANKPMN+Arial" w:cs="ANKPMN+Arial"/>
          <w:color w:val="000000"/>
          <w:sz w:val="22"/>
          <w:szCs w:val="22"/>
        </w:rPr>
      </w:pPr>
      <w:r w:rsidRPr="007D28B5">
        <w:rPr>
          <w:rFonts w:ascii="ANKPMN+Arial" w:hAnsi="ANKPMN+Arial" w:cs="ANKPMN+Arial"/>
          <w:color w:val="000000"/>
          <w:sz w:val="22"/>
          <w:szCs w:val="22"/>
        </w:rPr>
        <w:t>4.</w:t>
      </w:r>
      <w:r w:rsidRPr="007D28B5">
        <w:rPr>
          <w:rFonts w:ascii="ANKPMN+Arial" w:hAnsi="ANKPMN+Arial" w:cs="ANKPMN+Arial"/>
          <w:color w:val="000000"/>
          <w:sz w:val="22"/>
          <w:szCs w:val="22"/>
        </w:rPr>
        <w:tab/>
        <w:t>Receives mail and notifications and distributes to appropriate recipients.</w:t>
      </w:r>
    </w:p>
    <w:p w14:paraId="58575BF8" w14:textId="77777777" w:rsidR="00ED1C91" w:rsidRPr="007D28B5" w:rsidRDefault="00ED1C91" w:rsidP="00ED1C91">
      <w:pPr>
        <w:rPr>
          <w:sz w:val="22"/>
          <w:szCs w:val="22"/>
        </w:rPr>
      </w:pPr>
      <w:r w:rsidRPr="007D28B5">
        <w:rPr>
          <w:sz w:val="22"/>
          <w:szCs w:val="22"/>
        </w:rPr>
        <w:t>5.</w:t>
      </w:r>
      <w:r w:rsidRPr="007D28B5">
        <w:rPr>
          <w:rFonts w:ascii="ANKPMN+Arial" w:hAnsi="ANKPMN+Arial" w:cs="ANKPMN+Arial"/>
          <w:color w:val="000000"/>
          <w:sz w:val="22"/>
          <w:szCs w:val="22"/>
        </w:rPr>
        <w:t xml:space="preserve"> </w:t>
      </w:r>
      <w:r w:rsidRPr="007D28B5">
        <w:rPr>
          <w:rFonts w:ascii="ANKPMN+Arial" w:hAnsi="ANKPMN+Arial" w:cs="ANKPMN+Arial"/>
          <w:color w:val="000000"/>
          <w:sz w:val="22"/>
          <w:szCs w:val="22"/>
        </w:rPr>
        <w:tab/>
        <w:t>Other duties as assigned.</w:t>
      </w:r>
    </w:p>
    <w:p w14:paraId="2A702FB5" w14:textId="77777777" w:rsidR="00ED1C91" w:rsidRPr="00316D87" w:rsidRDefault="00ED1C91" w:rsidP="00ED1C91">
      <w:pPr>
        <w:rPr>
          <w:b/>
        </w:rPr>
      </w:pPr>
    </w:p>
    <w:p w14:paraId="2CE2FAD6" w14:textId="77777777" w:rsidR="00ED1C91" w:rsidRPr="00316D87" w:rsidRDefault="00ED1C91" w:rsidP="00ED1C91">
      <w:pPr>
        <w:rPr>
          <w:b/>
        </w:rPr>
      </w:pPr>
    </w:p>
    <w:p w14:paraId="1ABDB38B" w14:textId="77777777" w:rsidR="00ED1C91" w:rsidRPr="00316D87" w:rsidRDefault="00ED1C91" w:rsidP="00ED1C91">
      <w:pPr>
        <w:rPr>
          <w:i/>
          <w:sz w:val="20"/>
          <w:szCs w:val="20"/>
        </w:rPr>
      </w:pPr>
      <w:r w:rsidRPr="00316D87">
        <w:rPr>
          <w:b/>
        </w:rPr>
        <w:t xml:space="preserve">DISTINGUISHING CHARACTERISTICS: </w:t>
      </w:r>
      <w:r w:rsidRPr="00316D87">
        <w:rPr>
          <w:i/>
          <w:sz w:val="20"/>
          <w:szCs w:val="20"/>
        </w:rPr>
        <w:t>(what separates this job from others in the series?)</w:t>
      </w:r>
    </w:p>
    <w:p w14:paraId="7A9DA021" w14:textId="77777777" w:rsidR="00ED1C91" w:rsidRPr="00A33B43" w:rsidRDefault="00ED1C91" w:rsidP="00ED1C91">
      <w:pPr>
        <w:rPr>
          <w:sz w:val="22"/>
          <w:szCs w:val="22"/>
        </w:rPr>
      </w:pPr>
      <w:r w:rsidRPr="00A33B43">
        <w:rPr>
          <w:sz w:val="22"/>
          <w:szCs w:val="22"/>
        </w:rPr>
        <w:t>Not in a series.</w:t>
      </w:r>
    </w:p>
    <w:p w14:paraId="22E36BA2" w14:textId="77777777" w:rsidR="0040547F" w:rsidRPr="00A33720" w:rsidRDefault="0040547F" w:rsidP="0040547F">
      <w:pPr>
        <w:rPr>
          <w:b/>
        </w:rPr>
      </w:pPr>
    </w:p>
    <w:p w14:paraId="09A4DD14" w14:textId="1A35C50C" w:rsidR="00E9317B" w:rsidRPr="00A33720" w:rsidRDefault="00E9317B" w:rsidP="00E9317B">
      <w:pPr>
        <w:pStyle w:val="p6"/>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p>
    <w:p w14:paraId="14C1F6B9" w14:textId="77777777" w:rsidR="00A268C9" w:rsidRPr="00A33720" w:rsidRDefault="00A268C9" w:rsidP="00E9317B">
      <w:pPr>
        <w:pStyle w:val="p15"/>
        <w:jc w:val="both"/>
        <w:rPr>
          <w:rFonts w:ascii="Arial" w:hAnsi="Arial" w:cs="Arial"/>
          <w:color w:val="000000"/>
        </w:rPr>
      </w:pPr>
    </w:p>
    <w:p w14:paraId="7022E25C" w14:textId="739255AE" w:rsidR="00376F7A" w:rsidRPr="00A33720" w:rsidRDefault="00376F7A" w:rsidP="00376F7A">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r w:rsidR="003E6EC8">
        <w:rPr>
          <w:rFonts w:ascii="Arial" w:hAnsi="Arial" w:cs="Arial"/>
          <w:b/>
          <w:bCs/>
          <w:color w:val="000000"/>
        </w:rPr>
        <w:t xml:space="preserve"> </w:t>
      </w:r>
      <w:r w:rsidR="003E6EC8" w:rsidRPr="00A33720">
        <w:rPr>
          <w:rFonts w:ascii="Arial" w:hAnsi="Arial" w:cs="Arial"/>
          <w:i/>
          <w:sz w:val="20"/>
          <w:szCs w:val="20"/>
        </w:rPr>
        <w:t>Education and experience requirements are minimum standards.</w:t>
      </w:r>
    </w:p>
    <w:p w14:paraId="0552C462" w14:textId="5BFAA35B" w:rsidR="00376F7A" w:rsidRPr="00A33720" w:rsidRDefault="00EE637A" w:rsidP="00523F73">
      <w:pPr>
        <w:pStyle w:val="p16"/>
        <w:numPr>
          <w:ilvl w:val="0"/>
          <w:numId w:val="22"/>
        </w:numPr>
        <w:jc w:val="both"/>
        <w:rPr>
          <w:rFonts w:ascii="Arial" w:hAnsi="Arial" w:cs="Arial"/>
          <w:color w:val="000000"/>
          <w:sz w:val="22"/>
          <w:szCs w:val="22"/>
        </w:rPr>
      </w:pPr>
      <w:sdt>
        <w:sdtPr>
          <w:rPr>
            <w:rFonts w:ascii="Arial" w:hAnsi="Arial" w:cs="Arial"/>
            <w:iCs/>
            <w:color w:val="000000"/>
            <w:sz w:val="22"/>
            <w:szCs w:val="22"/>
          </w:rPr>
          <w:id w:val="844056479"/>
          <w:placeholder>
            <w:docPart w:val="E6D3BDB7A076484E8245A4F97CE2EAAF"/>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ED1C91">
            <w:rPr>
              <w:rFonts w:ascii="Arial" w:hAnsi="Arial" w:cs="Arial"/>
              <w:iCs/>
              <w:color w:val="000000"/>
              <w:sz w:val="22"/>
              <w:szCs w:val="22"/>
            </w:rPr>
            <w:t xml:space="preserve">High School Diploma (or GED) </w:t>
          </w:r>
        </w:sdtContent>
      </w:sdt>
      <w:r w:rsidR="00FF1748" w:rsidRPr="00A33720">
        <w:rPr>
          <w:rFonts w:ascii="Arial" w:hAnsi="Arial" w:cs="Arial"/>
          <w:color w:val="000000"/>
          <w:sz w:val="22"/>
          <w:szCs w:val="22"/>
        </w:rPr>
        <w:t xml:space="preserve">is </w:t>
      </w:r>
      <w:commentRangeStart w:id="0"/>
      <w:r w:rsidR="00FF1748" w:rsidRPr="00A33720">
        <w:rPr>
          <w:rFonts w:ascii="Arial" w:hAnsi="Arial" w:cs="Arial"/>
          <w:color w:val="000000"/>
          <w:sz w:val="22"/>
          <w:szCs w:val="22"/>
        </w:rPr>
        <w:t>required</w:t>
      </w:r>
      <w:commentRangeEnd w:id="0"/>
      <w:r w:rsidR="00FF1748" w:rsidRPr="00A33720">
        <w:rPr>
          <w:rStyle w:val="CommentReference"/>
          <w:rFonts w:ascii="Arial" w:hAnsi="Arial" w:cs="Arial"/>
        </w:rPr>
        <w:commentReference w:id="0"/>
      </w:r>
      <w:r w:rsidR="00FF1748" w:rsidRPr="00A33720">
        <w:rPr>
          <w:rFonts w:ascii="Arial" w:hAnsi="Arial" w:cs="Arial"/>
          <w:color w:val="000000"/>
          <w:sz w:val="22"/>
          <w:szCs w:val="22"/>
        </w:rPr>
        <w:t xml:space="preserve">.  </w:t>
      </w:r>
    </w:p>
    <w:p w14:paraId="48DC895F" w14:textId="76E64054" w:rsidR="00B42114" w:rsidRPr="00A33720" w:rsidRDefault="00ED1C91" w:rsidP="00523F73">
      <w:pPr>
        <w:pStyle w:val="p16"/>
        <w:numPr>
          <w:ilvl w:val="0"/>
          <w:numId w:val="22"/>
        </w:numPr>
        <w:jc w:val="both"/>
        <w:rPr>
          <w:rFonts w:ascii="Arial" w:hAnsi="Arial" w:cs="Arial"/>
          <w:color w:val="000000"/>
          <w:sz w:val="22"/>
          <w:szCs w:val="22"/>
        </w:rPr>
      </w:pPr>
      <w:r>
        <w:rPr>
          <w:rFonts w:ascii="Arial" w:hAnsi="Arial" w:cs="Arial"/>
          <w:sz w:val="22"/>
          <w:szCs w:val="22"/>
        </w:rPr>
        <w:t>Associates</w:t>
      </w:r>
      <w:r w:rsidR="00FF1748" w:rsidRPr="00A33720">
        <w:rPr>
          <w:rFonts w:ascii="Arial" w:hAnsi="Arial" w:cs="Arial"/>
          <w:sz w:val="22"/>
          <w:szCs w:val="22"/>
        </w:rPr>
        <w:t xml:space="preserve"> </w:t>
      </w:r>
      <w:sdt>
        <w:sdtPr>
          <w:rPr>
            <w:rFonts w:ascii="Arial" w:hAnsi="Arial" w:cs="Arial"/>
            <w:iCs/>
            <w:sz w:val="22"/>
            <w:szCs w:val="22"/>
          </w:rPr>
          <w:id w:val="-1860344247"/>
          <w:placeholder>
            <w:docPart w:val="2B6F8BF9829D42D9A7D4573C57F5C0A3"/>
          </w:placeholder>
          <w:dropDownList>
            <w:listItem w:value="Choose an item."/>
            <w:listItem w:displayText="Classes" w:value="Classes"/>
            <w:listItem w:displayText="Credits" w:value="Credits"/>
            <w:listItem w:displayText="Degree" w:value="Degree"/>
          </w:dropDownList>
        </w:sdtPr>
        <w:sdtEndPr/>
        <w:sdtContent>
          <w:r w:rsidRPr="00ED1C91">
            <w:rPr>
              <w:rFonts w:ascii="Arial" w:hAnsi="Arial" w:cs="Arial"/>
              <w:iCs/>
              <w:sz w:val="22"/>
              <w:szCs w:val="22"/>
            </w:rPr>
            <w:t>Degree</w:t>
          </w:r>
        </w:sdtContent>
      </w:sdt>
      <w:r w:rsidR="00FF1748" w:rsidRPr="00A33720">
        <w:rPr>
          <w:rFonts w:ascii="Arial" w:hAnsi="Arial" w:cs="Arial"/>
          <w:i/>
          <w:sz w:val="22"/>
          <w:szCs w:val="22"/>
        </w:rPr>
        <w:t xml:space="preserve"> </w:t>
      </w:r>
      <w:r w:rsidR="00FF1748" w:rsidRPr="00A33720">
        <w:rPr>
          <w:rFonts w:ascii="Arial" w:hAnsi="Arial" w:cs="Arial"/>
          <w:sz w:val="22"/>
          <w:szCs w:val="22"/>
        </w:rPr>
        <w:t xml:space="preserve">in </w:t>
      </w:r>
      <w:r>
        <w:rPr>
          <w:rFonts w:ascii="Arial" w:hAnsi="Arial" w:cs="Arial"/>
          <w:sz w:val="22"/>
          <w:szCs w:val="22"/>
        </w:rPr>
        <w:t>paralegal, criminal justice, secretarial science or related field</w:t>
      </w:r>
      <w:r w:rsidR="00FF1748" w:rsidRPr="00A33720">
        <w:rPr>
          <w:rFonts w:ascii="Arial" w:hAnsi="Arial" w:cs="Arial"/>
          <w:sz w:val="22"/>
          <w:szCs w:val="22"/>
        </w:rPr>
        <w:t xml:space="preserve"> is preferred, but not required for the position; and </w:t>
      </w:r>
    </w:p>
    <w:p w14:paraId="5D7839CC" w14:textId="669A66B6" w:rsidR="006F5A7C" w:rsidRPr="000A5E35" w:rsidRDefault="006F5A7C" w:rsidP="0089405F">
      <w:pPr>
        <w:pStyle w:val="p16"/>
        <w:numPr>
          <w:ilvl w:val="0"/>
          <w:numId w:val="22"/>
        </w:numPr>
        <w:jc w:val="both"/>
        <w:rPr>
          <w:rFonts w:ascii="Arial" w:hAnsi="Arial" w:cs="Arial"/>
          <w:color w:val="000000"/>
          <w:sz w:val="22"/>
          <w:szCs w:val="22"/>
        </w:rPr>
      </w:pPr>
      <w:r w:rsidRPr="000A5E35">
        <w:rPr>
          <w:rFonts w:ascii="Arial" w:hAnsi="Arial" w:cs="Arial"/>
          <w:color w:val="000000"/>
          <w:sz w:val="22"/>
          <w:szCs w:val="22"/>
        </w:rPr>
        <w:t>Work Experience: Indicate the minimum level of work</w:t>
      </w:r>
      <w:r w:rsidR="0089405F" w:rsidRPr="000A5E35">
        <w:rPr>
          <w:rFonts w:ascii="Arial" w:hAnsi="Arial" w:cs="Arial"/>
          <w:color w:val="000000"/>
          <w:sz w:val="22"/>
          <w:szCs w:val="22"/>
        </w:rPr>
        <w:t>-</w:t>
      </w:r>
      <w:r w:rsidRPr="000A5E35">
        <w:rPr>
          <w:rFonts w:ascii="Arial" w:hAnsi="Arial" w:cs="Arial"/>
          <w:color w:val="000000"/>
          <w:sz w:val="22"/>
          <w:szCs w:val="22"/>
        </w:rPr>
        <w:t xml:space="preserve">related experience required to effectively perform the position’s responsibilities. Check only one box. </w:t>
      </w:r>
    </w:p>
    <w:p w14:paraId="684E20A6" w14:textId="39E47273" w:rsidR="006F5A7C" w:rsidRPr="0089405F" w:rsidRDefault="00EE637A"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EndPr/>
        <w:sdtContent>
          <w:r w:rsidR="0089405F" w:rsidRP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Less than 12 months</w:t>
      </w:r>
    </w:p>
    <w:p w14:paraId="18475C78" w14:textId="53C0D0A1" w:rsidR="006F5A7C" w:rsidRPr="0089405F" w:rsidRDefault="00EE637A"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89405F" w:rsidRPr="0089405F">
        <w:rPr>
          <w:rFonts w:ascii="Arial" w:hAnsi="Arial" w:cs="Arial"/>
          <w:color w:val="000000"/>
          <w:sz w:val="22"/>
          <w:szCs w:val="22"/>
        </w:rPr>
        <w:t xml:space="preserve"> </w:t>
      </w:r>
      <w:r w:rsidR="006F5A7C" w:rsidRPr="0089405F">
        <w:rPr>
          <w:rFonts w:ascii="Arial" w:hAnsi="Arial" w:cs="Arial"/>
          <w:color w:val="000000"/>
          <w:sz w:val="22"/>
          <w:szCs w:val="22"/>
        </w:rPr>
        <w:t xml:space="preserve">1 – </w:t>
      </w:r>
      <w:r w:rsidR="00ED1C91">
        <w:rPr>
          <w:rFonts w:ascii="Arial" w:hAnsi="Arial" w:cs="Arial"/>
          <w:color w:val="000000"/>
          <w:sz w:val="22"/>
          <w:szCs w:val="22"/>
        </w:rPr>
        <w:t>2</w:t>
      </w:r>
      <w:r w:rsidR="006F5A7C" w:rsidRPr="0089405F">
        <w:rPr>
          <w:rFonts w:ascii="Arial" w:hAnsi="Arial" w:cs="Arial"/>
          <w:color w:val="000000"/>
          <w:sz w:val="22"/>
          <w:szCs w:val="22"/>
        </w:rPr>
        <w:t xml:space="preserve"> years</w:t>
      </w:r>
    </w:p>
    <w:p w14:paraId="04B32B1C" w14:textId="33FFFA3A" w:rsidR="006F5A7C" w:rsidRPr="0089405F" w:rsidRDefault="00EE637A"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1"/>
            <w14:checkedState w14:val="2612" w14:font="MS Gothic"/>
            <w14:uncheckedState w14:val="2610" w14:font="MS Gothic"/>
          </w14:checkbox>
        </w:sdtPr>
        <w:sdtEndPr/>
        <w:sdtContent>
          <w:r w:rsidR="00ED1C91">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3 – </w:t>
      </w:r>
      <w:r w:rsidR="00ED1C91">
        <w:rPr>
          <w:rFonts w:ascii="Arial" w:hAnsi="Arial" w:cs="Arial"/>
          <w:color w:val="000000"/>
          <w:sz w:val="22"/>
          <w:szCs w:val="22"/>
        </w:rPr>
        <w:t>4</w:t>
      </w:r>
      <w:r w:rsidR="006F5A7C" w:rsidRPr="0089405F">
        <w:rPr>
          <w:rFonts w:ascii="Arial" w:hAnsi="Arial" w:cs="Arial"/>
          <w:color w:val="000000"/>
          <w:sz w:val="22"/>
          <w:szCs w:val="22"/>
        </w:rPr>
        <w:t xml:space="preserve"> years</w:t>
      </w:r>
    </w:p>
    <w:p w14:paraId="68897788" w14:textId="00D6F935" w:rsidR="006F5A7C" w:rsidRPr="0089405F" w:rsidRDefault="00EE637A"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5 – 8 years</w:t>
      </w:r>
    </w:p>
    <w:p w14:paraId="4473DE58" w14:textId="34CC55B0" w:rsidR="006F5A7C" w:rsidRDefault="00EE637A"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Other</w:t>
      </w:r>
    </w:p>
    <w:p w14:paraId="4883E6B2" w14:textId="7400AA21" w:rsidR="0090363A" w:rsidRPr="00ED1C91" w:rsidRDefault="0090363A" w:rsidP="0090363A">
      <w:pPr>
        <w:pStyle w:val="p16"/>
        <w:ind w:left="1080"/>
        <w:jc w:val="both"/>
        <w:rPr>
          <w:rFonts w:ascii="Arial" w:hAnsi="Arial" w:cs="Arial"/>
          <w:color w:val="000000"/>
          <w:sz w:val="22"/>
          <w:szCs w:val="22"/>
          <w:u w:val="single"/>
        </w:rPr>
      </w:pPr>
      <w:r>
        <w:rPr>
          <w:rFonts w:ascii="Arial" w:hAnsi="Arial" w:cs="Arial"/>
          <w:color w:val="000000"/>
          <w:sz w:val="22"/>
          <w:szCs w:val="22"/>
        </w:rPr>
        <w:t xml:space="preserve">Describe experience: </w:t>
      </w:r>
      <w:r w:rsidR="00EE637A" w:rsidRPr="00EE637A">
        <w:rPr>
          <w:rFonts w:ascii="Arial" w:hAnsi="Arial" w:cs="Arial"/>
          <w:sz w:val="22"/>
          <w:szCs w:val="22"/>
          <w:u w:val="single"/>
        </w:rPr>
        <w:t>Three years paralegal or progressive secretarial experience, preferably in legal or other highly responsible secretarial position; experience in criminal law and municipal procedures desirable</w:t>
      </w:r>
      <w:r w:rsidR="00ED1C91" w:rsidRPr="00ED1C91">
        <w:rPr>
          <w:rFonts w:ascii="Arial" w:hAnsi="Arial" w:cs="Arial"/>
          <w:sz w:val="22"/>
          <w:szCs w:val="22"/>
          <w:u w:val="single"/>
        </w:rPr>
        <w:t>.</w:t>
      </w:r>
    </w:p>
    <w:p w14:paraId="1E0022F2" w14:textId="33749FAA" w:rsidR="0090363A" w:rsidRPr="0090363A" w:rsidRDefault="0090363A" w:rsidP="0090363A">
      <w:pPr>
        <w:pStyle w:val="Default"/>
      </w:pPr>
    </w:p>
    <w:p w14:paraId="717EC46E" w14:textId="0154A609" w:rsidR="0089405F" w:rsidRPr="00A33720" w:rsidRDefault="003B3C68" w:rsidP="0089405F">
      <w:pPr>
        <w:pStyle w:val="p16"/>
        <w:numPr>
          <w:ilvl w:val="0"/>
          <w:numId w:val="22"/>
        </w:numPr>
        <w:jc w:val="both"/>
        <w:rPr>
          <w:rFonts w:ascii="Arial" w:hAnsi="Arial" w:cs="Arial"/>
          <w:color w:val="000000"/>
          <w:sz w:val="22"/>
          <w:szCs w:val="22"/>
        </w:rPr>
      </w:pPr>
      <w:r>
        <w:rPr>
          <w:rFonts w:ascii="Arial" w:hAnsi="Arial" w:cs="Arial"/>
          <w:color w:val="000000"/>
          <w:sz w:val="22"/>
          <w:szCs w:val="22"/>
        </w:rPr>
        <w:t>S</w:t>
      </w:r>
      <w:r w:rsidR="0089405F" w:rsidRPr="00A33720">
        <w:rPr>
          <w:rFonts w:ascii="Arial" w:hAnsi="Arial" w:cs="Arial"/>
          <w:color w:val="000000"/>
          <w:sz w:val="22"/>
          <w:szCs w:val="22"/>
        </w:rPr>
        <w:t xml:space="preserve">atisfactory equivalent combination of education and </w:t>
      </w:r>
      <w:commentRangeStart w:id="1"/>
      <w:r w:rsidR="0089405F" w:rsidRPr="00A33720">
        <w:rPr>
          <w:rFonts w:ascii="Arial" w:hAnsi="Arial" w:cs="Arial"/>
          <w:color w:val="000000"/>
          <w:sz w:val="22"/>
          <w:szCs w:val="22"/>
        </w:rPr>
        <w:t>experience</w:t>
      </w:r>
      <w:commentRangeEnd w:id="1"/>
      <w:r w:rsidR="0089405F" w:rsidRPr="00A33720">
        <w:rPr>
          <w:rStyle w:val="CommentReference"/>
          <w:rFonts w:ascii="Arial" w:hAnsi="Arial" w:cs="Arial"/>
        </w:rPr>
        <w:commentReference w:id="1"/>
      </w:r>
      <w:r w:rsidR="0089405F" w:rsidRPr="00A33720">
        <w:rPr>
          <w:rFonts w:ascii="Arial" w:hAnsi="Arial" w:cs="Arial"/>
          <w:color w:val="000000"/>
          <w:sz w:val="22"/>
          <w:szCs w:val="22"/>
        </w:rPr>
        <w:t xml:space="preserve">. </w:t>
      </w:r>
    </w:p>
    <w:p w14:paraId="42535982" w14:textId="77777777" w:rsidR="009D5D31" w:rsidRDefault="009D5D31" w:rsidP="009D5D31">
      <w:pPr>
        <w:pStyle w:val="p18"/>
        <w:jc w:val="both"/>
        <w:rPr>
          <w:rFonts w:ascii="Arial" w:hAnsi="Arial" w:cs="Arial"/>
          <w:b/>
          <w:bCs/>
          <w:color w:val="000000"/>
        </w:rPr>
      </w:pPr>
    </w:p>
    <w:p w14:paraId="0A9F79A0" w14:textId="3E4727EE" w:rsidR="009D5D31" w:rsidRPr="00A33720" w:rsidRDefault="009D5D31" w:rsidP="009D5D31">
      <w:pPr>
        <w:pStyle w:val="p18"/>
        <w:jc w:val="both"/>
        <w:rPr>
          <w:rFonts w:ascii="Arial" w:hAnsi="Arial" w:cs="Arial"/>
          <w:color w:val="000000"/>
        </w:rPr>
      </w:pPr>
      <w:r>
        <w:rPr>
          <w:rFonts w:ascii="Arial" w:hAnsi="Arial" w:cs="Arial"/>
          <w:b/>
          <w:bCs/>
          <w:color w:val="000000"/>
        </w:rPr>
        <w:lastRenderedPageBreak/>
        <w:t xml:space="preserve">2.  </w:t>
      </w:r>
      <w:r w:rsidRPr="00A33720">
        <w:rPr>
          <w:rFonts w:ascii="Arial" w:hAnsi="Arial" w:cs="Arial"/>
          <w:b/>
          <w:bCs/>
          <w:color w:val="000000"/>
        </w:rPr>
        <w:t xml:space="preserve">Special Requirements: </w:t>
      </w:r>
    </w:p>
    <w:p w14:paraId="23099C9C" w14:textId="3FB32068" w:rsidR="009D5D31" w:rsidRPr="00A33720" w:rsidRDefault="00EE637A" w:rsidP="009D5D31">
      <w:pPr>
        <w:pStyle w:val="p18"/>
        <w:numPr>
          <w:ilvl w:val="0"/>
          <w:numId w:val="19"/>
        </w:numPr>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ED1C91">
            <w:rPr>
              <w:rFonts w:ascii="MS Gothic" w:eastAsia="MS Gothic" w:hAnsi="MS Gothic" w:cs="Arial" w:hint="eastAsia"/>
              <w:color w:val="000000"/>
            </w:rPr>
            <w:t>☒</w:t>
          </w:r>
        </w:sdtContent>
      </w:sdt>
      <w:r w:rsidR="009D5D31" w:rsidRPr="00A33720">
        <w:rPr>
          <w:rFonts w:ascii="Arial" w:hAnsi="Arial" w:cs="Arial"/>
          <w:color w:val="000000"/>
        </w:rPr>
        <w:t xml:space="preserve"> </w:t>
      </w:r>
      <w:r w:rsidR="009D5D31" w:rsidRPr="00A33720">
        <w:rPr>
          <w:rFonts w:ascii="Arial" w:hAnsi="Arial" w:cs="Arial"/>
        </w:rPr>
        <w:t xml:space="preserve">Must possess, or be able to obtain by time of hire, a valid </w:t>
      </w:r>
      <w:r w:rsidR="009D5D31" w:rsidRPr="00A33720">
        <w:rPr>
          <w:rFonts w:ascii="Arial" w:hAnsi="Arial" w:cs="Arial"/>
          <w:color w:val="000000"/>
        </w:rPr>
        <w:t xml:space="preserve">driver’s license. </w:t>
      </w:r>
    </w:p>
    <w:p w14:paraId="7731BBA2" w14:textId="7B06C66B" w:rsidR="00251475" w:rsidRDefault="00EE637A" w:rsidP="00251475">
      <w:pPr>
        <w:pStyle w:val="p18"/>
        <w:numPr>
          <w:ilvl w:val="0"/>
          <w:numId w:val="19"/>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EndPr/>
        <w:sdtContent>
          <w:r w:rsidR="00ED1C91">
            <w:rPr>
              <w:rFonts w:ascii="MS Gothic" w:eastAsia="MS Gothic" w:hAnsi="MS Gothic" w:cs="Arial" w:hint="eastAsia"/>
              <w:color w:val="000000"/>
            </w:rPr>
            <w:t>☒</w:t>
          </w:r>
        </w:sdtContent>
      </w:sdt>
      <w:r w:rsidR="003E6EC8" w:rsidRPr="00A33720">
        <w:rPr>
          <w:rFonts w:ascii="Arial" w:hAnsi="Arial" w:cs="Arial"/>
          <w:color w:val="000000"/>
        </w:rPr>
        <w:t xml:space="preserve"> </w:t>
      </w:r>
      <w:r w:rsidR="009D5D31" w:rsidRPr="00A33720">
        <w:rPr>
          <w:rFonts w:ascii="Arial" w:hAnsi="Arial" w:cs="Arial"/>
          <w:color w:val="000000"/>
        </w:rPr>
        <w:t xml:space="preserve">Must be able to pass the department’s security clearance standards including review of criminal history and driving record. </w:t>
      </w:r>
    </w:p>
    <w:p w14:paraId="417AA863" w14:textId="77777777" w:rsidR="009D5D31" w:rsidRPr="00A33720" w:rsidRDefault="009D5D31" w:rsidP="009D5D31">
      <w:pPr>
        <w:pStyle w:val="Default"/>
        <w:rPr>
          <w:rFonts w:ascii="Arial" w:hAnsi="Arial" w:cs="Arial"/>
        </w:rPr>
      </w:pPr>
    </w:p>
    <w:p w14:paraId="1FB0E2E2" w14:textId="37B95A78" w:rsidR="00376F7A" w:rsidRPr="008D6E47" w:rsidRDefault="009D5D31" w:rsidP="00376F7A">
      <w:pPr>
        <w:pStyle w:val="p17"/>
        <w:ind w:left="840" w:hanging="840"/>
        <w:jc w:val="both"/>
        <w:rPr>
          <w:rFonts w:ascii="Arial" w:hAnsi="Arial" w:cs="Arial"/>
          <w:i/>
          <w:iCs/>
          <w:color w:val="000000"/>
          <w:sz w:val="22"/>
          <w:szCs w:val="22"/>
        </w:rPr>
      </w:pPr>
      <w:r>
        <w:rPr>
          <w:rFonts w:ascii="Arial" w:hAnsi="Arial" w:cs="Arial"/>
          <w:b/>
          <w:bCs/>
          <w:color w:val="000000"/>
        </w:rPr>
        <w:t>3</w:t>
      </w:r>
      <w:r w:rsidR="00376F7A" w:rsidRPr="00A33720">
        <w:rPr>
          <w:rFonts w:ascii="Arial" w:hAnsi="Arial" w:cs="Arial"/>
          <w:b/>
          <w:bCs/>
          <w:color w:val="000000"/>
        </w:rPr>
        <w:t xml:space="preserve">. Necessary Knowledge, Skills and Abilities: </w:t>
      </w:r>
      <w:r w:rsidR="00145412">
        <w:rPr>
          <w:rFonts w:ascii="Arial" w:hAnsi="Arial" w:cs="Arial"/>
          <w:i/>
          <w:iCs/>
          <w:color w:val="000000"/>
          <w:sz w:val="20"/>
          <w:szCs w:val="20"/>
        </w:rPr>
        <w:t>Note</w:t>
      </w:r>
      <w:r w:rsidR="008D6E47" w:rsidRPr="00145412">
        <w:rPr>
          <w:rFonts w:ascii="Arial" w:hAnsi="Arial" w:cs="Arial"/>
          <w:i/>
          <w:iCs/>
          <w:color w:val="000000"/>
          <w:sz w:val="20"/>
          <w:szCs w:val="20"/>
        </w:rPr>
        <w:t xml:space="preserve"> any specific knowledge, skills or abilities needed for this position.  Add </w:t>
      </w:r>
      <w:r w:rsidR="00145412">
        <w:rPr>
          <w:rFonts w:ascii="Arial" w:hAnsi="Arial" w:cs="Arial"/>
          <w:i/>
          <w:iCs/>
          <w:color w:val="000000"/>
          <w:sz w:val="20"/>
          <w:szCs w:val="20"/>
        </w:rPr>
        <w:t xml:space="preserve">or delete from the sample list below.  </w:t>
      </w:r>
    </w:p>
    <w:p w14:paraId="62776698" w14:textId="77777777" w:rsidR="00ED1C91" w:rsidRPr="00ED1C91" w:rsidRDefault="00ED1C91" w:rsidP="00ED1C91">
      <w:pPr>
        <w:pStyle w:val="BodyText"/>
        <w:numPr>
          <w:ilvl w:val="0"/>
          <w:numId w:val="21"/>
        </w:numPr>
        <w:tabs>
          <w:tab w:val="clear" w:pos="2160"/>
        </w:tabs>
        <w:ind w:left="1080" w:hanging="360"/>
        <w:rPr>
          <w:i w:val="0"/>
          <w:color w:val="000000"/>
        </w:rPr>
      </w:pPr>
      <w:r w:rsidRPr="00ED1C91">
        <w:rPr>
          <w:i w:val="0"/>
          <w:color w:val="000000"/>
        </w:rPr>
        <w:t>Knowledge of criminal law applicable to practice as a paralegal, including legal processes, terminology and formats for legal documents, procedures used in preparing a case for court, arranging and scheduling court appearances and issuing subpoenas.</w:t>
      </w:r>
    </w:p>
    <w:p w14:paraId="19A7CB3C" w14:textId="77777777" w:rsidR="00ED1C91" w:rsidRPr="00ED1C91" w:rsidRDefault="00ED1C91" w:rsidP="00ED1C91">
      <w:pPr>
        <w:pStyle w:val="BodyText"/>
        <w:numPr>
          <w:ilvl w:val="0"/>
          <w:numId w:val="21"/>
        </w:numPr>
        <w:tabs>
          <w:tab w:val="clear" w:pos="2160"/>
        </w:tabs>
        <w:ind w:left="1080" w:hanging="360"/>
        <w:rPr>
          <w:i w:val="0"/>
          <w:color w:val="000000"/>
        </w:rPr>
      </w:pPr>
      <w:r w:rsidRPr="00ED1C91">
        <w:rPr>
          <w:i w:val="0"/>
          <w:color w:val="000000"/>
        </w:rPr>
        <w:t>Knowledge of methods, practices, procedures and requirements for drafting a wide variety of documents including correspondence, ordinances, resolutions, orders, pleadings and other legal forms.</w:t>
      </w:r>
    </w:p>
    <w:p w14:paraId="552C737E" w14:textId="591D8A0B" w:rsidR="00ED1C91" w:rsidRPr="00ED1C91" w:rsidRDefault="00ED1C91" w:rsidP="00ED1C91">
      <w:pPr>
        <w:pStyle w:val="BodyText"/>
        <w:numPr>
          <w:ilvl w:val="0"/>
          <w:numId w:val="21"/>
        </w:numPr>
        <w:tabs>
          <w:tab w:val="clear" w:pos="2160"/>
        </w:tabs>
        <w:ind w:left="1080" w:hanging="360"/>
        <w:rPr>
          <w:i w:val="0"/>
          <w:color w:val="000000"/>
        </w:rPr>
      </w:pPr>
      <w:r w:rsidRPr="00ED1C91">
        <w:rPr>
          <w:i w:val="0"/>
          <w:color w:val="000000"/>
        </w:rPr>
        <w:t>Knowledge of the rights of victims under Oregon law</w:t>
      </w:r>
      <w:r>
        <w:rPr>
          <w:i w:val="0"/>
          <w:color w:val="000000"/>
        </w:rPr>
        <w:t>, and a</w:t>
      </w:r>
      <w:r w:rsidRPr="00ED1C91">
        <w:rPr>
          <w:i w:val="0"/>
          <w:color w:val="000000"/>
        </w:rPr>
        <w:t>bility to assist victims with documentation and procedures to obtain benefits.</w:t>
      </w:r>
    </w:p>
    <w:p w14:paraId="2557998B" w14:textId="77777777" w:rsidR="00ED1C91" w:rsidRPr="00ED1C91" w:rsidRDefault="00ED1C91" w:rsidP="00ED1C91">
      <w:pPr>
        <w:pStyle w:val="BodyText"/>
        <w:numPr>
          <w:ilvl w:val="0"/>
          <w:numId w:val="21"/>
        </w:numPr>
        <w:tabs>
          <w:tab w:val="clear" w:pos="2160"/>
        </w:tabs>
        <w:ind w:left="1080" w:hanging="360"/>
        <w:rPr>
          <w:i w:val="0"/>
          <w:color w:val="000000"/>
        </w:rPr>
      </w:pPr>
      <w:r w:rsidRPr="00ED1C91">
        <w:rPr>
          <w:i w:val="0"/>
          <w:color w:val="000000"/>
        </w:rPr>
        <w:t>Knowledge of methods and techniques of legal research and investigation.</w:t>
      </w:r>
    </w:p>
    <w:p w14:paraId="2CAA2B23" w14:textId="77777777" w:rsidR="00ED1C91" w:rsidRPr="00ED1C91" w:rsidRDefault="00ED1C91" w:rsidP="00ED1C91">
      <w:pPr>
        <w:pStyle w:val="BodyText"/>
        <w:numPr>
          <w:ilvl w:val="0"/>
          <w:numId w:val="21"/>
        </w:numPr>
        <w:tabs>
          <w:tab w:val="clear" w:pos="2160"/>
        </w:tabs>
        <w:ind w:left="1080" w:hanging="360"/>
        <w:rPr>
          <w:i w:val="0"/>
          <w:color w:val="000000"/>
        </w:rPr>
      </w:pPr>
      <w:r w:rsidRPr="00ED1C91">
        <w:rPr>
          <w:i w:val="0"/>
          <w:color w:val="000000"/>
        </w:rPr>
        <w:t xml:space="preserve">Knowledge of </w:t>
      </w:r>
      <w:r w:rsidRPr="00ED1C91">
        <w:rPr>
          <w:i w:val="0"/>
        </w:rPr>
        <w:t>standard office practices, grammar, spelling, composition, arithmetic and bookkeeping methods</w:t>
      </w:r>
      <w:r w:rsidRPr="00ED1C91">
        <w:rPr>
          <w:i w:val="0"/>
          <w:color w:val="000000"/>
        </w:rPr>
        <w:t>.</w:t>
      </w:r>
    </w:p>
    <w:p w14:paraId="174595B0" w14:textId="77777777" w:rsidR="00ED1C91" w:rsidRPr="00ED1C91" w:rsidRDefault="00ED1C91" w:rsidP="00ED1C91">
      <w:pPr>
        <w:pStyle w:val="BodyText"/>
        <w:numPr>
          <w:ilvl w:val="0"/>
          <w:numId w:val="21"/>
        </w:numPr>
        <w:tabs>
          <w:tab w:val="clear" w:pos="2160"/>
        </w:tabs>
        <w:ind w:left="1080" w:hanging="360"/>
        <w:rPr>
          <w:i w:val="0"/>
          <w:color w:val="000000"/>
        </w:rPr>
      </w:pPr>
      <w:r w:rsidRPr="00ED1C91">
        <w:rPr>
          <w:i w:val="0"/>
          <w:color w:val="000000"/>
        </w:rPr>
        <w:t>Knowledge of City policies, procedures, regulations, and codes related to the legal and administrative functions.</w:t>
      </w:r>
    </w:p>
    <w:p w14:paraId="638C4EB6" w14:textId="77777777" w:rsidR="00ED1C91" w:rsidRPr="00ED1C91" w:rsidRDefault="00ED1C91" w:rsidP="00ED1C91">
      <w:pPr>
        <w:pStyle w:val="BodyText"/>
        <w:numPr>
          <w:ilvl w:val="0"/>
          <w:numId w:val="21"/>
        </w:numPr>
        <w:tabs>
          <w:tab w:val="clear" w:pos="2160"/>
        </w:tabs>
        <w:ind w:left="1080" w:hanging="360"/>
        <w:rPr>
          <w:i w:val="0"/>
          <w:color w:val="000000"/>
        </w:rPr>
      </w:pPr>
      <w:r w:rsidRPr="00ED1C91">
        <w:rPr>
          <w:i w:val="0"/>
          <w:color w:val="000000"/>
        </w:rPr>
        <w:t>Knowledge of safety standards, practices and procedures applicable to area of assignment.</w:t>
      </w:r>
    </w:p>
    <w:p w14:paraId="18B48ACA" w14:textId="36F44A9F" w:rsidR="00ED1C91" w:rsidRPr="00ED1C91" w:rsidRDefault="00ED1C91" w:rsidP="0015117A">
      <w:pPr>
        <w:pStyle w:val="BodyText"/>
        <w:numPr>
          <w:ilvl w:val="0"/>
          <w:numId w:val="21"/>
        </w:numPr>
        <w:tabs>
          <w:tab w:val="clear" w:pos="2160"/>
        </w:tabs>
        <w:ind w:left="1080" w:hanging="360"/>
        <w:rPr>
          <w:i w:val="0"/>
          <w:color w:val="000000"/>
        </w:rPr>
      </w:pPr>
      <w:r w:rsidRPr="00ED1C91">
        <w:rPr>
          <w:i w:val="0"/>
          <w:color w:val="000000"/>
        </w:rPr>
        <w:t xml:space="preserve">Knowledge of </w:t>
      </w:r>
      <w:r w:rsidRPr="00ED1C91">
        <w:rPr>
          <w:i w:val="0"/>
        </w:rPr>
        <w:t>contemporary office practices and procedures and a</w:t>
      </w:r>
      <w:r w:rsidRPr="00ED1C91">
        <w:rPr>
          <w:i w:val="0"/>
          <w:color w:val="000000"/>
        </w:rPr>
        <w:t>bility to operate standard office equipment to perform duties.</w:t>
      </w:r>
    </w:p>
    <w:p w14:paraId="613D25B9" w14:textId="77777777" w:rsidR="00ED1C91" w:rsidRPr="00ED1C91" w:rsidRDefault="00ED1C91" w:rsidP="00ED1C91">
      <w:pPr>
        <w:pStyle w:val="BodyText"/>
        <w:numPr>
          <w:ilvl w:val="0"/>
          <w:numId w:val="21"/>
        </w:numPr>
        <w:tabs>
          <w:tab w:val="clear" w:pos="2160"/>
        </w:tabs>
        <w:ind w:left="1080" w:hanging="360"/>
        <w:rPr>
          <w:i w:val="0"/>
          <w:color w:val="000000"/>
        </w:rPr>
      </w:pPr>
      <w:r w:rsidRPr="00ED1C91">
        <w:rPr>
          <w:i w:val="0"/>
          <w:color w:val="000000"/>
        </w:rPr>
        <w:t xml:space="preserve">Knowledge of </w:t>
      </w:r>
      <w:r w:rsidRPr="00ED1C91">
        <w:rPr>
          <w:i w:val="0"/>
        </w:rPr>
        <w:t>basic software products, including Word, and ability to learn custom software such as OECI and ORS and skill in typing/word processing, and transcribing information</w:t>
      </w:r>
      <w:r w:rsidRPr="00ED1C91">
        <w:rPr>
          <w:i w:val="0"/>
          <w:color w:val="000000"/>
        </w:rPr>
        <w:t>.</w:t>
      </w:r>
    </w:p>
    <w:p w14:paraId="01DD08D8" w14:textId="77777777" w:rsidR="00ED1C91" w:rsidRPr="00ED1C91" w:rsidRDefault="00ED1C91" w:rsidP="00ED1C91">
      <w:pPr>
        <w:pStyle w:val="BodyText"/>
        <w:numPr>
          <w:ilvl w:val="0"/>
          <w:numId w:val="21"/>
        </w:numPr>
        <w:tabs>
          <w:tab w:val="clear" w:pos="2160"/>
        </w:tabs>
        <w:ind w:left="1080" w:hanging="360"/>
        <w:rPr>
          <w:i w:val="0"/>
          <w:color w:val="000000"/>
        </w:rPr>
      </w:pPr>
      <w:r w:rsidRPr="00ED1C91">
        <w:rPr>
          <w:i w:val="0"/>
          <w:color w:val="000000"/>
        </w:rPr>
        <w:t xml:space="preserve">Ability to </w:t>
      </w:r>
      <w:r w:rsidRPr="00ED1C91">
        <w:rPr>
          <w:i w:val="0"/>
        </w:rPr>
        <w:t>use initiative and judgment in carrying out tasks and responsibilities with only general instructions and guidance</w:t>
      </w:r>
      <w:r w:rsidRPr="00ED1C91">
        <w:rPr>
          <w:i w:val="0"/>
          <w:color w:val="000000"/>
        </w:rPr>
        <w:t>.</w:t>
      </w:r>
    </w:p>
    <w:p w14:paraId="17A909C2" w14:textId="77777777" w:rsidR="00ED1C91" w:rsidRPr="00ED1C91" w:rsidRDefault="00ED1C91" w:rsidP="00ED1C91">
      <w:pPr>
        <w:pStyle w:val="BodyText"/>
        <w:numPr>
          <w:ilvl w:val="0"/>
          <w:numId w:val="21"/>
        </w:numPr>
        <w:tabs>
          <w:tab w:val="clear" w:pos="2160"/>
        </w:tabs>
        <w:ind w:left="1080" w:hanging="360"/>
        <w:rPr>
          <w:i w:val="0"/>
          <w:color w:val="000000"/>
        </w:rPr>
      </w:pPr>
      <w:r w:rsidRPr="00ED1C91">
        <w:rPr>
          <w:i w:val="0"/>
          <w:color w:val="000000"/>
        </w:rPr>
        <w:t xml:space="preserve">Ability to </w:t>
      </w:r>
      <w:r w:rsidRPr="00ED1C91">
        <w:rPr>
          <w:i w:val="0"/>
        </w:rPr>
        <w:t>use tact and discretion to skillfully communicate with the defendants, witnesses, victims, attorneys, law enforcement and court personnel, the general public and other City employees, sometimes in sensitive situations</w:t>
      </w:r>
      <w:r w:rsidRPr="00ED1C91">
        <w:rPr>
          <w:i w:val="0"/>
          <w:color w:val="000000"/>
        </w:rPr>
        <w:t>.</w:t>
      </w:r>
    </w:p>
    <w:p w14:paraId="658DC068" w14:textId="77777777" w:rsidR="00ED1C91" w:rsidRPr="00ED1C91" w:rsidRDefault="00ED1C91" w:rsidP="00ED1C91">
      <w:pPr>
        <w:pStyle w:val="BodyText"/>
        <w:numPr>
          <w:ilvl w:val="0"/>
          <w:numId w:val="21"/>
        </w:numPr>
        <w:tabs>
          <w:tab w:val="clear" w:pos="2160"/>
        </w:tabs>
        <w:ind w:left="1080" w:hanging="360"/>
        <w:rPr>
          <w:i w:val="0"/>
          <w:color w:val="000000"/>
        </w:rPr>
      </w:pPr>
      <w:r w:rsidRPr="00ED1C91">
        <w:rPr>
          <w:i w:val="0"/>
          <w:color w:val="000000"/>
        </w:rPr>
        <w:t>Ability to work independently, set priorities and organize work to accomplish complex tasks efficiently and within deadlines.</w:t>
      </w:r>
    </w:p>
    <w:p w14:paraId="0A1B3A90" w14:textId="77777777" w:rsidR="00ED1C91" w:rsidRPr="00ED1C91" w:rsidRDefault="00ED1C91" w:rsidP="00ED1C91">
      <w:pPr>
        <w:pStyle w:val="BodyText"/>
        <w:numPr>
          <w:ilvl w:val="0"/>
          <w:numId w:val="21"/>
        </w:numPr>
        <w:tabs>
          <w:tab w:val="clear" w:pos="2160"/>
        </w:tabs>
        <w:ind w:left="1080" w:hanging="360"/>
        <w:rPr>
          <w:i w:val="0"/>
          <w:color w:val="000000"/>
        </w:rPr>
      </w:pPr>
      <w:r w:rsidRPr="00ED1C91">
        <w:rPr>
          <w:i w:val="0"/>
          <w:color w:val="000000"/>
        </w:rPr>
        <w:t>Ability to establish and maintain effective working relationships with staff and clientele and work well as a team member.</w:t>
      </w:r>
    </w:p>
    <w:p w14:paraId="169129F1" w14:textId="75F2C69E" w:rsidR="00376F7A" w:rsidRPr="00ED1C91" w:rsidRDefault="00EE637A" w:rsidP="00ED1C91">
      <w:pPr>
        <w:pStyle w:val="BodyText"/>
        <w:numPr>
          <w:ilvl w:val="0"/>
          <w:numId w:val="21"/>
        </w:numPr>
        <w:tabs>
          <w:tab w:val="clear" w:pos="2160"/>
          <w:tab w:val="num" w:pos="1440"/>
        </w:tabs>
        <w:ind w:left="1080" w:hanging="360"/>
        <w:rPr>
          <w:i w:val="0"/>
          <w:color w:val="000000"/>
        </w:rPr>
      </w:pPr>
      <w:sdt>
        <w:sdtPr>
          <w:rPr>
            <w:i w:val="0"/>
            <w:color w:val="000000"/>
          </w:rPr>
          <w:id w:val="1237284301"/>
          <w:placeholder>
            <w:docPart w:val="3FB01AD89DE54607846FF8F1CE2D3B9F"/>
          </w:placeholder>
          <w:dropDownList>
            <w:listItem w:value="Choose an item."/>
            <w:listItem w:displayText="Knowledge of " w:value="Knowledge of "/>
            <w:listItem w:displayText="Skill in " w:value="Skill in "/>
            <w:listItem w:displayText="Ability to" w:value="Ability to"/>
          </w:dropDownList>
        </w:sdtPr>
        <w:sdtEndPr/>
        <w:sdtContent>
          <w:r w:rsidR="00ED1C91" w:rsidRPr="00ED1C91">
            <w:rPr>
              <w:i w:val="0"/>
              <w:color w:val="000000"/>
            </w:rPr>
            <w:t>Ability to</w:t>
          </w:r>
        </w:sdtContent>
      </w:sdt>
      <w:r w:rsidR="00C56357" w:rsidRPr="00ED1C91">
        <w:rPr>
          <w:i w:val="0"/>
        </w:rPr>
        <w:t xml:space="preserve"> maintain regular and predictable attendance to serve customers</w:t>
      </w:r>
      <w:r w:rsidR="00ED1C91">
        <w:rPr>
          <w:i w:val="0"/>
        </w:rPr>
        <w:t xml:space="preserve">, </w:t>
      </w:r>
      <w:r w:rsidR="00C56357" w:rsidRPr="00ED1C91">
        <w:rPr>
          <w:i w:val="0"/>
        </w:rPr>
        <w:t>interact with co-workers</w:t>
      </w:r>
      <w:r w:rsidR="00ED1C91">
        <w:rPr>
          <w:i w:val="0"/>
        </w:rPr>
        <w:t xml:space="preserve"> and s</w:t>
      </w:r>
      <w:r w:rsidR="00C56357" w:rsidRPr="00ED1C91">
        <w:rPr>
          <w:i w:val="0"/>
        </w:rPr>
        <w:t>upervisor</w:t>
      </w:r>
      <w:r w:rsidR="00692A37" w:rsidRPr="00ED1C91">
        <w:rPr>
          <w:i w:val="0"/>
        </w:rPr>
        <w:t xml:space="preserve">, </w:t>
      </w:r>
      <w:r w:rsidR="00C56357" w:rsidRPr="00ED1C91">
        <w:rPr>
          <w:i w:val="0"/>
        </w:rPr>
        <w:t xml:space="preserve">attend meetings, training, etc.  </w:t>
      </w:r>
    </w:p>
    <w:p w14:paraId="274D2E59" w14:textId="55D56063" w:rsidR="000707A1" w:rsidRPr="00ED1C91" w:rsidRDefault="00EE637A" w:rsidP="00ED1C91">
      <w:pPr>
        <w:pStyle w:val="BodyText"/>
        <w:numPr>
          <w:ilvl w:val="0"/>
          <w:numId w:val="21"/>
        </w:numPr>
        <w:tabs>
          <w:tab w:val="clear" w:pos="2160"/>
          <w:tab w:val="num" w:pos="1440"/>
        </w:tabs>
        <w:ind w:left="1080" w:hanging="360"/>
        <w:rPr>
          <w:i w:val="0"/>
          <w:color w:val="000000"/>
        </w:rPr>
      </w:pPr>
      <w:sdt>
        <w:sdtPr>
          <w:rPr>
            <w:i w:val="0"/>
            <w:color w:val="000000"/>
          </w:rPr>
          <w:id w:val="-1376781495"/>
          <w:placeholder>
            <w:docPart w:val="E35B48C52916453C9681F0C738EAC316"/>
          </w:placeholder>
          <w:dropDownList>
            <w:listItem w:value="Choose an item."/>
            <w:listItem w:displayText="Knowledge of " w:value="Knowledge of "/>
            <w:listItem w:displayText="Skill in " w:value="Skill in "/>
            <w:listItem w:displayText="Ability to" w:value="Ability to"/>
          </w:dropDownList>
        </w:sdtPr>
        <w:sdtEndPr/>
        <w:sdtContent>
          <w:r w:rsidR="00ED1C91" w:rsidRPr="00ED1C91">
            <w:rPr>
              <w:i w:val="0"/>
              <w:color w:val="000000"/>
            </w:rPr>
            <w:t>Ability to</w:t>
          </w:r>
        </w:sdtContent>
      </w:sdt>
      <w:r w:rsidR="000707A1" w:rsidRPr="00ED1C91">
        <w:rPr>
          <w:i w:val="0"/>
          <w:color w:val="000000"/>
        </w:rPr>
        <w:t xml:space="preserve"> perform work in a manner consistent with the City’s Core Values of: Respect, Integrity, Caring, Responsibility, Citizenship, Cooperation and Industriousness. </w:t>
      </w:r>
    </w:p>
    <w:p w14:paraId="2D6D10B8" w14:textId="1D5A5AFA" w:rsidR="00376F7A" w:rsidRPr="00A33720" w:rsidRDefault="00EE637A" w:rsidP="00ED1C91">
      <w:pPr>
        <w:pStyle w:val="BodyText"/>
        <w:numPr>
          <w:ilvl w:val="0"/>
          <w:numId w:val="21"/>
        </w:numPr>
        <w:tabs>
          <w:tab w:val="clear" w:pos="2160"/>
          <w:tab w:val="num" w:pos="1440"/>
        </w:tabs>
        <w:ind w:left="1080" w:hanging="360"/>
        <w:rPr>
          <w:i w:val="0"/>
          <w:color w:val="000000"/>
        </w:rPr>
      </w:pPr>
      <w:sdt>
        <w:sdtPr>
          <w:rPr>
            <w:i w:val="0"/>
            <w:color w:val="000000"/>
          </w:rPr>
          <w:id w:val="-1432898182"/>
          <w:placeholder>
            <w:docPart w:val="1315EE1EC6934C9485042ADF663D5FC9"/>
          </w:placeholder>
          <w:dropDownList>
            <w:listItem w:value="Choose an item."/>
            <w:listItem w:displayText="Knowledge of " w:value="Knowledge of "/>
            <w:listItem w:displayText="Skill in " w:value="Skill in "/>
            <w:listItem w:displayText="Ability to" w:value="Ability to"/>
          </w:dropDownList>
        </w:sdtPr>
        <w:sdtEndPr/>
        <w:sdtContent>
          <w:r w:rsidR="00ED1C91" w:rsidRPr="00ED1C91">
            <w:rPr>
              <w:i w:val="0"/>
              <w:color w:val="000000"/>
            </w:rPr>
            <w:t>Ability to</w:t>
          </w:r>
        </w:sdtContent>
      </w:sdt>
      <w:r w:rsidR="00376F7A" w:rsidRPr="00ED1C91">
        <w:rPr>
          <w:i w:val="0"/>
          <w:color w:val="000000"/>
        </w:rPr>
        <w:t xml:space="preserve"> perform the essential functions of the job</w:t>
      </w:r>
      <w:r w:rsidR="00376F7A" w:rsidRPr="00A33720">
        <w:rPr>
          <w:i w:val="0"/>
          <w:color w:val="000000"/>
        </w:rPr>
        <w:t>.</w:t>
      </w:r>
    </w:p>
    <w:p w14:paraId="4C273CE8" w14:textId="77777777" w:rsidR="00E9317B" w:rsidRPr="00A33720" w:rsidRDefault="00E9317B" w:rsidP="00376F7A">
      <w:pPr>
        <w:pStyle w:val="Default"/>
        <w:rPr>
          <w:rFonts w:ascii="Arial" w:hAnsi="Arial" w:cs="Arial"/>
        </w:rPr>
      </w:pPr>
    </w:p>
    <w:p w14:paraId="74940F66" w14:textId="55B0CCE9" w:rsidR="00E9317B" w:rsidRPr="00145412" w:rsidRDefault="009D5D31" w:rsidP="00E9317B">
      <w:pPr>
        <w:pStyle w:val="p18"/>
        <w:ind w:left="720" w:hanging="720"/>
        <w:jc w:val="both"/>
        <w:rPr>
          <w:rFonts w:ascii="Arial" w:hAnsi="Arial" w:cs="Arial"/>
          <w:i/>
          <w:iCs/>
          <w:color w:val="000000"/>
          <w:sz w:val="22"/>
          <w:szCs w:val="22"/>
        </w:rPr>
      </w:pPr>
      <w:r w:rsidRPr="009D5D31">
        <w:rPr>
          <w:rFonts w:ascii="Arial" w:hAnsi="Arial" w:cs="Arial"/>
          <w:b/>
          <w:bCs/>
          <w:color w:val="000000"/>
        </w:rPr>
        <w:t>4</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r w:rsidR="008D6E47" w:rsidRPr="00145412">
        <w:rPr>
          <w:rFonts w:ascii="Arial" w:hAnsi="Arial" w:cs="Arial"/>
          <w:i/>
          <w:iCs/>
          <w:color w:val="000000"/>
          <w:sz w:val="20"/>
          <w:szCs w:val="20"/>
        </w:rPr>
        <w:t xml:space="preserve">List specialized tools or equipment needed to perform tasks.  </w:t>
      </w:r>
      <w:r w:rsidR="003E6EC8" w:rsidRPr="00145412">
        <w:rPr>
          <w:rFonts w:ascii="Arial" w:hAnsi="Arial" w:cs="Arial"/>
          <w:i/>
          <w:iCs/>
          <w:color w:val="000000"/>
          <w:sz w:val="20"/>
          <w:szCs w:val="20"/>
        </w:rPr>
        <w:t xml:space="preserve">Add </w:t>
      </w:r>
      <w:r w:rsidR="003E6EC8">
        <w:rPr>
          <w:rFonts w:ascii="Arial" w:hAnsi="Arial" w:cs="Arial"/>
          <w:i/>
          <w:iCs/>
          <w:color w:val="000000"/>
          <w:sz w:val="20"/>
          <w:szCs w:val="20"/>
        </w:rPr>
        <w:t>or delete from the sample list below.</w:t>
      </w:r>
    </w:p>
    <w:p w14:paraId="78299C50" w14:textId="77777777" w:rsidR="00ED2B95" w:rsidRPr="00A33720" w:rsidRDefault="00ED2B95" w:rsidP="00ED2B95">
      <w:pPr>
        <w:pStyle w:val="ListParagraph"/>
        <w:numPr>
          <w:ilvl w:val="0"/>
          <w:numId w:val="17"/>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2F315B4B" w14:textId="6439C370" w:rsidR="00ED2B95" w:rsidRPr="00A33720" w:rsidRDefault="00EE637A" w:rsidP="00ED2B95">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145412">
            <w:rPr>
              <w:rFonts w:ascii="MS Gothic" w:eastAsia="MS Gothic" w:hAnsi="MS Gothic" w:hint="eastAsia"/>
              <w:color w:val="000000"/>
            </w:rPr>
            <w:t>☒</w:t>
          </w:r>
        </w:sdtContent>
      </w:sdt>
      <w:r w:rsidR="00ED2B95" w:rsidRPr="00A33720">
        <w:rPr>
          <w:color w:val="000000"/>
        </w:rPr>
        <w:t xml:space="preserve">  MS based word-processing, spreadsheet, and/or data base programs</w:t>
      </w:r>
    </w:p>
    <w:p w14:paraId="7C9382B0" w14:textId="6136C1CF" w:rsidR="00ED2B95" w:rsidRPr="00A33720" w:rsidRDefault="00EE637A" w:rsidP="00ED2B95">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ED1C91">
            <w:rPr>
              <w:rFonts w:ascii="MS Gothic" w:eastAsia="MS Gothic" w:hAnsi="MS Gothic" w:hint="eastAsia"/>
              <w:color w:val="000000"/>
            </w:rPr>
            <w:t>☒</w:t>
          </w:r>
        </w:sdtContent>
      </w:sdt>
      <w:r w:rsidR="00ED2B95" w:rsidRPr="00A33720">
        <w:rPr>
          <w:color w:val="000000"/>
        </w:rPr>
        <w:t xml:space="preserve">  Outlook or other email communication.</w:t>
      </w:r>
    </w:p>
    <w:p w14:paraId="396CFA82" w14:textId="544BDC78" w:rsidR="00ED2B95" w:rsidRPr="00A33720" w:rsidRDefault="00EE637A" w:rsidP="00ED2B95">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EndPr/>
        <w:sdtContent>
          <w:r w:rsidR="00ED1C91">
            <w:rPr>
              <w:rFonts w:ascii="MS Gothic" w:eastAsia="MS Gothic" w:hAnsi="MS Gothic" w:hint="eastAsia"/>
              <w:color w:val="000000"/>
            </w:rPr>
            <w:t>☒</w:t>
          </w:r>
        </w:sdtContent>
      </w:sdt>
      <w:r w:rsidR="00ED2B95" w:rsidRPr="00A33720">
        <w:rPr>
          <w:color w:val="000000"/>
        </w:rPr>
        <w:t xml:space="preserve">  Internet </w:t>
      </w:r>
      <w:r w:rsidR="00F6798F" w:rsidRPr="00A33720">
        <w:rPr>
          <w:color w:val="000000"/>
        </w:rPr>
        <w:t>and/or social media</w:t>
      </w:r>
    </w:p>
    <w:p w14:paraId="5417EC53" w14:textId="59B4BC3B" w:rsidR="00ED2B95" w:rsidRPr="00A33720" w:rsidRDefault="00EE637A" w:rsidP="00ED2B95">
      <w:pPr>
        <w:pStyle w:val="ListParagraph"/>
        <w:spacing w:after="120"/>
        <w:ind w:left="1080"/>
        <w:rPr>
          <w:color w:val="000000"/>
        </w:rPr>
      </w:pPr>
      <w:sdt>
        <w:sdtPr>
          <w:rPr>
            <w:color w:val="000000"/>
          </w:rPr>
          <w:id w:val="-1655825869"/>
          <w14:checkbox>
            <w14:checked w14:val="0"/>
            <w14:checkedState w14:val="2612" w14:font="MS Gothic"/>
            <w14:uncheckedState w14:val="2610" w14:font="MS Gothic"/>
          </w14:checkbox>
        </w:sdtPr>
        <w:sdtEndPr/>
        <w:sdtContent>
          <w:r w:rsidR="00ED2B95" w:rsidRPr="00A33720">
            <w:rPr>
              <w:rFonts w:ascii="Segoe UI Symbol" w:eastAsia="MS Gothic" w:hAnsi="Segoe UI Symbol" w:cs="Segoe UI Symbol"/>
              <w:color w:val="000000"/>
            </w:rPr>
            <w:t>☐</w:t>
          </w:r>
        </w:sdtContent>
      </w:sdt>
      <w:r w:rsidR="00ED2B95" w:rsidRPr="00A33720">
        <w:rPr>
          <w:color w:val="000000"/>
        </w:rPr>
        <w:t xml:space="preserve">  Presentation or desktop publishing software</w:t>
      </w:r>
    </w:p>
    <w:p w14:paraId="6C9CA864" w14:textId="705D406C" w:rsidR="00ED2B95" w:rsidRPr="00A33720" w:rsidRDefault="00EE637A" w:rsidP="00ED2B95">
      <w:pPr>
        <w:pStyle w:val="ListParagraph"/>
        <w:spacing w:after="120"/>
        <w:ind w:left="1080"/>
        <w:rPr>
          <w:color w:val="000000"/>
        </w:rPr>
      </w:pPr>
      <w:sdt>
        <w:sdtPr>
          <w:rPr>
            <w:color w:val="000000"/>
          </w:rPr>
          <w:id w:val="2037535537"/>
          <w14:checkbox>
            <w14:checked w14:val="1"/>
            <w14:checkedState w14:val="2612" w14:font="MS Gothic"/>
            <w14:uncheckedState w14:val="2610" w14:font="MS Gothic"/>
          </w14:checkbox>
        </w:sdtPr>
        <w:sdtEndPr/>
        <w:sdtContent>
          <w:r w:rsidR="00ED1C91">
            <w:rPr>
              <w:rFonts w:ascii="MS Gothic" w:eastAsia="MS Gothic" w:hAnsi="MS Gothic" w:hint="eastAsia"/>
              <w:color w:val="000000"/>
            </w:rPr>
            <w:t>☒</w:t>
          </w:r>
        </w:sdtContent>
      </w:sdt>
      <w:r w:rsidR="00ED2B95" w:rsidRPr="00A33720">
        <w:rPr>
          <w:color w:val="000000"/>
        </w:rPr>
        <w:t xml:space="preserve">  Specialized or custom software</w:t>
      </w:r>
    </w:p>
    <w:p w14:paraId="48D8812A" w14:textId="69B890B1"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5</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34E00685" w14:textId="362B238F" w:rsidR="00E9317B" w:rsidRPr="00A33720" w:rsidRDefault="00E9317B" w:rsidP="00ED1C91">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67307A76EF054526A6869A56E9ABEE7E"/>
          </w:placeholder>
          <w:dropDownList>
            <w:listItem w:value="Choose an item."/>
            <w:listItem w:displayText="supervises" w:value="supervises"/>
            <w:listItem w:displayText="does not supervise" w:value="does not supervise"/>
          </w:dropDownList>
        </w:sdtPr>
        <w:sdtEndPr/>
        <w:sdtContent>
          <w:r w:rsidR="00ED1C91">
            <w:rPr>
              <w:rFonts w:ascii="Arial" w:hAnsi="Arial" w:cs="Arial"/>
              <w:color w:val="000000"/>
            </w:rPr>
            <w:t>does not supervise</w:t>
          </w:r>
        </w:sdtContent>
      </w:sdt>
      <w:r w:rsidRPr="00A33720">
        <w:rPr>
          <w:rFonts w:ascii="Arial" w:hAnsi="Arial" w:cs="Arial"/>
          <w:color w:val="000000"/>
        </w:rPr>
        <w:t xml:space="preserve"> other staff</w:t>
      </w:r>
      <w:r w:rsidR="00FF1748" w:rsidRPr="00A33720">
        <w:rPr>
          <w:rFonts w:ascii="Arial" w:hAnsi="Arial" w:cs="Arial"/>
          <w:color w:val="000000"/>
        </w:rPr>
        <w:t xml:space="preserve">.  </w:t>
      </w:r>
    </w:p>
    <w:p w14:paraId="32373BF3" w14:textId="71BEE325" w:rsidR="00EB0873" w:rsidRPr="00A33720" w:rsidRDefault="00EB0873" w:rsidP="00AB1F63">
      <w:pPr>
        <w:pStyle w:val="p14"/>
        <w:numPr>
          <w:ilvl w:val="0"/>
          <w:numId w:val="15"/>
        </w:numPr>
        <w:rPr>
          <w:rFonts w:ascii="Arial" w:hAnsi="Arial" w:cs="Arial"/>
          <w:color w:val="000000"/>
        </w:rPr>
      </w:pPr>
      <w:r w:rsidRPr="00A33720">
        <w:rPr>
          <w:rFonts w:ascii="Arial" w:hAnsi="Arial" w:cs="Arial"/>
          <w:color w:val="000000"/>
        </w:rPr>
        <w:t xml:space="preserve">This position reports to </w:t>
      </w:r>
      <w:r w:rsidR="00ED1C91">
        <w:rPr>
          <w:rFonts w:ascii="Arial" w:hAnsi="Arial" w:cs="Arial"/>
          <w:color w:val="000000"/>
        </w:rPr>
        <w:t>the City Attorney.</w:t>
      </w:r>
      <w:r w:rsidRPr="00A33720">
        <w:rPr>
          <w:rFonts w:ascii="Arial" w:hAnsi="Arial" w:cs="Arial"/>
          <w:color w:val="000000"/>
        </w:rPr>
        <w:t xml:space="preserve">  Supervision received is (</w:t>
      </w:r>
      <w:r w:rsidR="003E6EC8">
        <w:rPr>
          <w:rFonts w:ascii="Arial" w:hAnsi="Arial" w:cs="Arial"/>
          <w:color w:val="000000"/>
        </w:rPr>
        <w:t>C</w:t>
      </w:r>
      <w:r w:rsidRPr="00A33720">
        <w:rPr>
          <w:rFonts w:ascii="Arial" w:hAnsi="Arial" w:cs="Arial"/>
          <w:color w:val="000000"/>
        </w:rPr>
        <w:t>hoose one):</w:t>
      </w:r>
    </w:p>
    <w:p w14:paraId="2B73D9F6" w14:textId="2DF4B89F" w:rsidR="00EB0873" w:rsidRPr="00A33720" w:rsidRDefault="00EE637A" w:rsidP="00AB1F63">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EB0873" w:rsidRPr="00A33720">
            <w:rPr>
              <w:rFonts w:ascii="Segoe UI Symbol" w:eastAsia="MS Gothic" w:hAnsi="Segoe UI Symbol" w:cs="Segoe UI Symbol"/>
              <w:color w:val="000000"/>
            </w:rPr>
            <w:t>☐</w:t>
          </w:r>
        </w:sdtContent>
      </w:sdt>
      <w:r w:rsidR="00EB0873" w:rsidRPr="00A33720">
        <w:rPr>
          <w:rFonts w:ascii="Arial" w:hAnsi="Arial" w:cs="Arial"/>
          <w:color w:val="000000"/>
        </w:rPr>
        <w:t xml:space="preserve"> 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4A7FAB2D" w:rsidR="00EB0873" w:rsidRPr="00A33720" w:rsidRDefault="00EB0873" w:rsidP="00AB1F63">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1"/>
            <w14:checkedState w14:val="2612" w14:font="MS Gothic"/>
            <w14:uncheckedState w14:val="2610" w14:font="MS Gothic"/>
          </w14:checkbox>
        </w:sdtPr>
        <w:sdtEndPr/>
        <w:sdtContent>
          <w:r w:rsidR="00ED1C91">
            <w:rPr>
              <w:rFonts w:ascii="MS Gothic" w:eastAsia="MS Gothic" w:hAnsi="MS Gothic" w:cs="Arial" w:hint="eastAsia"/>
            </w:rPr>
            <w:t>☒</w:t>
          </w:r>
        </w:sdtContent>
      </w:sdt>
      <w:r w:rsidRPr="00A33720">
        <w:rPr>
          <w:rFonts w:ascii="Arial" w:hAnsi="Arial" w:cs="Arial"/>
        </w:rPr>
        <w:t xml:space="preserve"> General.  </w:t>
      </w:r>
      <w:r w:rsidR="00340F6C" w:rsidRPr="00A33720">
        <w:rPr>
          <w:rFonts w:ascii="Arial" w:hAnsi="Arial" w:cs="Arial"/>
        </w:rPr>
        <w:t xml:space="preserve">Work is assigned more generally </w:t>
      </w:r>
      <w:r w:rsidR="00E93268">
        <w:rPr>
          <w:rFonts w:ascii="Arial" w:hAnsi="Arial" w:cs="Arial"/>
        </w:rPr>
        <w:t>and</w:t>
      </w:r>
      <w:r w:rsidR="00340F6C" w:rsidRPr="00A33720">
        <w:rPr>
          <w:rFonts w:ascii="Arial" w:hAnsi="Arial" w:cs="Arial"/>
        </w:rPr>
        <w:t xml:space="preserve"> the employee </w:t>
      </w:r>
      <w:r w:rsidR="00E93268">
        <w:rPr>
          <w:rFonts w:ascii="Arial" w:hAnsi="Arial" w:cs="Arial"/>
        </w:rPr>
        <w:t>has</w:t>
      </w:r>
      <w:r w:rsidR="00340F6C" w:rsidRPr="00A33720">
        <w:rPr>
          <w:rFonts w:ascii="Arial" w:hAnsi="Arial" w:cs="Arial"/>
        </w:rPr>
        <w:t xml:space="preserve"> some autonomy to determine the order or manner in which the work is completed.  </w:t>
      </w:r>
      <w:r w:rsidR="00E93268" w:rsidRPr="00E93268">
        <w:rPr>
          <w:rFonts w:ascii="Arial" w:hAnsi="Arial" w:cs="Arial"/>
        </w:rPr>
        <w:t xml:space="preserve">Existing practices </w:t>
      </w:r>
      <w:r w:rsidR="00E93268">
        <w:rPr>
          <w:rFonts w:ascii="Arial" w:hAnsi="Arial" w:cs="Arial"/>
        </w:rPr>
        <w:t xml:space="preserve">and procedures </w:t>
      </w:r>
      <w:r w:rsidR="00E93268" w:rsidRPr="00E93268">
        <w:rPr>
          <w:rFonts w:ascii="Arial" w:hAnsi="Arial" w:cs="Arial"/>
        </w:rPr>
        <w:t>are used as guidelines to determine work methods</w:t>
      </w:r>
      <w:r w:rsidR="00340F6C" w:rsidRPr="00A33720">
        <w:rPr>
          <w:rFonts w:ascii="Arial" w:hAnsi="Arial" w:cs="Arial"/>
        </w:rPr>
        <w:t>.</w:t>
      </w:r>
    </w:p>
    <w:p w14:paraId="32DEED7F" w14:textId="1F159661" w:rsidR="00340F6C" w:rsidRPr="00A33720" w:rsidRDefault="00340F6C" w:rsidP="00340F6C">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1166E320" w14:textId="6B847B05" w:rsidR="00E9317B" w:rsidRPr="00A33720" w:rsidRDefault="00E9317B" w:rsidP="00E93268">
      <w:pPr>
        <w:pStyle w:val="p14"/>
        <w:ind w:left="1080"/>
        <w:jc w:val="both"/>
        <w:rPr>
          <w:rFonts w:ascii="Arial" w:hAnsi="Arial" w:cs="Arial"/>
          <w:color w:val="000000"/>
        </w:rPr>
      </w:pPr>
    </w:p>
    <w:p w14:paraId="09624A0E" w14:textId="68903F6F"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6</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55AF974C" w:rsidR="00AB1F63" w:rsidRPr="0093507D" w:rsidRDefault="00AB1F63" w:rsidP="0093507D">
      <w:pPr>
        <w:pStyle w:val="ListParagraph"/>
        <w:numPr>
          <w:ilvl w:val="0"/>
          <w:numId w:val="13"/>
        </w:numPr>
        <w:rPr>
          <w:color w:val="000000"/>
        </w:rPr>
      </w:pPr>
      <w:r w:rsidRPr="00A33720">
        <w:rPr>
          <w:color w:val="000000"/>
        </w:rPr>
        <w:t>Communications are:</w:t>
      </w:r>
      <w:r w:rsidR="00320F8C">
        <w:rPr>
          <w:color w:val="000000"/>
        </w:rPr>
        <w:t xml:space="preserve"> (</w:t>
      </w:r>
      <w:r w:rsidR="003E6EC8" w:rsidRPr="003E6EC8">
        <w:rPr>
          <w:i/>
          <w:iCs/>
          <w:color w:val="000000"/>
          <w:sz w:val="20"/>
          <w:szCs w:val="20"/>
        </w:rPr>
        <w:t>C</w:t>
      </w:r>
      <w:r w:rsidR="00320F8C" w:rsidRPr="003E6EC8">
        <w:rPr>
          <w:i/>
          <w:iCs/>
          <w:color w:val="000000"/>
          <w:sz w:val="20"/>
          <w:szCs w:val="20"/>
        </w:rPr>
        <w:t>hoose one</w:t>
      </w:r>
      <w:r w:rsidR="00320F8C">
        <w:rPr>
          <w:color w:val="000000"/>
        </w:rPr>
        <w:t>)</w:t>
      </w:r>
    </w:p>
    <w:p w14:paraId="3BD93FA3" w14:textId="7300443F" w:rsidR="00AB1F63" w:rsidRPr="00A33720" w:rsidRDefault="00EE637A" w:rsidP="00AB1F63">
      <w:pPr>
        <w:pStyle w:val="ListParagraph"/>
        <w:ind w:left="1530" w:hanging="270"/>
        <w:rPr>
          <w:color w:val="000000"/>
        </w:rPr>
      </w:pPr>
      <w:sdt>
        <w:sdtPr>
          <w:rPr>
            <w:color w:val="000000"/>
          </w:rPr>
          <w:id w:val="547572933"/>
          <w14:checkbox>
            <w14:checked w14:val="0"/>
            <w14:checkedState w14:val="2612" w14:font="MS Gothic"/>
            <w14:uncheckedState w14:val="2610" w14:font="MS Gothic"/>
          </w14:checkbox>
        </w:sdtPr>
        <w:sdtEndPr/>
        <w:sdtContent>
          <w:r w:rsidR="00ED1C91">
            <w:rPr>
              <w:rFonts w:ascii="MS Gothic" w:eastAsia="MS Gothic" w:hAnsi="MS Gothic" w:hint="eastAsia"/>
              <w:color w:val="000000"/>
            </w:rPr>
            <w:t>☐</w:t>
          </w:r>
        </w:sdtContent>
      </w:sdt>
      <w:r w:rsidR="00AB1F63" w:rsidRPr="00A33720">
        <w:rPr>
          <w:color w:val="000000"/>
        </w:rPr>
        <w:t xml:space="preserve"> Primarily with other </w:t>
      </w:r>
      <w:r w:rsidR="00F6798F" w:rsidRPr="00A33720">
        <w:rPr>
          <w:color w:val="000000"/>
        </w:rPr>
        <w:t xml:space="preserve">City </w:t>
      </w:r>
      <w:r w:rsidR="00AB1F63" w:rsidRPr="00A33720">
        <w:rPr>
          <w:color w:val="000000"/>
        </w:rPr>
        <w:t>staff and</w:t>
      </w:r>
      <w:r w:rsidR="00F6798F" w:rsidRPr="00A33720">
        <w:rPr>
          <w:color w:val="000000"/>
        </w:rPr>
        <w:t>/or</w:t>
      </w:r>
      <w:r w:rsidR="00AB1F63" w:rsidRPr="00A33720">
        <w:rPr>
          <w:color w:val="000000"/>
        </w:rPr>
        <w:t xml:space="preserve"> customers.</w:t>
      </w:r>
    </w:p>
    <w:p w14:paraId="79BCE3A3" w14:textId="7CC91EBE" w:rsidR="00AB1F63" w:rsidRPr="00A33720" w:rsidRDefault="00EE637A" w:rsidP="00AB1F63">
      <w:pPr>
        <w:pStyle w:val="ListParagraph"/>
        <w:ind w:left="1530" w:hanging="270"/>
        <w:rPr>
          <w:color w:val="000000"/>
        </w:rPr>
      </w:pPr>
      <w:sdt>
        <w:sdtPr>
          <w:rPr>
            <w:color w:val="000000"/>
          </w:rPr>
          <w:id w:val="819380177"/>
          <w14:checkbox>
            <w14:checked w14:val="1"/>
            <w14:checkedState w14:val="2612" w14:font="MS Gothic"/>
            <w14:uncheckedState w14:val="2610" w14:font="MS Gothic"/>
          </w14:checkbox>
        </w:sdtPr>
        <w:sdtEndPr/>
        <w:sdtContent>
          <w:r w:rsidR="00ED1C91">
            <w:rPr>
              <w:rFonts w:ascii="MS Gothic" w:eastAsia="MS Gothic" w:hAnsi="MS Gothic" w:hint="eastAsia"/>
              <w:color w:val="000000"/>
            </w:rPr>
            <w:t>☒</w:t>
          </w:r>
        </w:sdtContent>
      </w:sdt>
      <w:r w:rsidR="00AB1F63" w:rsidRPr="00A33720">
        <w:rPr>
          <w:color w:val="000000"/>
        </w:rPr>
        <w:t xml:space="preserve"> </w:t>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vendors,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48C4E45D" w:rsidR="00AB1F63" w:rsidRPr="00A33720" w:rsidRDefault="00EE637A" w:rsidP="00AB1F63">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34912E95" w:rsidR="00F6798F" w:rsidRPr="00A33720" w:rsidRDefault="00E9317B" w:rsidP="00523F73">
      <w:pPr>
        <w:pStyle w:val="ListParagraph"/>
        <w:numPr>
          <w:ilvl w:val="0"/>
          <w:numId w:val="13"/>
        </w:numPr>
        <w:rPr>
          <w:color w:val="000000"/>
        </w:rPr>
      </w:pPr>
      <w:r w:rsidRPr="00A33720">
        <w:rPr>
          <w:color w:val="000000"/>
        </w:rPr>
        <w:t xml:space="preserve">The communications </w:t>
      </w:r>
      <w:r w:rsidR="00F6798F" w:rsidRPr="00A33720">
        <w:rPr>
          <w:color w:val="000000"/>
        </w:rPr>
        <w:t xml:space="preserve">may be </w:t>
      </w:r>
      <w:r w:rsidR="003E6EC8">
        <w:rPr>
          <w:color w:val="000000"/>
        </w:rPr>
        <w:t>(</w:t>
      </w:r>
      <w:r w:rsidR="003E6EC8" w:rsidRPr="003E6EC8">
        <w:rPr>
          <w:i/>
          <w:iCs/>
          <w:color w:val="000000"/>
          <w:sz w:val="20"/>
          <w:szCs w:val="20"/>
        </w:rPr>
        <w:t>C</w:t>
      </w:r>
      <w:r w:rsidR="00F6798F" w:rsidRPr="003E6EC8">
        <w:rPr>
          <w:i/>
          <w:iCs/>
          <w:color w:val="000000"/>
          <w:sz w:val="20"/>
          <w:szCs w:val="20"/>
        </w:rPr>
        <w:t>heck any that apply</w:t>
      </w:r>
      <w:r w:rsidR="00F6798F" w:rsidRPr="00A33720">
        <w:rPr>
          <w:color w:val="000000"/>
        </w:rPr>
        <w:t>):</w:t>
      </w:r>
    </w:p>
    <w:p w14:paraId="7DB6D268" w14:textId="4B1CAA7C" w:rsidR="00F6798F" w:rsidRPr="00A33720" w:rsidRDefault="00EE637A" w:rsidP="00F6798F">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EndPr/>
        <w:sdtContent>
          <w:r w:rsidR="00ED1C91">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omplex</w:t>
      </w:r>
    </w:p>
    <w:p w14:paraId="6EA1C451" w14:textId="77777777" w:rsidR="00F6798F" w:rsidRPr="00A33720" w:rsidRDefault="00EE637A" w:rsidP="00F6798F">
      <w:pPr>
        <w:pStyle w:val="ListParagraph"/>
        <w:ind w:left="1260"/>
        <w:rPr>
          <w:color w:val="000000"/>
        </w:rPr>
      </w:pPr>
      <w:sdt>
        <w:sdtPr>
          <w:rPr>
            <w:color w:val="000000"/>
          </w:rPr>
          <w:id w:val="-690529594"/>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E9317B" w:rsidRPr="00A33720">
        <w:rPr>
          <w:color w:val="000000"/>
        </w:rPr>
        <w:t xml:space="preserve"> </w:t>
      </w:r>
      <w:r w:rsidR="00F6798F" w:rsidRPr="00A33720">
        <w:rPr>
          <w:color w:val="000000"/>
        </w:rPr>
        <w:t xml:space="preserve"> Controversial</w:t>
      </w:r>
    </w:p>
    <w:p w14:paraId="4CA1BFBB" w14:textId="17283AB4" w:rsidR="00F6798F" w:rsidRPr="00A33720" w:rsidRDefault="00EE637A" w:rsidP="00F6798F">
      <w:pPr>
        <w:pStyle w:val="ListParagraph"/>
        <w:ind w:left="1260"/>
        <w:rPr>
          <w:color w:val="000000"/>
        </w:rPr>
      </w:pPr>
      <w:sdt>
        <w:sdtPr>
          <w:rPr>
            <w:color w:val="000000"/>
          </w:rPr>
          <w:id w:val="-1318192155"/>
          <w14:checkbox>
            <w14:checked w14:val="1"/>
            <w14:checkedState w14:val="2612" w14:font="MS Gothic"/>
            <w14:uncheckedState w14:val="2610" w14:font="MS Gothic"/>
          </w14:checkbox>
        </w:sdtPr>
        <w:sdtEndPr/>
        <w:sdtContent>
          <w:r w:rsidR="00ED1C91">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onfidential</w:t>
      </w:r>
    </w:p>
    <w:p w14:paraId="67489E94" w14:textId="087C7999" w:rsidR="00F6798F" w:rsidRPr="00A33720" w:rsidRDefault="00EE637A" w:rsidP="00F6798F">
      <w:pPr>
        <w:pStyle w:val="ListParagraph"/>
        <w:tabs>
          <w:tab w:val="left" w:pos="1950"/>
        </w:tabs>
        <w:ind w:left="1620" w:hanging="360"/>
        <w:rPr>
          <w:color w:val="000000"/>
        </w:rPr>
      </w:pPr>
      <w:sdt>
        <w:sdtPr>
          <w:rPr>
            <w:color w:val="000000"/>
          </w:rPr>
          <w:id w:val="948890521"/>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F6798F" w:rsidRPr="00A33720">
        <w:rPr>
          <w:color w:val="000000"/>
        </w:rPr>
        <w:t xml:space="preserve">  Have significant impact (affect City services or reputation, or have legal or financial consequences)</w:t>
      </w:r>
      <w:r w:rsidR="00F6798F" w:rsidRPr="00A33720">
        <w:rPr>
          <w:color w:val="000000"/>
        </w:rPr>
        <w:tab/>
      </w:r>
    </w:p>
    <w:p w14:paraId="382CD5CD" w14:textId="77777777" w:rsidR="00E9317B" w:rsidRPr="00A33720" w:rsidRDefault="00E9317B" w:rsidP="00E9317B">
      <w:pPr>
        <w:pStyle w:val="p14"/>
        <w:ind w:left="720" w:hanging="720"/>
        <w:jc w:val="both"/>
        <w:rPr>
          <w:rFonts w:ascii="Arial" w:hAnsi="Arial" w:cs="Arial"/>
          <w:color w:val="000000"/>
        </w:rPr>
      </w:pPr>
    </w:p>
    <w:p w14:paraId="2B12EAEC" w14:textId="334C3B17" w:rsidR="00E9317B" w:rsidRPr="00A33720" w:rsidRDefault="009D5D31" w:rsidP="00E9317B">
      <w:pPr>
        <w:pStyle w:val="p14"/>
        <w:ind w:left="720" w:hanging="720"/>
        <w:jc w:val="both"/>
        <w:rPr>
          <w:rFonts w:ascii="Arial" w:hAnsi="Arial" w:cs="Arial"/>
          <w:color w:val="000000"/>
        </w:rPr>
      </w:pPr>
      <w:bookmarkStart w:id="2" w:name="_Hlk536177022"/>
      <w:r w:rsidRPr="009D5D31">
        <w:rPr>
          <w:rFonts w:ascii="Arial" w:hAnsi="Arial" w:cs="Arial"/>
          <w:b/>
          <w:bCs/>
          <w:color w:val="000000"/>
        </w:rPr>
        <w:t>7.</w:t>
      </w:r>
      <w:r w:rsidR="00E9317B" w:rsidRPr="00A33720">
        <w:rPr>
          <w:rFonts w:ascii="Arial" w:hAnsi="Arial" w:cs="Arial"/>
          <w:color w:val="000000"/>
        </w:rPr>
        <w:t xml:space="preserve"> </w:t>
      </w:r>
      <w:r w:rsidR="00E9317B" w:rsidRPr="00A33720">
        <w:rPr>
          <w:rFonts w:ascii="Arial" w:hAnsi="Arial" w:cs="Arial"/>
          <w:b/>
          <w:bCs/>
          <w:color w:val="000000"/>
        </w:rPr>
        <w:t>Cognitive Functions</w:t>
      </w:r>
      <w:r w:rsidR="00E9317B" w:rsidRPr="00A33720">
        <w:rPr>
          <w:rFonts w:ascii="Arial" w:hAnsi="Arial" w:cs="Arial"/>
          <w:color w:val="000000"/>
        </w:rPr>
        <w:t xml:space="preserve">: </w:t>
      </w:r>
      <w:r w:rsidR="00575C7F" w:rsidRPr="003E6EC8">
        <w:rPr>
          <w:rFonts w:ascii="Arial" w:hAnsi="Arial" w:cs="Arial"/>
          <w:i/>
          <w:iCs/>
          <w:color w:val="000000"/>
          <w:sz w:val="22"/>
          <w:szCs w:val="22"/>
        </w:rPr>
        <w:t xml:space="preserve">Check </w:t>
      </w:r>
      <w:r w:rsidR="009074B9" w:rsidRPr="003E6EC8">
        <w:rPr>
          <w:rFonts w:ascii="Arial" w:hAnsi="Arial" w:cs="Arial"/>
          <w:i/>
          <w:iCs/>
          <w:color w:val="000000"/>
          <w:sz w:val="22"/>
          <w:szCs w:val="22"/>
        </w:rPr>
        <w:t>the one that most closely aligns to position</w:t>
      </w:r>
      <w:r w:rsidR="00575C7F" w:rsidRPr="003E6EC8">
        <w:rPr>
          <w:rFonts w:ascii="Arial" w:hAnsi="Arial" w:cs="Arial"/>
          <w:i/>
          <w:iCs/>
          <w:color w:val="000000"/>
          <w:sz w:val="22"/>
          <w:szCs w:val="22"/>
        </w:rPr>
        <w:t>:</w:t>
      </w:r>
      <w:r w:rsidR="00F55359" w:rsidRPr="003E6EC8">
        <w:rPr>
          <w:rFonts w:ascii="Arial" w:hAnsi="Arial" w:cs="Arial"/>
          <w:color w:val="000000"/>
          <w:sz w:val="22"/>
          <w:szCs w:val="22"/>
        </w:rPr>
        <w:t xml:space="preserve"> </w:t>
      </w:r>
    </w:p>
    <w:p w14:paraId="0D94C451" w14:textId="5887935D" w:rsidR="00312866" w:rsidRDefault="00EE637A" w:rsidP="00575C7F">
      <w:pPr>
        <w:pStyle w:val="ListParagraph"/>
        <w:ind w:left="1620" w:hanging="360"/>
        <w:rPr>
          <w:color w:val="000000"/>
        </w:rPr>
      </w:pPr>
      <w:sdt>
        <w:sdtPr>
          <w:rPr>
            <w:color w:val="000000"/>
          </w:rPr>
          <w:id w:val="2089959542"/>
          <w14:checkbox>
            <w14:checked w14:val="0"/>
            <w14:checkedState w14:val="2612" w14:font="MS Gothic"/>
            <w14:uncheckedState w14:val="2610" w14:font="MS Gothic"/>
          </w14:checkbox>
        </w:sdtPr>
        <w:sdtEndPr/>
        <w:sdtContent>
          <w:r w:rsidR="007811CE">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Tasks </w:t>
      </w:r>
      <w:r w:rsidR="00F55359">
        <w:rPr>
          <w:color w:val="000000"/>
        </w:rPr>
        <w:t>require the employee to remember complex processes and/or be able to perform multi-step jobs without step-by-step instructions.  Requires a moderate level of independent thinking and reasoning.</w:t>
      </w:r>
      <w:r w:rsidR="00312866" w:rsidRPr="00A33720">
        <w:rPr>
          <w:color w:val="000000"/>
        </w:rPr>
        <w:t xml:space="preserve"> </w:t>
      </w:r>
    </w:p>
    <w:p w14:paraId="453183F1" w14:textId="03EBB7CC" w:rsidR="007811CE" w:rsidRPr="009074B9" w:rsidRDefault="00EE637A" w:rsidP="009074B9">
      <w:pPr>
        <w:pStyle w:val="ListParagraph"/>
        <w:ind w:left="1620" w:hanging="360"/>
        <w:rPr>
          <w:color w:val="000000"/>
        </w:rPr>
      </w:pPr>
      <w:sdt>
        <w:sdtPr>
          <w:rPr>
            <w:color w:val="000000"/>
          </w:rPr>
          <w:id w:val="1334179540"/>
          <w14:checkbox>
            <w14:checked w14:val="1"/>
            <w14:checkedState w14:val="2612" w14:font="MS Gothic"/>
            <w14:uncheckedState w14:val="2610" w14:font="MS Gothic"/>
          </w14:checkbox>
        </w:sdtPr>
        <w:sdtEndPr/>
        <w:sdtContent>
          <w:r w:rsidR="00ED1C91">
            <w:rPr>
              <w:rFonts w:ascii="MS Gothic" w:eastAsia="MS Gothic" w:hAnsi="MS Gothic" w:hint="eastAsia"/>
              <w:color w:val="000000"/>
            </w:rPr>
            <w:t>☒</w:t>
          </w:r>
        </w:sdtContent>
      </w:sdt>
      <w:r w:rsidR="007811CE" w:rsidRPr="00A33720">
        <w:rPr>
          <w:color w:val="000000"/>
        </w:rPr>
        <w:tab/>
        <w:t xml:space="preserve">Tasks are highly creative or complex and requires significant mental exertion </w:t>
      </w:r>
      <w:r w:rsidR="007811CE">
        <w:rPr>
          <w:color w:val="000000"/>
        </w:rPr>
        <w:t>that</w:t>
      </w:r>
      <w:r w:rsidR="007811CE" w:rsidRPr="00A33720">
        <w:rPr>
          <w:color w:val="000000"/>
        </w:rPr>
        <w:t xml:space="preserve"> would </w:t>
      </w:r>
      <w:r w:rsidR="007811CE">
        <w:rPr>
          <w:color w:val="000000"/>
        </w:rPr>
        <w:t xml:space="preserve">typically </w:t>
      </w:r>
      <w:r w:rsidR="007811CE" w:rsidRPr="00A33720">
        <w:rPr>
          <w:color w:val="000000"/>
        </w:rPr>
        <w:t xml:space="preserve">require specialized schooling, training, certification or a license to be able to accomplish. </w:t>
      </w:r>
      <w:r w:rsidR="009074B9" w:rsidRPr="00A33720">
        <w:rPr>
          <w:color w:val="000000"/>
        </w:rPr>
        <w:t xml:space="preserve">Employee has </w:t>
      </w:r>
      <w:r w:rsidR="009074B9">
        <w:rPr>
          <w:color w:val="000000"/>
        </w:rPr>
        <w:t>some</w:t>
      </w:r>
      <w:r w:rsidR="009074B9" w:rsidRPr="00A33720">
        <w:rPr>
          <w:color w:val="000000"/>
        </w:rPr>
        <w:t xml:space="preserve"> control over the planning and performance of the work, and may determine their own practices and procedures.</w:t>
      </w:r>
      <w:r w:rsidR="009074B9">
        <w:rPr>
          <w:color w:val="000000"/>
        </w:rPr>
        <w:t xml:space="preserve">  </w:t>
      </w:r>
    </w:p>
    <w:p w14:paraId="09AA4054" w14:textId="02B05136" w:rsidR="00575C7F" w:rsidRDefault="00EE637A" w:rsidP="00575C7F">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EndPr/>
        <w:sdtContent>
          <w:r w:rsidR="00575C7F" w:rsidRPr="00A33720">
            <w:rPr>
              <w:rFonts w:ascii="Segoe UI Symbol" w:eastAsia="MS Gothic" w:hAnsi="Segoe UI Symbol" w:cs="Segoe UI Symbol"/>
              <w:color w:val="000000"/>
            </w:rPr>
            <w:t>☐</w:t>
          </w:r>
        </w:sdtContent>
      </w:sdt>
      <w:r w:rsidR="00575C7F" w:rsidRPr="00A33720">
        <w:rPr>
          <w:color w:val="000000"/>
        </w:rPr>
        <w:tab/>
      </w:r>
      <w:r w:rsidR="00312866" w:rsidRPr="00A33720">
        <w:rPr>
          <w:color w:val="000000"/>
        </w:rPr>
        <w:t xml:space="preserve">Responsibilities </w:t>
      </w:r>
      <w:r w:rsidR="0093507D">
        <w:rPr>
          <w:color w:val="000000"/>
        </w:rPr>
        <w:t>include</w:t>
      </w:r>
      <w:r w:rsidR="0093507D" w:rsidRPr="00A33720">
        <w:rPr>
          <w:color w:val="000000"/>
        </w:rPr>
        <w:t xml:space="preserve"> </w:t>
      </w:r>
      <w:r w:rsidR="00312866" w:rsidRPr="00A33720">
        <w:rPr>
          <w:color w:val="000000"/>
        </w:rPr>
        <w:t>significant a</w:t>
      </w:r>
      <w:r w:rsidR="00340F6C" w:rsidRPr="00A33720">
        <w:rPr>
          <w:color w:val="000000"/>
        </w:rPr>
        <w:t>ccountability</w:t>
      </w:r>
      <w:r w:rsidR="00312866" w:rsidRPr="00A33720">
        <w:rPr>
          <w:color w:val="000000"/>
        </w:rPr>
        <w:t xml:space="preserve"> </w:t>
      </w:r>
      <w:r w:rsidR="0093507D">
        <w:rPr>
          <w:color w:val="000000"/>
        </w:rPr>
        <w:t>(i.e.</w:t>
      </w:r>
      <w:r w:rsidR="00312866" w:rsidRPr="00A33720">
        <w:rPr>
          <w:color w:val="000000"/>
        </w:rPr>
        <w:t xml:space="preserve"> </w:t>
      </w:r>
      <w:r w:rsidR="00575C7F" w:rsidRPr="00A33720">
        <w:rPr>
          <w:color w:val="000000"/>
        </w:rPr>
        <w:t>c</w:t>
      </w:r>
      <w:r w:rsidR="00312866" w:rsidRPr="00A33720">
        <w:rPr>
          <w:color w:val="000000"/>
        </w:rPr>
        <w:t>ould expose the City to risk or liability, generate public censure, or impact the work or reputation of the City.</w:t>
      </w:r>
      <w:r w:rsidR="0093507D">
        <w:rPr>
          <w:color w:val="000000"/>
        </w:rPr>
        <w:t>)</w:t>
      </w:r>
      <w:r w:rsidR="009074B9">
        <w:rPr>
          <w:color w:val="000000"/>
        </w:rPr>
        <w:t xml:space="preserve">  </w:t>
      </w:r>
      <w:r w:rsidR="00575C7F" w:rsidRPr="00A33720">
        <w:rPr>
          <w:color w:val="000000"/>
        </w:rPr>
        <w:t xml:space="preserve">Work is performed highly independently.  Employee has </w:t>
      </w:r>
      <w:r w:rsidR="00575C7F" w:rsidRPr="00A33720">
        <w:rPr>
          <w:color w:val="000000"/>
        </w:rPr>
        <w:lastRenderedPageBreak/>
        <w:t xml:space="preserve">significant control over the planning and performance of the work, and may </w:t>
      </w:r>
      <w:r w:rsidR="009074B9">
        <w:rPr>
          <w:color w:val="000000"/>
        </w:rPr>
        <w:t>develop or recommend new</w:t>
      </w:r>
      <w:r w:rsidR="00575C7F" w:rsidRPr="00A33720">
        <w:rPr>
          <w:color w:val="000000"/>
        </w:rPr>
        <w:t xml:space="preserve"> practices and procedures.</w:t>
      </w:r>
      <w:r w:rsidR="0093507D">
        <w:rPr>
          <w:color w:val="000000"/>
        </w:rPr>
        <w:t xml:space="preserve">  </w:t>
      </w:r>
    </w:p>
    <w:p w14:paraId="5A498733" w14:textId="3668391D" w:rsidR="00FC15D0" w:rsidRDefault="00EE637A" w:rsidP="00FC15D0">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EndPr/>
        <w:sdtContent>
          <w:r w:rsidR="00657A86" w:rsidRPr="00A33720">
            <w:rPr>
              <w:rFonts w:ascii="Segoe UI Symbol" w:eastAsia="MS Gothic" w:hAnsi="Segoe UI Symbol" w:cs="Segoe UI Symbol"/>
              <w:color w:val="000000"/>
            </w:rPr>
            <w:t>☐</w:t>
          </w:r>
        </w:sdtContent>
      </w:sdt>
      <w:r w:rsidR="00657A86" w:rsidRPr="00A33720">
        <w:rPr>
          <w:color w:val="000000"/>
        </w:rPr>
        <w:tab/>
      </w:r>
      <w:r w:rsidR="00657A86">
        <w:rPr>
          <w:color w:val="000000"/>
        </w:rPr>
        <w:t xml:space="preserve">Responsible for developing </w:t>
      </w:r>
      <w:r w:rsidR="009074B9">
        <w:rPr>
          <w:color w:val="000000"/>
        </w:rPr>
        <w:t xml:space="preserve">or approving </w:t>
      </w:r>
      <w:r w:rsidR="00657A86">
        <w:rPr>
          <w:color w:val="000000"/>
        </w:rPr>
        <w:t xml:space="preserve">programs/services; determining quantity and/or quality standards; and monitoring, evaluating, and analyzing program effectiveness to determine success or failure.  </w:t>
      </w:r>
      <w:r w:rsidR="009074B9">
        <w:rPr>
          <w:color w:val="000000"/>
        </w:rPr>
        <w:t xml:space="preserve">Routinely engages in autonomous problem-solving.  </w:t>
      </w:r>
      <w:r w:rsidR="00657A86">
        <w:rPr>
          <w:color w:val="000000"/>
        </w:rPr>
        <w:t>May include developing and implementing policies, procedures or regulations.</w:t>
      </w:r>
      <w:bookmarkEnd w:id="2"/>
    </w:p>
    <w:p w14:paraId="6253250F" w14:textId="77777777" w:rsidR="00FC15D0" w:rsidRDefault="00FC15D0" w:rsidP="00FC15D0">
      <w:pPr>
        <w:pStyle w:val="ListParagraph"/>
        <w:ind w:left="1620" w:hanging="360"/>
        <w:rPr>
          <w:color w:val="000000"/>
        </w:rPr>
      </w:pPr>
    </w:p>
    <w:p w14:paraId="4689BBB8" w14:textId="1884C9D1" w:rsidR="00FC15D0" w:rsidRPr="00ED1C91" w:rsidRDefault="00ED1C91" w:rsidP="00ED1C91">
      <w:pPr>
        <w:rPr>
          <w:i/>
          <w:iCs/>
          <w:color w:val="000000"/>
          <w:sz w:val="20"/>
          <w:szCs w:val="20"/>
        </w:rPr>
      </w:pPr>
      <w:r>
        <w:rPr>
          <w:b/>
          <w:bCs/>
          <w:color w:val="000000"/>
        </w:rPr>
        <w:t xml:space="preserve">8.  </w:t>
      </w:r>
      <w:r w:rsidR="00FC15D0" w:rsidRPr="00ED1C91">
        <w:rPr>
          <w:b/>
          <w:bCs/>
          <w:color w:val="000000"/>
        </w:rPr>
        <w:t>Problem Solving:</w:t>
      </w:r>
      <w:r w:rsidR="00FC15D0" w:rsidRPr="00ED1C91">
        <w:rPr>
          <w:color w:val="000000"/>
        </w:rPr>
        <w:t xml:space="preserve"> </w:t>
      </w:r>
      <w:r w:rsidR="00FC15D0" w:rsidRPr="00ED1C91">
        <w:rPr>
          <w:i/>
          <w:iCs/>
          <w:color w:val="000000"/>
          <w:sz w:val="20"/>
          <w:szCs w:val="20"/>
        </w:rPr>
        <w:t xml:space="preserve">Indicate the nature of problems regularly encountered by this position. Check only one box. </w:t>
      </w:r>
    </w:p>
    <w:p w14:paraId="2CF352EB" w14:textId="0E4F8E09" w:rsidR="00FC15D0" w:rsidRPr="00FC15D0" w:rsidRDefault="00EE637A" w:rsidP="00E93268">
      <w:pPr>
        <w:pStyle w:val="p21"/>
        <w:ind w:left="1890" w:hanging="45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9074B9">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 xml:space="preserve">Most situations </w:t>
      </w:r>
      <w:r w:rsidR="009074B9">
        <w:rPr>
          <w:rFonts w:ascii="Arial" w:hAnsi="Arial" w:cs="Arial"/>
          <w:color w:val="000000"/>
        </w:rPr>
        <w:t xml:space="preserve">are </w:t>
      </w:r>
      <w:r w:rsidR="00FC15D0" w:rsidRPr="00FC15D0">
        <w:rPr>
          <w:rFonts w:ascii="Arial" w:hAnsi="Arial" w:cs="Arial"/>
          <w:color w:val="000000"/>
        </w:rPr>
        <w:t>resolved using standard procedures and established guidelines</w:t>
      </w:r>
      <w:r w:rsidR="009D5D31">
        <w:rPr>
          <w:rFonts w:ascii="Arial" w:hAnsi="Arial" w:cs="Arial"/>
          <w:color w:val="000000"/>
        </w:rPr>
        <w:t>.</w:t>
      </w:r>
    </w:p>
    <w:p w14:paraId="37FA5712" w14:textId="43830763" w:rsidR="00FC15D0" w:rsidRPr="00FC15D0" w:rsidRDefault="00EE637A" w:rsidP="00E93268">
      <w:pPr>
        <w:pStyle w:val="p21"/>
        <w:ind w:left="1890" w:hanging="450"/>
        <w:jc w:val="both"/>
        <w:rPr>
          <w:rFonts w:ascii="Arial" w:hAnsi="Arial" w:cs="Arial"/>
          <w:color w:val="000000"/>
        </w:rPr>
      </w:pPr>
      <w:sdt>
        <w:sdtPr>
          <w:rPr>
            <w:color w:val="000000"/>
          </w:rPr>
          <w:id w:val="-1425180871"/>
          <w14:checkbox>
            <w14:checked w14:val="1"/>
            <w14:checkedState w14:val="2612" w14:font="MS Gothic"/>
            <w14:uncheckedState w14:val="2610" w14:font="MS Gothic"/>
          </w14:checkbox>
        </w:sdtPr>
        <w:sdtEndPr/>
        <w:sdtContent>
          <w:r w:rsidR="00ED1C91">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 xml:space="preserve">Situations </w:t>
      </w:r>
      <w:r w:rsidR="009074B9">
        <w:rPr>
          <w:rFonts w:ascii="Arial" w:hAnsi="Arial" w:cs="Arial"/>
          <w:color w:val="000000"/>
        </w:rPr>
        <w:t xml:space="preserve">are </w:t>
      </w:r>
      <w:r w:rsidR="00FC15D0" w:rsidRPr="00FC15D0">
        <w:rPr>
          <w:rFonts w:ascii="Arial" w:hAnsi="Arial" w:cs="Arial"/>
          <w:color w:val="000000"/>
        </w:rPr>
        <w:t>somewhat varied; requires application of specific technical skills and expertise</w:t>
      </w:r>
      <w:r w:rsidR="009D5D31">
        <w:rPr>
          <w:rFonts w:ascii="Arial" w:hAnsi="Arial" w:cs="Arial"/>
          <w:color w:val="000000"/>
        </w:rPr>
        <w:t>.</w:t>
      </w:r>
    </w:p>
    <w:p w14:paraId="6AC32365" w14:textId="6F4CCB93" w:rsidR="00FC15D0" w:rsidRPr="00FC15D0" w:rsidRDefault="00EE637A" w:rsidP="00E93268">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Varied situations that require significant analysis or interpretation; general precedents and practices used, but may be modified</w:t>
      </w:r>
      <w:r w:rsidR="009D5D31">
        <w:rPr>
          <w:rFonts w:ascii="Arial" w:hAnsi="Arial" w:cs="Arial"/>
          <w:color w:val="000000"/>
        </w:rPr>
        <w:t>.</w:t>
      </w:r>
    </w:p>
    <w:p w14:paraId="552F6574" w14:textId="702AB046" w:rsidR="00E9317B" w:rsidRDefault="00EE637A" w:rsidP="00E93268">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Highly varied and unpredictable situations, complex and often non-recurring; new and creative approaches required</w:t>
      </w:r>
      <w:r w:rsidR="009D5D31">
        <w:rPr>
          <w:rFonts w:ascii="Arial" w:hAnsi="Arial" w:cs="Arial"/>
          <w:color w:val="000000"/>
        </w:rPr>
        <w:t>.</w:t>
      </w:r>
    </w:p>
    <w:p w14:paraId="6725DA42" w14:textId="77777777" w:rsidR="00E93268" w:rsidRPr="00E93268" w:rsidRDefault="00E93268" w:rsidP="00E93268">
      <w:pPr>
        <w:pStyle w:val="Default"/>
      </w:pPr>
    </w:p>
    <w:p w14:paraId="1653E9B0" w14:textId="56E4BE6F" w:rsidR="00E9317B" w:rsidRPr="00A33720" w:rsidRDefault="00376F7A" w:rsidP="00523F73">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00E9317B" w:rsidRPr="00A33720">
        <w:rPr>
          <w:rFonts w:ascii="Arial" w:hAnsi="Arial" w:cs="Arial"/>
          <w:b/>
          <w:bCs/>
          <w:iCs/>
          <w:color w:val="000000"/>
        </w:rPr>
        <w:t>.</w:t>
      </w:r>
      <w:r w:rsidR="00E9317B" w:rsidRPr="00A33720">
        <w:rPr>
          <w:rFonts w:ascii="Arial" w:hAnsi="Arial" w:cs="Arial"/>
          <w:b/>
          <w:bCs/>
          <w:i/>
          <w:iCs/>
          <w:color w:val="000000"/>
        </w:rPr>
        <w:t xml:space="preserve"> </w:t>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p>
    <w:p w14:paraId="2C38B08C" w14:textId="3B2B097F" w:rsidR="00E9317B" w:rsidRPr="00A33720" w:rsidRDefault="00E9317B" w:rsidP="00523F73">
      <w:pPr>
        <w:pStyle w:val="p16"/>
        <w:numPr>
          <w:ilvl w:val="0"/>
          <w:numId w:val="9"/>
        </w:numPr>
        <w:ind w:left="1080"/>
        <w:jc w:val="both"/>
        <w:rPr>
          <w:rFonts w:ascii="Arial" w:hAnsi="Arial" w:cs="Arial"/>
          <w:color w:val="000000"/>
        </w:rPr>
      </w:pPr>
      <w:r w:rsidRPr="00A33720">
        <w:rPr>
          <w:rFonts w:ascii="Arial" w:hAnsi="Arial" w:cs="Arial"/>
          <w:color w:val="000000"/>
        </w:rPr>
        <w:t xml:space="preserve">Work is performed </w:t>
      </w:r>
      <w:r w:rsidR="00B42114" w:rsidRPr="00A33720">
        <w:rPr>
          <w:rFonts w:ascii="Arial" w:hAnsi="Arial" w:cs="Arial"/>
          <w:color w:val="000000"/>
        </w:rPr>
        <w:t xml:space="preserve">primarily </w:t>
      </w:r>
      <w:sdt>
        <w:sdtPr>
          <w:rPr>
            <w:rFonts w:ascii="Arial" w:hAnsi="Arial" w:cs="Arial"/>
            <w:color w:val="000000"/>
          </w:rPr>
          <w:id w:val="-828591682"/>
          <w:placeholder>
            <w:docPart w:val="DFCB482BDE1246D1A08AC139C7723A1F"/>
          </w:placeholder>
          <w:dropDownList>
            <w:listItem w:value="Choose an item."/>
            <w:listItem w:displayText="indoors" w:value="indoors"/>
            <w:listItem w:displayText="outdoors" w:value="outdoors"/>
          </w:dropDownList>
        </w:sdtPr>
        <w:sdtEndPr/>
        <w:sdtContent>
          <w:r w:rsidR="00ED1C91">
            <w:rPr>
              <w:rFonts w:ascii="Arial" w:hAnsi="Arial" w:cs="Arial"/>
              <w:color w:val="000000"/>
            </w:rPr>
            <w:t>indoors</w:t>
          </w:r>
        </w:sdtContent>
      </w:sdt>
      <w:r w:rsidR="00B42114" w:rsidRPr="00A33720">
        <w:rPr>
          <w:rFonts w:ascii="Arial" w:hAnsi="Arial" w:cs="Arial"/>
          <w:color w:val="000000"/>
        </w:rPr>
        <w:t>.</w:t>
      </w:r>
      <w:r w:rsidRPr="00A33720">
        <w:rPr>
          <w:rFonts w:ascii="Arial" w:hAnsi="Arial" w:cs="Arial"/>
          <w:color w:val="000000"/>
        </w:rPr>
        <w:t xml:space="preserve"> </w:t>
      </w:r>
      <w:r w:rsidR="00B42114" w:rsidRPr="00A33720">
        <w:rPr>
          <w:rFonts w:ascii="Arial" w:hAnsi="Arial" w:cs="Arial"/>
          <w:color w:val="000000"/>
        </w:rPr>
        <w:t xml:space="preserve">  Work is most often </w:t>
      </w:r>
      <w:sdt>
        <w:sdtPr>
          <w:rPr>
            <w:rFonts w:ascii="Arial" w:hAnsi="Arial" w:cs="Arial"/>
            <w:color w:val="000000"/>
          </w:rPr>
          <w:id w:val="-1151513894"/>
          <w:placeholder>
            <w:docPart w:val="6F74DA874B1F449F90AF262D43265DFE"/>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ED1C91">
            <w:rPr>
              <w:rFonts w:ascii="Arial" w:hAnsi="Arial" w:cs="Arial"/>
              <w:color w:val="000000"/>
            </w:rPr>
            <w:t xml:space="preserve">in a </w:t>
          </w:r>
          <w:proofErr w:type="gramStart"/>
          <w:r w:rsidR="00ED1C91">
            <w:rPr>
              <w:rFonts w:ascii="Arial" w:hAnsi="Arial" w:cs="Arial"/>
              <w:color w:val="000000"/>
            </w:rPr>
            <w:t>temperature controlled</w:t>
          </w:r>
          <w:proofErr w:type="gramEnd"/>
          <w:r w:rsidR="00ED1C91">
            <w:rPr>
              <w:rFonts w:ascii="Arial" w:hAnsi="Arial" w:cs="Arial"/>
              <w:color w:val="000000"/>
            </w:rPr>
            <w:t xml:space="preserve"> office</w:t>
          </w:r>
        </w:sdtContent>
      </w:sdt>
      <w:r w:rsidRPr="00A33720">
        <w:rPr>
          <w:rFonts w:ascii="Arial" w:hAnsi="Arial" w:cs="Arial"/>
          <w:color w:val="000000"/>
        </w:rPr>
        <w:t xml:space="preserve">. </w:t>
      </w:r>
    </w:p>
    <w:p w14:paraId="15D9B9C3" w14:textId="0654AF85" w:rsidR="00E9317B" w:rsidRPr="00A33720" w:rsidRDefault="00B42114"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499653CE8C2545A3BADE0136DD73F3AB"/>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ED1C91">
            <w:rPr>
              <w:rFonts w:ascii="Arial" w:hAnsi="Arial" w:cs="Arial"/>
              <w:color w:val="000000"/>
            </w:rPr>
            <w:t>Light</w:t>
          </w:r>
        </w:sdtContent>
      </w:sdt>
      <w:r w:rsidRPr="00A33720">
        <w:rPr>
          <w:rFonts w:ascii="Arial" w:hAnsi="Arial" w:cs="Arial"/>
          <w:color w:val="000000"/>
        </w:rPr>
        <w:t xml:space="preserve"> .</w:t>
      </w:r>
    </w:p>
    <w:p w14:paraId="38EFC3B7" w14:textId="0507BAC8" w:rsidR="00204B21" w:rsidRDefault="00E9317B" w:rsidP="00523F73">
      <w:pPr>
        <w:pStyle w:val="p22"/>
        <w:numPr>
          <w:ilvl w:val="0"/>
          <w:numId w:val="9"/>
        </w:numPr>
        <w:ind w:left="1080"/>
        <w:jc w:val="both"/>
        <w:rPr>
          <w:rFonts w:ascii="Arial" w:hAnsi="Arial" w:cs="Arial"/>
          <w:i/>
          <w:iCs/>
          <w:color w:val="000000"/>
          <w:sz w:val="20"/>
          <w:szCs w:val="20"/>
        </w:rPr>
      </w:pPr>
      <w:r w:rsidRPr="00A33720">
        <w:rPr>
          <w:rFonts w:ascii="Arial" w:hAnsi="Arial" w:cs="Arial"/>
          <w:color w:val="000000"/>
        </w:rPr>
        <w:t>Hazards include</w:t>
      </w:r>
      <w:r w:rsidR="00204B21" w:rsidRPr="00A33720">
        <w:rPr>
          <w:rFonts w:ascii="Arial" w:hAnsi="Arial" w:cs="Arial"/>
          <w:color w:val="000000"/>
        </w:rPr>
        <w:t xml:space="preserve">: </w:t>
      </w:r>
      <w:r w:rsidR="00204B21" w:rsidRPr="003942BC">
        <w:rPr>
          <w:rFonts w:ascii="Arial" w:hAnsi="Arial" w:cs="Arial"/>
          <w:i/>
          <w:iCs/>
          <w:color w:val="000000"/>
          <w:sz w:val="20"/>
          <w:szCs w:val="20"/>
        </w:rPr>
        <w:t>Check all that apply</w:t>
      </w:r>
      <w:r w:rsidR="00732041" w:rsidRPr="003942BC">
        <w:rPr>
          <w:rFonts w:ascii="Arial" w:hAnsi="Arial" w:cs="Arial"/>
          <w:i/>
          <w:iCs/>
          <w:color w:val="000000"/>
          <w:sz w:val="20"/>
          <w:szCs w:val="20"/>
        </w:rPr>
        <w:t xml:space="preserve"> and include the percentage of time exposed to the listed hazard</w:t>
      </w:r>
      <w:r w:rsidR="00204B21" w:rsidRPr="003942BC">
        <w:rPr>
          <w:rFonts w:ascii="Arial" w:hAnsi="Arial" w:cs="Arial"/>
          <w:i/>
          <w:iCs/>
          <w:color w:val="000000"/>
          <w:sz w:val="20"/>
          <w:szCs w:val="20"/>
        </w:rPr>
        <w:t>:</w:t>
      </w:r>
    </w:p>
    <w:p w14:paraId="14953AC3" w14:textId="31A586FA" w:rsidR="009D5D31" w:rsidRPr="009D5D31" w:rsidRDefault="00EE637A" w:rsidP="001C6A28">
      <w:pPr>
        <w:pStyle w:val="p22"/>
        <w:ind w:left="1710" w:hanging="360"/>
        <w:jc w:val="both"/>
      </w:pPr>
      <w:sdt>
        <w:sdtPr>
          <w:rPr>
            <w:rFonts w:ascii="Arial" w:hAnsi="Arial" w:cs="Arial"/>
            <w:color w:val="000000"/>
          </w:rPr>
          <w:id w:val="2012717501"/>
          <w14:checkbox>
            <w14:checked w14:val="1"/>
            <w14:checkedState w14:val="2612" w14:font="MS Gothic"/>
            <w14:uncheckedState w14:val="2610" w14:font="MS Gothic"/>
          </w14:checkbox>
        </w:sdtPr>
        <w:sdtEndPr/>
        <w:sdtContent>
          <w:r w:rsidR="00ED1C91">
            <w:rPr>
              <w:rFonts w:ascii="MS Gothic" w:eastAsia="MS Gothic" w:hAnsi="MS Gothic" w:cs="Arial" w:hint="eastAsia"/>
              <w:color w:val="000000"/>
            </w:rPr>
            <w:t>☒</w:t>
          </w:r>
        </w:sdtContent>
      </w:sdt>
      <w:r w:rsidR="009D5D31">
        <w:rPr>
          <w:rFonts w:ascii="Arial" w:hAnsi="Arial" w:cs="Arial"/>
          <w:color w:val="000000"/>
        </w:rPr>
        <w:tab/>
        <w:t>Office environment / no specific or unusual physical or environmental demands.</w:t>
      </w:r>
    </w:p>
    <w:p w14:paraId="176A7B10" w14:textId="198595D5" w:rsidR="00204B21" w:rsidRPr="00A33720" w:rsidRDefault="00EE637A" w:rsidP="001C6A28">
      <w:pPr>
        <w:pStyle w:val="p22"/>
        <w:ind w:left="1710" w:hanging="360"/>
        <w:jc w:val="both"/>
        <w:rPr>
          <w:rFonts w:ascii="Arial" w:hAnsi="Arial" w:cs="Arial"/>
          <w:color w:val="000000"/>
        </w:rPr>
      </w:pPr>
      <w:sdt>
        <w:sdtPr>
          <w:rPr>
            <w:rFonts w:ascii="Arial" w:hAnsi="Arial" w:cs="Arial"/>
            <w:color w:val="000000"/>
          </w:rPr>
          <w:id w:val="-1381787210"/>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W</w:t>
      </w:r>
      <w:r w:rsidR="00E9317B" w:rsidRPr="00A33720">
        <w:rPr>
          <w:rFonts w:ascii="Arial" w:hAnsi="Arial" w:cs="Arial"/>
          <w:color w:val="000000"/>
        </w:rPr>
        <w:t>ork on and around heavy construction equipment</w:t>
      </w:r>
      <w:r w:rsidR="00732041">
        <w:rPr>
          <w:rFonts w:ascii="Arial" w:hAnsi="Arial" w:cs="Arial"/>
          <w:color w:val="000000"/>
        </w:rPr>
        <w:t xml:space="preserve"> ____%</w:t>
      </w:r>
    </w:p>
    <w:p w14:paraId="1E9F5788" w14:textId="34D1D68F" w:rsidR="00204B21" w:rsidRPr="00A33720" w:rsidRDefault="00EE637A" w:rsidP="001C6A28">
      <w:pPr>
        <w:pStyle w:val="p22"/>
        <w:ind w:left="1710" w:hanging="360"/>
        <w:jc w:val="both"/>
        <w:rPr>
          <w:rFonts w:ascii="Arial" w:hAnsi="Arial" w:cs="Arial"/>
          <w:color w:val="000000"/>
        </w:rPr>
      </w:pPr>
      <w:sdt>
        <w:sdtPr>
          <w:rPr>
            <w:rFonts w:ascii="Arial" w:hAnsi="Arial" w:cs="Arial"/>
            <w:color w:val="000000"/>
          </w:rPr>
          <w:id w:val="808823970"/>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Expos</w:t>
      </w:r>
      <w:r w:rsidR="00E9317B" w:rsidRPr="00A33720">
        <w:rPr>
          <w:rFonts w:ascii="Arial" w:hAnsi="Arial" w:cs="Arial"/>
          <w:color w:val="000000"/>
        </w:rPr>
        <w:t>ure to toxic elements</w:t>
      </w:r>
      <w:r w:rsidR="00204B21" w:rsidRPr="00A33720">
        <w:rPr>
          <w:rFonts w:ascii="Arial" w:hAnsi="Arial" w:cs="Arial"/>
          <w:color w:val="000000"/>
        </w:rPr>
        <w:t>/</w:t>
      </w:r>
      <w:r w:rsidR="00E9317B" w:rsidRPr="00A33720">
        <w:rPr>
          <w:rFonts w:ascii="Arial" w:hAnsi="Arial" w:cs="Arial"/>
          <w:color w:val="000000"/>
        </w:rPr>
        <w:t xml:space="preserve">hazardous </w:t>
      </w:r>
      <w:proofErr w:type="gramStart"/>
      <w:r w:rsidR="00E9317B" w:rsidRPr="00A33720">
        <w:rPr>
          <w:rFonts w:ascii="Arial" w:hAnsi="Arial" w:cs="Arial"/>
          <w:color w:val="000000"/>
        </w:rPr>
        <w:t>chemicals</w:t>
      </w:r>
      <w:r w:rsidR="00732041">
        <w:rPr>
          <w:rFonts w:ascii="Arial" w:hAnsi="Arial" w:cs="Arial"/>
          <w:color w:val="000000"/>
        </w:rPr>
        <w:t xml:space="preserve">  _</w:t>
      </w:r>
      <w:proofErr w:type="gramEnd"/>
      <w:r w:rsidR="00732041">
        <w:rPr>
          <w:rFonts w:ascii="Arial" w:hAnsi="Arial" w:cs="Arial"/>
          <w:color w:val="000000"/>
        </w:rPr>
        <w:t>___%</w:t>
      </w:r>
    </w:p>
    <w:p w14:paraId="0742A175" w14:textId="7120FF0B" w:rsidR="00204B21" w:rsidRPr="00A33720" w:rsidRDefault="00EE637A" w:rsidP="001C6A28">
      <w:pPr>
        <w:pStyle w:val="p22"/>
        <w:ind w:left="1710" w:hanging="36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204B21"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Work at heights in excess of 20 feet</w:t>
      </w:r>
      <w:r w:rsidR="00732041">
        <w:rPr>
          <w:rFonts w:ascii="Arial" w:hAnsi="Arial" w:cs="Arial"/>
          <w:color w:val="000000"/>
        </w:rPr>
        <w:t xml:space="preserve"> ___%</w:t>
      </w:r>
    </w:p>
    <w:p w14:paraId="7FFCC7C7" w14:textId="19E533B2" w:rsidR="00204B21" w:rsidRPr="00A33720" w:rsidRDefault="00EE637A" w:rsidP="001C6A28">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EndPr/>
        <w:sdtContent>
          <w:r w:rsidR="004A4FF2" w:rsidRPr="00A33720">
            <w:rPr>
              <w:rFonts w:ascii="Segoe UI Symbol" w:eastAsia="MS Gothic" w:hAnsi="Segoe UI Symbol" w:cs="Segoe UI Symbol"/>
              <w:color w:val="000000"/>
            </w:rPr>
            <w:t>☐</w:t>
          </w:r>
        </w:sdtContent>
      </w:sdt>
      <w:r w:rsidR="00204B21" w:rsidRPr="00A33720">
        <w:rPr>
          <w:rFonts w:ascii="Arial" w:hAnsi="Arial" w:cs="Arial"/>
          <w:color w:val="000000"/>
        </w:rPr>
        <w:t xml:space="preserve"> </w:t>
      </w:r>
      <w:r w:rsidR="009D5D31">
        <w:rPr>
          <w:rFonts w:ascii="Arial" w:hAnsi="Arial" w:cs="Arial"/>
          <w:color w:val="000000"/>
        </w:rPr>
        <w:tab/>
      </w:r>
      <w:r w:rsidR="004A4FF2" w:rsidRPr="00A33720">
        <w:rPr>
          <w:rFonts w:ascii="Arial" w:hAnsi="Arial" w:cs="Arial"/>
          <w:color w:val="000000"/>
        </w:rPr>
        <w:t>More than occasional exposure to p</w:t>
      </w:r>
      <w:r w:rsidR="00204B21" w:rsidRPr="00A33720">
        <w:rPr>
          <w:rFonts w:ascii="Arial" w:hAnsi="Arial" w:cs="Arial"/>
          <w:color w:val="000000"/>
        </w:rPr>
        <w:t>oor air quality (excessive dust, smoke, fumes, gases, etc.)</w:t>
      </w:r>
      <w:r w:rsidR="00732041">
        <w:rPr>
          <w:rFonts w:ascii="Arial" w:hAnsi="Arial" w:cs="Arial"/>
          <w:color w:val="000000"/>
        </w:rPr>
        <w:t xml:space="preserve"> ____%</w:t>
      </w:r>
    </w:p>
    <w:p w14:paraId="071D2D7F" w14:textId="08FD0052" w:rsidR="00E9317B" w:rsidRPr="00A33720" w:rsidRDefault="00EE637A" w:rsidP="001C6A28">
      <w:pPr>
        <w:pStyle w:val="p22"/>
        <w:ind w:left="1710" w:hanging="360"/>
        <w:jc w:val="both"/>
        <w:rPr>
          <w:rFonts w:ascii="Arial" w:hAnsi="Arial" w:cs="Arial"/>
          <w:color w:val="000000"/>
        </w:rPr>
      </w:pPr>
      <w:sdt>
        <w:sdtPr>
          <w:rPr>
            <w:rFonts w:ascii="Arial" w:hAnsi="Arial" w:cs="Arial"/>
            <w:color w:val="000000"/>
          </w:rPr>
          <w:id w:val="-1593387345"/>
          <w14:checkbox>
            <w14:checked w14:val="0"/>
            <w14:checkedState w14:val="2612" w14:font="MS Gothic"/>
            <w14:uncheckedState w14:val="2610" w14:font="MS Gothic"/>
          </w14:checkbox>
        </w:sdtPr>
        <w:sdtEndPr/>
        <w:sdtContent>
          <w:r w:rsidR="00204B21"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9D5D31">
        <w:rPr>
          <w:rFonts w:ascii="Arial" w:hAnsi="Arial" w:cs="Arial"/>
          <w:color w:val="000000"/>
        </w:rPr>
        <w:tab/>
      </w:r>
      <w:r w:rsidR="00204B21" w:rsidRPr="00A33720">
        <w:rPr>
          <w:rFonts w:ascii="Arial" w:hAnsi="Arial" w:cs="Arial"/>
          <w:color w:val="000000"/>
        </w:rPr>
        <w:t>Exposure to weather</w:t>
      </w:r>
      <w:r w:rsidR="008D3B27" w:rsidRPr="00A33720">
        <w:rPr>
          <w:rFonts w:ascii="Arial" w:hAnsi="Arial" w:cs="Arial"/>
          <w:color w:val="000000"/>
        </w:rPr>
        <w:t xml:space="preserve"> or temperature</w:t>
      </w:r>
      <w:r w:rsidR="00204B21" w:rsidRPr="00A33720">
        <w:rPr>
          <w:rFonts w:ascii="Arial" w:hAnsi="Arial" w:cs="Arial"/>
          <w:color w:val="000000"/>
        </w:rPr>
        <w:t xml:space="preserve"> extremes</w:t>
      </w:r>
      <w:r w:rsidR="00732041">
        <w:rPr>
          <w:rFonts w:ascii="Arial" w:hAnsi="Arial" w:cs="Arial"/>
          <w:color w:val="000000"/>
        </w:rPr>
        <w:t xml:space="preserve"> ___%</w:t>
      </w:r>
    </w:p>
    <w:p w14:paraId="19D14B18" w14:textId="1C357BA9" w:rsidR="00204B21" w:rsidRPr="00A33720" w:rsidRDefault="00EE637A" w:rsidP="001C6A28">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EndPr/>
        <w:sdtContent>
          <w:r w:rsidR="009D5D31">
            <w:rPr>
              <w:rFonts w:ascii="MS Gothic" w:eastAsia="MS Gothic" w:hAnsi="MS Gothic" w:cs="Arial" w:hint="eastAsia"/>
            </w:rPr>
            <w:t>☐</w:t>
          </w:r>
        </w:sdtContent>
      </w:sdt>
      <w:r w:rsidR="00204B21" w:rsidRPr="00A33720">
        <w:rPr>
          <w:rFonts w:ascii="Arial" w:hAnsi="Arial" w:cs="Arial"/>
        </w:rPr>
        <w:t xml:space="preserve"> </w:t>
      </w:r>
      <w:r w:rsidR="009D5D31">
        <w:rPr>
          <w:rFonts w:ascii="Arial" w:hAnsi="Arial" w:cs="Arial"/>
        </w:rPr>
        <w:tab/>
      </w:r>
      <w:r w:rsidR="00204B21" w:rsidRPr="00A33720">
        <w:rPr>
          <w:rFonts w:ascii="Arial" w:hAnsi="Arial" w:cs="Arial"/>
        </w:rPr>
        <w:t>Isolation</w:t>
      </w:r>
      <w:r w:rsidR="00732041">
        <w:rPr>
          <w:rFonts w:ascii="Arial" w:hAnsi="Arial" w:cs="Arial"/>
        </w:rPr>
        <w:t xml:space="preserve"> ____%</w:t>
      </w:r>
    </w:p>
    <w:p w14:paraId="6D5E004F" w14:textId="4AD5C8C0" w:rsidR="00204B21" w:rsidRPr="00A33720" w:rsidRDefault="00EE637A" w:rsidP="001C6A28">
      <w:pPr>
        <w:pStyle w:val="Default"/>
        <w:ind w:left="1710" w:hanging="360"/>
        <w:rPr>
          <w:rFonts w:ascii="Arial" w:hAnsi="Arial" w:cs="Arial"/>
        </w:rPr>
      </w:pPr>
      <w:sdt>
        <w:sdtPr>
          <w:rPr>
            <w:rFonts w:ascii="Arial" w:hAnsi="Arial" w:cs="Arial"/>
          </w:rPr>
          <w:id w:val="-1744641646"/>
          <w14:checkbox>
            <w14:checked w14:val="0"/>
            <w14:checkedState w14:val="2612" w14:font="MS Gothic"/>
            <w14:uncheckedState w14:val="2610" w14:font="MS Gothic"/>
          </w14:checkbox>
        </w:sdtPr>
        <w:sdtEndPr/>
        <w:sdtContent>
          <w:r w:rsidR="00204B21" w:rsidRPr="00A33720">
            <w:rPr>
              <w:rFonts w:ascii="Segoe UI Symbol" w:eastAsia="MS Gothic" w:hAnsi="Segoe UI Symbol" w:cs="Segoe UI Symbol"/>
            </w:rPr>
            <w:t>☐</w:t>
          </w:r>
        </w:sdtContent>
      </w:sdt>
      <w:r w:rsidR="00204B21" w:rsidRPr="00A33720">
        <w:rPr>
          <w:rFonts w:ascii="Arial" w:hAnsi="Arial" w:cs="Arial"/>
        </w:rPr>
        <w:t xml:space="preserve"> </w:t>
      </w:r>
      <w:r w:rsidR="009D5D31">
        <w:rPr>
          <w:rFonts w:ascii="Arial" w:hAnsi="Arial" w:cs="Arial"/>
        </w:rPr>
        <w:tab/>
      </w:r>
      <w:r w:rsidR="008D3B27" w:rsidRPr="00A33720">
        <w:rPr>
          <w:rFonts w:ascii="Arial" w:hAnsi="Arial" w:cs="Arial"/>
        </w:rPr>
        <w:t>Exposure to light or noise extremes</w:t>
      </w:r>
      <w:r w:rsidR="00732041">
        <w:rPr>
          <w:rFonts w:ascii="Arial" w:hAnsi="Arial" w:cs="Arial"/>
        </w:rPr>
        <w:t xml:space="preserve"> ____%</w:t>
      </w:r>
    </w:p>
    <w:p w14:paraId="55F19391" w14:textId="06835D19" w:rsidR="008D3B27" w:rsidRDefault="00EE637A" w:rsidP="001C6A28">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rPr>
            <w:t>☐</w:t>
          </w:r>
        </w:sdtContent>
      </w:sdt>
      <w:r w:rsidR="008D3B27" w:rsidRPr="00A33720">
        <w:rPr>
          <w:rFonts w:ascii="Arial" w:hAnsi="Arial" w:cs="Arial"/>
        </w:rPr>
        <w:t xml:space="preserve"> </w:t>
      </w:r>
      <w:r w:rsidR="009D5D31">
        <w:rPr>
          <w:rFonts w:ascii="Arial" w:hAnsi="Arial" w:cs="Arial"/>
        </w:rPr>
        <w:tab/>
      </w:r>
      <w:r w:rsidR="008D3B27" w:rsidRPr="00A33720">
        <w:rPr>
          <w:rFonts w:ascii="Arial" w:hAnsi="Arial" w:cs="Arial"/>
        </w:rPr>
        <w:t>Regular travel outside the City</w:t>
      </w:r>
      <w:r w:rsidR="00732041">
        <w:rPr>
          <w:rFonts w:ascii="Arial" w:hAnsi="Arial" w:cs="Arial"/>
        </w:rPr>
        <w:t xml:space="preserve"> ____%</w:t>
      </w:r>
    </w:p>
    <w:p w14:paraId="7037F02D" w14:textId="78973868" w:rsidR="003942BC" w:rsidRDefault="00EE637A" w:rsidP="001C6A28">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EndPr/>
        <w:sdtContent>
          <w:r w:rsidR="00E93268">
            <w:rPr>
              <w:rFonts w:ascii="MS Gothic" w:eastAsia="MS Gothic" w:hAnsi="MS Gothic" w:cs="Arial" w:hint="eastAsia"/>
            </w:rPr>
            <w:t>☐</w:t>
          </w:r>
        </w:sdtContent>
      </w:sdt>
      <w:r w:rsidR="003942BC" w:rsidRPr="00A33720">
        <w:rPr>
          <w:rFonts w:ascii="Arial" w:hAnsi="Arial" w:cs="Arial"/>
        </w:rPr>
        <w:t xml:space="preserve"> </w:t>
      </w:r>
      <w:r w:rsidR="009D5D31">
        <w:rPr>
          <w:rFonts w:ascii="Arial" w:hAnsi="Arial" w:cs="Arial"/>
        </w:rPr>
        <w:tab/>
      </w:r>
      <w:r w:rsidR="003942BC">
        <w:rPr>
          <w:rFonts w:ascii="Arial" w:hAnsi="Arial" w:cs="Arial"/>
        </w:rPr>
        <w:t>Risk of injury _______________________________(list) ____%</w:t>
      </w:r>
    </w:p>
    <w:p w14:paraId="0797007E" w14:textId="06DF82BA" w:rsidR="00E93268" w:rsidRPr="00A33720" w:rsidRDefault="00EE637A" w:rsidP="001C6A28">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EndPr/>
        <w:sdtContent>
          <w:r w:rsidR="009D5D31">
            <w:rPr>
              <w:rFonts w:ascii="MS Gothic" w:eastAsia="MS Gothic" w:hAnsi="MS Gothic" w:cs="Arial" w:hint="eastAsia"/>
            </w:rPr>
            <w:t>☐</w:t>
          </w:r>
        </w:sdtContent>
      </w:sdt>
      <w:r w:rsidR="00E93268" w:rsidRPr="00A33720">
        <w:rPr>
          <w:rFonts w:ascii="Arial" w:hAnsi="Arial" w:cs="Arial"/>
        </w:rPr>
        <w:t xml:space="preserve"> </w:t>
      </w:r>
      <w:r w:rsidR="009D5D31">
        <w:rPr>
          <w:rFonts w:ascii="Arial" w:hAnsi="Arial" w:cs="Arial"/>
        </w:rPr>
        <w:tab/>
      </w:r>
      <w:r w:rsidR="00E93268">
        <w:rPr>
          <w:rFonts w:ascii="Arial" w:hAnsi="Arial" w:cs="Arial"/>
        </w:rPr>
        <w:t>Significant physical exertion required to_____________________    ___%</w:t>
      </w:r>
    </w:p>
    <w:p w14:paraId="7ED70C47" w14:textId="4EAE83BE" w:rsidR="008D3B27" w:rsidRPr="00A33720" w:rsidRDefault="00EE637A" w:rsidP="001C6A28">
      <w:pPr>
        <w:pStyle w:val="Default"/>
        <w:ind w:left="171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rPr>
            <w:t>☐</w:t>
          </w:r>
        </w:sdtContent>
      </w:sdt>
      <w:r w:rsidR="008D3B27" w:rsidRPr="00A33720">
        <w:rPr>
          <w:rFonts w:ascii="Arial" w:hAnsi="Arial" w:cs="Arial"/>
        </w:rPr>
        <w:t xml:space="preserve"> </w:t>
      </w:r>
      <w:r w:rsidR="009D5D31">
        <w:rPr>
          <w:rFonts w:ascii="Arial" w:hAnsi="Arial" w:cs="Arial"/>
        </w:rPr>
        <w:tab/>
      </w:r>
      <w:r w:rsidR="008D3B27" w:rsidRPr="00A33720">
        <w:rPr>
          <w:rFonts w:ascii="Arial" w:hAnsi="Arial" w:cs="Arial"/>
        </w:rPr>
        <w:t>Other (describe) ____________________________________________</w:t>
      </w:r>
    </w:p>
    <w:p w14:paraId="39DF762A" w14:textId="737B183B" w:rsidR="008D3B27" w:rsidRPr="00A33720" w:rsidRDefault="00E9317B" w:rsidP="00523F73">
      <w:pPr>
        <w:pStyle w:val="p22"/>
        <w:numPr>
          <w:ilvl w:val="0"/>
          <w:numId w:val="9"/>
        </w:numPr>
        <w:ind w:left="1080"/>
        <w:jc w:val="both"/>
        <w:rPr>
          <w:rFonts w:ascii="Arial" w:hAnsi="Arial" w:cs="Arial"/>
          <w:color w:val="000000"/>
        </w:rPr>
      </w:pPr>
      <w:r w:rsidRPr="00A33720">
        <w:rPr>
          <w:rFonts w:ascii="Arial" w:hAnsi="Arial" w:cs="Arial"/>
          <w:color w:val="000000"/>
        </w:rPr>
        <w:t xml:space="preserve">General hours of work are </w:t>
      </w:r>
      <w:r w:rsidR="00ED1C91">
        <w:rPr>
          <w:rFonts w:ascii="Arial" w:hAnsi="Arial" w:cs="Arial"/>
          <w:color w:val="000000"/>
        </w:rPr>
        <w:t>8</w:t>
      </w:r>
      <w:r w:rsidRPr="00A33720">
        <w:rPr>
          <w:rFonts w:ascii="Arial" w:hAnsi="Arial" w:cs="Arial"/>
          <w:color w:val="000000"/>
        </w:rPr>
        <w:t xml:space="preserve">:00 a.m. – </w:t>
      </w:r>
      <w:r w:rsidR="00ED1C91">
        <w:rPr>
          <w:rFonts w:ascii="Arial" w:hAnsi="Arial" w:cs="Arial"/>
          <w:color w:val="000000"/>
        </w:rPr>
        <w:t>5:00</w:t>
      </w:r>
      <w:r w:rsidRPr="00A33720">
        <w:rPr>
          <w:rFonts w:ascii="Arial" w:hAnsi="Arial" w:cs="Arial"/>
          <w:color w:val="000000"/>
        </w:rPr>
        <w:t xml:space="preserve"> p.m. Monday </w:t>
      </w:r>
      <w:r w:rsidR="008D3B27" w:rsidRPr="00A33720">
        <w:rPr>
          <w:rFonts w:ascii="Arial" w:hAnsi="Arial" w:cs="Arial"/>
          <w:color w:val="000000"/>
        </w:rPr>
        <w:t>–</w:t>
      </w:r>
      <w:r w:rsidRPr="00A33720">
        <w:rPr>
          <w:rFonts w:ascii="Arial" w:hAnsi="Arial" w:cs="Arial"/>
          <w:color w:val="000000"/>
        </w:rPr>
        <w:t xml:space="preserve"> Friday</w:t>
      </w:r>
      <w:r w:rsidR="008D3B27" w:rsidRPr="00A33720">
        <w:rPr>
          <w:rFonts w:ascii="Arial" w:hAnsi="Arial" w:cs="Arial"/>
          <w:color w:val="000000"/>
        </w:rPr>
        <w:t>.  Variations include (check all that apply):</w:t>
      </w:r>
    </w:p>
    <w:p w14:paraId="647ED06C" w14:textId="77777777" w:rsidR="008D3B27" w:rsidRPr="00A33720" w:rsidRDefault="00EE637A" w:rsidP="008D3B27">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E9317B" w:rsidRPr="00A33720">
        <w:rPr>
          <w:rFonts w:ascii="Arial" w:hAnsi="Arial" w:cs="Arial"/>
          <w:color w:val="000000"/>
        </w:rPr>
        <w:t xml:space="preserve"> </w:t>
      </w:r>
      <w:r w:rsidR="008D3B27" w:rsidRPr="00A33720">
        <w:rPr>
          <w:rFonts w:ascii="Arial" w:hAnsi="Arial" w:cs="Arial"/>
          <w:color w:val="000000"/>
        </w:rPr>
        <w:t>Frequent or regular overtime</w:t>
      </w:r>
    </w:p>
    <w:p w14:paraId="788F6388" w14:textId="765D4740" w:rsidR="008D3B27" w:rsidRPr="00A33720" w:rsidRDefault="00EE637A" w:rsidP="008D3B27">
      <w:pPr>
        <w:pStyle w:val="p22"/>
        <w:ind w:left="1080" w:firstLine="360"/>
        <w:jc w:val="both"/>
        <w:rPr>
          <w:rFonts w:ascii="Arial" w:hAnsi="Arial" w:cs="Arial"/>
          <w:color w:val="000000"/>
        </w:rPr>
      </w:pPr>
      <w:sdt>
        <w:sdtPr>
          <w:rPr>
            <w:rFonts w:ascii="Arial" w:hAnsi="Arial" w:cs="Arial"/>
            <w:color w:val="000000"/>
          </w:rPr>
          <w:id w:val="1556276973"/>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8D3B27" w:rsidRPr="00A33720">
        <w:rPr>
          <w:rFonts w:ascii="Arial" w:hAnsi="Arial" w:cs="Arial"/>
          <w:color w:val="000000"/>
        </w:rPr>
        <w:t xml:space="preserve"> </w:t>
      </w:r>
      <w:r w:rsidR="000707A1" w:rsidRPr="00A33720">
        <w:rPr>
          <w:rFonts w:ascii="Arial" w:hAnsi="Arial" w:cs="Arial"/>
          <w:color w:val="000000"/>
        </w:rPr>
        <w:t>Subject to e</w:t>
      </w:r>
      <w:r w:rsidR="008D3B27" w:rsidRPr="00A33720">
        <w:rPr>
          <w:rFonts w:ascii="Arial" w:hAnsi="Arial" w:cs="Arial"/>
          <w:color w:val="000000"/>
        </w:rPr>
        <w:t>mergency call out</w:t>
      </w:r>
    </w:p>
    <w:p w14:paraId="1957325D" w14:textId="03CA534E" w:rsidR="008D3B27" w:rsidRPr="00A33720" w:rsidRDefault="00EE637A" w:rsidP="008D3B27">
      <w:pPr>
        <w:pStyle w:val="p22"/>
        <w:ind w:left="1080" w:firstLine="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8D3B27" w:rsidRPr="00A33720">
        <w:rPr>
          <w:rFonts w:ascii="Arial" w:hAnsi="Arial" w:cs="Arial"/>
          <w:color w:val="000000"/>
        </w:rPr>
        <w:t xml:space="preserve"> </w:t>
      </w:r>
      <w:r w:rsidR="003942BC">
        <w:rPr>
          <w:rFonts w:ascii="Arial" w:hAnsi="Arial" w:cs="Arial"/>
          <w:color w:val="000000"/>
        </w:rPr>
        <w:t xml:space="preserve">Split or </w:t>
      </w:r>
      <w:r w:rsidR="008D3B27" w:rsidRPr="00A33720">
        <w:rPr>
          <w:rFonts w:ascii="Arial" w:hAnsi="Arial" w:cs="Arial"/>
          <w:color w:val="000000"/>
        </w:rPr>
        <w:t>Night shift</w:t>
      </w:r>
      <w:r w:rsidR="003942BC">
        <w:rPr>
          <w:rFonts w:ascii="Arial" w:hAnsi="Arial" w:cs="Arial"/>
          <w:color w:val="000000"/>
        </w:rPr>
        <w:t>s</w:t>
      </w:r>
    </w:p>
    <w:p w14:paraId="7FA3437A" w14:textId="77777777" w:rsidR="008D3B27" w:rsidRPr="00A33720" w:rsidRDefault="008D3B27" w:rsidP="008D3B27">
      <w:pPr>
        <w:pStyle w:val="p22"/>
        <w:ind w:left="1080" w:firstLine="360"/>
        <w:jc w:val="both"/>
        <w:rPr>
          <w:rFonts w:ascii="Arial" w:hAnsi="Arial" w:cs="Arial"/>
          <w:color w:val="000000"/>
        </w:rPr>
      </w:pPr>
    </w:p>
    <w:p w14:paraId="6112172C" w14:textId="77777777" w:rsidR="00E9317B" w:rsidRPr="00A33720" w:rsidRDefault="00376F7A" w:rsidP="00E9317B">
      <w:pPr>
        <w:pStyle w:val="p14"/>
        <w:ind w:left="720" w:hanging="720"/>
        <w:jc w:val="both"/>
        <w:rPr>
          <w:rFonts w:ascii="Arial" w:hAnsi="Arial" w:cs="Arial"/>
          <w:color w:val="000000"/>
        </w:rPr>
      </w:pPr>
      <w:r w:rsidRPr="009D5D31">
        <w:rPr>
          <w:rFonts w:ascii="Arial" w:hAnsi="Arial" w:cs="Arial"/>
          <w:b/>
          <w:bCs/>
          <w:color w:val="000000"/>
        </w:rPr>
        <w:t>10</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620CEE7D" w14:textId="77777777" w:rsidR="006F5A7C" w:rsidRDefault="006F5A7C" w:rsidP="00523F73">
      <w:pPr>
        <w:pStyle w:val="p14"/>
        <w:numPr>
          <w:ilvl w:val="0"/>
          <w:numId w:val="24"/>
        </w:numPr>
        <w:jc w:val="both"/>
        <w:rPr>
          <w:rFonts w:ascii="Arial" w:hAnsi="Arial" w:cs="Arial"/>
          <w:color w:val="000000"/>
        </w:rPr>
      </w:pPr>
      <w:r>
        <w:rPr>
          <w:rFonts w:ascii="Arial" w:hAnsi="Arial" w:cs="Arial"/>
          <w:color w:val="000000"/>
        </w:rPr>
        <w:t>Check item(s) that describe involvement in the budgetary process:</w:t>
      </w:r>
    </w:p>
    <w:p w14:paraId="67257592" w14:textId="20EC998A" w:rsidR="006F5A7C" w:rsidRPr="006F5A7C" w:rsidRDefault="00EE637A" w:rsidP="006F5A7C">
      <w:pPr>
        <w:pStyle w:val="Default"/>
        <w:ind w:left="360" w:firstLine="72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6F5A7C">
            <w:rPr>
              <w:rFonts w:ascii="MS Gothic" w:eastAsia="MS Gothic" w:hAnsi="MS Gothic" w:cs="Arial" w:hint="eastAsia"/>
            </w:rPr>
            <w:t>☐</w:t>
          </w:r>
        </w:sdtContent>
      </w:sdt>
      <w:r w:rsidR="006F5A7C">
        <w:rPr>
          <w:rFonts w:ascii="Arial" w:hAnsi="Arial" w:cs="Arial"/>
        </w:rPr>
        <w:t xml:space="preserve"> Not applicable </w:t>
      </w:r>
      <w:r w:rsidR="006F5A7C"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EndPr/>
        <w:sdtContent>
          <w:r w:rsidR="00ED1C91">
            <w:rPr>
              <w:rFonts w:ascii="MS Gothic" w:eastAsia="MS Gothic" w:hAnsi="MS Gothic" w:cs="Arial" w:hint="eastAsia"/>
            </w:rPr>
            <w:t>☒</w:t>
          </w:r>
        </w:sdtContent>
      </w:sdt>
      <w:r w:rsidR="006F5A7C">
        <w:rPr>
          <w:rFonts w:ascii="Arial" w:hAnsi="Arial" w:cs="Arial"/>
        </w:rPr>
        <w:t xml:space="preserve"> </w:t>
      </w:r>
      <w:r w:rsidR="001C6A28">
        <w:rPr>
          <w:rFonts w:ascii="Arial" w:hAnsi="Arial" w:cs="Arial"/>
        </w:rPr>
        <w:t>Input</w:t>
      </w:r>
      <w:r w:rsidR="006F5A7C"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Forecast </w:t>
      </w:r>
      <w:r w:rsidR="006F5A7C"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Approve</w:t>
      </w:r>
    </w:p>
    <w:p w14:paraId="7E5E7298" w14:textId="77777777" w:rsidR="009346FB" w:rsidRDefault="009346FB" w:rsidP="009346FB">
      <w:pPr>
        <w:pStyle w:val="ListParagraph"/>
        <w:numPr>
          <w:ilvl w:val="0"/>
          <w:numId w:val="24"/>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085F3492" w14:textId="08E6E78E" w:rsidR="009346FB" w:rsidRPr="00A33720" w:rsidRDefault="00EE637A" w:rsidP="009346FB">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EndPr/>
        <w:sdtContent>
          <w:r w:rsidR="006F5A7C">
            <w:rPr>
              <w:rFonts w:ascii="MS Gothic" w:eastAsia="MS Gothic" w:hAnsi="MS Gothic" w:hint="eastAsia"/>
              <w:color w:val="000000"/>
            </w:rPr>
            <w:t>☐</w:t>
          </w:r>
        </w:sdtContent>
      </w:sdt>
      <w:r w:rsidR="009346FB" w:rsidRPr="00A33720">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w:t>
      </w:r>
      <w:r w:rsidR="003942BC">
        <w:rPr>
          <w:color w:val="000000"/>
        </w:rPr>
        <w:t>-</w:t>
      </w:r>
      <w:r w:rsidR="009D232C">
        <w:rPr>
          <w:color w:val="000000"/>
        </w:rPr>
        <w:t>level equipment/assets</w:t>
      </w:r>
      <w:r w:rsidR="009346FB">
        <w:rPr>
          <w:color w:val="000000"/>
        </w:rPr>
        <w:t xml:space="preserve">.  </w:t>
      </w:r>
    </w:p>
    <w:p w14:paraId="4770888D" w14:textId="10058E1F" w:rsidR="009346FB" w:rsidRPr="00A33720" w:rsidRDefault="00EE637A" w:rsidP="009346FB">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EndPr/>
        <w:sdtContent>
          <w:r w:rsidR="009346FB">
            <w:rPr>
              <w:rFonts w:ascii="MS Gothic" w:eastAsia="MS Gothic" w:hAnsi="MS Gothic" w:hint="eastAsia"/>
              <w:color w:val="000000"/>
            </w:rPr>
            <w:t>☐</w:t>
          </w:r>
        </w:sdtContent>
      </w:sdt>
      <w:r w:rsidR="009346FB" w:rsidRPr="00A33720">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189FEDA1" w:rsidR="009346FB" w:rsidRDefault="00EE637A" w:rsidP="009346FB">
      <w:pPr>
        <w:pStyle w:val="ListParagraph"/>
        <w:ind w:left="1080"/>
        <w:rPr>
          <w:color w:val="000000"/>
        </w:rPr>
      </w:pPr>
      <w:sdt>
        <w:sdtPr>
          <w:rPr>
            <w:color w:val="000000"/>
          </w:rPr>
          <w:id w:val="-1393964146"/>
          <w14:checkbox>
            <w14:checked w14:val="1"/>
            <w14:checkedState w14:val="2612" w14:font="MS Gothic"/>
            <w14:uncheckedState w14:val="2610" w14:font="MS Gothic"/>
          </w14:checkbox>
        </w:sdtPr>
        <w:sdtEndPr/>
        <w:sdtContent>
          <w:r w:rsidR="00ED1C91">
            <w:rPr>
              <w:rFonts w:ascii="MS Gothic" w:eastAsia="MS Gothic" w:hAnsi="MS Gothic" w:hint="eastAsia"/>
              <w:color w:val="000000"/>
            </w:rPr>
            <w:t>☒</w:t>
          </w:r>
        </w:sdtContent>
      </w:sdt>
      <w:r w:rsidR="009346FB" w:rsidRPr="00A33720">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14367285" w14:textId="77777777" w:rsidR="00E9317B" w:rsidRPr="00A33720" w:rsidRDefault="00E9317B" w:rsidP="00523F73">
      <w:pPr>
        <w:pStyle w:val="p14"/>
        <w:numPr>
          <w:ilvl w:val="0"/>
          <w:numId w:val="24"/>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07D40AAC" w14:textId="77777777" w:rsidR="00E9317B" w:rsidRPr="00A33720" w:rsidRDefault="00E9317B" w:rsidP="00E9317B">
      <w:pPr>
        <w:pStyle w:val="Default"/>
        <w:rPr>
          <w:rFonts w:ascii="Arial" w:hAnsi="Arial" w:cs="Arial"/>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31605BAD" w14:textId="07593790" w:rsidR="00E9317B" w:rsidRPr="00A33720" w:rsidRDefault="00E9317B" w:rsidP="00E9317B">
      <w:pPr>
        <w:pStyle w:val="t20"/>
        <w:jc w:val="both"/>
        <w:rPr>
          <w:rFonts w:ascii="Arial" w:hAnsi="Arial" w:cs="Arial"/>
          <w:color w:val="000000"/>
        </w:rPr>
      </w:pPr>
      <w:r w:rsidRPr="00A33720">
        <w:rPr>
          <w:rFonts w:ascii="Arial" w:hAnsi="Arial" w:cs="Arial"/>
          <w:color w:val="000000"/>
        </w:rPr>
        <w:t xml:space="preserve">Drafted: </w:t>
      </w:r>
      <w:r w:rsidR="00ED1C91">
        <w:rPr>
          <w:rFonts w:ascii="Arial" w:hAnsi="Arial" w:cs="Arial"/>
          <w:color w:val="000000"/>
        </w:rPr>
        <w:t xml:space="preserve"> May, 2011</w:t>
      </w:r>
    </w:p>
    <w:p w14:paraId="58A9BDA2" w14:textId="6EDDEF57" w:rsidR="00E9317B" w:rsidRPr="00A33720" w:rsidRDefault="00E9317B" w:rsidP="00E9317B">
      <w:pPr>
        <w:pStyle w:val="p13"/>
        <w:jc w:val="both"/>
        <w:rPr>
          <w:rFonts w:ascii="Arial" w:hAnsi="Arial" w:cs="Arial"/>
          <w:color w:val="000000"/>
        </w:rPr>
      </w:pPr>
      <w:r w:rsidRPr="00A33720">
        <w:rPr>
          <w:rFonts w:ascii="Arial" w:hAnsi="Arial" w:cs="Arial"/>
          <w:color w:val="000000"/>
        </w:rPr>
        <w:t xml:space="preserve">Adopted: </w:t>
      </w:r>
      <w:r w:rsidR="00ED1C91">
        <w:rPr>
          <w:rFonts w:ascii="Arial" w:hAnsi="Arial" w:cs="Arial"/>
          <w:color w:val="000000"/>
        </w:rPr>
        <w:t>March, 2018</w:t>
      </w:r>
    </w:p>
    <w:p w14:paraId="02DCDC21" w14:textId="09960AF5" w:rsidR="00E9317B" w:rsidRPr="00A33720" w:rsidRDefault="00E9317B" w:rsidP="00E9317B">
      <w:pPr>
        <w:rPr>
          <w:color w:val="000000"/>
        </w:rPr>
      </w:pPr>
      <w:r w:rsidRPr="00A33720">
        <w:rPr>
          <w:color w:val="000000"/>
        </w:rPr>
        <w:t xml:space="preserve">Revised: </w:t>
      </w:r>
      <w:r w:rsidR="00ED1C91">
        <w:rPr>
          <w:color w:val="000000"/>
        </w:rPr>
        <w:t xml:space="preserve"> August, 2020</w:t>
      </w:r>
    </w:p>
    <w:p w14:paraId="6DF57D28" w14:textId="77777777" w:rsidR="00276602" w:rsidRPr="00A33720" w:rsidRDefault="00276602" w:rsidP="00E9317B">
      <w:pPr>
        <w:rPr>
          <w:b/>
        </w:rPr>
      </w:pPr>
    </w:p>
    <w:p w14:paraId="545C9C58" w14:textId="77777777" w:rsidR="004D39D1" w:rsidRPr="00A33720" w:rsidRDefault="004D39D1" w:rsidP="0040547F">
      <w:pPr>
        <w:rPr>
          <w:b/>
        </w:rPr>
      </w:pP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w:t>
      </w:r>
      <w:proofErr w:type="gramStart"/>
      <w:r w:rsidRPr="00A33720">
        <w:rPr>
          <w:b/>
          <w:bCs/>
          <w:i w:val="0"/>
          <w:iCs w:val="0"/>
          <w:sz w:val="20"/>
          <w:szCs w:val="20"/>
        </w:rPr>
        <w:t xml:space="preserve">Light </w:t>
      </w:r>
      <w:r w:rsidRPr="00A33720">
        <w:rPr>
          <w:i w:val="0"/>
          <w:iCs w:val="0"/>
          <w:sz w:val="20"/>
          <w:szCs w:val="20"/>
        </w:rPr>
        <w:t xml:space="preserve"> -</w:t>
      </w:r>
      <w:proofErr w:type="gramEnd"/>
      <w:r w:rsidRPr="00A33720">
        <w:rPr>
          <w:i w:val="0"/>
          <w:iCs w:val="0"/>
          <w:sz w:val="20"/>
          <w:szCs w:val="20"/>
        </w:rPr>
        <w:t xml:space="preserve">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proofErr w:type="gramStart"/>
      <w:r w:rsidRPr="00A33720">
        <w:rPr>
          <w:i w:val="0"/>
          <w:iCs w:val="0"/>
          <w:sz w:val="20"/>
          <w:szCs w:val="20"/>
        </w:rPr>
        <w:t>-  exerting</w:t>
      </w:r>
      <w:proofErr w:type="gramEnd"/>
      <w:r w:rsidRPr="00A33720">
        <w:rPr>
          <w:i w:val="0"/>
          <w:iCs w:val="0"/>
          <w:sz w:val="20"/>
          <w:szCs w:val="20"/>
        </w:rPr>
        <w:t xml:space="preserve">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Denton" w:date="2019-01-10T14:14:00Z" w:initials="AD">
    <w:p w14:paraId="75118620" w14:textId="7FA1B501" w:rsidR="00ED2B95" w:rsidRDefault="00ED2B95">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sidR="00E3394F">
        <w:rPr>
          <w:i/>
          <w:noProof/>
          <w:color w:val="000000"/>
          <w:sz w:val="22"/>
          <w:szCs w:val="22"/>
        </w:rPr>
        <w:t>.  If preferred, but not required, use next section.</w:t>
      </w:r>
    </w:p>
  </w:comment>
  <w:comment w:id="1" w:author="Andrea Denton" w:date="2019-01-10T14:25:00Z" w:initials="AD">
    <w:p w14:paraId="2742980A" w14:textId="77777777" w:rsidR="0089405F" w:rsidRDefault="0089405F" w:rsidP="0089405F">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118620" w15:done="0"/>
  <w15:commentEx w15:paraId="274298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118620" w16cid:durableId="1FE1D1CF"/>
  <w16cid:commentId w16cid:paraId="2742980A" w16cid:durableId="1FE1D4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C1C29" w14:textId="77777777" w:rsidR="00ED2B95" w:rsidRDefault="00ED2B95" w:rsidP="00A74BB4">
      <w:r>
        <w:separator/>
      </w:r>
    </w:p>
  </w:endnote>
  <w:endnote w:type="continuationSeparator" w:id="0">
    <w:p w14:paraId="5B896DAE" w14:textId="77777777" w:rsidR="00ED2B95" w:rsidRDefault="00ED2B95"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KPMN+Arial">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847F1" w14:textId="77777777" w:rsidR="00ED2B95" w:rsidRDefault="00ED2B95" w:rsidP="00A74BB4">
      <w:r>
        <w:separator/>
      </w:r>
    </w:p>
  </w:footnote>
  <w:footnote w:type="continuationSeparator" w:id="0">
    <w:p w14:paraId="2D4323AD" w14:textId="77777777" w:rsidR="00ED2B95" w:rsidRDefault="00ED2B95"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7861"/>
    <w:multiLevelType w:val="hybridMultilevel"/>
    <w:tmpl w:val="EC82E44C"/>
    <w:lvl w:ilvl="0" w:tplc="04090017">
      <w:start w:val="1"/>
      <w:numFmt w:val="lowerLetter"/>
      <w:lvlText w:val="%1)"/>
      <w:lvlJc w:val="left"/>
      <w:pPr>
        <w:tabs>
          <w:tab w:val="num" w:pos="2160"/>
        </w:tabs>
        <w:ind w:left="2160" w:hanging="144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473FC2"/>
    <w:multiLevelType w:val="hybridMultilevel"/>
    <w:tmpl w:val="AC282FBC"/>
    <w:lvl w:ilvl="0" w:tplc="AC7ED958">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8"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866E5F"/>
    <w:multiLevelType w:val="hybridMultilevel"/>
    <w:tmpl w:val="2054A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3"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6"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8"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6"/>
  </w:num>
  <w:num w:numId="3">
    <w:abstractNumId w:val="8"/>
  </w:num>
  <w:num w:numId="4">
    <w:abstractNumId w:val="12"/>
  </w:num>
  <w:num w:numId="5">
    <w:abstractNumId w:val="11"/>
  </w:num>
  <w:num w:numId="6">
    <w:abstractNumId w:val="14"/>
  </w:num>
  <w:num w:numId="7">
    <w:abstractNumId w:val="19"/>
  </w:num>
  <w:num w:numId="8">
    <w:abstractNumId w:val="10"/>
  </w:num>
  <w:num w:numId="9">
    <w:abstractNumId w:val="5"/>
  </w:num>
  <w:num w:numId="10">
    <w:abstractNumId w:val="15"/>
  </w:num>
  <w:num w:numId="11">
    <w:abstractNumId w:val="18"/>
  </w:num>
  <w:num w:numId="12">
    <w:abstractNumId w:val="7"/>
  </w:num>
  <w:num w:numId="13">
    <w:abstractNumId w:val="16"/>
  </w:num>
  <w:num w:numId="14">
    <w:abstractNumId w:val="1"/>
  </w:num>
  <w:num w:numId="15">
    <w:abstractNumId w:val="24"/>
  </w:num>
  <w:num w:numId="16">
    <w:abstractNumId w:val="6"/>
  </w:num>
  <w:num w:numId="17">
    <w:abstractNumId w:val="28"/>
  </w:num>
  <w:num w:numId="18">
    <w:abstractNumId w:val="4"/>
  </w:num>
  <w:num w:numId="19">
    <w:abstractNumId w:val="9"/>
  </w:num>
  <w:num w:numId="20">
    <w:abstractNumId w:val="23"/>
  </w:num>
  <w:num w:numId="21">
    <w:abstractNumId w:val="2"/>
  </w:num>
  <w:num w:numId="22">
    <w:abstractNumId w:val="21"/>
  </w:num>
  <w:num w:numId="23">
    <w:abstractNumId w:val="27"/>
  </w:num>
  <w:num w:numId="24">
    <w:abstractNumId w:val="13"/>
  </w:num>
  <w:num w:numId="25">
    <w:abstractNumId w:val="22"/>
  </w:num>
  <w:num w:numId="26">
    <w:abstractNumId w:val="25"/>
  </w:num>
  <w:num w:numId="27">
    <w:abstractNumId w:val="3"/>
  </w:num>
  <w:num w:numId="28">
    <w:abstractNumId w:val="0"/>
  </w:num>
  <w:num w:numId="2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474F1"/>
    <w:rsid w:val="000707A1"/>
    <w:rsid w:val="000A5E35"/>
    <w:rsid w:val="000C0602"/>
    <w:rsid w:val="00145412"/>
    <w:rsid w:val="001C6A28"/>
    <w:rsid w:val="001E5CB6"/>
    <w:rsid w:val="00203BD1"/>
    <w:rsid w:val="00204B21"/>
    <w:rsid w:val="00251475"/>
    <w:rsid w:val="00276602"/>
    <w:rsid w:val="002B53F2"/>
    <w:rsid w:val="002C4992"/>
    <w:rsid w:val="00312866"/>
    <w:rsid w:val="00320F8C"/>
    <w:rsid w:val="00340F6C"/>
    <w:rsid w:val="00376F7A"/>
    <w:rsid w:val="00385550"/>
    <w:rsid w:val="003942BC"/>
    <w:rsid w:val="003A3BBF"/>
    <w:rsid w:val="003B3C68"/>
    <w:rsid w:val="003E6EC8"/>
    <w:rsid w:val="0040547F"/>
    <w:rsid w:val="00417266"/>
    <w:rsid w:val="004349FB"/>
    <w:rsid w:val="004802B9"/>
    <w:rsid w:val="004A4FF2"/>
    <w:rsid w:val="004B3771"/>
    <w:rsid w:val="004D39D1"/>
    <w:rsid w:val="00523F73"/>
    <w:rsid w:val="00533D53"/>
    <w:rsid w:val="00575C7F"/>
    <w:rsid w:val="00576902"/>
    <w:rsid w:val="0058488C"/>
    <w:rsid w:val="005A2BB4"/>
    <w:rsid w:val="005B0478"/>
    <w:rsid w:val="005C0B66"/>
    <w:rsid w:val="0060792D"/>
    <w:rsid w:val="00635209"/>
    <w:rsid w:val="00657A86"/>
    <w:rsid w:val="00662859"/>
    <w:rsid w:val="00692A37"/>
    <w:rsid w:val="006F4E1C"/>
    <w:rsid w:val="006F5A7C"/>
    <w:rsid w:val="00705E2F"/>
    <w:rsid w:val="00717845"/>
    <w:rsid w:val="007224A7"/>
    <w:rsid w:val="00732041"/>
    <w:rsid w:val="0077192D"/>
    <w:rsid w:val="007811CE"/>
    <w:rsid w:val="007909D5"/>
    <w:rsid w:val="007A59E3"/>
    <w:rsid w:val="007B11C1"/>
    <w:rsid w:val="0089405F"/>
    <w:rsid w:val="008D3B27"/>
    <w:rsid w:val="008D6E47"/>
    <w:rsid w:val="008E3AFE"/>
    <w:rsid w:val="0090363A"/>
    <w:rsid w:val="009074B9"/>
    <w:rsid w:val="009346FB"/>
    <w:rsid w:val="0093507D"/>
    <w:rsid w:val="00957CC7"/>
    <w:rsid w:val="009D1CD3"/>
    <w:rsid w:val="009D232C"/>
    <w:rsid w:val="009D5D31"/>
    <w:rsid w:val="009F432B"/>
    <w:rsid w:val="00A15B4C"/>
    <w:rsid w:val="00A268C9"/>
    <w:rsid w:val="00A33720"/>
    <w:rsid w:val="00A74BB4"/>
    <w:rsid w:val="00A82E7F"/>
    <w:rsid w:val="00AB1F63"/>
    <w:rsid w:val="00AB6D54"/>
    <w:rsid w:val="00AE74A7"/>
    <w:rsid w:val="00B25303"/>
    <w:rsid w:val="00B27A3D"/>
    <w:rsid w:val="00B42114"/>
    <w:rsid w:val="00BB68F2"/>
    <w:rsid w:val="00C56357"/>
    <w:rsid w:val="00C60670"/>
    <w:rsid w:val="00C748D7"/>
    <w:rsid w:val="00D33BEB"/>
    <w:rsid w:val="00D44483"/>
    <w:rsid w:val="00D44767"/>
    <w:rsid w:val="00D44AB9"/>
    <w:rsid w:val="00D952E6"/>
    <w:rsid w:val="00DE1F37"/>
    <w:rsid w:val="00E3394F"/>
    <w:rsid w:val="00E4526B"/>
    <w:rsid w:val="00E60ECA"/>
    <w:rsid w:val="00E9317B"/>
    <w:rsid w:val="00E93268"/>
    <w:rsid w:val="00EA2012"/>
    <w:rsid w:val="00EB0873"/>
    <w:rsid w:val="00EB2BBA"/>
    <w:rsid w:val="00EC21C6"/>
    <w:rsid w:val="00ED1C91"/>
    <w:rsid w:val="00ED2B95"/>
    <w:rsid w:val="00ED4367"/>
    <w:rsid w:val="00EE3DFE"/>
    <w:rsid w:val="00EE637A"/>
    <w:rsid w:val="00EE6EB3"/>
    <w:rsid w:val="00F1039C"/>
    <w:rsid w:val="00F333D4"/>
    <w:rsid w:val="00F55359"/>
    <w:rsid w:val="00F6798F"/>
    <w:rsid w:val="00FC15D0"/>
    <w:rsid w:val="00FC33D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6625"/>
    <o:shapelayout v:ext="edit">
      <o:idmap v:ext="edit" data="1"/>
    </o:shapelayout>
  </w:shapeDefaults>
  <w:decimalSymbol w:val="."/>
  <w:listSeparator w:val=","/>
  <w14:docId w14:val="6060D956"/>
  <w15:docId w15:val="{41F230C6-C822-4397-B10F-7BB872A1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nhideWhenUsed/>
    <w:rsid w:val="00A74BB4"/>
    <w:pPr>
      <w:tabs>
        <w:tab w:val="center" w:pos="4680"/>
        <w:tab w:val="right" w:pos="9360"/>
      </w:tabs>
    </w:pPr>
  </w:style>
  <w:style w:type="character" w:customStyle="1" w:styleId="FooterChar">
    <w:name w:val="Footer Char"/>
    <w:basedOn w:val="DefaultParagraphFont"/>
    <w:link w:val="Footer"/>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 w:type="paragraph" w:customStyle="1" w:styleId="tabletext">
    <w:name w:val="table text"/>
    <w:aliases w:val="tt"/>
    <w:basedOn w:val="Normal"/>
    <w:qFormat/>
    <w:rsid w:val="006F5A7C"/>
    <w:pPr>
      <w:spacing w:before="60" w:after="60"/>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9529">
      <w:bodyDiv w:val="1"/>
      <w:marLeft w:val="0"/>
      <w:marRight w:val="0"/>
      <w:marTop w:val="0"/>
      <w:marBottom w:val="0"/>
      <w:divBdr>
        <w:top w:val="none" w:sz="0" w:space="0" w:color="auto"/>
        <w:left w:val="none" w:sz="0" w:space="0" w:color="auto"/>
        <w:bottom w:val="none" w:sz="0" w:space="0" w:color="auto"/>
        <w:right w:val="none" w:sz="0" w:space="0" w:color="auto"/>
      </w:divBdr>
    </w:div>
    <w:div w:id="262154378">
      <w:bodyDiv w:val="1"/>
      <w:marLeft w:val="0"/>
      <w:marRight w:val="0"/>
      <w:marTop w:val="0"/>
      <w:marBottom w:val="0"/>
      <w:divBdr>
        <w:top w:val="none" w:sz="0" w:space="0" w:color="auto"/>
        <w:left w:val="none" w:sz="0" w:space="0" w:color="auto"/>
        <w:bottom w:val="none" w:sz="0" w:space="0" w:color="auto"/>
        <w:right w:val="none" w:sz="0" w:space="0" w:color="auto"/>
      </w:divBdr>
    </w:div>
    <w:div w:id="707797170">
      <w:bodyDiv w:val="1"/>
      <w:marLeft w:val="0"/>
      <w:marRight w:val="0"/>
      <w:marTop w:val="0"/>
      <w:marBottom w:val="0"/>
      <w:divBdr>
        <w:top w:val="none" w:sz="0" w:space="0" w:color="auto"/>
        <w:left w:val="none" w:sz="0" w:space="0" w:color="auto"/>
        <w:bottom w:val="none" w:sz="0" w:space="0" w:color="auto"/>
        <w:right w:val="none" w:sz="0" w:space="0" w:color="auto"/>
      </w:divBdr>
    </w:div>
    <w:div w:id="930554320">
      <w:bodyDiv w:val="1"/>
      <w:marLeft w:val="0"/>
      <w:marRight w:val="0"/>
      <w:marTop w:val="0"/>
      <w:marBottom w:val="0"/>
      <w:divBdr>
        <w:top w:val="none" w:sz="0" w:space="0" w:color="auto"/>
        <w:left w:val="none" w:sz="0" w:space="0" w:color="auto"/>
        <w:bottom w:val="none" w:sz="0" w:space="0" w:color="auto"/>
        <w:right w:val="none" w:sz="0" w:space="0" w:color="auto"/>
      </w:divBdr>
    </w:div>
    <w:div w:id="1035235425">
      <w:bodyDiv w:val="1"/>
      <w:marLeft w:val="0"/>
      <w:marRight w:val="0"/>
      <w:marTop w:val="0"/>
      <w:marBottom w:val="0"/>
      <w:divBdr>
        <w:top w:val="none" w:sz="0" w:space="0" w:color="auto"/>
        <w:left w:val="none" w:sz="0" w:space="0" w:color="auto"/>
        <w:bottom w:val="none" w:sz="0" w:space="0" w:color="auto"/>
        <w:right w:val="none" w:sz="0" w:space="0" w:color="auto"/>
      </w:divBdr>
    </w:div>
    <w:div w:id="1060177368">
      <w:bodyDiv w:val="1"/>
      <w:marLeft w:val="0"/>
      <w:marRight w:val="0"/>
      <w:marTop w:val="0"/>
      <w:marBottom w:val="0"/>
      <w:divBdr>
        <w:top w:val="none" w:sz="0" w:space="0" w:color="auto"/>
        <w:left w:val="none" w:sz="0" w:space="0" w:color="auto"/>
        <w:bottom w:val="none" w:sz="0" w:space="0" w:color="auto"/>
        <w:right w:val="none" w:sz="0" w:space="0" w:color="auto"/>
      </w:divBdr>
    </w:div>
    <w:div w:id="16354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CB482BDE1246D1A08AC139C7723A1F"/>
        <w:category>
          <w:name w:val="General"/>
          <w:gallery w:val="placeholder"/>
        </w:category>
        <w:types>
          <w:type w:val="bbPlcHdr"/>
        </w:types>
        <w:behaviors>
          <w:behavior w:val="content"/>
        </w:behaviors>
        <w:guid w:val="{3D44227E-C54B-46D5-80BF-8C5BAED7B6DD}"/>
      </w:docPartPr>
      <w:docPartBody>
        <w:p w:rsidR="00986108" w:rsidRDefault="00354EDF" w:rsidP="00354EDF">
          <w:pPr>
            <w:pStyle w:val="DFCB482BDE1246D1A08AC139C7723A1F4"/>
          </w:pPr>
          <w:r w:rsidRPr="00A33720">
            <w:rPr>
              <w:rStyle w:val="PlaceholderText"/>
              <w:rFonts w:ascii="Arial" w:hAnsi="Arial" w:cs="Arial"/>
            </w:rPr>
            <w:t>Choose an item.</w:t>
          </w:r>
        </w:p>
      </w:docPartBody>
    </w:docPart>
    <w:docPart>
      <w:docPartPr>
        <w:name w:val="6F74DA874B1F449F90AF262D43265DFE"/>
        <w:category>
          <w:name w:val="General"/>
          <w:gallery w:val="placeholder"/>
        </w:category>
        <w:types>
          <w:type w:val="bbPlcHdr"/>
        </w:types>
        <w:behaviors>
          <w:behavior w:val="content"/>
        </w:behaviors>
        <w:guid w:val="{531BDEFA-0C10-4177-A375-A8F3AEC751ED}"/>
      </w:docPartPr>
      <w:docPartBody>
        <w:p w:rsidR="00986108" w:rsidRDefault="00354EDF" w:rsidP="00354EDF">
          <w:pPr>
            <w:pStyle w:val="6F74DA874B1F449F90AF262D43265DFE4"/>
          </w:pPr>
          <w:r w:rsidRPr="00A33720">
            <w:rPr>
              <w:rStyle w:val="PlaceholderText"/>
              <w:rFonts w:ascii="Arial" w:hAnsi="Arial" w:cs="Arial"/>
            </w:rPr>
            <w:t>Choose an item.</w:t>
          </w:r>
        </w:p>
      </w:docPartBody>
    </w:docPart>
    <w:docPart>
      <w:docPartPr>
        <w:name w:val="499653CE8C2545A3BADE0136DD73F3AB"/>
        <w:category>
          <w:name w:val="General"/>
          <w:gallery w:val="placeholder"/>
        </w:category>
        <w:types>
          <w:type w:val="bbPlcHdr"/>
        </w:types>
        <w:behaviors>
          <w:behavior w:val="content"/>
        </w:behaviors>
        <w:guid w:val="{8518FF35-04B2-4CF9-854A-8642159B0BB5}"/>
      </w:docPartPr>
      <w:docPartBody>
        <w:p w:rsidR="00986108" w:rsidRDefault="00354EDF" w:rsidP="00354EDF">
          <w:pPr>
            <w:pStyle w:val="499653CE8C2545A3BADE0136DD73F3AB4"/>
          </w:pPr>
          <w:r w:rsidRPr="00A33720">
            <w:rPr>
              <w:rStyle w:val="PlaceholderText"/>
              <w:rFonts w:ascii="Arial" w:hAnsi="Arial" w:cs="Arial"/>
            </w:rPr>
            <w:t>Choose an item.</w:t>
          </w:r>
        </w:p>
      </w:docPartBody>
    </w:docPart>
    <w:docPart>
      <w:docPartPr>
        <w:name w:val="3FB01AD89DE54607846FF8F1CE2D3B9F"/>
        <w:category>
          <w:name w:val="General"/>
          <w:gallery w:val="placeholder"/>
        </w:category>
        <w:types>
          <w:type w:val="bbPlcHdr"/>
        </w:types>
        <w:behaviors>
          <w:behavior w:val="content"/>
        </w:behaviors>
        <w:guid w:val="{4498437A-397F-4ED3-9ED3-A5CAE64A44A3}"/>
      </w:docPartPr>
      <w:docPartBody>
        <w:p w:rsidR="00116883" w:rsidRDefault="00354EDF" w:rsidP="00354EDF">
          <w:pPr>
            <w:pStyle w:val="3FB01AD89DE54607846FF8F1CE2D3B9F4"/>
          </w:pPr>
          <w:r w:rsidRPr="00A33720">
            <w:rPr>
              <w:rStyle w:val="PlaceholderText"/>
              <w:i w:val="0"/>
            </w:rPr>
            <w:t>Choose an item.</w:t>
          </w:r>
        </w:p>
      </w:docPartBody>
    </w:docPart>
    <w:docPart>
      <w:docPartPr>
        <w:name w:val="1315EE1EC6934C9485042ADF663D5FC9"/>
        <w:category>
          <w:name w:val="General"/>
          <w:gallery w:val="placeholder"/>
        </w:category>
        <w:types>
          <w:type w:val="bbPlcHdr"/>
        </w:types>
        <w:behaviors>
          <w:behavior w:val="content"/>
        </w:behaviors>
        <w:guid w:val="{69E35483-1107-4A40-9443-CFD9160CFD83}"/>
      </w:docPartPr>
      <w:docPartBody>
        <w:p w:rsidR="00116883" w:rsidRDefault="00354EDF" w:rsidP="00354EDF">
          <w:pPr>
            <w:pStyle w:val="1315EE1EC6934C9485042ADF663D5FC94"/>
          </w:pPr>
          <w:r w:rsidRPr="00A33720">
            <w:rPr>
              <w:rStyle w:val="PlaceholderText"/>
              <w:i w:val="0"/>
            </w:rPr>
            <w:t>Choose an item.</w:t>
          </w:r>
        </w:p>
      </w:docPartBody>
    </w:docPart>
    <w:docPart>
      <w:docPartPr>
        <w:name w:val="E35B48C52916453C9681F0C738EAC316"/>
        <w:category>
          <w:name w:val="General"/>
          <w:gallery w:val="placeholder"/>
        </w:category>
        <w:types>
          <w:type w:val="bbPlcHdr"/>
        </w:types>
        <w:behaviors>
          <w:behavior w:val="content"/>
        </w:behaviors>
        <w:guid w:val="{79AE0CF7-3EAF-4CA3-87D0-79CD008AC16A}"/>
      </w:docPartPr>
      <w:docPartBody>
        <w:p w:rsidR="00116883" w:rsidRDefault="00354EDF" w:rsidP="00354EDF">
          <w:pPr>
            <w:pStyle w:val="E35B48C52916453C9681F0C738EAC3164"/>
          </w:pPr>
          <w:r w:rsidRPr="00A33720">
            <w:rPr>
              <w:rStyle w:val="PlaceholderText"/>
              <w:i w:val="0"/>
            </w:rPr>
            <w:t>Choose an item.</w:t>
          </w:r>
        </w:p>
      </w:docPartBody>
    </w:docPart>
    <w:docPart>
      <w:docPartPr>
        <w:name w:val="E6D3BDB7A076484E8245A4F97CE2EAAF"/>
        <w:category>
          <w:name w:val="General"/>
          <w:gallery w:val="placeholder"/>
        </w:category>
        <w:types>
          <w:type w:val="bbPlcHdr"/>
        </w:types>
        <w:behaviors>
          <w:behavior w:val="content"/>
        </w:behaviors>
        <w:guid w:val="{B4CC7AD5-8BA3-4452-85B4-F8B7EA7216D8}"/>
      </w:docPartPr>
      <w:docPartBody>
        <w:p w:rsidR="00354EDF" w:rsidRDefault="00354EDF" w:rsidP="00354EDF">
          <w:pPr>
            <w:pStyle w:val="E6D3BDB7A076484E8245A4F97CE2EAAF3"/>
          </w:pPr>
          <w:r w:rsidRPr="009D1CD3">
            <w:rPr>
              <w:rStyle w:val="PlaceholderText"/>
              <w:rFonts w:ascii="Arial" w:hAnsi="Arial" w:cs="Arial"/>
            </w:rPr>
            <w:t>Choose an item.</w:t>
          </w:r>
        </w:p>
      </w:docPartBody>
    </w:docPart>
    <w:docPart>
      <w:docPartPr>
        <w:name w:val="2B6F8BF9829D42D9A7D4573C57F5C0A3"/>
        <w:category>
          <w:name w:val="General"/>
          <w:gallery w:val="placeholder"/>
        </w:category>
        <w:types>
          <w:type w:val="bbPlcHdr"/>
        </w:types>
        <w:behaviors>
          <w:behavior w:val="content"/>
        </w:behaviors>
        <w:guid w:val="{B3857DA6-3D92-48EE-A491-A3F8B04FB689}"/>
      </w:docPartPr>
      <w:docPartBody>
        <w:p w:rsidR="00354EDF" w:rsidRDefault="00354EDF" w:rsidP="00354EDF">
          <w:pPr>
            <w:pStyle w:val="2B6F8BF9829D42D9A7D4573C57F5C0A33"/>
          </w:pPr>
          <w:r w:rsidRPr="00A33720">
            <w:rPr>
              <w:rStyle w:val="PlaceholderText"/>
              <w:rFonts w:ascii="Arial" w:hAnsi="Arial" w:cs="Arial"/>
            </w:rPr>
            <w:t>Choose an item.</w:t>
          </w:r>
        </w:p>
      </w:docPartBody>
    </w:docPart>
    <w:docPart>
      <w:docPartPr>
        <w:name w:val="67307A76EF054526A6869A56E9ABEE7E"/>
        <w:category>
          <w:name w:val="General"/>
          <w:gallery w:val="placeholder"/>
        </w:category>
        <w:types>
          <w:type w:val="bbPlcHdr"/>
        </w:types>
        <w:behaviors>
          <w:behavior w:val="content"/>
        </w:behaviors>
        <w:guid w:val="{F85A2A94-F549-467C-BF59-8706D37C0334}"/>
      </w:docPartPr>
      <w:docPartBody>
        <w:p w:rsidR="00354EDF" w:rsidRDefault="00354EDF" w:rsidP="00354EDF">
          <w:pPr>
            <w:pStyle w:val="67307A76EF054526A6869A56E9ABEE7E3"/>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KPMN+Arial">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08"/>
    <w:rsid w:val="00116883"/>
    <w:rsid w:val="003203B6"/>
    <w:rsid w:val="00354EDF"/>
    <w:rsid w:val="00865144"/>
    <w:rsid w:val="00986108"/>
    <w:rsid w:val="009A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EDF"/>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6EDA6321EB5B4760A36952146E23F239">
    <w:name w:val="6EDA6321EB5B4760A36952146E23F239"/>
    <w:rsid w:val="003203B6"/>
  </w:style>
  <w:style w:type="paragraph" w:customStyle="1" w:styleId="A26AEBEEE83E4138BB9A7873335298F0">
    <w:name w:val="A26AEBEEE83E4138BB9A7873335298F0"/>
    <w:rsid w:val="003203B6"/>
    <w:pPr>
      <w:spacing w:after="0" w:line="240" w:lineRule="auto"/>
    </w:pPr>
    <w:rPr>
      <w:rFonts w:ascii="Arial" w:eastAsia="Times New Roman" w:hAnsi="Arial" w:cs="Arial"/>
      <w:sz w:val="24"/>
      <w:szCs w:val="24"/>
    </w:rPr>
  </w:style>
  <w:style w:type="paragraph" w:customStyle="1" w:styleId="E6D3BDB7A076484E8245A4F97CE2EAAF">
    <w:name w:val="E6D3BDB7A076484E8245A4F97CE2EAAF"/>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
    <w:name w:val="2B6F8BF9829D42D9A7D4573C57F5C0A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
    <w:name w:val="44A2D8C0EB934977B4D5C8F1B9C9DCAC"/>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1">
    <w:name w:val="A023F87B92B24324B2D8C6C6A6E9DAEA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
    <w:name w:val="8B4DF7F5F8694404A45506CBEA7B24AF"/>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
    <w:name w:val="88F0F69AA21C4B2A926DFCC34BD1A4FB"/>
    <w:rsid w:val="003203B6"/>
    <w:pPr>
      <w:spacing w:after="0" w:line="240" w:lineRule="auto"/>
      <w:jc w:val="both"/>
    </w:pPr>
    <w:rPr>
      <w:rFonts w:ascii="Arial" w:eastAsia="Times New Roman" w:hAnsi="Arial" w:cs="Arial"/>
      <w:i/>
      <w:iCs/>
      <w:sz w:val="24"/>
      <w:szCs w:val="24"/>
    </w:rPr>
  </w:style>
  <w:style w:type="paragraph" w:customStyle="1" w:styleId="1131A6626A4747BDA739AC76D215A3BD1">
    <w:name w:val="1131A6626A4747BDA739AC76D215A3BD1"/>
    <w:rsid w:val="003203B6"/>
    <w:pPr>
      <w:spacing w:after="0" w:line="240" w:lineRule="auto"/>
      <w:jc w:val="both"/>
    </w:pPr>
    <w:rPr>
      <w:rFonts w:ascii="Arial" w:eastAsia="Times New Roman" w:hAnsi="Arial" w:cs="Arial"/>
      <w:i/>
      <w:iCs/>
      <w:sz w:val="24"/>
      <w:szCs w:val="24"/>
    </w:rPr>
  </w:style>
  <w:style w:type="paragraph" w:customStyle="1" w:styleId="DEF8F4E225714B95830E3A4660145DCF1">
    <w:name w:val="DEF8F4E225714B95830E3A4660145DCF1"/>
    <w:rsid w:val="003203B6"/>
    <w:pPr>
      <w:spacing w:after="0" w:line="240" w:lineRule="auto"/>
      <w:jc w:val="both"/>
    </w:pPr>
    <w:rPr>
      <w:rFonts w:ascii="Arial" w:eastAsia="Times New Roman" w:hAnsi="Arial" w:cs="Arial"/>
      <w:i/>
      <w:iCs/>
      <w:sz w:val="24"/>
      <w:szCs w:val="24"/>
    </w:rPr>
  </w:style>
  <w:style w:type="paragraph" w:customStyle="1" w:styleId="40277F7E8F994C66BC300D1462CA59E71">
    <w:name w:val="40277F7E8F994C66BC300D1462CA59E71"/>
    <w:rsid w:val="003203B6"/>
    <w:pPr>
      <w:spacing w:after="0" w:line="240" w:lineRule="auto"/>
      <w:jc w:val="both"/>
    </w:pPr>
    <w:rPr>
      <w:rFonts w:ascii="Arial" w:eastAsia="Times New Roman" w:hAnsi="Arial" w:cs="Arial"/>
      <w:i/>
      <w:iCs/>
      <w:sz w:val="24"/>
      <w:szCs w:val="24"/>
    </w:rPr>
  </w:style>
  <w:style w:type="paragraph" w:customStyle="1" w:styleId="3EC13C4C4C5B48FB81664FC52EB1F08E1">
    <w:name w:val="3EC13C4C4C5B48FB81664FC52EB1F08E1"/>
    <w:rsid w:val="003203B6"/>
    <w:pPr>
      <w:spacing w:after="0" w:line="240" w:lineRule="auto"/>
      <w:jc w:val="both"/>
    </w:pPr>
    <w:rPr>
      <w:rFonts w:ascii="Arial" w:eastAsia="Times New Roman" w:hAnsi="Arial" w:cs="Arial"/>
      <w:i/>
      <w:iCs/>
      <w:sz w:val="24"/>
      <w:szCs w:val="24"/>
    </w:rPr>
  </w:style>
  <w:style w:type="paragraph" w:customStyle="1" w:styleId="AEEB16F390154621BEE2B449E4E04D041">
    <w:name w:val="AEEB16F390154621BEE2B449E4E04D041"/>
    <w:rsid w:val="003203B6"/>
    <w:pPr>
      <w:spacing w:after="0" w:line="240" w:lineRule="auto"/>
      <w:jc w:val="both"/>
    </w:pPr>
    <w:rPr>
      <w:rFonts w:ascii="Arial" w:eastAsia="Times New Roman" w:hAnsi="Arial" w:cs="Arial"/>
      <w:i/>
      <w:iCs/>
      <w:sz w:val="24"/>
      <w:szCs w:val="24"/>
    </w:rPr>
  </w:style>
  <w:style w:type="paragraph" w:customStyle="1" w:styleId="DEE555938B8B456E88A38837FDD805F91">
    <w:name w:val="DEE555938B8B456E88A38837FDD805F91"/>
    <w:rsid w:val="003203B6"/>
    <w:pPr>
      <w:spacing w:after="0" w:line="240" w:lineRule="auto"/>
      <w:jc w:val="both"/>
    </w:pPr>
    <w:rPr>
      <w:rFonts w:ascii="Arial" w:eastAsia="Times New Roman" w:hAnsi="Arial" w:cs="Arial"/>
      <w:i/>
      <w:iCs/>
      <w:sz w:val="24"/>
      <w:szCs w:val="24"/>
    </w:rPr>
  </w:style>
  <w:style w:type="paragraph" w:customStyle="1" w:styleId="DAC6692ED60943DD9802F10C622792581">
    <w:name w:val="DAC6692ED60943DD9802F10C622792581"/>
    <w:rsid w:val="003203B6"/>
    <w:pPr>
      <w:spacing w:after="0" w:line="240" w:lineRule="auto"/>
      <w:jc w:val="both"/>
    </w:pPr>
    <w:rPr>
      <w:rFonts w:ascii="Arial" w:eastAsia="Times New Roman" w:hAnsi="Arial" w:cs="Arial"/>
      <w:i/>
      <w:iCs/>
      <w:sz w:val="24"/>
      <w:szCs w:val="24"/>
    </w:rPr>
  </w:style>
  <w:style w:type="paragraph" w:customStyle="1" w:styleId="FC9312840BD24640AA79FE2481EF599E1">
    <w:name w:val="FC9312840BD24640AA79FE2481EF599E1"/>
    <w:rsid w:val="003203B6"/>
    <w:pPr>
      <w:spacing w:after="0" w:line="240" w:lineRule="auto"/>
      <w:jc w:val="both"/>
    </w:pPr>
    <w:rPr>
      <w:rFonts w:ascii="Arial" w:eastAsia="Times New Roman" w:hAnsi="Arial" w:cs="Arial"/>
      <w:i/>
      <w:iCs/>
      <w:sz w:val="24"/>
      <w:szCs w:val="24"/>
    </w:rPr>
  </w:style>
  <w:style w:type="paragraph" w:customStyle="1" w:styleId="39290D49058C4165B459D1392C3EADF11">
    <w:name w:val="39290D49058C4165B459D1392C3EADF11"/>
    <w:rsid w:val="003203B6"/>
    <w:pPr>
      <w:spacing w:after="0" w:line="240" w:lineRule="auto"/>
      <w:jc w:val="both"/>
    </w:pPr>
    <w:rPr>
      <w:rFonts w:ascii="Arial" w:eastAsia="Times New Roman" w:hAnsi="Arial" w:cs="Arial"/>
      <w:i/>
      <w:iCs/>
      <w:sz w:val="24"/>
      <w:szCs w:val="24"/>
    </w:rPr>
  </w:style>
  <w:style w:type="paragraph" w:customStyle="1" w:styleId="32ECF6A4FF96482BA2FFE8EB4B67699C1">
    <w:name w:val="32ECF6A4FF96482BA2FFE8EB4B67699C1"/>
    <w:rsid w:val="003203B6"/>
    <w:pPr>
      <w:spacing w:after="0" w:line="240" w:lineRule="auto"/>
      <w:jc w:val="both"/>
    </w:pPr>
    <w:rPr>
      <w:rFonts w:ascii="Arial" w:eastAsia="Times New Roman" w:hAnsi="Arial" w:cs="Arial"/>
      <w:i/>
      <w:iCs/>
      <w:sz w:val="24"/>
      <w:szCs w:val="24"/>
    </w:rPr>
  </w:style>
  <w:style w:type="paragraph" w:customStyle="1" w:styleId="81B7479AF9424223888247585808F3C31">
    <w:name w:val="81B7479AF9424223888247585808F3C31"/>
    <w:rsid w:val="003203B6"/>
    <w:pPr>
      <w:spacing w:after="0" w:line="240" w:lineRule="auto"/>
      <w:jc w:val="both"/>
    </w:pPr>
    <w:rPr>
      <w:rFonts w:ascii="Arial" w:eastAsia="Times New Roman" w:hAnsi="Arial" w:cs="Arial"/>
      <w:i/>
      <w:iCs/>
      <w:sz w:val="24"/>
      <w:szCs w:val="24"/>
    </w:rPr>
  </w:style>
  <w:style w:type="paragraph" w:customStyle="1" w:styleId="F3DD95A427F545828291DD26EB290B861">
    <w:name w:val="F3DD95A427F545828291DD26EB290B861"/>
    <w:rsid w:val="003203B6"/>
    <w:pPr>
      <w:spacing w:after="0" w:line="240" w:lineRule="auto"/>
      <w:jc w:val="both"/>
    </w:pPr>
    <w:rPr>
      <w:rFonts w:ascii="Arial" w:eastAsia="Times New Roman" w:hAnsi="Arial" w:cs="Arial"/>
      <w:i/>
      <w:iCs/>
      <w:sz w:val="24"/>
      <w:szCs w:val="24"/>
    </w:rPr>
  </w:style>
  <w:style w:type="paragraph" w:customStyle="1" w:styleId="3FB01AD89DE54607846FF8F1CE2D3B9F1">
    <w:name w:val="3FB01AD89DE54607846FF8F1CE2D3B9F1"/>
    <w:rsid w:val="003203B6"/>
    <w:pPr>
      <w:spacing w:after="0" w:line="240" w:lineRule="auto"/>
      <w:jc w:val="both"/>
    </w:pPr>
    <w:rPr>
      <w:rFonts w:ascii="Arial" w:eastAsia="Times New Roman" w:hAnsi="Arial" w:cs="Arial"/>
      <w:i/>
      <w:iCs/>
      <w:sz w:val="24"/>
      <w:szCs w:val="24"/>
    </w:rPr>
  </w:style>
  <w:style w:type="paragraph" w:customStyle="1" w:styleId="D2773B05945D4A55AC0E92F2A268F3E91">
    <w:name w:val="D2773B05945D4A55AC0E92F2A268F3E91"/>
    <w:rsid w:val="003203B6"/>
    <w:pPr>
      <w:spacing w:after="0" w:line="240" w:lineRule="auto"/>
      <w:jc w:val="both"/>
    </w:pPr>
    <w:rPr>
      <w:rFonts w:ascii="Arial" w:eastAsia="Times New Roman" w:hAnsi="Arial" w:cs="Arial"/>
      <w:i/>
      <w:iCs/>
      <w:sz w:val="24"/>
      <w:szCs w:val="24"/>
    </w:rPr>
  </w:style>
  <w:style w:type="paragraph" w:customStyle="1" w:styleId="44B172872B4646D280EB79F41B3301071">
    <w:name w:val="44B172872B4646D280EB79F41B3301071"/>
    <w:rsid w:val="003203B6"/>
    <w:pPr>
      <w:spacing w:after="0" w:line="240" w:lineRule="auto"/>
      <w:jc w:val="both"/>
    </w:pPr>
    <w:rPr>
      <w:rFonts w:ascii="Arial" w:eastAsia="Times New Roman" w:hAnsi="Arial" w:cs="Arial"/>
      <w:i/>
      <w:iCs/>
      <w:sz w:val="24"/>
      <w:szCs w:val="24"/>
    </w:rPr>
  </w:style>
  <w:style w:type="paragraph" w:customStyle="1" w:styleId="E35B48C52916453C9681F0C738EAC3161">
    <w:name w:val="E35B48C52916453C9681F0C738EAC3161"/>
    <w:rsid w:val="003203B6"/>
    <w:pPr>
      <w:spacing w:after="0" w:line="240" w:lineRule="auto"/>
      <w:jc w:val="both"/>
    </w:pPr>
    <w:rPr>
      <w:rFonts w:ascii="Arial" w:eastAsia="Times New Roman" w:hAnsi="Arial" w:cs="Arial"/>
      <w:i/>
      <w:iCs/>
      <w:sz w:val="24"/>
      <w:szCs w:val="24"/>
    </w:rPr>
  </w:style>
  <w:style w:type="paragraph" w:customStyle="1" w:styleId="1315EE1EC6934C9485042ADF663D5FC91">
    <w:name w:val="1315EE1EC6934C9485042ADF663D5FC91"/>
    <w:rsid w:val="003203B6"/>
    <w:pPr>
      <w:spacing w:after="0" w:line="240" w:lineRule="auto"/>
      <w:jc w:val="both"/>
    </w:pPr>
    <w:rPr>
      <w:rFonts w:ascii="Arial" w:eastAsia="Times New Roman" w:hAnsi="Arial" w:cs="Arial"/>
      <w:i/>
      <w:iCs/>
      <w:sz w:val="24"/>
      <w:szCs w:val="24"/>
    </w:rPr>
  </w:style>
  <w:style w:type="paragraph" w:customStyle="1" w:styleId="1BFD8F22542B4109B364904B1A4DD6A0">
    <w:name w:val="1BFD8F22542B4109B364904B1A4DD6A0"/>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
    <w:name w:val="B151277213044398B40470947BA0B547"/>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
    <w:name w:val="67307A76EF054526A6869A56E9ABEE7E"/>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
    <w:name w:val="7A344895569C4A53829393253062EC6B"/>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1">
    <w:name w:val="DFCB482BDE1246D1A08AC139C7723A1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1">
    <w:name w:val="6F74DA874B1F449F90AF262D43265DFE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1">
    <w:name w:val="499653CE8C2545A3BADE0136DD73F3AB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1">
    <w:name w:val="5A086C20109D4E1D87D27D6C5C391894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6AEBEEE83E4138BB9A7873335298F01">
    <w:name w:val="A26AEBEEE83E4138BB9A7873335298F01"/>
    <w:rsid w:val="003203B6"/>
    <w:pPr>
      <w:spacing w:after="0" w:line="240" w:lineRule="auto"/>
    </w:pPr>
    <w:rPr>
      <w:rFonts w:ascii="Arial" w:eastAsia="Times New Roman" w:hAnsi="Arial" w:cs="Arial"/>
      <w:sz w:val="24"/>
      <w:szCs w:val="24"/>
    </w:rPr>
  </w:style>
  <w:style w:type="paragraph" w:customStyle="1" w:styleId="E6D3BDB7A076484E8245A4F97CE2EAAF1">
    <w:name w:val="E6D3BDB7A076484E8245A4F97CE2EAA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1">
    <w:name w:val="2B6F8BF9829D42D9A7D4573C57F5C0A3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1">
    <w:name w:val="44A2D8C0EB934977B4D5C8F1B9C9DCAC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2">
    <w:name w:val="A023F87B92B24324B2D8C6C6A6E9DAEA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1">
    <w:name w:val="8B4DF7F5F8694404A45506CBEA7B24AF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1">
    <w:name w:val="88F0F69AA21C4B2A926DFCC34BD1A4FB1"/>
    <w:rsid w:val="003203B6"/>
    <w:pPr>
      <w:spacing w:after="0" w:line="240" w:lineRule="auto"/>
      <w:jc w:val="both"/>
    </w:pPr>
    <w:rPr>
      <w:rFonts w:ascii="Arial" w:eastAsia="Times New Roman" w:hAnsi="Arial" w:cs="Arial"/>
      <w:i/>
      <w:iCs/>
      <w:sz w:val="24"/>
      <w:szCs w:val="24"/>
    </w:rPr>
  </w:style>
  <w:style w:type="paragraph" w:customStyle="1" w:styleId="1131A6626A4747BDA739AC76D215A3BD2">
    <w:name w:val="1131A6626A4747BDA739AC76D215A3BD2"/>
    <w:rsid w:val="003203B6"/>
    <w:pPr>
      <w:spacing w:after="0" w:line="240" w:lineRule="auto"/>
      <w:jc w:val="both"/>
    </w:pPr>
    <w:rPr>
      <w:rFonts w:ascii="Arial" w:eastAsia="Times New Roman" w:hAnsi="Arial" w:cs="Arial"/>
      <w:i/>
      <w:iCs/>
      <w:sz w:val="24"/>
      <w:szCs w:val="24"/>
    </w:rPr>
  </w:style>
  <w:style w:type="paragraph" w:customStyle="1" w:styleId="DEF8F4E225714B95830E3A4660145DCF2">
    <w:name w:val="DEF8F4E225714B95830E3A4660145DCF2"/>
    <w:rsid w:val="003203B6"/>
    <w:pPr>
      <w:spacing w:after="0" w:line="240" w:lineRule="auto"/>
      <w:jc w:val="both"/>
    </w:pPr>
    <w:rPr>
      <w:rFonts w:ascii="Arial" w:eastAsia="Times New Roman" w:hAnsi="Arial" w:cs="Arial"/>
      <w:i/>
      <w:iCs/>
      <w:sz w:val="24"/>
      <w:szCs w:val="24"/>
    </w:rPr>
  </w:style>
  <w:style w:type="paragraph" w:customStyle="1" w:styleId="40277F7E8F994C66BC300D1462CA59E72">
    <w:name w:val="40277F7E8F994C66BC300D1462CA59E72"/>
    <w:rsid w:val="003203B6"/>
    <w:pPr>
      <w:spacing w:after="0" w:line="240" w:lineRule="auto"/>
      <w:jc w:val="both"/>
    </w:pPr>
    <w:rPr>
      <w:rFonts w:ascii="Arial" w:eastAsia="Times New Roman" w:hAnsi="Arial" w:cs="Arial"/>
      <w:i/>
      <w:iCs/>
      <w:sz w:val="24"/>
      <w:szCs w:val="24"/>
    </w:rPr>
  </w:style>
  <w:style w:type="paragraph" w:customStyle="1" w:styleId="3EC13C4C4C5B48FB81664FC52EB1F08E2">
    <w:name w:val="3EC13C4C4C5B48FB81664FC52EB1F08E2"/>
    <w:rsid w:val="003203B6"/>
    <w:pPr>
      <w:spacing w:after="0" w:line="240" w:lineRule="auto"/>
      <w:jc w:val="both"/>
    </w:pPr>
    <w:rPr>
      <w:rFonts w:ascii="Arial" w:eastAsia="Times New Roman" w:hAnsi="Arial" w:cs="Arial"/>
      <w:i/>
      <w:iCs/>
      <w:sz w:val="24"/>
      <w:szCs w:val="24"/>
    </w:rPr>
  </w:style>
  <w:style w:type="paragraph" w:customStyle="1" w:styleId="AEEB16F390154621BEE2B449E4E04D042">
    <w:name w:val="AEEB16F390154621BEE2B449E4E04D042"/>
    <w:rsid w:val="003203B6"/>
    <w:pPr>
      <w:spacing w:after="0" w:line="240" w:lineRule="auto"/>
      <w:jc w:val="both"/>
    </w:pPr>
    <w:rPr>
      <w:rFonts w:ascii="Arial" w:eastAsia="Times New Roman" w:hAnsi="Arial" w:cs="Arial"/>
      <w:i/>
      <w:iCs/>
      <w:sz w:val="24"/>
      <w:szCs w:val="24"/>
    </w:rPr>
  </w:style>
  <w:style w:type="paragraph" w:customStyle="1" w:styleId="DEE555938B8B456E88A38837FDD805F92">
    <w:name w:val="DEE555938B8B456E88A38837FDD805F92"/>
    <w:rsid w:val="003203B6"/>
    <w:pPr>
      <w:spacing w:after="0" w:line="240" w:lineRule="auto"/>
      <w:jc w:val="both"/>
    </w:pPr>
    <w:rPr>
      <w:rFonts w:ascii="Arial" w:eastAsia="Times New Roman" w:hAnsi="Arial" w:cs="Arial"/>
      <w:i/>
      <w:iCs/>
      <w:sz w:val="24"/>
      <w:szCs w:val="24"/>
    </w:rPr>
  </w:style>
  <w:style w:type="paragraph" w:customStyle="1" w:styleId="DAC6692ED60943DD9802F10C622792582">
    <w:name w:val="DAC6692ED60943DD9802F10C622792582"/>
    <w:rsid w:val="003203B6"/>
    <w:pPr>
      <w:spacing w:after="0" w:line="240" w:lineRule="auto"/>
      <w:jc w:val="both"/>
    </w:pPr>
    <w:rPr>
      <w:rFonts w:ascii="Arial" w:eastAsia="Times New Roman" w:hAnsi="Arial" w:cs="Arial"/>
      <w:i/>
      <w:iCs/>
      <w:sz w:val="24"/>
      <w:szCs w:val="24"/>
    </w:rPr>
  </w:style>
  <w:style w:type="paragraph" w:customStyle="1" w:styleId="FC9312840BD24640AA79FE2481EF599E2">
    <w:name w:val="FC9312840BD24640AA79FE2481EF599E2"/>
    <w:rsid w:val="003203B6"/>
    <w:pPr>
      <w:spacing w:after="0" w:line="240" w:lineRule="auto"/>
      <w:jc w:val="both"/>
    </w:pPr>
    <w:rPr>
      <w:rFonts w:ascii="Arial" w:eastAsia="Times New Roman" w:hAnsi="Arial" w:cs="Arial"/>
      <w:i/>
      <w:iCs/>
      <w:sz w:val="24"/>
      <w:szCs w:val="24"/>
    </w:rPr>
  </w:style>
  <w:style w:type="paragraph" w:customStyle="1" w:styleId="39290D49058C4165B459D1392C3EADF12">
    <w:name w:val="39290D49058C4165B459D1392C3EADF12"/>
    <w:rsid w:val="003203B6"/>
    <w:pPr>
      <w:spacing w:after="0" w:line="240" w:lineRule="auto"/>
      <w:jc w:val="both"/>
    </w:pPr>
    <w:rPr>
      <w:rFonts w:ascii="Arial" w:eastAsia="Times New Roman" w:hAnsi="Arial" w:cs="Arial"/>
      <w:i/>
      <w:iCs/>
      <w:sz w:val="24"/>
      <w:szCs w:val="24"/>
    </w:rPr>
  </w:style>
  <w:style w:type="paragraph" w:customStyle="1" w:styleId="32ECF6A4FF96482BA2FFE8EB4B67699C2">
    <w:name w:val="32ECF6A4FF96482BA2FFE8EB4B67699C2"/>
    <w:rsid w:val="003203B6"/>
    <w:pPr>
      <w:spacing w:after="0" w:line="240" w:lineRule="auto"/>
      <w:jc w:val="both"/>
    </w:pPr>
    <w:rPr>
      <w:rFonts w:ascii="Arial" w:eastAsia="Times New Roman" w:hAnsi="Arial" w:cs="Arial"/>
      <w:i/>
      <w:iCs/>
      <w:sz w:val="24"/>
      <w:szCs w:val="24"/>
    </w:rPr>
  </w:style>
  <w:style w:type="paragraph" w:customStyle="1" w:styleId="81B7479AF9424223888247585808F3C32">
    <w:name w:val="81B7479AF9424223888247585808F3C32"/>
    <w:rsid w:val="003203B6"/>
    <w:pPr>
      <w:spacing w:after="0" w:line="240" w:lineRule="auto"/>
      <w:jc w:val="both"/>
    </w:pPr>
    <w:rPr>
      <w:rFonts w:ascii="Arial" w:eastAsia="Times New Roman" w:hAnsi="Arial" w:cs="Arial"/>
      <w:i/>
      <w:iCs/>
      <w:sz w:val="24"/>
      <w:szCs w:val="24"/>
    </w:rPr>
  </w:style>
  <w:style w:type="paragraph" w:customStyle="1" w:styleId="F3DD95A427F545828291DD26EB290B862">
    <w:name w:val="F3DD95A427F545828291DD26EB290B862"/>
    <w:rsid w:val="003203B6"/>
    <w:pPr>
      <w:spacing w:after="0" w:line="240" w:lineRule="auto"/>
      <w:jc w:val="both"/>
    </w:pPr>
    <w:rPr>
      <w:rFonts w:ascii="Arial" w:eastAsia="Times New Roman" w:hAnsi="Arial" w:cs="Arial"/>
      <w:i/>
      <w:iCs/>
      <w:sz w:val="24"/>
      <w:szCs w:val="24"/>
    </w:rPr>
  </w:style>
  <w:style w:type="paragraph" w:customStyle="1" w:styleId="3FB01AD89DE54607846FF8F1CE2D3B9F2">
    <w:name w:val="3FB01AD89DE54607846FF8F1CE2D3B9F2"/>
    <w:rsid w:val="003203B6"/>
    <w:pPr>
      <w:spacing w:after="0" w:line="240" w:lineRule="auto"/>
      <w:jc w:val="both"/>
    </w:pPr>
    <w:rPr>
      <w:rFonts w:ascii="Arial" w:eastAsia="Times New Roman" w:hAnsi="Arial" w:cs="Arial"/>
      <w:i/>
      <w:iCs/>
      <w:sz w:val="24"/>
      <w:szCs w:val="24"/>
    </w:rPr>
  </w:style>
  <w:style w:type="paragraph" w:customStyle="1" w:styleId="D2773B05945D4A55AC0E92F2A268F3E92">
    <w:name w:val="D2773B05945D4A55AC0E92F2A268F3E92"/>
    <w:rsid w:val="003203B6"/>
    <w:pPr>
      <w:spacing w:after="0" w:line="240" w:lineRule="auto"/>
      <w:jc w:val="both"/>
    </w:pPr>
    <w:rPr>
      <w:rFonts w:ascii="Arial" w:eastAsia="Times New Roman" w:hAnsi="Arial" w:cs="Arial"/>
      <w:i/>
      <w:iCs/>
      <w:sz w:val="24"/>
      <w:szCs w:val="24"/>
    </w:rPr>
  </w:style>
  <w:style w:type="paragraph" w:customStyle="1" w:styleId="44B172872B4646D280EB79F41B3301072">
    <w:name w:val="44B172872B4646D280EB79F41B3301072"/>
    <w:rsid w:val="003203B6"/>
    <w:pPr>
      <w:spacing w:after="0" w:line="240" w:lineRule="auto"/>
      <w:jc w:val="both"/>
    </w:pPr>
    <w:rPr>
      <w:rFonts w:ascii="Arial" w:eastAsia="Times New Roman" w:hAnsi="Arial" w:cs="Arial"/>
      <w:i/>
      <w:iCs/>
      <w:sz w:val="24"/>
      <w:szCs w:val="24"/>
    </w:rPr>
  </w:style>
  <w:style w:type="paragraph" w:customStyle="1" w:styleId="E35B48C52916453C9681F0C738EAC3162">
    <w:name w:val="E35B48C52916453C9681F0C738EAC3162"/>
    <w:rsid w:val="003203B6"/>
    <w:pPr>
      <w:spacing w:after="0" w:line="240" w:lineRule="auto"/>
      <w:jc w:val="both"/>
    </w:pPr>
    <w:rPr>
      <w:rFonts w:ascii="Arial" w:eastAsia="Times New Roman" w:hAnsi="Arial" w:cs="Arial"/>
      <w:i/>
      <w:iCs/>
      <w:sz w:val="24"/>
      <w:szCs w:val="24"/>
    </w:rPr>
  </w:style>
  <w:style w:type="paragraph" w:customStyle="1" w:styleId="1315EE1EC6934C9485042ADF663D5FC92">
    <w:name w:val="1315EE1EC6934C9485042ADF663D5FC92"/>
    <w:rsid w:val="003203B6"/>
    <w:pPr>
      <w:spacing w:after="0" w:line="240" w:lineRule="auto"/>
      <w:jc w:val="both"/>
    </w:pPr>
    <w:rPr>
      <w:rFonts w:ascii="Arial" w:eastAsia="Times New Roman" w:hAnsi="Arial" w:cs="Arial"/>
      <w:i/>
      <w:iCs/>
      <w:sz w:val="24"/>
      <w:szCs w:val="24"/>
    </w:rPr>
  </w:style>
  <w:style w:type="paragraph" w:customStyle="1" w:styleId="1BFD8F22542B4109B364904B1A4DD6A01">
    <w:name w:val="1BFD8F22542B4109B364904B1A4DD6A0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1">
    <w:name w:val="B151277213044398B40470947BA0B5471"/>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1">
    <w:name w:val="67307A76EF054526A6869A56E9ABEE7E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1">
    <w:name w:val="7A344895569C4A53829393253062EC6B1"/>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2">
    <w:name w:val="DFCB482BDE1246D1A08AC139C7723A1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2">
    <w:name w:val="6F74DA874B1F449F90AF262D43265DFE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2">
    <w:name w:val="499653CE8C2545A3BADE0136DD73F3AB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2">
    <w:name w:val="5A086C20109D4E1D87D27D6C5C391894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6AEBEEE83E4138BB9A7873335298F02">
    <w:name w:val="A26AEBEEE83E4138BB9A7873335298F02"/>
    <w:rsid w:val="003203B6"/>
    <w:pPr>
      <w:spacing w:after="0" w:line="240" w:lineRule="auto"/>
    </w:pPr>
    <w:rPr>
      <w:rFonts w:ascii="Arial" w:eastAsia="Times New Roman" w:hAnsi="Arial" w:cs="Arial"/>
      <w:sz w:val="24"/>
      <w:szCs w:val="24"/>
    </w:rPr>
  </w:style>
  <w:style w:type="paragraph" w:customStyle="1" w:styleId="E6D3BDB7A076484E8245A4F97CE2EAAF2">
    <w:name w:val="E6D3BDB7A076484E8245A4F97CE2EAA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2">
    <w:name w:val="2B6F8BF9829D42D9A7D4573C57F5C0A3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A2D8C0EB934977B4D5C8F1B9C9DCAC2">
    <w:name w:val="44A2D8C0EB934977B4D5C8F1B9C9DCAC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3">
    <w:name w:val="A023F87B92B24324B2D8C6C6A6E9DAEA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2">
    <w:name w:val="8B4DF7F5F8694404A45506CBEA7B24AF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2">
    <w:name w:val="88F0F69AA21C4B2A926DFCC34BD1A4FB2"/>
    <w:rsid w:val="003203B6"/>
    <w:pPr>
      <w:spacing w:after="0" w:line="240" w:lineRule="auto"/>
      <w:jc w:val="both"/>
    </w:pPr>
    <w:rPr>
      <w:rFonts w:ascii="Arial" w:eastAsia="Times New Roman" w:hAnsi="Arial" w:cs="Arial"/>
      <w:i/>
      <w:iCs/>
      <w:sz w:val="24"/>
      <w:szCs w:val="24"/>
    </w:rPr>
  </w:style>
  <w:style w:type="paragraph" w:customStyle="1" w:styleId="1131A6626A4747BDA739AC76D215A3BD3">
    <w:name w:val="1131A6626A4747BDA739AC76D215A3BD3"/>
    <w:rsid w:val="003203B6"/>
    <w:pPr>
      <w:spacing w:after="0" w:line="240" w:lineRule="auto"/>
      <w:jc w:val="both"/>
    </w:pPr>
    <w:rPr>
      <w:rFonts w:ascii="Arial" w:eastAsia="Times New Roman" w:hAnsi="Arial" w:cs="Arial"/>
      <w:i/>
      <w:iCs/>
      <w:sz w:val="24"/>
      <w:szCs w:val="24"/>
    </w:rPr>
  </w:style>
  <w:style w:type="paragraph" w:customStyle="1" w:styleId="DEF8F4E225714B95830E3A4660145DCF3">
    <w:name w:val="DEF8F4E225714B95830E3A4660145DCF3"/>
    <w:rsid w:val="003203B6"/>
    <w:pPr>
      <w:spacing w:after="0" w:line="240" w:lineRule="auto"/>
      <w:jc w:val="both"/>
    </w:pPr>
    <w:rPr>
      <w:rFonts w:ascii="Arial" w:eastAsia="Times New Roman" w:hAnsi="Arial" w:cs="Arial"/>
      <w:i/>
      <w:iCs/>
      <w:sz w:val="24"/>
      <w:szCs w:val="24"/>
    </w:rPr>
  </w:style>
  <w:style w:type="paragraph" w:customStyle="1" w:styleId="40277F7E8F994C66BC300D1462CA59E73">
    <w:name w:val="40277F7E8F994C66BC300D1462CA59E73"/>
    <w:rsid w:val="003203B6"/>
    <w:pPr>
      <w:spacing w:after="0" w:line="240" w:lineRule="auto"/>
      <w:jc w:val="both"/>
    </w:pPr>
    <w:rPr>
      <w:rFonts w:ascii="Arial" w:eastAsia="Times New Roman" w:hAnsi="Arial" w:cs="Arial"/>
      <w:i/>
      <w:iCs/>
      <w:sz w:val="24"/>
      <w:szCs w:val="24"/>
    </w:rPr>
  </w:style>
  <w:style w:type="paragraph" w:customStyle="1" w:styleId="3EC13C4C4C5B48FB81664FC52EB1F08E3">
    <w:name w:val="3EC13C4C4C5B48FB81664FC52EB1F08E3"/>
    <w:rsid w:val="003203B6"/>
    <w:pPr>
      <w:spacing w:after="0" w:line="240" w:lineRule="auto"/>
      <w:jc w:val="both"/>
    </w:pPr>
    <w:rPr>
      <w:rFonts w:ascii="Arial" w:eastAsia="Times New Roman" w:hAnsi="Arial" w:cs="Arial"/>
      <w:i/>
      <w:iCs/>
      <w:sz w:val="24"/>
      <w:szCs w:val="24"/>
    </w:rPr>
  </w:style>
  <w:style w:type="paragraph" w:customStyle="1" w:styleId="AEEB16F390154621BEE2B449E4E04D043">
    <w:name w:val="AEEB16F390154621BEE2B449E4E04D043"/>
    <w:rsid w:val="003203B6"/>
    <w:pPr>
      <w:spacing w:after="0" w:line="240" w:lineRule="auto"/>
      <w:jc w:val="both"/>
    </w:pPr>
    <w:rPr>
      <w:rFonts w:ascii="Arial" w:eastAsia="Times New Roman" w:hAnsi="Arial" w:cs="Arial"/>
      <w:i/>
      <w:iCs/>
      <w:sz w:val="24"/>
      <w:szCs w:val="24"/>
    </w:rPr>
  </w:style>
  <w:style w:type="paragraph" w:customStyle="1" w:styleId="DEE555938B8B456E88A38837FDD805F93">
    <w:name w:val="DEE555938B8B456E88A38837FDD805F93"/>
    <w:rsid w:val="003203B6"/>
    <w:pPr>
      <w:spacing w:after="0" w:line="240" w:lineRule="auto"/>
      <w:jc w:val="both"/>
    </w:pPr>
    <w:rPr>
      <w:rFonts w:ascii="Arial" w:eastAsia="Times New Roman" w:hAnsi="Arial" w:cs="Arial"/>
      <w:i/>
      <w:iCs/>
      <w:sz w:val="24"/>
      <w:szCs w:val="24"/>
    </w:rPr>
  </w:style>
  <w:style w:type="paragraph" w:customStyle="1" w:styleId="DAC6692ED60943DD9802F10C622792583">
    <w:name w:val="DAC6692ED60943DD9802F10C622792583"/>
    <w:rsid w:val="003203B6"/>
    <w:pPr>
      <w:spacing w:after="0" w:line="240" w:lineRule="auto"/>
      <w:jc w:val="both"/>
    </w:pPr>
    <w:rPr>
      <w:rFonts w:ascii="Arial" w:eastAsia="Times New Roman" w:hAnsi="Arial" w:cs="Arial"/>
      <w:i/>
      <w:iCs/>
      <w:sz w:val="24"/>
      <w:szCs w:val="24"/>
    </w:rPr>
  </w:style>
  <w:style w:type="paragraph" w:customStyle="1" w:styleId="FC9312840BD24640AA79FE2481EF599E3">
    <w:name w:val="FC9312840BD24640AA79FE2481EF599E3"/>
    <w:rsid w:val="003203B6"/>
    <w:pPr>
      <w:spacing w:after="0" w:line="240" w:lineRule="auto"/>
      <w:jc w:val="both"/>
    </w:pPr>
    <w:rPr>
      <w:rFonts w:ascii="Arial" w:eastAsia="Times New Roman" w:hAnsi="Arial" w:cs="Arial"/>
      <w:i/>
      <w:iCs/>
      <w:sz w:val="24"/>
      <w:szCs w:val="24"/>
    </w:rPr>
  </w:style>
  <w:style w:type="paragraph" w:customStyle="1" w:styleId="39290D49058C4165B459D1392C3EADF13">
    <w:name w:val="39290D49058C4165B459D1392C3EADF13"/>
    <w:rsid w:val="003203B6"/>
    <w:pPr>
      <w:spacing w:after="0" w:line="240" w:lineRule="auto"/>
      <w:jc w:val="both"/>
    </w:pPr>
    <w:rPr>
      <w:rFonts w:ascii="Arial" w:eastAsia="Times New Roman" w:hAnsi="Arial" w:cs="Arial"/>
      <w:i/>
      <w:iCs/>
      <w:sz w:val="24"/>
      <w:szCs w:val="24"/>
    </w:rPr>
  </w:style>
  <w:style w:type="paragraph" w:customStyle="1" w:styleId="32ECF6A4FF96482BA2FFE8EB4B67699C3">
    <w:name w:val="32ECF6A4FF96482BA2FFE8EB4B67699C3"/>
    <w:rsid w:val="003203B6"/>
    <w:pPr>
      <w:spacing w:after="0" w:line="240" w:lineRule="auto"/>
      <w:jc w:val="both"/>
    </w:pPr>
    <w:rPr>
      <w:rFonts w:ascii="Arial" w:eastAsia="Times New Roman" w:hAnsi="Arial" w:cs="Arial"/>
      <w:i/>
      <w:iCs/>
      <w:sz w:val="24"/>
      <w:szCs w:val="24"/>
    </w:rPr>
  </w:style>
  <w:style w:type="paragraph" w:customStyle="1" w:styleId="81B7479AF9424223888247585808F3C33">
    <w:name w:val="81B7479AF9424223888247585808F3C33"/>
    <w:rsid w:val="003203B6"/>
    <w:pPr>
      <w:spacing w:after="0" w:line="240" w:lineRule="auto"/>
      <w:jc w:val="both"/>
    </w:pPr>
    <w:rPr>
      <w:rFonts w:ascii="Arial" w:eastAsia="Times New Roman" w:hAnsi="Arial" w:cs="Arial"/>
      <w:i/>
      <w:iCs/>
      <w:sz w:val="24"/>
      <w:szCs w:val="24"/>
    </w:rPr>
  </w:style>
  <w:style w:type="paragraph" w:customStyle="1" w:styleId="F3DD95A427F545828291DD26EB290B863">
    <w:name w:val="F3DD95A427F545828291DD26EB290B863"/>
    <w:rsid w:val="003203B6"/>
    <w:pPr>
      <w:spacing w:after="0" w:line="240" w:lineRule="auto"/>
      <w:jc w:val="both"/>
    </w:pPr>
    <w:rPr>
      <w:rFonts w:ascii="Arial" w:eastAsia="Times New Roman" w:hAnsi="Arial" w:cs="Arial"/>
      <w:i/>
      <w:iCs/>
      <w:sz w:val="24"/>
      <w:szCs w:val="24"/>
    </w:rPr>
  </w:style>
  <w:style w:type="paragraph" w:customStyle="1" w:styleId="3FB01AD89DE54607846FF8F1CE2D3B9F3">
    <w:name w:val="3FB01AD89DE54607846FF8F1CE2D3B9F3"/>
    <w:rsid w:val="003203B6"/>
    <w:pPr>
      <w:spacing w:after="0" w:line="240" w:lineRule="auto"/>
      <w:jc w:val="both"/>
    </w:pPr>
    <w:rPr>
      <w:rFonts w:ascii="Arial" w:eastAsia="Times New Roman" w:hAnsi="Arial" w:cs="Arial"/>
      <w:i/>
      <w:iCs/>
      <w:sz w:val="24"/>
      <w:szCs w:val="24"/>
    </w:rPr>
  </w:style>
  <w:style w:type="paragraph" w:customStyle="1" w:styleId="D2773B05945D4A55AC0E92F2A268F3E93">
    <w:name w:val="D2773B05945D4A55AC0E92F2A268F3E93"/>
    <w:rsid w:val="003203B6"/>
    <w:pPr>
      <w:spacing w:after="0" w:line="240" w:lineRule="auto"/>
      <w:jc w:val="both"/>
    </w:pPr>
    <w:rPr>
      <w:rFonts w:ascii="Arial" w:eastAsia="Times New Roman" w:hAnsi="Arial" w:cs="Arial"/>
      <w:i/>
      <w:iCs/>
      <w:sz w:val="24"/>
      <w:szCs w:val="24"/>
    </w:rPr>
  </w:style>
  <w:style w:type="paragraph" w:customStyle="1" w:styleId="44B172872B4646D280EB79F41B3301073">
    <w:name w:val="44B172872B4646D280EB79F41B3301073"/>
    <w:rsid w:val="003203B6"/>
    <w:pPr>
      <w:spacing w:after="0" w:line="240" w:lineRule="auto"/>
      <w:jc w:val="both"/>
    </w:pPr>
    <w:rPr>
      <w:rFonts w:ascii="Arial" w:eastAsia="Times New Roman" w:hAnsi="Arial" w:cs="Arial"/>
      <w:i/>
      <w:iCs/>
      <w:sz w:val="24"/>
      <w:szCs w:val="24"/>
    </w:rPr>
  </w:style>
  <w:style w:type="paragraph" w:customStyle="1" w:styleId="E35B48C52916453C9681F0C738EAC3163">
    <w:name w:val="E35B48C52916453C9681F0C738EAC3163"/>
    <w:rsid w:val="003203B6"/>
    <w:pPr>
      <w:spacing w:after="0" w:line="240" w:lineRule="auto"/>
      <w:jc w:val="both"/>
    </w:pPr>
    <w:rPr>
      <w:rFonts w:ascii="Arial" w:eastAsia="Times New Roman" w:hAnsi="Arial" w:cs="Arial"/>
      <w:i/>
      <w:iCs/>
      <w:sz w:val="24"/>
      <w:szCs w:val="24"/>
    </w:rPr>
  </w:style>
  <w:style w:type="paragraph" w:customStyle="1" w:styleId="1315EE1EC6934C9485042ADF663D5FC93">
    <w:name w:val="1315EE1EC6934C9485042ADF663D5FC93"/>
    <w:rsid w:val="003203B6"/>
    <w:pPr>
      <w:spacing w:after="0" w:line="240" w:lineRule="auto"/>
      <w:jc w:val="both"/>
    </w:pPr>
    <w:rPr>
      <w:rFonts w:ascii="Arial" w:eastAsia="Times New Roman" w:hAnsi="Arial" w:cs="Arial"/>
      <w:i/>
      <w:iCs/>
      <w:sz w:val="24"/>
      <w:szCs w:val="24"/>
    </w:rPr>
  </w:style>
  <w:style w:type="paragraph" w:customStyle="1" w:styleId="1BFD8F22542B4109B364904B1A4DD6A02">
    <w:name w:val="1BFD8F22542B4109B364904B1A4DD6A0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2">
    <w:name w:val="B151277213044398B40470947BA0B5472"/>
    <w:rsid w:val="003203B6"/>
    <w:pPr>
      <w:spacing w:after="0" w:line="240" w:lineRule="auto"/>
      <w:ind w:left="720"/>
      <w:contextualSpacing/>
    </w:pPr>
    <w:rPr>
      <w:rFonts w:ascii="Arial" w:eastAsia="Times New Roman" w:hAnsi="Arial" w:cs="Arial"/>
      <w:sz w:val="24"/>
      <w:szCs w:val="24"/>
    </w:rPr>
  </w:style>
  <w:style w:type="paragraph" w:customStyle="1" w:styleId="67307A76EF054526A6869A56E9ABEE7E2">
    <w:name w:val="67307A76EF054526A6869A56E9ABEE7E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2">
    <w:name w:val="7A344895569C4A53829393253062EC6B2"/>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3">
    <w:name w:val="DFCB482BDE1246D1A08AC139C7723A1F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3">
    <w:name w:val="6F74DA874B1F449F90AF262D43265DFE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3">
    <w:name w:val="499653CE8C2545A3BADE0136DD73F3AB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3">
    <w:name w:val="5A086C20109D4E1D87D27D6C5C3918943"/>
    <w:rsid w:val="003203B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A6FC635F244BDA9C7B1D00A18FC660">
    <w:name w:val="CEA6FC635F244BDA9C7B1D00A18FC660"/>
    <w:rsid w:val="00354EDF"/>
  </w:style>
  <w:style w:type="paragraph" w:customStyle="1" w:styleId="5A2420754BD4485CAE51D59C23A022DB">
    <w:name w:val="5A2420754BD4485CAE51D59C23A022DB"/>
    <w:rsid w:val="00354EDF"/>
  </w:style>
  <w:style w:type="paragraph" w:customStyle="1" w:styleId="84AFE9B66E70422382614BB93FDFCC8C">
    <w:name w:val="84AFE9B66E70422382614BB93FDFCC8C"/>
    <w:rsid w:val="00354EDF"/>
  </w:style>
  <w:style w:type="paragraph" w:customStyle="1" w:styleId="A26AEBEEE83E4138BB9A7873335298F03">
    <w:name w:val="A26AEBEEE83E4138BB9A7873335298F03"/>
    <w:rsid w:val="00354EDF"/>
    <w:pPr>
      <w:spacing w:after="0" w:line="240" w:lineRule="auto"/>
    </w:pPr>
    <w:rPr>
      <w:rFonts w:ascii="Arial" w:eastAsia="Times New Roman" w:hAnsi="Arial" w:cs="Arial"/>
      <w:sz w:val="24"/>
      <w:szCs w:val="24"/>
    </w:rPr>
  </w:style>
  <w:style w:type="paragraph" w:customStyle="1" w:styleId="E6D3BDB7A076484E8245A4F97CE2EAAF3">
    <w:name w:val="E6D3BDB7A076484E8245A4F97CE2EAAF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B6F8BF9829D42D9A7D4573C57F5C0A33">
    <w:name w:val="2B6F8BF9829D42D9A7D4573C57F5C0A3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4">
    <w:name w:val="A023F87B92B24324B2D8C6C6A6E9DAEA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4DF7F5F8694404A45506CBEA7B24AF3">
    <w:name w:val="8B4DF7F5F8694404A45506CBEA7B24AF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F0F69AA21C4B2A926DFCC34BD1A4FB3">
    <w:name w:val="88F0F69AA21C4B2A926DFCC34BD1A4FB3"/>
    <w:rsid w:val="00354EDF"/>
    <w:pPr>
      <w:spacing w:after="0" w:line="240" w:lineRule="auto"/>
      <w:jc w:val="both"/>
    </w:pPr>
    <w:rPr>
      <w:rFonts w:ascii="Arial" w:eastAsia="Times New Roman" w:hAnsi="Arial" w:cs="Arial"/>
      <w:i/>
      <w:iCs/>
      <w:sz w:val="24"/>
      <w:szCs w:val="24"/>
    </w:rPr>
  </w:style>
  <w:style w:type="paragraph" w:customStyle="1" w:styleId="DEF8F4E225714B95830E3A4660145DCF4">
    <w:name w:val="DEF8F4E225714B95830E3A4660145DCF4"/>
    <w:rsid w:val="00354EDF"/>
    <w:pPr>
      <w:spacing w:after="0" w:line="240" w:lineRule="auto"/>
      <w:jc w:val="both"/>
    </w:pPr>
    <w:rPr>
      <w:rFonts w:ascii="Arial" w:eastAsia="Times New Roman" w:hAnsi="Arial" w:cs="Arial"/>
      <w:i/>
      <w:iCs/>
      <w:sz w:val="24"/>
      <w:szCs w:val="24"/>
    </w:rPr>
  </w:style>
  <w:style w:type="paragraph" w:customStyle="1" w:styleId="CEA6FC635F244BDA9C7B1D00A18FC6601">
    <w:name w:val="CEA6FC635F244BDA9C7B1D00A18FC6601"/>
    <w:rsid w:val="00354EDF"/>
    <w:pPr>
      <w:spacing w:after="0" w:line="240" w:lineRule="auto"/>
      <w:jc w:val="both"/>
    </w:pPr>
    <w:rPr>
      <w:rFonts w:ascii="Arial" w:eastAsia="Times New Roman" w:hAnsi="Arial" w:cs="Arial"/>
      <w:i/>
      <w:iCs/>
      <w:sz w:val="24"/>
      <w:szCs w:val="24"/>
    </w:rPr>
  </w:style>
  <w:style w:type="paragraph" w:customStyle="1" w:styleId="3EC13C4C4C5B48FB81664FC52EB1F08E4">
    <w:name w:val="3EC13C4C4C5B48FB81664FC52EB1F08E4"/>
    <w:rsid w:val="00354EDF"/>
    <w:pPr>
      <w:spacing w:after="0" w:line="240" w:lineRule="auto"/>
      <w:jc w:val="both"/>
    </w:pPr>
    <w:rPr>
      <w:rFonts w:ascii="Arial" w:eastAsia="Times New Roman" w:hAnsi="Arial" w:cs="Arial"/>
      <w:i/>
      <w:iCs/>
      <w:sz w:val="24"/>
      <w:szCs w:val="24"/>
    </w:rPr>
  </w:style>
  <w:style w:type="paragraph" w:customStyle="1" w:styleId="AEEB16F390154621BEE2B449E4E04D044">
    <w:name w:val="AEEB16F390154621BEE2B449E4E04D044"/>
    <w:rsid w:val="00354EDF"/>
    <w:pPr>
      <w:spacing w:after="0" w:line="240" w:lineRule="auto"/>
      <w:jc w:val="both"/>
    </w:pPr>
    <w:rPr>
      <w:rFonts w:ascii="Arial" w:eastAsia="Times New Roman" w:hAnsi="Arial" w:cs="Arial"/>
      <w:i/>
      <w:iCs/>
      <w:sz w:val="24"/>
      <w:szCs w:val="24"/>
    </w:rPr>
  </w:style>
  <w:style w:type="paragraph" w:customStyle="1" w:styleId="DEE555938B8B456E88A38837FDD805F94">
    <w:name w:val="DEE555938B8B456E88A38837FDD805F94"/>
    <w:rsid w:val="00354EDF"/>
    <w:pPr>
      <w:spacing w:after="0" w:line="240" w:lineRule="auto"/>
      <w:jc w:val="both"/>
    </w:pPr>
    <w:rPr>
      <w:rFonts w:ascii="Arial" w:eastAsia="Times New Roman" w:hAnsi="Arial" w:cs="Arial"/>
      <w:i/>
      <w:iCs/>
      <w:sz w:val="24"/>
      <w:szCs w:val="24"/>
    </w:rPr>
  </w:style>
  <w:style w:type="paragraph" w:customStyle="1" w:styleId="DAC6692ED60943DD9802F10C622792584">
    <w:name w:val="DAC6692ED60943DD9802F10C622792584"/>
    <w:rsid w:val="00354EDF"/>
    <w:pPr>
      <w:spacing w:after="0" w:line="240" w:lineRule="auto"/>
      <w:jc w:val="both"/>
    </w:pPr>
    <w:rPr>
      <w:rFonts w:ascii="Arial" w:eastAsia="Times New Roman" w:hAnsi="Arial" w:cs="Arial"/>
      <w:i/>
      <w:iCs/>
      <w:sz w:val="24"/>
      <w:szCs w:val="24"/>
    </w:rPr>
  </w:style>
  <w:style w:type="paragraph" w:customStyle="1" w:styleId="FC9312840BD24640AA79FE2481EF599E4">
    <w:name w:val="FC9312840BD24640AA79FE2481EF599E4"/>
    <w:rsid w:val="00354EDF"/>
    <w:pPr>
      <w:spacing w:after="0" w:line="240" w:lineRule="auto"/>
      <w:jc w:val="both"/>
    </w:pPr>
    <w:rPr>
      <w:rFonts w:ascii="Arial" w:eastAsia="Times New Roman" w:hAnsi="Arial" w:cs="Arial"/>
      <w:i/>
      <w:iCs/>
      <w:sz w:val="24"/>
      <w:szCs w:val="24"/>
    </w:rPr>
  </w:style>
  <w:style w:type="paragraph" w:customStyle="1" w:styleId="39290D49058C4165B459D1392C3EADF14">
    <w:name w:val="39290D49058C4165B459D1392C3EADF14"/>
    <w:rsid w:val="00354EDF"/>
    <w:pPr>
      <w:spacing w:after="0" w:line="240" w:lineRule="auto"/>
      <w:jc w:val="both"/>
    </w:pPr>
    <w:rPr>
      <w:rFonts w:ascii="Arial" w:eastAsia="Times New Roman" w:hAnsi="Arial" w:cs="Arial"/>
      <w:i/>
      <w:iCs/>
      <w:sz w:val="24"/>
      <w:szCs w:val="24"/>
    </w:rPr>
  </w:style>
  <w:style w:type="paragraph" w:customStyle="1" w:styleId="32ECF6A4FF96482BA2FFE8EB4B67699C4">
    <w:name w:val="32ECF6A4FF96482BA2FFE8EB4B67699C4"/>
    <w:rsid w:val="00354EDF"/>
    <w:pPr>
      <w:spacing w:after="0" w:line="240" w:lineRule="auto"/>
      <w:jc w:val="both"/>
    </w:pPr>
    <w:rPr>
      <w:rFonts w:ascii="Arial" w:eastAsia="Times New Roman" w:hAnsi="Arial" w:cs="Arial"/>
      <w:i/>
      <w:iCs/>
      <w:sz w:val="24"/>
      <w:szCs w:val="24"/>
    </w:rPr>
  </w:style>
  <w:style w:type="paragraph" w:customStyle="1" w:styleId="81B7479AF9424223888247585808F3C34">
    <w:name w:val="81B7479AF9424223888247585808F3C34"/>
    <w:rsid w:val="00354EDF"/>
    <w:pPr>
      <w:spacing w:after="0" w:line="240" w:lineRule="auto"/>
      <w:jc w:val="both"/>
    </w:pPr>
    <w:rPr>
      <w:rFonts w:ascii="Arial" w:eastAsia="Times New Roman" w:hAnsi="Arial" w:cs="Arial"/>
      <w:i/>
      <w:iCs/>
      <w:sz w:val="24"/>
      <w:szCs w:val="24"/>
    </w:rPr>
  </w:style>
  <w:style w:type="paragraph" w:customStyle="1" w:styleId="F3DD95A427F545828291DD26EB290B864">
    <w:name w:val="F3DD95A427F545828291DD26EB290B864"/>
    <w:rsid w:val="00354EDF"/>
    <w:pPr>
      <w:spacing w:after="0" w:line="240" w:lineRule="auto"/>
      <w:jc w:val="both"/>
    </w:pPr>
    <w:rPr>
      <w:rFonts w:ascii="Arial" w:eastAsia="Times New Roman" w:hAnsi="Arial" w:cs="Arial"/>
      <w:i/>
      <w:iCs/>
      <w:sz w:val="24"/>
      <w:szCs w:val="24"/>
    </w:rPr>
  </w:style>
  <w:style w:type="paragraph" w:customStyle="1" w:styleId="3FB01AD89DE54607846FF8F1CE2D3B9F4">
    <w:name w:val="3FB01AD89DE54607846FF8F1CE2D3B9F4"/>
    <w:rsid w:val="00354EDF"/>
    <w:pPr>
      <w:spacing w:after="0" w:line="240" w:lineRule="auto"/>
      <w:jc w:val="both"/>
    </w:pPr>
    <w:rPr>
      <w:rFonts w:ascii="Arial" w:eastAsia="Times New Roman" w:hAnsi="Arial" w:cs="Arial"/>
      <w:i/>
      <w:iCs/>
      <w:sz w:val="24"/>
      <w:szCs w:val="24"/>
    </w:rPr>
  </w:style>
  <w:style w:type="paragraph" w:customStyle="1" w:styleId="D2773B05945D4A55AC0E92F2A268F3E94">
    <w:name w:val="D2773B05945D4A55AC0E92F2A268F3E94"/>
    <w:rsid w:val="00354EDF"/>
    <w:pPr>
      <w:spacing w:after="0" w:line="240" w:lineRule="auto"/>
      <w:jc w:val="both"/>
    </w:pPr>
    <w:rPr>
      <w:rFonts w:ascii="Arial" w:eastAsia="Times New Roman" w:hAnsi="Arial" w:cs="Arial"/>
      <w:i/>
      <w:iCs/>
      <w:sz w:val="24"/>
      <w:szCs w:val="24"/>
    </w:rPr>
  </w:style>
  <w:style w:type="paragraph" w:customStyle="1" w:styleId="44B172872B4646D280EB79F41B3301074">
    <w:name w:val="44B172872B4646D280EB79F41B3301074"/>
    <w:rsid w:val="00354EDF"/>
    <w:pPr>
      <w:spacing w:after="0" w:line="240" w:lineRule="auto"/>
      <w:jc w:val="both"/>
    </w:pPr>
    <w:rPr>
      <w:rFonts w:ascii="Arial" w:eastAsia="Times New Roman" w:hAnsi="Arial" w:cs="Arial"/>
      <w:i/>
      <w:iCs/>
      <w:sz w:val="24"/>
      <w:szCs w:val="24"/>
    </w:rPr>
  </w:style>
  <w:style w:type="paragraph" w:customStyle="1" w:styleId="E35B48C52916453C9681F0C738EAC3164">
    <w:name w:val="E35B48C52916453C9681F0C738EAC3164"/>
    <w:rsid w:val="00354EDF"/>
    <w:pPr>
      <w:spacing w:after="0" w:line="240" w:lineRule="auto"/>
      <w:jc w:val="both"/>
    </w:pPr>
    <w:rPr>
      <w:rFonts w:ascii="Arial" w:eastAsia="Times New Roman" w:hAnsi="Arial" w:cs="Arial"/>
      <w:i/>
      <w:iCs/>
      <w:sz w:val="24"/>
      <w:szCs w:val="24"/>
    </w:rPr>
  </w:style>
  <w:style w:type="paragraph" w:customStyle="1" w:styleId="1315EE1EC6934C9485042ADF663D5FC94">
    <w:name w:val="1315EE1EC6934C9485042ADF663D5FC94"/>
    <w:rsid w:val="00354EDF"/>
    <w:pPr>
      <w:spacing w:after="0" w:line="240" w:lineRule="auto"/>
      <w:jc w:val="both"/>
    </w:pPr>
    <w:rPr>
      <w:rFonts w:ascii="Arial" w:eastAsia="Times New Roman" w:hAnsi="Arial" w:cs="Arial"/>
      <w:i/>
      <w:iCs/>
      <w:sz w:val="24"/>
      <w:szCs w:val="24"/>
    </w:rPr>
  </w:style>
  <w:style w:type="paragraph" w:customStyle="1" w:styleId="1BFD8F22542B4109B364904B1A4DD6A03">
    <w:name w:val="1BFD8F22542B4109B364904B1A4DD6A0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1277213044398B40470947BA0B5473">
    <w:name w:val="B151277213044398B40470947BA0B5473"/>
    <w:rsid w:val="00354EDF"/>
    <w:pPr>
      <w:spacing w:after="0" w:line="240" w:lineRule="auto"/>
      <w:ind w:left="720"/>
      <w:contextualSpacing/>
    </w:pPr>
    <w:rPr>
      <w:rFonts w:ascii="Arial" w:eastAsia="Times New Roman" w:hAnsi="Arial" w:cs="Arial"/>
      <w:sz w:val="24"/>
      <w:szCs w:val="24"/>
    </w:rPr>
  </w:style>
  <w:style w:type="paragraph" w:customStyle="1" w:styleId="67307A76EF054526A6869A56E9ABEE7E3">
    <w:name w:val="67307A76EF054526A6869A56E9ABEE7E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3">
    <w:name w:val="7A344895569C4A53829393253062EC6B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4">
    <w:name w:val="DFCB482BDE1246D1A08AC139C7723A1F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4">
    <w:name w:val="6F74DA874B1F449F90AF262D43265DFE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4">
    <w:name w:val="499653CE8C2545A3BADE0136DD73F3AB4"/>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550750BCBA4446A0F58BED3FF72B22">
    <w:name w:val="B1550750BCBA4446A0F58BED3FF72B22"/>
    <w:rsid w:val="00354EDF"/>
  </w:style>
  <w:style w:type="paragraph" w:customStyle="1" w:styleId="5D31D60BF5A7471D86822ED3DA344AC0">
    <w:name w:val="5D31D60BF5A7471D86822ED3DA344AC0"/>
    <w:rsid w:val="00354EDF"/>
  </w:style>
  <w:style w:type="paragraph" w:customStyle="1" w:styleId="E6B64ED903B54303849847E5B67BDB48">
    <w:name w:val="E6B64ED903B54303849847E5B67BDB48"/>
    <w:rsid w:val="00354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D4EF4-CE09-4B66-8AA9-1E9FE814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1</TotalTime>
  <Pages>7</Pages>
  <Words>2279</Words>
  <Characters>13938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dc:description/>
  <cp:lastModifiedBy>Andrea Denton</cp:lastModifiedBy>
  <cp:revision>3</cp:revision>
  <cp:lastPrinted>2019-05-30T15:20:00Z</cp:lastPrinted>
  <dcterms:created xsi:type="dcterms:W3CDTF">2020-08-03T22:28:00Z</dcterms:created>
  <dcterms:modified xsi:type="dcterms:W3CDTF">2020-08-10T23:18:00Z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