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5409729D" w14:textId="77777777" w:rsidR="0060138E" w:rsidRPr="00C50B71" w:rsidRDefault="00AE74A7" w:rsidP="0060138E">
      <w:pPr>
        <w:rPr>
          <w:b/>
          <w:sz w:val="36"/>
          <w:szCs w:val="36"/>
        </w:rPr>
      </w:pPr>
      <w:r w:rsidRPr="00A33720">
        <w:rPr>
          <w:b/>
          <w:sz w:val="36"/>
          <w:szCs w:val="36"/>
        </w:rPr>
        <w:tab/>
        <w:t xml:space="preserve">            </w:t>
      </w:r>
      <w:r w:rsidR="0060138E" w:rsidRPr="00C50B71">
        <w:rPr>
          <w:b/>
          <w:sz w:val="36"/>
          <w:szCs w:val="36"/>
        </w:rPr>
        <w:t>Fire Captain</w:t>
      </w:r>
    </w:p>
    <w:p w14:paraId="097ECF13" w14:textId="77777777" w:rsidR="0060138E" w:rsidRPr="00C50B71" w:rsidRDefault="0060138E" w:rsidP="0060138E">
      <w:pPr>
        <w:jc w:val="center"/>
        <w:rPr>
          <w:b/>
          <w:sz w:val="28"/>
          <w:szCs w:val="28"/>
        </w:rPr>
      </w:pPr>
    </w:p>
    <w:p w14:paraId="60DABDCE" w14:textId="77777777" w:rsidR="0060138E" w:rsidRPr="00C50B71" w:rsidRDefault="0060138E" w:rsidP="0060138E"/>
    <w:p w14:paraId="42B060A0" w14:textId="77777777" w:rsidR="0060138E" w:rsidRPr="00C50B71" w:rsidRDefault="0060138E" w:rsidP="006013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60138E" w:rsidRPr="00C50B71" w14:paraId="7D5FC579" w14:textId="77777777" w:rsidTr="00DA2BF4">
        <w:tc>
          <w:tcPr>
            <w:tcW w:w="5859" w:type="dxa"/>
            <w:shd w:val="clear" w:color="auto" w:fill="auto"/>
          </w:tcPr>
          <w:p w14:paraId="0377BD56" w14:textId="77777777" w:rsidR="0060138E" w:rsidRPr="00C50B71" w:rsidRDefault="0060138E" w:rsidP="00DA2BF4">
            <w:r w:rsidRPr="00C50B71">
              <w:rPr>
                <w:b/>
                <w:color w:val="0000FF"/>
              </w:rPr>
              <w:t>Department</w:t>
            </w:r>
            <w:r w:rsidRPr="00C50B71">
              <w:t>:</w:t>
            </w:r>
            <w:r w:rsidRPr="00C50B71">
              <w:tab/>
            </w:r>
          </w:p>
          <w:p w14:paraId="23A72C3D" w14:textId="77777777" w:rsidR="0060138E" w:rsidRPr="00C50B71" w:rsidRDefault="0060138E" w:rsidP="00DA2BF4">
            <w:r w:rsidRPr="00C50B71">
              <w:t>Fire</w:t>
            </w:r>
            <w:r w:rsidRPr="00C50B71">
              <w:tab/>
            </w:r>
            <w:r w:rsidRPr="00C50B71">
              <w:tab/>
            </w:r>
          </w:p>
        </w:tc>
        <w:tc>
          <w:tcPr>
            <w:tcW w:w="4005" w:type="dxa"/>
            <w:shd w:val="clear" w:color="auto" w:fill="auto"/>
          </w:tcPr>
          <w:p w14:paraId="5F58E924" w14:textId="77777777" w:rsidR="0060138E" w:rsidRPr="00C50B71" w:rsidRDefault="0060138E" w:rsidP="00DA2BF4">
            <w:r w:rsidRPr="00C50B71">
              <w:rPr>
                <w:b/>
                <w:color w:val="0000FF"/>
              </w:rPr>
              <w:t>FLSA</w:t>
            </w:r>
            <w:r w:rsidRPr="00C50B71">
              <w:t>:</w:t>
            </w:r>
            <w:r w:rsidRPr="00C50B71">
              <w:tab/>
              <w:t xml:space="preserve"> </w:t>
            </w:r>
          </w:p>
          <w:p w14:paraId="70F4E0C4" w14:textId="77777777" w:rsidR="0060138E" w:rsidRPr="00C50B71" w:rsidRDefault="0060138E" w:rsidP="00DA2BF4">
            <w:r w:rsidRPr="00C50B71">
              <w:t>Non-exempt</w:t>
            </w:r>
          </w:p>
        </w:tc>
      </w:tr>
      <w:tr w:rsidR="0060138E" w:rsidRPr="00C50B71" w14:paraId="2BE803E9" w14:textId="77777777" w:rsidTr="00DA2BF4">
        <w:tc>
          <w:tcPr>
            <w:tcW w:w="5859" w:type="dxa"/>
            <w:shd w:val="clear" w:color="auto" w:fill="auto"/>
          </w:tcPr>
          <w:p w14:paraId="5E279FFA" w14:textId="77777777" w:rsidR="0060138E" w:rsidRPr="00C50B71" w:rsidRDefault="0060138E" w:rsidP="00DA2BF4">
            <w:r w:rsidRPr="00C50B71">
              <w:rPr>
                <w:b/>
                <w:color w:val="0000FF"/>
              </w:rPr>
              <w:t>Reports to</w:t>
            </w:r>
            <w:r w:rsidRPr="00C50B71">
              <w:t>:</w:t>
            </w:r>
            <w:r w:rsidRPr="00C50B71">
              <w:tab/>
            </w:r>
          </w:p>
          <w:p w14:paraId="31311EC0" w14:textId="77777777" w:rsidR="0060138E" w:rsidRPr="00C50B71" w:rsidRDefault="0060138E" w:rsidP="00DA2BF4">
            <w:r w:rsidRPr="00C50B71">
              <w:t>Fire Chief</w:t>
            </w:r>
            <w:r w:rsidRPr="00C50B71">
              <w:tab/>
            </w:r>
            <w:r w:rsidRPr="00C50B71">
              <w:tab/>
            </w:r>
          </w:p>
        </w:tc>
        <w:tc>
          <w:tcPr>
            <w:tcW w:w="4005" w:type="dxa"/>
            <w:shd w:val="clear" w:color="auto" w:fill="auto"/>
          </w:tcPr>
          <w:p w14:paraId="447578ED" w14:textId="77777777" w:rsidR="0060138E" w:rsidRPr="00C50B71" w:rsidRDefault="0060138E" w:rsidP="00DA2BF4">
            <w:r w:rsidRPr="00C50B71">
              <w:rPr>
                <w:b/>
                <w:color w:val="0000FF"/>
              </w:rPr>
              <w:t>Representation</w:t>
            </w:r>
            <w:r w:rsidRPr="00C50B71">
              <w:t xml:space="preserve">: </w:t>
            </w:r>
          </w:p>
          <w:p w14:paraId="69ACF962" w14:textId="77777777" w:rsidR="0060138E" w:rsidRPr="00C50B71" w:rsidRDefault="0060138E" w:rsidP="00DA2BF4">
            <w:r w:rsidRPr="00C50B71">
              <w:t>IAFF</w:t>
            </w:r>
          </w:p>
        </w:tc>
      </w:tr>
      <w:tr w:rsidR="0060138E" w:rsidRPr="00C50B71" w14:paraId="05816793" w14:textId="77777777" w:rsidTr="00DA2BF4">
        <w:tc>
          <w:tcPr>
            <w:tcW w:w="5859" w:type="dxa"/>
            <w:shd w:val="clear" w:color="auto" w:fill="auto"/>
          </w:tcPr>
          <w:p w14:paraId="7EEADD47" w14:textId="77777777" w:rsidR="0060138E" w:rsidRPr="00C50B71" w:rsidRDefault="0060138E" w:rsidP="00DA2BF4">
            <w:smartTag w:uri="urn:schemas-microsoft-com:office:smarttags" w:element="place">
              <w:smartTag w:uri="urn:schemas-microsoft-com:office:smarttags" w:element="PlaceName">
                <w:r w:rsidRPr="00C50B71">
                  <w:rPr>
                    <w:b/>
                    <w:color w:val="0000FF"/>
                  </w:rPr>
                  <w:t>Pay</w:t>
                </w:r>
              </w:smartTag>
              <w:r w:rsidRPr="00C50B71">
                <w:rPr>
                  <w:b/>
                  <w:color w:val="0000FF"/>
                </w:rPr>
                <w:t xml:space="preserve"> </w:t>
              </w:r>
              <w:smartTag w:uri="urn:schemas-microsoft-com:office:smarttags" w:element="PlaceType">
                <w:r w:rsidRPr="00C50B71">
                  <w:rPr>
                    <w:b/>
                    <w:color w:val="0000FF"/>
                  </w:rPr>
                  <w:t>Range</w:t>
                </w:r>
              </w:smartTag>
            </w:smartTag>
            <w:r w:rsidRPr="00C50B71">
              <w:t xml:space="preserve">: </w:t>
            </w:r>
            <w:r w:rsidRPr="00C50B71">
              <w:tab/>
            </w:r>
          </w:p>
          <w:p w14:paraId="1337F29E" w14:textId="77777777" w:rsidR="0060138E" w:rsidRPr="00C50B71" w:rsidRDefault="0060138E" w:rsidP="00DA2BF4">
            <w:r w:rsidRPr="00C50B71">
              <w:t>9</w:t>
            </w:r>
            <w:r w:rsidRPr="00C50B71">
              <w:tab/>
            </w:r>
            <w:r w:rsidRPr="00C50B71">
              <w:tab/>
            </w:r>
          </w:p>
        </w:tc>
        <w:tc>
          <w:tcPr>
            <w:tcW w:w="4005" w:type="dxa"/>
            <w:shd w:val="clear" w:color="auto" w:fill="auto"/>
          </w:tcPr>
          <w:p w14:paraId="64635AC2" w14:textId="77777777" w:rsidR="0060138E" w:rsidRPr="00C50B71" w:rsidRDefault="0060138E" w:rsidP="00DA2BF4">
            <w:r w:rsidRPr="00C50B71">
              <w:rPr>
                <w:b/>
                <w:color w:val="0000FF"/>
              </w:rPr>
              <w:t>Date</w:t>
            </w:r>
            <w:r w:rsidRPr="00C50B71">
              <w:t xml:space="preserve">:  </w:t>
            </w:r>
          </w:p>
          <w:p w14:paraId="529DA9A1" w14:textId="77777777" w:rsidR="0060138E" w:rsidRPr="00C50B71" w:rsidRDefault="0060138E" w:rsidP="00DA2BF4">
            <w:r>
              <w:t>July 2013</w:t>
            </w:r>
          </w:p>
        </w:tc>
      </w:tr>
    </w:tbl>
    <w:p w14:paraId="506F1CF6" w14:textId="77777777" w:rsidR="0060138E" w:rsidRPr="00C50B71" w:rsidRDefault="0060138E" w:rsidP="0060138E"/>
    <w:p w14:paraId="51B6E9CD" w14:textId="77777777" w:rsidR="0060138E" w:rsidRPr="00C50B71" w:rsidRDefault="0060138E" w:rsidP="0060138E"/>
    <w:p w14:paraId="71342E8B" w14:textId="77777777" w:rsidR="0060138E" w:rsidRPr="00C50B71" w:rsidRDefault="0060138E" w:rsidP="0060138E">
      <w:r w:rsidRPr="00C50B71">
        <w:rPr>
          <w:b/>
        </w:rPr>
        <w:t xml:space="preserve">GENERAL POSITION SUMMARY: </w:t>
      </w:r>
      <w:r w:rsidRPr="00C50B71">
        <w:rPr>
          <w:i/>
          <w:sz w:val="20"/>
          <w:szCs w:val="20"/>
        </w:rPr>
        <w:t>(why does this position exist)</w:t>
      </w:r>
    </w:p>
    <w:p w14:paraId="79EA78DD" w14:textId="77777777" w:rsidR="0060138E" w:rsidRPr="00C50B71" w:rsidRDefault="0060138E" w:rsidP="0060138E">
      <w:pPr>
        <w:rPr>
          <w:b/>
          <w:sz w:val="22"/>
          <w:szCs w:val="22"/>
        </w:rPr>
      </w:pPr>
      <w:r w:rsidRPr="00C50B71">
        <w:rPr>
          <w:sz w:val="22"/>
          <w:szCs w:val="22"/>
        </w:rPr>
        <w:t>Under the direction of the Fire Chief, shall be responsible for all fire suppression, emergency medical, fire prevention, and all other emergency and non-emergency activities and work assignments of personnel on an assigned shift.  Responsibilities of the Captain/Shift</w:t>
      </w:r>
      <w:r>
        <w:rPr>
          <w:sz w:val="22"/>
          <w:szCs w:val="22"/>
        </w:rPr>
        <w:t xml:space="preserve"> Commander </w:t>
      </w:r>
      <w:r w:rsidRPr="00C50B71">
        <w:rPr>
          <w:sz w:val="22"/>
          <w:szCs w:val="22"/>
        </w:rPr>
        <w:t xml:space="preserve">  involve ensuring the readiness of all assigned personnel and equipment for response to any emergency call.</w:t>
      </w:r>
    </w:p>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580DA42" w14:textId="77777777" w:rsidR="0060138E" w:rsidRPr="00C50B71" w:rsidRDefault="0060138E" w:rsidP="0060138E">
      <w:pPr>
        <w:rPr>
          <w:b/>
        </w:rPr>
      </w:pPr>
    </w:p>
    <w:p w14:paraId="7B41F9C7" w14:textId="77777777" w:rsidR="0060138E" w:rsidRPr="000A3EC8" w:rsidRDefault="0060138E" w:rsidP="0060138E">
      <w:pPr>
        <w:numPr>
          <w:ilvl w:val="0"/>
          <w:numId w:val="29"/>
        </w:numPr>
      </w:pPr>
      <w:r w:rsidRPr="000A3EC8">
        <w:rPr>
          <w:b/>
          <w:bCs/>
          <w:sz w:val="22"/>
          <w:szCs w:val="22"/>
        </w:rPr>
        <w:t>EMERGENCY COMMAND</w:t>
      </w:r>
      <w:r w:rsidRPr="000A3EC8">
        <w:rPr>
          <w:sz w:val="22"/>
          <w:szCs w:val="22"/>
        </w:rPr>
        <w:t xml:space="preserve">:  Supervises, coordinates and performs firefighting, emergency medical, hazardous materials and other emergency activities. Establishes and manages Incident Command System and assumes command for an emergency scene unless relieved by a higher-ranking officer; receives report of incidents, determines response assignments; responds quickly and safely to incidents; evaluates situation, direct and supervises actions of initial companies; calls for additional help and resources; maintains accountability of all on-scene equipment and personnel and returns them to service as quickly as possible.  </w:t>
      </w:r>
    </w:p>
    <w:p w14:paraId="2D184566" w14:textId="77777777" w:rsidR="0060138E" w:rsidRPr="00C50B71" w:rsidRDefault="0060138E" w:rsidP="0060138E">
      <w:pPr>
        <w:ind w:left="360"/>
      </w:pPr>
    </w:p>
    <w:p w14:paraId="172B2882" w14:textId="77777777" w:rsidR="0060138E" w:rsidRPr="00C50B71" w:rsidRDefault="0060138E" w:rsidP="0060138E">
      <w:pPr>
        <w:ind w:left="399" w:hanging="399"/>
        <w:rPr>
          <w:sz w:val="22"/>
          <w:szCs w:val="22"/>
        </w:rPr>
      </w:pPr>
      <w:r w:rsidRPr="00C50B71">
        <w:rPr>
          <w:sz w:val="22"/>
          <w:szCs w:val="22"/>
        </w:rPr>
        <w:t>2.</w:t>
      </w:r>
      <w:r w:rsidRPr="00C50B71">
        <w:rPr>
          <w:sz w:val="22"/>
          <w:szCs w:val="22"/>
          <w:lang w:val="en-CA"/>
        </w:rPr>
        <w:t xml:space="preserve"> </w:t>
      </w:r>
      <w:r w:rsidRPr="00C50B71">
        <w:rPr>
          <w:sz w:val="22"/>
          <w:szCs w:val="22"/>
          <w:lang w:val="en-CA"/>
        </w:rPr>
        <w:tab/>
      </w:r>
      <w:r w:rsidRPr="00C50B71">
        <w:rPr>
          <w:sz w:val="22"/>
          <w:szCs w:val="22"/>
          <w:lang w:val="en-CA"/>
        </w:rPr>
        <w:fldChar w:fldCharType="begin"/>
      </w:r>
      <w:r w:rsidRPr="00C50B71">
        <w:rPr>
          <w:sz w:val="22"/>
          <w:szCs w:val="22"/>
          <w:lang w:val="en-CA"/>
        </w:rPr>
        <w:instrText xml:space="preserve"> SEQ CHAPTER \h \r 1</w:instrText>
      </w:r>
      <w:r w:rsidRPr="00C50B71">
        <w:rPr>
          <w:sz w:val="22"/>
          <w:szCs w:val="22"/>
          <w:lang w:val="en-CA"/>
        </w:rPr>
        <w:fldChar w:fldCharType="end"/>
      </w:r>
      <w:r w:rsidRPr="00C50B71">
        <w:rPr>
          <w:b/>
          <w:bCs/>
          <w:sz w:val="22"/>
          <w:szCs w:val="22"/>
        </w:rPr>
        <w:t>FIRE SUPPRESSION &amp; PREVENTION</w:t>
      </w:r>
      <w:r w:rsidRPr="00C50B71">
        <w:rPr>
          <w:sz w:val="22"/>
          <w:szCs w:val="22"/>
        </w:rPr>
        <w:t>:  Conduct and supervise company fire inspections, issue burning permits; perform pre-fire planning surveys of properties; and assist Fire Marshal with investigations of fire causes.  Respond to fire and emergency alarms; perform all phases of fire suppression work including search and rescue, ventilation, overhaul, salvage and clean-up activities at fire scene; place fire hoses; set ladders; operate fire streams, ventilate and enter burning structures to extinguish fires and rescue victims; operate auxiliary equipment and systems such as generators or pumps; rope systems, technical rescue and hazmat equipment.</w:t>
      </w:r>
    </w:p>
    <w:p w14:paraId="6DBDBD85" w14:textId="77777777" w:rsidR="0060138E" w:rsidRPr="00C50B71" w:rsidRDefault="0060138E" w:rsidP="0060138E"/>
    <w:p w14:paraId="231C7D4C" w14:textId="77777777" w:rsidR="0060138E" w:rsidRPr="00C50B71" w:rsidRDefault="0060138E" w:rsidP="0060138E">
      <w:pPr>
        <w:pStyle w:val="Header"/>
        <w:numPr>
          <w:ilvl w:val="0"/>
          <w:numId w:val="29"/>
        </w:numPr>
        <w:tabs>
          <w:tab w:val="clear" w:pos="4320"/>
          <w:tab w:val="clear" w:pos="8640"/>
        </w:tabs>
        <w:rPr>
          <w:rFonts w:cs="Arial"/>
          <w:sz w:val="22"/>
          <w:szCs w:val="22"/>
        </w:rPr>
      </w:pPr>
      <w:r w:rsidRPr="00C50B71">
        <w:rPr>
          <w:rFonts w:cs="Arial"/>
          <w:b/>
          <w:bCs/>
          <w:sz w:val="22"/>
          <w:szCs w:val="22"/>
        </w:rPr>
        <w:t>EMERGENCY MEDICAL RESPONSE</w:t>
      </w:r>
      <w:r w:rsidRPr="00C50B71">
        <w:rPr>
          <w:rFonts w:cs="Arial"/>
          <w:sz w:val="22"/>
          <w:szCs w:val="22"/>
        </w:rPr>
        <w:t xml:space="preserve">:  Provide emergency medical care and advanced life support at emergency and accident scenes which may include conducting patient assessments, defibrillation, establishing and maintaining airways, pulmonary ventilation, </w:t>
      </w:r>
      <w:r w:rsidRPr="00C50B71">
        <w:rPr>
          <w:rFonts w:cs="Arial"/>
          <w:sz w:val="22"/>
          <w:szCs w:val="22"/>
        </w:rPr>
        <w:lastRenderedPageBreak/>
        <w:t xml:space="preserve">intubation, inserting IVs, splinting fractures, treating burns and emergency surgical procedures; performing CPR and administering medication; inform physicians of patient conditions. </w:t>
      </w:r>
    </w:p>
    <w:p w14:paraId="16FF8854" w14:textId="77777777" w:rsidR="0060138E" w:rsidRPr="00C50B71" w:rsidRDefault="0060138E" w:rsidP="0060138E">
      <w:pPr>
        <w:pStyle w:val="Header"/>
        <w:tabs>
          <w:tab w:val="clear" w:pos="4320"/>
          <w:tab w:val="clear" w:pos="8640"/>
        </w:tabs>
        <w:rPr>
          <w:rFonts w:cs="Arial"/>
          <w:sz w:val="22"/>
          <w:szCs w:val="22"/>
        </w:rPr>
      </w:pPr>
    </w:p>
    <w:p w14:paraId="641DCF70" w14:textId="77777777" w:rsidR="0060138E" w:rsidRPr="00C50B71" w:rsidRDefault="0060138E" w:rsidP="0060138E">
      <w:pPr>
        <w:pStyle w:val="Header"/>
        <w:numPr>
          <w:ilvl w:val="0"/>
          <w:numId w:val="29"/>
        </w:numPr>
        <w:tabs>
          <w:tab w:val="clear" w:pos="4320"/>
          <w:tab w:val="clear" w:pos="8640"/>
        </w:tabs>
        <w:rPr>
          <w:rFonts w:cs="Arial"/>
          <w:sz w:val="22"/>
          <w:szCs w:val="22"/>
        </w:rPr>
      </w:pPr>
      <w:r w:rsidRPr="00C50B71">
        <w:rPr>
          <w:rFonts w:cs="Arial"/>
          <w:b/>
          <w:bCs/>
          <w:sz w:val="22"/>
          <w:szCs w:val="22"/>
        </w:rPr>
        <w:t>SUPERVISION &amp; LEADERSHIP</w:t>
      </w:r>
      <w:r w:rsidRPr="00C50B71">
        <w:rPr>
          <w:rFonts w:cs="Arial"/>
          <w:sz w:val="22"/>
          <w:szCs w:val="22"/>
        </w:rPr>
        <w:t>:  Plan, schedule, assign, direct and supervise activities of employees assigned to duty shift.  Maintain discipline and ensure compliance with procedures, rules and regulations.  Handle grievances.  Monitor and evaluate employee performance; counsel and correct employees as needed.  Assist with hiring and promotions.  Schedule vacations and other time off to maintain effective shift staffing.</w:t>
      </w:r>
    </w:p>
    <w:p w14:paraId="66ABDC1E" w14:textId="77777777" w:rsidR="0060138E" w:rsidRPr="00C50B71" w:rsidRDefault="0060138E" w:rsidP="0060138E">
      <w:r w:rsidRPr="00C50B71">
        <w:t xml:space="preserve">  </w:t>
      </w:r>
    </w:p>
    <w:p w14:paraId="6A286255" w14:textId="77777777" w:rsidR="0060138E" w:rsidRPr="00C50B71" w:rsidRDefault="0060138E" w:rsidP="0060138E">
      <w:pPr>
        <w:pStyle w:val="Header"/>
        <w:tabs>
          <w:tab w:val="clear" w:pos="4320"/>
          <w:tab w:val="clear" w:pos="8640"/>
        </w:tabs>
        <w:ind w:left="399" w:hanging="399"/>
        <w:rPr>
          <w:rFonts w:cs="Arial"/>
          <w:sz w:val="22"/>
          <w:szCs w:val="22"/>
        </w:rPr>
      </w:pPr>
      <w:r w:rsidRPr="00C50B71">
        <w:rPr>
          <w:rFonts w:cs="Arial"/>
          <w:sz w:val="22"/>
          <w:szCs w:val="22"/>
        </w:rPr>
        <w:t>4.</w:t>
      </w:r>
      <w:r w:rsidRPr="00C50B71">
        <w:rPr>
          <w:rFonts w:cs="Arial"/>
          <w:b/>
          <w:bCs/>
          <w:sz w:val="22"/>
          <w:szCs w:val="22"/>
        </w:rPr>
        <w:t xml:space="preserve"> </w:t>
      </w:r>
      <w:r w:rsidRPr="00C50B71">
        <w:rPr>
          <w:rFonts w:cs="Arial"/>
          <w:b/>
          <w:bCs/>
          <w:sz w:val="22"/>
          <w:szCs w:val="22"/>
        </w:rPr>
        <w:tab/>
        <w:t>RECORD KEEPING/ADMINISTRATION</w:t>
      </w:r>
      <w:r w:rsidRPr="00C50B71">
        <w:rPr>
          <w:rFonts w:cs="Arial"/>
          <w:sz w:val="22"/>
          <w:szCs w:val="22"/>
        </w:rPr>
        <w:t xml:space="preserve">:  Using proper documentation completes all required reports and records in a neat, accurate and timely fashion, including: </w:t>
      </w:r>
    </w:p>
    <w:p w14:paraId="2A514540" w14:textId="77777777" w:rsidR="0060138E" w:rsidRPr="00C50B71" w:rsidRDefault="0060138E" w:rsidP="0060138E">
      <w:pPr>
        <w:pStyle w:val="Header"/>
        <w:tabs>
          <w:tab w:val="clear" w:pos="4320"/>
          <w:tab w:val="clear" w:pos="8640"/>
        </w:tabs>
        <w:ind w:left="399"/>
        <w:rPr>
          <w:rFonts w:cs="Arial"/>
          <w:sz w:val="22"/>
          <w:szCs w:val="22"/>
        </w:rPr>
      </w:pPr>
      <w:r w:rsidRPr="00C50B71">
        <w:rPr>
          <w:rFonts w:cs="Arial"/>
          <w:sz w:val="22"/>
          <w:szCs w:val="22"/>
        </w:rPr>
        <w:t xml:space="preserve">a) </w:t>
      </w:r>
      <w:r w:rsidRPr="00C50B71">
        <w:rPr>
          <w:rFonts w:cs="Arial"/>
          <w:b/>
          <w:sz w:val="22"/>
          <w:szCs w:val="22"/>
        </w:rPr>
        <w:t>Medical</w:t>
      </w:r>
      <w:r w:rsidRPr="00C50B71">
        <w:rPr>
          <w:rFonts w:cs="Arial"/>
          <w:sz w:val="22"/>
          <w:szCs w:val="22"/>
        </w:rPr>
        <w:t>: Obtain medical data including patient identification, medical history, type of accident or nature of illness, rescue measures preceding emergency care, care given at the scene and during transport and changes in diagnostic signs.  Maintains patient information and records confidentially and in accordance with all HIPPA guidelines.</w:t>
      </w:r>
    </w:p>
    <w:p w14:paraId="0ADA7115" w14:textId="77777777" w:rsidR="0060138E" w:rsidRPr="00C50B71" w:rsidRDefault="0060138E" w:rsidP="0060138E">
      <w:pPr>
        <w:pStyle w:val="Header"/>
        <w:tabs>
          <w:tab w:val="clear" w:pos="4320"/>
          <w:tab w:val="clear" w:pos="8640"/>
        </w:tabs>
        <w:ind w:left="399"/>
        <w:rPr>
          <w:rFonts w:cs="Arial"/>
          <w:sz w:val="22"/>
          <w:szCs w:val="22"/>
        </w:rPr>
      </w:pPr>
    </w:p>
    <w:p w14:paraId="7930FB62" w14:textId="77777777" w:rsidR="0060138E" w:rsidRPr="00C50B71" w:rsidRDefault="0060138E" w:rsidP="0060138E">
      <w:pPr>
        <w:pStyle w:val="Header"/>
        <w:tabs>
          <w:tab w:val="clear" w:pos="4320"/>
          <w:tab w:val="clear" w:pos="8640"/>
        </w:tabs>
        <w:ind w:left="399"/>
        <w:rPr>
          <w:rFonts w:cs="Arial"/>
          <w:sz w:val="22"/>
          <w:szCs w:val="22"/>
        </w:rPr>
      </w:pPr>
      <w:r w:rsidRPr="00C50B71">
        <w:rPr>
          <w:rFonts w:cs="Arial"/>
          <w:sz w:val="22"/>
          <w:szCs w:val="22"/>
        </w:rPr>
        <w:t>b)</w:t>
      </w:r>
      <w:r w:rsidRPr="00C50B71">
        <w:rPr>
          <w:rFonts w:cs="Arial"/>
          <w:sz w:val="22"/>
          <w:szCs w:val="22"/>
        </w:rPr>
        <w:tab/>
      </w:r>
      <w:r w:rsidRPr="00C50B71">
        <w:rPr>
          <w:rFonts w:cs="Arial"/>
          <w:b/>
          <w:sz w:val="22"/>
          <w:szCs w:val="22"/>
        </w:rPr>
        <w:t>Fire</w:t>
      </w:r>
      <w:r w:rsidRPr="00C50B71">
        <w:rPr>
          <w:rFonts w:cs="Arial"/>
          <w:b/>
          <w:bCs/>
          <w:sz w:val="22"/>
          <w:szCs w:val="22"/>
        </w:rPr>
        <w:t xml:space="preserve">:  </w:t>
      </w:r>
      <w:r w:rsidRPr="00C50B71">
        <w:rPr>
          <w:rFonts w:cs="Arial"/>
          <w:sz w:val="22"/>
          <w:szCs w:val="22"/>
        </w:rPr>
        <w:t>Prepares, submits and maintains reports on fire suppression activities, incidents and accidents, emergency medical service provision and other related information; prepare clear and concise reports as required.</w:t>
      </w:r>
    </w:p>
    <w:p w14:paraId="6728C6C0" w14:textId="77777777" w:rsidR="0060138E" w:rsidRPr="00C50B71" w:rsidRDefault="0060138E" w:rsidP="0060138E">
      <w:pPr>
        <w:pStyle w:val="Header"/>
        <w:tabs>
          <w:tab w:val="clear" w:pos="4320"/>
          <w:tab w:val="clear" w:pos="8640"/>
        </w:tabs>
        <w:ind w:left="399"/>
        <w:rPr>
          <w:rFonts w:cs="Arial"/>
          <w:sz w:val="22"/>
          <w:szCs w:val="22"/>
        </w:rPr>
      </w:pPr>
    </w:p>
    <w:p w14:paraId="225DA02C" w14:textId="77777777" w:rsidR="0060138E" w:rsidRPr="00C50B71" w:rsidRDefault="0060138E" w:rsidP="0060138E">
      <w:pPr>
        <w:pStyle w:val="Header"/>
        <w:tabs>
          <w:tab w:val="clear" w:pos="4320"/>
          <w:tab w:val="clear" w:pos="8640"/>
        </w:tabs>
        <w:ind w:left="399"/>
        <w:rPr>
          <w:rFonts w:cs="Arial"/>
          <w:sz w:val="22"/>
          <w:szCs w:val="22"/>
        </w:rPr>
      </w:pPr>
      <w:r w:rsidRPr="00C50B71">
        <w:rPr>
          <w:rFonts w:cs="Arial"/>
          <w:sz w:val="22"/>
          <w:szCs w:val="22"/>
        </w:rPr>
        <w:t xml:space="preserve">c)  </w:t>
      </w:r>
      <w:r w:rsidRPr="00C50B71">
        <w:rPr>
          <w:rFonts w:cs="Arial"/>
          <w:b/>
          <w:sz w:val="22"/>
          <w:szCs w:val="22"/>
        </w:rPr>
        <w:t>Administrative</w:t>
      </w:r>
      <w:r w:rsidRPr="00C50B71">
        <w:rPr>
          <w:rFonts w:cs="Arial"/>
          <w:sz w:val="22"/>
          <w:szCs w:val="22"/>
        </w:rPr>
        <w:t>:  Prepares letters, maintenance records, training records, supervisory files, attendance records, logs of activities, purchasing or budgetary and other records as required.  Maintains files efficiently for ready access and retrieval.</w:t>
      </w:r>
    </w:p>
    <w:p w14:paraId="7CD68B73" w14:textId="77777777" w:rsidR="0060138E" w:rsidRPr="00C50B71" w:rsidRDefault="0060138E" w:rsidP="0060138E"/>
    <w:p w14:paraId="4DB0C851" w14:textId="77777777" w:rsidR="0060138E" w:rsidRPr="00C50B71" w:rsidRDefault="0060138E" w:rsidP="0060138E">
      <w:pPr>
        <w:pStyle w:val="Header"/>
        <w:tabs>
          <w:tab w:val="clear" w:pos="4320"/>
          <w:tab w:val="clear" w:pos="8640"/>
        </w:tabs>
        <w:ind w:left="399" w:hanging="399"/>
        <w:rPr>
          <w:rFonts w:cs="Arial"/>
          <w:sz w:val="22"/>
          <w:szCs w:val="22"/>
        </w:rPr>
      </w:pPr>
      <w:r w:rsidRPr="00C50B71">
        <w:rPr>
          <w:rFonts w:cs="Arial"/>
          <w:sz w:val="22"/>
          <w:szCs w:val="22"/>
        </w:rPr>
        <w:t>5.</w:t>
      </w:r>
      <w:r w:rsidRPr="00C50B71">
        <w:rPr>
          <w:rFonts w:cs="Arial"/>
          <w:b/>
          <w:bCs/>
          <w:sz w:val="22"/>
          <w:szCs w:val="22"/>
        </w:rPr>
        <w:t xml:space="preserve"> </w:t>
      </w:r>
      <w:r w:rsidRPr="00C50B71">
        <w:rPr>
          <w:rFonts w:cs="Arial"/>
          <w:b/>
          <w:bCs/>
          <w:sz w:val="22"/>
          <w:szCs w:val="22"/>
        </w:rPr>
        <w:tab/>
        <w:t>STATION MAINTENANCE:</w:t>
      </w:r>
      <w:r w:rsidRPr="00C50B71">
        <w:rPr>
          <w:rFonts w:cs="Arial"/>
          <w:sz w:val="22"/>
          <w:szCs w:val="22"/>
        </w:rPr>
        <w:t xml:space="preserve">  Supervise and participate in station maintenance, including: cleaning and maintaining station living quarters in an orderly condition; perform minor repairs inside and outside of facilities; keeping buildings and property in a neat and clean condition.  Assigns work to Reserves or subordinate personnel.</w:t>
      </w:r>
    </w:p>
    <w:p w14:paraId="1201A9EA" w14:textId="77777777" w:rsidR="0060138E" w:rsidRPr="00C50B71" w:rsidRDefault="0060138E" w:rsidP="0060138E"/>
    <w:p w14:paraId="64E02B5B" w14:textId="77777777" w:rsidR="0060138E" w:rsidRPr="00C50B71" w:rsidRDefault="0060138E" w:rsidP="0060138E">
      <w:pPr>
        <w:pStyle w:val="Header"/>
        <w:numPr>
          <w:ilvl w:val="0"/>
          <w:numId w:val="30"/>
        </w:numPr>
        <w:tabs>
          <w:tab w:val="clear" w:pos="720"/>
          <w:tab w:val="clear" w:pos="4320"/>
          <w:tab w:val="clear" w:pos="8640"/>
          <w:tab w:val="num" w:pos="399"/>
        </w:tabs>
        <w:ind w:left="399" w:hanging="399"/>
        <w:rPr>
          <w:rFonts w:cs="Arial"/>
          <w:sz w:val="22"/>
          <w:szCs w:val="22"/>
        </w:rPr>
      </w:pPr>
      <w:r w:rsidRPr="00C50B71">
        <w:rPr>
          <w:rFonts w:cs="Arial"/>
          <w:b/>
          <w:bCs/>
          <w:sz w:val="22"/>
          <w:szCs w:val="22"/>
        </w:rPr>
        <w:t>EQUIPMENT OPERATION &amp; MAINTENANCE:</w:t>
      </w:r>
      <w:r w:rsidRPr="00C50B71">
        <w:rPr>
          <w:rFonts w:cs="Arial"/>
          <w:sz w:val="22"/>
          <w:szCs w:val="22"/>
        </w:rPr>
        <w:t xml:space="preserve">  Supervise and participate in inspection and maintenance of emergency response equipment and vehicles to ensure a continuous state of readiness.  This includes: performing minor repairs on equipment and vehicles or reporting deficiencies to proper staff for other disposition; ordering necessary supplies; cleaning, restocking and maintaining emergency vehicles. Learn and maintain proficiency in the operation of apparatus and equipment.  Participate in testing a variety of department equipment including pumping apparatus, ladders, hose, protective clothing and breathing apparatus.  Complete equipment and hydrant testing as assigned.</w:t>
      </w:r>
    </w:p>
    <w:p w14:paraId="06EC287D" w14:textId="77777777" w:rsidR="0060138E" w:rsidRPr="00C50B71" w:rsidRDefault="0060138E" w:rsidP="0060138E">
      <w:pPr>
        <w:pStyle w:val="Header"/>
        <w:tabs>
          <w:tab w:val="clear" w:pos="4320"/>
          <w:tab w:val="clear" w:pos="8640"/>
        </w:tabs>
        <w:rPr>
          <w:rFonts w:cs="Arial"/>
          <w:sz w:val="22"/>
          <w:szCs w:val="22"/>
        </w:rPr>
      </w:pPr>
    </w:p>
    <w:p w14:paraId="2CDA0280" w14:textId="77777777" w:rsidR="0060138E" w:rsidRPr="00C50B71" w:rsidRDefault="0060138E" w:rsidP="0060138E">
      <w:pPr>
        <w:pStyle w:val="Header"/>
        <w:numPr>
          <w:ilvl w:val="0"/>
          <w:numId w:val="30"/>
        </w:numPr>
        <w:tabs>
          <w:tab w:val="clear" w:pos="720"/>
          <w:tab w:val="clear" w:pos="4320"/>
          <w:tab w:val="clear" w:pos="8640"/>
          <w:tab w:val="num" w:pos="399"/>
        </w:tabs>
        <w:ind w:left="399" w:hanging="399"/>
        <w:rPr>
          <w:rFonts w:cs="Arial"/>
          <w:sz w:val="22"/>
          <w:szCs w:val="22"/>
        </w:rPr>
      </w:pPr>
      <w:r w:rsidRPr="00C50B71">
        <w:rPr>
          <w:rFonts w:cs="Arial"/>
          <w:b/>
          <w:bCs/>
          <w:sz w:val="22"/>
          <w:szCs w:val="22"/>
        </w:rPr>
        <w:t>STAFF ASSIGNMENT:</w:t>
      </w:r>
      <w:r w:rsidRPr="00C50B71">
        <w:rPr>
          <w:rFonts w:cs="Arial"/>
          <w:sz w:val="22"/>
          <w:szCs w:val="22"/>
        </w:rPr>
        <w:t xml:space="preserve"> ___________________________ (write in specific assignment).  Completes all duties and tasks as required for the specific area of assignment.  Meets all assigned goals and objectives, including deadlines, budgetary and communication requirements.  Provides documentation on issues/challenges/changes specific to the Staff Assignment.  Attach details of current Staff Assignment job description.</w:t>
      </w:r>
    </w:p>
    <w:p w14:paraId="429EC017" w14:textId="77777777" w:rsidR="0060138E" w:rsidRPr="00C50B71" w:rsidRDefault="0060138E" w:rsidP="0060138E">
      <w:pPr>
        <w:pStyle w:val="Header"/>
        <w:tabs>
          <w:tab w:val="clear" w:pos="4320"/>
          <w:tab w:val="clear" w:pos="8640"/>
          <w:tab w:val="num" w:pos="399"/>
        </w:tabs>
        <w:ind w:left="399" w:hanging="399"/>
        <w:rPr>
          <w:rFonts w:cs="Arial"/>
          <w:sz w:val="22"/>
          <w:szCs w:val="22"/>
        </w:rPr>
      </w:pPr>
    </w:p>
    <w:p w14:paraId="5F3C1928" w14:textId="77777777" w:rsidR="0060138E" w:rsidRPr="00C50B71" w:rsidRDefault="0060138E" w:rsidP="0060138E">
      <w:pPr>
        <w:pStyle w:val="Header"/>
        <w:numPr>
          <w:ilvl w:val="0"/>
          <w:numId w:val="30"/>
        </w:numPr>
        <w:tabs>
          <w:tab w:val="clear" w:pos="4320"/>
          <w:tab w:val="clear" w:pos="8640"/>
          <w:tab w:val="num" w:pos="399"/>
        </w:tabs>
        <w:ind w:left="399" w:hanging="399"/>
        <w:rPr>
          <w:rFonts w:cs="Arial"/>
          <w:sz w:val="22"/>
          <w:szCs w:val="22"/>
        </w:rPr>
      </w:pPr>
      <w:r w:rsidRPr="00C50B71">
        <w:rPr>
          <w:rFonts w:cs="Arial"/>
          <w:b/>
          <w:spacing w:val="-3"/>
          <w:sz w:val="22"/>
          <w:szCs w:val="22"/>
        </w:rPr>
        <w:t>TRAINING:</w:t>
      </w:r>
      <w:r w:rsidRPr="00C50B71">
        <w:rPr>
          <w:rFonts w:cs="Arial"/>
          <w:sz w:val="22"/>
          <w:szCs w:val="22"/>
        </w:rPr>
        <w:t xml:space="preserve"> Plan, schedule, conduct and participate in drills and training exercises to maintain job proficiency of shift members, reserves and student firefighters.  Develop and maintain skills in fire suppression, medical aid, apparatus operation and other related areas.  Encourage participation in physical fitness program.  Conduct drills and evaluations to meet performance standards. Maintains required </w:t>
      </w:r>
      <w:smartTag w:uri="urn:schemas-microsoft-com:office:smarttags" w:element="place">
        <w:r w:rsidRPr="00C50B71">
          <w:rPr>
            <w:rFonts w:cs="Arial"/>
            <w:sz w:val="22"/>
            <w:szCs w:val="22"/>
          </w:rPr>
          <w:t>EMS</w:t>
        </w:r>
      </w:smartTag>
      <w:r w:rsidRPr="00C50B71">
        <w:rPr>
          <w:rFonts w:cs="Arial"/>
          <w:sz w:val="22"/>
          <w:szCs w:val="22"/>
        </w:rPr>
        <w:t xml:space="preserve"> and Fire certifications. </w:t>
      </w:r>
    </w:p>
    <w:p w14:paraId="1F9DF577" w14:textId="77777777" w:rsidR="0060138E" w:rsidRPr="00C50B71" w:rsidRDefault="0060138E" w:rsidP="0060138E">
      <w:pPr>
        <w:pStyle w:val="Header"/>
        <w:tabs>
          <w:tab w:val="clear" w:pos="4320"/>
          <w:tab w:val="clear" w:pos="8640"/>
        </w:tabs>
        <w:rPr>
          <w:rFonts w:cs="Arial"/>
          <w:sz w:val="22"/>
          <w:szCs w:val="22"/>
        </w:rPr>
      </w:pPr>
    </w:p>
    <w:p w14:paraId="09DE9938" w14:textId="77777777" w:rsidR="0060138E" w:rsidRPr="00C50B71" w:rsidRDefault="0060138E" w:rsidP="0060138E">
      <w:pPr>
        <w:pStyle w:val="Header"/>
        <w:numPr>
          <w:ilvl w:val="0"/>
          <w:numId w:val="30"/>
        </w:numPr>
        <w:tabs>
          <w:tab w:val="clear" w:pos="720"/>
          <w:tab w:val="clear" w:pos="4320"/>
          <w:tab w:val="clear" w:pos="8640"/>
          <w:tab w:val="num" w:pos="399"/>
        </w:tabs>
        <w:ind w:left="399" w:hanging="399"/>
        <w:rPr>
          <w:rFonts w:cs="Arial"/>
          <w:sz w:val="22"/>
          <w:szCs w:val="22"/>
        </w:rPr>
      </w:pPr>
      <w:r w:rsidRPr="00C50B71">
        <w:rPr>
          <w:rFonts w:cs="Arial"/>
          <w:b/>
          <w:spacing w:val="-3"/>
          <w:sz w:val="22"/>
          <w:szCs w:val="22"/>
        </w:rPr>
        <w:lastRenderedPageBreak/>
        <w:t xml:space="preserve">PUBLIC EDUCATION:  </w:t>
      </w:r>
      <w:r w:rsidRPr="00C50B71">
        <w:rPr>
          <w:rFonts w:cs="Arial"/>
          <w:spacing w:val="-3"/>
          <w:sz w:val="22"/>
          <w:szCs w:val="22"/>
        </w:rPr>
        <w:t>Plan and execute public education presentations.  Involves public speaking, and preparation</w:t>
      </w:r>
      <w:r w:rsidRPr="00C50B71">
        <w:rPr>
          <w:rFonts w:cs="Arial"/>
          <w:sz w:val="22"/>
          <w:szCs w:val="22"/>
        </w:rPr>
        <w:t xml:space="preserve"> of props and activities.  Includes station tours, classroom visits, career days, fire extinguisher classes, and others as assigned.</w:t>
      </w:r>
    </w:p>
    <w:p w14:paraId="3BA8BBA8" w14:textId="77777777" w:rsidR="0060138E" w:rsidRPr="00C50B71" w:rsidRDefault="0060138E" w:rsidP="0060138E"/>
    <w:p w14:paraId="5333EC5B" w14:textId="77777777" w:rsidR="0060138E" w:rsidRPr="00C50B71" w:rsidRDefault="0060138E" w:rsidP="0060138E">
      <w:pPr>
        <w:rPr>
          <w:i/>
          <w:sz w:val="20"/>
          <w:szCs w:val="20"/>
        </w:rPr>
      </w:pPr>
      <w:r w:rsidRPr="00C50B71">
        <w:rPr>
          <w:b/>
        </w:rPr>
        <w:t xml:space="preserve">IMPORTANT FUNCTIONS: </w:t>
      </w:r>
      <w:r w:rsidRPr="00C50B71">
        <w:rPr>
          <w:i/>
          <w:sz w:val="20"/>
          <w:szCs w:val="20"/>
        </w:rPr>
        <w:t>(list those tasks that may be done, but are not essential to fulfill the job purpose; any ancillary job tasks)</w:t>
      </w:r>
    </w:p>
    <w:p w14:paraId="09FF2E1D" w14:textId="77777777" w:rsidR="0060138E" w:rsidRPr="00C50B71" w:rsidRDefault="0060138E" w:rsidP="0060138E"/>
    <w:p w14:paraId="1D98B3DA" w14:textId="77777777" w:rsidR="0060138E" w:rsidRPr="00C50B71" w:rsidRDefault="0060138E" w:rsidP="0060138E">
      <w:pPr>
        <w:numPr>
          <w:ilvl w:val="0"/>
          <w:numId w:val="31"/>
        </w:numPr>
        <w:rPr>
          <w:sz w:val="22"/>
          <w:szCs w:val="22"/>
        </w:rPr>
      </w:pPr>
      <w:r w:rsidRPr="00C50B71">
        <w:rPr>
          <w:sz w:val="22"/>
          <w:szCs w:val="22"/>
        </w:rPr>
        <w:t xml:space="preserve">Assists in the development of appropriate operating procedures and guidelines.  </w:t>
      </w:r>
    </w:p>
    <w:p w14:paraId="06387735" w14:textId="77777777" w:rsidR="0060138E" w:rsidRPr="00C50B71" w:rsidRDefault="0060138E" w:rsidP="0060138E">
      <w:pPr>
        <w:rPr>
          <w:sz w:val="22"/>
          <w:szCs w:val="22"/>
        </w:rPr>
      </w:pPr>
    </w:p>
    <w:p w14:paraId="3F41EAE5" w14:textId="77777777" w:rsidR="0060138E" w:rsidRPr="00C50B71" w:rsidRDefault="0060138E" w:rsidP="0060138E">
      <w:pPr>
        <w:numPr>
          <w:ilvl w:val="0"/>
          <w:numId w:val="31"/>
        </w:numPr>
        <w:rPr>
          <w:sz w:val="22"/>
          <w:szCs w:val="22"/>
        </w:rPr>
      </w:pPr>
      <w:r w:rsidRPr="00C50B71">
        <w:rPr>
          <w:sz w:val="22"/>
          <w:szCs w:val="22"/>
        </w:rPr>
        <w:t xml:space="preserve">Maintains job knowledge, skills and abilities through staying current in new innovations, continuing education and physical fitness. </w:t>
      </w:r>
    </w:p>
    <w:p w14:paraId="5EDD2756" w14:textId="77777777" w:rsidR="0060138E" w:rsidRPr="00C50B71" w:rsidRDefault="0060138E" w:rsidP="0060138E">
      <w:pPr>
        <w:rPr>
          <w:sz w:val="22"/>
          <w:szCs w:val="22"/>
        </w:rPr>
      </w:pPr>
    </w:p>
    <w:p w14:paraId="653AE768" w14:textId="77777777" w:rsidR="0060138E" w:rsidRPr="00C50B71" w:rsidRDefault="0060138E" w:rsidP="0060138E">
      <w:pPr>
        <w:numPr>
          <w:ilvl w:val="0"/>
          <w:numId w:val="31"/>
        </w:numPr>
        <w:rPr>
          <w:sz w:val="22"/>
          <w:szCs w:val="22"/>
        </w:rPr>
      </w:pPr>
      <w:r w:rsidRPr="00C50B71">
        <w:rPr>
          <w:sz w:val="22"/>
          <w:szCs w:val="22"/>
        </w:rPr>
        <w:t xml:space="preserve">Learns district geography to efficiently locate scenes; uses correct procedures and techniques; models and follows procedures and guidelines; </w:t>
      </w:r>
    </w:p>
    <w:p w14:paraId="1FCC6078" w14:textId="77777777" w:rsidR="0060138E" w:rsidRPr="00C50B71" w:rsidRDefault="0060138E" w:rsidP="0060138E">
      <w:pPr>
        <w:rPr>
          <w:sz w:val="22"/>
          <w:szCs w:val="22"/>
        </w:rPr>
      </w:pPr>
    </w:p>
    <w:p w14:paraId="7E9D8D58" w14:textId="77777777" w:rsidR="0060138E" w:rsidRPr="00C50B71" w:rsidRDefault="0060138E" w:rsidP="0060138E">
      <w:pPr>
        <w:numPr>
          <w:ilvl w:val="0"/>
          <w:numId w:val="31"/>
        </w:numPr>
        <w:rPr>
          <w:sz w:val="22"/>
          <w:szCs w:val="22"/>
        </w:rPr>
      </w:pPr>
      <w:r w:rsidRPr="00C50B71">
        <w:rPr>
          <w:sz w:val="22"/>
          <w:szCs w:val="22"/>
        </w:rPr>
        <w:t>Other duties as assigned.</w:t>
      </w:r>
    </w:p>
    <w:p w14:paraId="7D445A2F" w14:textId="77777777" w:rsidR="0060138E" w:rsidRPr="00C50B71" w:rsidRDefault="0060138E" w:rsidP="0060138E">
      <w:pPr>
        <w:rPr>
          <w:sz w:val="22"/>
          <w:szCs w:val="22"/>
        </w:rPr>
      </w:pPr>
    </w:p>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p w14:paraId="4AE0829A" w14:textId="77777777" w:rsidR="0060138E" w:rsidRPr="00C50B71" w:rsidRDefault="0060138E" w:rsidP="0060138E">
      <w:pPr>
        <w:rPr>
          <w:sz w:val="22"/>
          <w:szCs w:val="22"/>
        </w:rPr>
      </w:pPr>
      <w:r w:rsidRPr="00C50B71">
        <w:rPr>
          <w:sz w:val="22"/>
          <w:szCs w:val="22"/>
        </w:rPr>
        <w:t>The Captain is distinguished from the lieutenant classification by the presence of specific supervisory responsibilities including: Making (or providing significant input into) hiring, promotion, layoff and discharge decisions, administering of discipline, and resolving of grievances.</w:t>
      </w:r>
    </w:p>
    <w:p w14:paraId="21FF2F81" w14:textId="77777777" w:rsidR="0060138E" w:rsidRPr="00C50B71" w:rsidRDefault="0060138E" w:rsidP="0060138E">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3D8BCB72" w:rsidR="00376F7A" w:rsidRPr="00A33720" w:rsidRDefault="003D37AA"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60138E">
            <w:rPr>
              <w:rFonts w:ascii="Arial" w:hAnsi="Arial" w:cs="Arial"/>
              <w:iCs/>
              <w:color w:val="000000"/>
              <w:sz w:val="22"/>
              <w:szCs w:val="22"/>
            </w:rPr>
            <w:t xml:space="preserve">High School Diploma (or GED) </w:t>
          </w:r>
        </w:sdtContent>
      </w:sdt>
      <w:r w:rsidR="00FF1748" w:rsidRPr="00A33720">
        <w:rPr>
          <w:rFonts w:ascii="Arial" w:hAnsi="Arial" w:cs="Arial"/>
          <w:i/>
          <w:color w:val="000000"/>
          <w:sz w:val="22"/>
          <w:szCs w:val="22"/>
        </w:rPr>
        <w:t xml:space="preserve"> </w:t>
      </w:r>
      <w:r w:rsidR="00FF1748" w:rsidRPr="00A33720">
        <w:rPr>
          <w:rFonts w:ascii="Arial" w:hAnsi="Arial" w:cs="Arial"/>
          <w:color w:val="000000"/>
          <w:sz w:val="22"/>
          <w:szCs w:val="22"/>
        </w:rPr>
        <w:t xml:space="preserve">is </w:t>
      </w:r>
      <w:commentRangeStart w:id="0"/>
      <w:r w:rsidR="00FF1748" w:rsidRPr="00A33720">
        <w:rPr>
          <w:rFonts w:ascii="Arial" w:hAnsi="Arial" w:cs="Arial"/>
          <w:color w:val="000000"/>
          <w:sz w:val="22"/>
          <w:szCs w:val="22"/>
        </w:rPr>
        <w:t>required</w:t>
      </w:r>
      <w:commentRangeEnd w:id="0"/>
      <w:r w:rsidR="00FF1748" w:rsidRPr="00A33720">
        <w:rPr>
          <w:rStyle w:val="CommentReference"/>
          <w:rFonts w:ascii="Arial" w:hAnsi="Arial" w:cs="Arial"/>
        </w:rPr>
        <w:commentReference w:id="0"/>
      </w:r>
      <w:r w:rsidR="00FF1748" w:rsidRPr="00A33720">
        <w:rPr>
          <w:rFonts w:ascii="Arial" w:hAnsi="Arial" w:cs="Arial"/>
          <w:color w:val="000000"/>
          <w:sz w:val="22"/>
          <w:szCs w:val="22"/>
        </w:rPr>
        <w:t xml:space="preserve">.  </w:t>
      </w:r>
    </w:p>
    <w:p w14:paraId="48DC895F" w14:textId="4F2C1D4B" w:rsidR="00B42114" w:rsidRPr="00A33720" w:rsidRDefault="0060138E" w:rsidP="00523F73">
      <w:pPr>
        <w:pStyle w:val="p16"/>
        <w:numPr>
          <w:ilvl w:val="0"/>
          <w:numId w:val="22"/>
        </w:numPr>
        <w:jc w:val="both"/>
        <w:rPr>
          <w:rFonts w:ascii="Arial" w:hAnsi="Arial" w:cs="Arial"/>
          <w:color w:val="000000"/>
          <w:sz w:val="22"/>
          <w:szCs w:val="22"/>
        </w:rPr>
      </w:pPr>
      <w:r>
        <w:rPr>
          <w:rFonts w:ascii="Arial" w:hAnsi="Arial" w:cs="Arial"/>
          <w:sz w:val="22"/>
          <w:szCs w:val="22"/>
        </w:rPr>
        <w:t xml:space="preserve">Associate </w:t>
      </w:r>
      <w:sdt>
        <w:sdtPr>
          <w:rPr>
            <w:rFonts w:ascii="Arial" w:hAnsi="Arial" w:cs="Arial"/>
            <w:iCs/>
            <w:sz w:val="22"/>
            <w:szCs w:val="22"/>
          </w:rPr>
          <w:id w:val="-1860344247"/>
          <w:placeholder>
            <w:docPart w:val="2B6F8BF9829D42D9A7D4573C57F5C0A3"/>
          </w:placeholder>
          <w:dropDownList>
            <w:listItem w:value="Choose an item."/>
            <w:listItem w:displayText="Classes" w:value="Classes"/>
            <w:listItem w:displayText="Credits" w:value="Credits"/>
            <w:listItem w:displayText="Degree" w:value="Degree"/>
          </w:dropDownList>
        </w:sdtPr>
        <w:sdtEndPr/>
        <w:sdtContent>
          <w:r w:rsidRPr="0060138E">
            <w:rPr>
              <w:rFonts w:ascii="Arial" w:hAnsi="Arial" w:cs="Arial"/>
              <w:iCs/>
              <w:sz w:val="22"/>
              <w:szCs w:val="22"/>
            </w:rPr>
            <w:t>Degree</w:t>
          </w:r>
        </w:sdtContent>
      </w:sdt>
      <w:r w:rsidR="00FF1748" w:rsidRPr="00A33720">
        <w:rPr>
          <w:rFonts w:ascii="Arial" w:hAnsi="Arial" w:cs="Arial"/>
          <w:i/>
          <w:sz w:val="22"/>
          <w:szCs w:val="22"/>
        </w:rPr>
        <w:t xml:space="preserve"> </w:t>
      </w:r>
      <w:r w:rsidR="00FF1748" w:rsidRPr="00A33720">
        <w:rPr>
          <w:rFonts w:ascii="Arial" w:hAnsi="Arial" w:cs="Arial"/>
          <w:sz w:val="22"/>
          <w:szCs w:val="22"/>
        </w:rPr>
        <w:t xml:space="preserve">in </w:t>
      </w:r>
      <w:r>
        <w:rPr>
          <w:rFonts w:ascii="Arial" w:hAnsi="Arial" w:cs="Arial"/>
          <w:sz w:val="22"/>
          <w:szCs w:val="22"/>
        </w:rPr>
        <w:t>Fire technology</w:t>
      </w:r>
      <w:r w:rsidRPr="00A33720">
        <w:rPr>
          <w:rFonts w:ascii="Arial" w:hAnsi="Arial" w:cs="Arial"/>
          <w:sz w:val="22"/>
          <w:szCs w:val="22"/>
        </w:rPr>
        <w:t xml:space="preserve"> </w:t>
      </w:r>
      <w:r w:rsidR="00FF1748" w:rsidRPr="00A33720">
        <w:rPr>
          <w:rFonts w:ascii="Arial" w:hAnsi="Arial" w:cs="Arial"/>
          <w:sz w:val="22"/>
          <w:szCs w:val="22"/>
        </w:rPr>
        <w:t xml:space="preserve">is preferred, but not required for the position; and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89405F" w:rsidRDefault="003D37A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3D37A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63D342D6" w:rsidR="006F5A7C" w:rsidRPr="0089405F" w:rsidRDefault="003D37A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60138E">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3D37A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3D37A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1E13018F" w:rsidR="0090363A" w:rsidRPr="00FE23C5" w:rsidRDefault="0090363A" w:rsidP="0090363A">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00FE23C5" w:rsidRPr="00FE23C5">
        <w:rPr>
          <w:rFonts w:ascii="Arial" w:hAnsi="Arial" w:cs="Arial"/>
          <w:sz w:val="22"/>
          <w:szCs w:val="22"/>
          <w:u w:val="single"/>
        </w:rPr>
        <w:t>Four years experience as a full-time Firefighter/Paramedic with at least two years’ experience at the company officer level</w:t>
      </w:r>
      <w:r w:rsidR="0060138E" w:rsidRPr="00FE23C5">
        <w:rPr>
          <w:rFonts w:ascii="Arial" w:hAnsi="Arial" w:cs="Arial"/>
          <w:sz w:val="22"/>
          <w:szCs w:val="22"/>
          <w:u w:val="single"/>
        </w:rPr>
        <w:t>.</w:t>
      </w: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1"/>
      <w:r w:rsidR="0089405F" w:rsidRPr="00A33720">
        <w:rPr>
          <w:rFonts w:ascii="Arial" w:hAnsi="Arial" w:cs="Arial"/>
          <w:color w:val="000000"/>
          <w:sz w:val="22"/>
          <w:szCs w:val="22"/>
        </w:rPr>
        <w:t>experience</w:t>
      </w:r>
      <w:commentRangeEnd w:id="1"/>
      <w:r w:rsidR="0089405F" w:rsidRPr="00A33720">
        <w:rPr>
          <w:rStyle w:val="CommentReference"/>
          <w:rFonts w:ascii="Arial" w:hAnsi="Arial" w:cs="Arial"/>
        </w:rPr>
        <w:commentReference w:id="1"/>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159F0818" w:rsidR="009D5D31" w:rsidRPr="0060138E" w:rsidRDefault="003D37AA" w:rsidP="009D5D31">
      <w:pPr>
        <w:pStyle w:val="p18"/>
        <w:numPr>
          <w:ilvl w:val="0"/>
          <w:numId w:val="19"/>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60138E" w:rsidRPr="0060138E">
            <w:rPr>
              <w:rFonts w:ascii="Segoe UI Symbol" w:eastAsia="MS Gothic" w:hAnsi="Segoe UI Symbol" w:cs="Segoe UI Symbol"/>
              <w:color w:val="000000"/>
              <w:sz w:val="22"/>
              <w:szCs w:val="22"/>
            </w:rPr>
            <w:t>☒</w:t>
          </w:r>
        </w:sdtContent>
      </w:sdt>
      <w:r w:rsidR="009D5D31" w:rsidRPr="0060138E">
        <w:rPr>
          <w:rFonts w:ascii="Arial" w:hAnsi="Arial" w:cs="Arial"/>
          <w:color w:val="000000"/>
          <w:sz w:val="22"/>
          <w:szCs w:val="22"/>
        </w:rPr>
        <w:t xml:space="preserve"> </w:t>
      </w:r>
      <w:r w:rsidR="009D5D31" w:rsidRPr="0060138E">
        <w:rPr>
          <w:rFonts w:ascii="Arial" w:hAnsi="Arial" w:cs="Arial"/>
          <w:sz w:val="22"/>
          <w:szCs w:val="22"/>
        </w:rPr>
        <w:t xml:space="preserve">Must possess, or be able to obtain by time of hire, a valid </w:t>
      </w:r>
      <w:r w:rsidR="009D5D31" w:rsidRPr="0060138E">
        <w:rPr>
          <w:rFonts w:ascii="Arial" w:hAnsi="Arial" w:cs="Arial"/>
          <w:color w:val="000000"/>
          <w:sz w:val="22"/>
          <w:szCs w:val="22"/>
        </w:rPr>
        <w:t xml:space="preserve">driver’s license. </w:t>
      </w:r>
    </w:p>
    <w:p w14:paraId="7731BBA2" w14:textId="78BD2DE9" w:rsidR="00251475" w:rsidRPr="0060138E" w:rsidRDefault="003D37AA" w:rsidP="00251475">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60138E" w:rsidRPr="0060138E">
            <w:rPr>
              <w:rFonts w:ascii="Segoe UI Symbol" w:eastAsia="MS Gothic" w:hAnsi="Segoe UI Symbol" w:cs="Segoe UI Symbol"/>
              <w:color w:val="000000"/>
              <w:sz w:val="22"/>
              <w:szCs w:val="22"/>
            </w:rPr>
            <w:t>☒</w:t>
          </w:r>
        </w:sdtContent>
      </w:sdt>
      <w:r w:rsidR="003E6EC8" w:rsidRPr="0060138E">
        <w:rPr>
          <w:rFonts w:ascii="Arial" w:hAnsi="Arial" w:cs="Arial"/>
          <w:color w:val="000000"/>
          <w:sz w:val="22"/>
          <w:szCs w:val="22"/>
        </w:rPr>
        <w:t xml:space="preserve"> </w:t>
      </w:r>
      <w:r w:rsidR="009D5D31" w:rsidRPr="0060138E">
        <w:rPr>
          <w:rFonts w:ascii="Arial" w:hAnsi="Arial" w:cs="Arial"/>
          <w:color w:val="000000"/>
          <w:sz w:val="22"/>
          <w:szCs w:val="22"/>
        </w:rPr>
        <w:t xml:space="preserve">Must be able to pass the department’s security clearance standards including review of criminal history and driving record. </w:t>
      </w:r>
    </w:p>
    <w:p w14:paraId="5255D289" w14:textId="2034A0DD" w:rsidR="009D5D31" w:rsidRPr="0060138E" w:rsidRDefault="003D37AA" w:rsidP="00251475">
      <w:pPr>
        <w:pStyle w:val="p18"/>
        <w:numPr>
          <w:ilvl w:val="0"/>
          <w:numId w:val="19"/>
        </w:numPr>
        <w:jc w:val="both"/>
        <w:rPr>
          <w:rFonts w:ascii="Arial" w:hAnsi="Arial" w:cs="Arial"/>
          <w:sz w:val="22"/>
          <w:szCs w:val="22"/>
        </w:rPr>
      </w:pPr>
      <w:sdt>
        <w:sdtPr>
          <w:rPr>
            <w:rFonts w:ascii="Arial" w:hAnsi="Arial" w:cs="Arial"/>
            <w:sz w:val="22"/>
            <w:szCs w:val="22"/>
          </w:rPr>
          <w:id w:val="882287342"/>
          <w:placeholder>
            <w:docPart w:val="5D31D60BF5A7471D86822ED3DA344AC0"/>
          </w:placeholder>
          <w:dropDownList>
            <w:listItem w:value="Choose an item."/>
            <w:listItem w:displayText="License" w:value="License"/>
            <w:listItem w:displayText="Certification" w:value="Certification"/>
          </w:dropDownList>
        </w:sdtPr>
        <w:sdtEndPr/>
        <w:sdtContent>
          <w:r w:rsidR="0060138E" w:rsidRPr="0060138E">
            <w:rPr>
              <w:rFonts w:ascii="Arial" w:hAnsi="Arial" w:cs="Arial"/>
              <w:sz w:val="22"/>
              <w:szCs w:val="22"/>
            </w:rPr>
            <w:t>Certification</w:t>
          </w:r>
        </w:sdtContent>
      </w:sdt>
      <w:r w:rsidR="00251475" w:rsidRPr="0060138E">
        <w:rPr>
          <w:rFonts w:ascii="Arial" w:hAnsi="Arial" w:cs="Arial"/>
          <w:sz w:val="22"/>
          <w:szCs w:val="22"/>
        </w:rPr>
        <w:t xml:space="preserve"> </w:t>
      </w:r>
      <w:r w:rsidR="0060138E" w:rsidRPr="0060138E">
        <w:rPr>
          <w:rFonts w:ascii="Arial" w:hAnsi="Arial" w:cs="Arial"/>
          <w:sz w:val="22"/>
          <w:szCs w:val="22"/>
        </w:rPr>
        <w:t>as an EMT-Intermediate level or higher required.</w:t>
      </w:r>
    </w:p>
    <w:p w14:paraId="3C9EA0FF" w14:textId="77777777" w:rsidR="00322AEC" w:rsidRPr="00322AEC" w:rsidRDefault="00322AEC" w:rsidP="00322AEC">
      <w:pPr>
        <w:pStyle w:val="ListParagraph"/>
        <w:numPr>
          <w:ilvl w:val="0"/>
          <w:numId w:val="19"/>
        </w:numPr>
        <w:rPr>
          <w:sz w:val="22"/>
          <w:szCs w:val="22"/>
        </w:rPr>
      </w:pPr>
      <w:r w:rsidRPr="00322AEC">
        <w:rPr>
          <w:sz w:val="22"/>
          <w:szCs w:val="22"/>
        </w:rPr>
        <w:t>Individuals appointed to this position must, within one year of appointment, be accredited or have completed training necessary for accreditation for the following:</w:t>
      </w:r>
    </w:p>
    <w:p w14:paraId="41D78376" w14:textId="56173C88" w:rsidR="0060138E" w:rsidRPr="0060138E" w:rsidRDefault="0060138E" w:rsidP="00322AEC">
      <w:pPr>
        <w:numPr>
          <w:ilvl w:val="1"/>
          <w:numId w:val="19"/>
        </w:numPr>
        <w:rPr>
          <w:sz w:val="22"/>
          <w:szCs w:val="22"/>
          <w:u w:val="single"/>
        </w:rPr>
      </w:pPr>
      <w:r w:rsidRPr="0060138E">
        <w:rPr>
          <w:sz w:val="22"/>
          <w:szCs w:val="22"/>
        </w:rPr>
        <w:t>DPSST Fire Officer I or NFPA Firefighter I or provide documentation of equivalent training and experience (DPSST/NFPA FF 2 preferred).</w:t>
      </w:r>
    </w:p>
    <w:p w14:paraId="0542D820" w14:textId="695DA315" w:rsidR="0060138E" w:rsidRPr="0060138E" w:rsidRDefault="0060138E" w:rsidP="00322AEC">
      <w:pPr>
        <w:numPr>
          <w:ilvl w:val="1"/>
          <w:numId w:val="19"/>
        </w:numPr>
        <w:rPr>
          <w:sz w:val="22"/>
          <w:szCs w:val="22"/>
        </w:rPr>
      </w:pPr>
      <w:r w:rsidRPr="0060138E">
        <w:rPr>
          <w:sz w:val="22"/>
          <w:szCs w:val="22"/>
        </w:rPr>
        <w:lastRenderedPageBreak/>
        <w:t>DPSST Instructor I or provide documentation of equivalent training and experience.</w:t>
      </w:r>
    </w:p>
    <w:p w14:paraId="7069E929" w14:textId="4846417B" w:rsidR="0060138E" w:rsidRPr="0060138E" w:rsidRDefault="0060138E" w:rsidP="0060138E">
      <w:pPr>
        <w:numPr>
          <w:ilvl w:val="0"/>
          <w:numId w:val="19"/>
        </w:numPr>
        <w:rPr>
          <w:sz w:val="22"/>
          <w:szCs w:val="22"/>
        </w:rPr>
      </w:pPr>
      <w:r w:rsidRPr="0060138E">
        <w:rPr>
          <w:sz w:val="22"/>
          <w:szCs w:val="22"/>
        </w:rPr>
        <w:t>Documented training in Incident Command System and Strategy &amp; Tactics (MCTO series acceptable)</w:t>
      </w:r>
      <w:r w:rsidR="00322AEC">
        <w:rPr>
          <w:sz w:val="22"/>
          <w:szCs w:val="22"/>
        </w:rPr>
        <w:t>.</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7C2996DB"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methods, techniques, materials and equipment related to all aspects of firefighting.</w:t>
      </w:r>
    </w:p>
    <w:p w14:paraId="628D4A84"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methods, techniques, materials and equipment related to all aspects of emergency medical response.</w:t>
      </w:r>
    </w:p>
    <w:p w14:paraId="617086A3"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and ability to use tools and equipment used in hazardous material response.</w:t>
      </w:r>
    </w:p>
    <w:p w14:paraId="34EA0F81"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and ability to perform paramedic level medical care.</w:t>
      </w:r>
    </w:p>
    <w:p w14:paraId="12619E1C"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City policies, procedures, regulations, and codes related Fire and Ambulance Department duties.</w:t>
      </w:r>
    </w:p>
    <w:p w14:paraId="45FB4E45"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safety standards, practices and procedures applicable to area of assignment.</w:t>
      </w:r>
    </w:p>
    <w:p w14:paraId="54F68C73"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and ability to apply, effective supervisory principles and techniques.</w:t>
      </w:r>
    </w:p>
    <w:p w14:paraId="1176FA63"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Working knowledge of data entry, and word processing.</w:t>
      </w:r>
    </w:p>
    <w:p w14:paraId="1C705CF1"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read and understand medical terminology.</w:t>
      </w:r>
    </w:p>
    <w:p w14:paraId="1DAA4D23"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coordinate a complex fire, accident or other emergency scene.</w:t>
      </w:r>
    </w:p>
    <w:p w14:paraId="295E0B69"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evaluate and analyze emergency situations to determine and implement appropriate response.</w:t>
      </w:r>
    </w:p>
    <w:p w14:paraId="17E890DE"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respond to emergencies on a 24 hour basis.</w:t>
      </w:r>
    </w:p>
    <w:p w14:paraId="500A4055"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manage projects and oversee the work of subordinates and reserves.</w:t>
      </w:r>
    </w:p>
    <w:p w14:paraId="3452D2BF" w14:textId="3F8A10D1"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 xml:space="preserve">Ability to work independently in the absence of </w:t>
      </w:r>
      <w:r>
        <w:rPr>
          <w:i w:val="0"/>
          <w:color w:val="000000"/>
          <w:sz w:val="22"/>
          <w:szCs w:val="22"/>
        </w:rPr>
        <w:t xml:space="preserve">direct </w:t>
      </w:r>
      <w:r w:rsidRPr="00343F3A">
        <w:rPr>
          <w:i w:val="0"/>
          <w:color w:val="000000"/>
          <w:sz w:val="22"/>
          <w:szCs w:val="22"/>
        </w:rPr>
        <w:t>supervision.</w:t>
      </w:r>
    </w:p>
    <w:p w14:paraId="686BC95E"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understand, analyze and interpret technical directions.</w:t>
      </w:r>
    </w:p>
    <w:p w14:paraId="7E669272"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communicate effectively in English, both orally and in writing.</w:t>
      </w:r>
    </w:p>
    <w:p w14:paraId="169129F1" w14:textId="426E808D" w:rsidR="00376F7A" w:rsidRPr="00A33720" w:rsidRDefault="003D37AA" w:rsidP="0060138E">
      <w:pPr>
        <w:pStyle w:val="BodyText"/>
        <w:numPr>
          <w:ilvl w:val="0"/>
          <w:numId w:val="33"/>
        </w:numPr>
        <w:ind w:left="1080" w:hanging="36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60138E">
            <w:rPr>
              <w:i w:val="0"/>
              <w:color w:val="000000"/>
            </w:rPr>
            <w:t>Ability to</w:t>
          </w:r>
        </w:sdtContent>
      </w:sdt>
      <w:r w:rsidR="00C56357" w:rsidRPr="00A33720">
        <w:rPr>
          <w:i w:val="0"/>
        </w:rPr>
        <w:t xml:space="preserve"> maintain regular and predictable attendance to serve customers</w:t>
      </w:r>
      <w:r w:rsidR="00322AEC">
        <w:rPr>
          <w:i w:val="0"/>
        </w:rPr>
        <w:t xml:space="preserve">, </w:t>
      </w:r>
      <w:r w:rsidR="00C56357" w:rsidRPr="00A33720">
        <w:rPr>
          <w:i w:val="0"/>
        </w:rPr>
        <w:t>interact with</w:t>
      </w:r>
      <w:r w:rsidR="00322AEC">
        <w:rPr>
          <w:i w:val="0"/>
        </w:rPr>
        <w:t xml:space="preserve"> </w:t>
      </w:r>
      <w:r w:rsidR="00C56357" w:rsidRPr="00A33720">
        <w:rPr>
          <w:i w:val="0"/>
        </w:rPr>
        <w:t>co-workers</w:t>
      </w:r>
      <w:r w:rsidR="00322AEC">
        <w:rPr>
          <w:i w:val="0"/>
        </w:rPr>
        <w:t xml:space="preserve"> and </w:t>
      </w:r>
      <w:r w:rsidR="00C56357" w:rsidRPr="00A33720">
        <w:rPr>
          <w:i w:val="0"/>
        </w:rPr>
        <w:t>supervisor</w:t>
      </w:r>
      <w:r w:rsidR="00692A37" w:rsidRPr="00A33720">
        <w:rPr>
          <w:i w:val="0"/>
        </w:rPr>
        <w:t xml:space="preserve">, </w:t>
      </w:r>
      <w:r w:rsidR="00C56357" w:rsidRPr="00A33720">
        <w:rPr>
          <w:i w:val="0"/>
        </w:rPr>
        <w:t xml:space="preserve">attend meetings, training, etc.  </w:t>
      </w:r>
    </w:p>
    <w:p w14:paraId="368F2AE3" w14:textId="4657E0C3" w:rsidR="00376F7A" w:rsidRPr="0060138E" w:rsidRDefault="003D37AA" w:rsidP="0060138E">
      <w:pPr>
        <w:pStyle w:val="BodyText"/>
        <w:numPr>
          <w:ilvl w:val="0"/>
          <w:numId w:val="33"/>
        </w:numPr>
        <w:tabs>
          <w:tab w:val="clear" w:pos="2160"/>
          <w:tab w:val="num" w:pos="1440"/>
        </w:tabs>
        <w:ind w:left="1080" w:hanging="36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60138E" w:rsidRPr="0060138E">
            <w:rPr>
              <w:i w:val="0"/>
              <w:color w:val="000000"/>
            </w:rPr>
            <w:t>Ability to</w:t>
          </w:r>
        </w:sdtContent>
      </w:sdt>
      <w:r w:rsidR="00376F7A" w:rsidRPr="0060138E">
        <w:rPr>
          <w:i w:val="0"/>
          <w:color w:val="000000"/>
        </w:rPr>
        <w:t xml:space="preserve"> establish and maintain effective working relationship</w:t>
      </w:r>
      <w:r w:rsidR="0060138E" w:rsidRPr="0060138E">
        <w:rPr>
          <w:i w:val="0"/>
          <w:color w:val="000000"/>
        </w:rPr>
        <w:t xml:space="preserve">s </w:t>
      </w:r>
      <w:r w:rsidR="0060138E">
        <w:rPr>
          <w:i w:val="0"/>
          <w:color w:val="000000"/>
        </w:rPr>
        <w:t xml:space="preserve">and </w:t>
      </w:r>
      <w:r w:rsidR="00376F7A" w:rsidRPr="0060138E">
        <w:rPr>
          <w:i w:val="0"/>
          <w:color w:val="000000"/>
        </w:rPr>
        <w:t>work as a team member.</w:t>
      </w:r>
    </w:p>
    <w:p w14:paraId="274D2E59" w14:textId="0EEB6F30" w:rsidR="000707A1" w:rsidRPr="00A33720" w:rsidRDefault="003D37AA" w:rsidP="0060138E">
      <w:pPr>
        <w:pStyle w:val="BodyText"/>
        <w:numPr>
          <w:ilvl w:val="0"/>
          <w:numId w:val="33"/>
        </w:numPr>
        <w:ind w:left="1080" w:hanging="36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60138E">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3DE0DFC0" w:rsidR="00376F7A" w:rsidRPr="00A33720" w:rsidRDefault="003D37AA" w:rsidP="0060138E">
      <w:pPr>
        <w:pStyle w:val="BodyText"/>
        <w:numPr>
          <w:ilvl w:val="0"/>
          <w:numId w:val="33"/>
        </w:numPr>
        <w:ind w:left="1080" w:hanging="36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60138E">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322AEC" w:rsidRDefault="00ED2B95" w:rsidP="00ED2B95">
      <w:pPr>
        <w:pStyle w:val="ListParagraph"/>
        <w:numPr>
          <w:ilvl w:val="0"/>
          <w:numId w:val="17"/>
        </w:numPr>
        <w:spacing w:after="120"/>
        <w:rPr>
          <w:color w:val="000000"/>
        </w:rPr>
      </w:pPr>
      <w:r w:rsidRPr="00322AEC">
        <w:rPr>
          <w:color w:val="000000"/>
        </w:rPr>
        <w:t xml:space="preserve">Standard office equipment including telephones, computer, printer, fax machine and copy machines; Computer software (Choose all that apply): </w:t>
      </w:r>
    </w:p>
    <w:p w14:paraId="2F315B4B" w14:textId="6439C370" w:rsidR="00ED2B95" w:rsidRPr="00322AEC" w:rsidRDefault="003D37AA"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sidRPr="00322AEC">
            <w:rPr>
              <w:rFonts w:ascii="MS Gothic" w:eastAsia="MS Gothic" w:hAnsi="MS Gothic" w:hint="eastAsia"/>
              <w:color w:val="000000"/>
            </w:rPr>
            <w:t>☒</w:t>
          </w:r>
        </w:sdtContent>
      </w:sdt>
      <w:r w:rsidR="00ED2B95" w:rsidRPr="00322AEC">
        <w:rPr>
          <w:color w:val="000000"/>
        </w:rPr>
        <w:t xml:space="preserve">  MS based word-processing, spreadsheet, and/or data base programs</w:t>
      </w:r>
    </w:p>
    <w:p w14:paraId="7C9382B0" w14:textId="3922B705" w:rsidR="00ED2B95" w:rsidRPr="00322AEC" w:rsidRDefault="003D37AA"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322AEC" w:rsidRPr="00322AEC">
            <w:rPr>
              <w:rFonts w:ascii="MS Gothic" w:eastAsia="MS Gothic" w:hAnsi="MS Gothic" w:hint="eastAsia"/>
              <w:color w:val="000000"/>
            </w:rPr>
            <w:t>☒</w:t>
          </w:r>
        </w:sdtContent>
      </w:sdt>
      <w:r w:rsidR="00ED2B95" w:rsidRPr="00322AEC">
        <w:rPr>
          <w:color w:val="000000"/>
        </w:rPr>
        <w:t xml:space="preserve">  Outlook or other email communication.</w:t>
      </w:r>
    </w:p>
    <w:p w14:paraId="396CFA82" w14:textId="7AECB9E8" w:rsidR="00ED2B95" w:rsidRPr="00322AEC" w:rsidRDefault="003D37AA"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322AEC" w:rsidRPr="00322AEC">
            <w:rPr>
              <w:rFonts w:ascii="MS Gothic" w:eastAsia="MS Gothic" w:hAnsi="MS Gothic" w:hint="eastAsia"/>
              <w:color w:val="000000"/>
            </w:rPr>
            <w:t>☒</w:t>
          </w:r>
        </w:sdtContent>
      </w:sdt>
      <w:r w:rsidR="00ED2B95" w:rsidRPr="00322AEC">
        <w:rPr>
          <w:color w:val="000000"/>
        </w:rPr>
        <w:t xml:space="preserve">  Internet </w:t>
      </w:r>
      <w:r w:rsidR="00F6798F" w:rsidRPr="00322AEC">
        <w:rPr>
          <w:color w:val="000000"/>
        </w:rPr>
        <w:t>and/or social media</w:t>
      </w:r>
    </w:p>
    <w:p w14:paraId="5417EC53" w14:textId="59B4BC3B" w:rsidR="00ED2B95" w:rsidRPr="00322AEC" w:rsidRDefault="003D37AA"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322AEC">
            <w:rPr>
              <w:rFonts w:ascii="Segoe UI Symbol" w:eastAsia="MS Gothic" w:hAnsi="Segoe UI Symbol" w:cs="Segoe UI Symbol"/>
              <w:color w:val="000000"/>
            </w:rPr>
            <w:t>☐</w:t>
          </w:r>
        </w:sdtContent>
      </w:sdt>
      <w:r w:rsidR="00ED2B95" w:rsidRPr="00322AEC">
        <w:rPr>
          <w:color w:val="000000"/>
        </w:rPr>
        <w:t xml:space="preserve">  Presentation or desktop publishing software</w:t>
      </w:r>
    </w:p>
    <w:p w14:paraId="6C9CA864" w14:textId="4F8088D3" w:rsidR="00ED2B95" w:rsidRPr="00322AEC" w:rsidRDefault="003D37AA"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322AEC" w:rsidRPr="00322AEC">
            <w:rPr>
              <w:rFonts w:ascii="MS Gothic" w:eastAsia="MS Gothic" w:hAnsi="MS Gothic" w:hint="eastAsia"/>
              <w:color w:val="000000"/>
            </w:rPr>
            <w:t>☒</w:t>
          </w:r>
        </w:sdtContent>
      </w:sdt>
      <w:r w:rsidR="00ED2B95" w:rsidRPr="00322AEC">
        <w:rPr>
          <w:color w:val="000000"/>
        </w:rPr>
        <w:t xml:space="preserve">  Specialized or custom software</w:t>
      </w:r>
    </w:p>
    <w:p w14:paraId="1877963A" w14:textId="77777777" w:rsidR="00322AEC" w:rsidRPr="00322AEC" w:rsidRDefault="00322AEC" w:rsidP="00523F73">
      <w:pPr>
        <w:pStyle w:val="ListParagraph"/>
        <w:numPr>
          <w:ilvl w:val="0"/>
          <w:numId w:val="17"/>
        </w:numPr>
        <w:spacing w:after="120"/>
        <w:rPr>
          <w:color w:val="000000"/>
        </w:rPr>
      </w:pPr>
      <w:r w:rsidRPr="00322AEC">
        <w:rPr>
          <w:color w:val="000000"/>
        </w:rPr>
        <w:t xml:space="preserve">A variety of emergency response equipment, including ambulances, engines, pumper trucks, ladder trucks, brush trucks, etc. </w:t>
      </w:r>
    </w:p>
    <w:p w14:paraId="6F1FB1C4" w14:textId="5CDAAF4D" w:rsidR="00E9317B" w:rsidRPr="00322AEC" w:rsidRDefault="00E9317B" w:rsidP="00523F73">
      <w:pPr>
        <w:pStyle w:val="ListParagraph"/>
        <w:numPr>
          <w:ilvl w:val="0"/>
          <w:numId w:val="17"/>
        </w:numPr>
        <w:spacing w:after="120"/>
        <w:rPr>
          <w:color w:val="000000"/>
        </w:rPr>
      </w:pPr>
      <w:r w:rsidRPr="00322AEC">
        <w:rPr>
          <w:color w:val="000000"/>
        </w:rPr>
        <w:lastRenderedPageBreak/>
        <w:t xml:space="preserve">Variety of hand tools as well as power tools such as drills, saws, etc and various electronic test instruments used in performing </w:t>
      </w:r>
      <w:r w:rsidR="00322AEC" w:rsidRPr="00322AEC">
        <w:rPr>
          <w:color w:val="000000"/>
        </w:rPr>
        <w:t>medical evaluation and treatment, firefighting and emergency rescue</w:t>
      </w:r>
      <w:r w:rsidRPr="00322AEC">
        <w:rPr>
          <w:color w:val="000000"/>
        </w:rPr>
        <w:t xml:space="preserve">.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490BFDB6" w14:textId="112A5C3F" w:rsidR="00322AEC" w:rsidRPr="00C50B71" w:rsidRDefault="00E9317B" w:rsidP="00322AEC">
      <w:pPr>
        <w:pStyle w:val="Default"/>
        <w:numPr>
          <w:ilvl w:val="0"/>
          <w:numId w:val="34"/>
        </w:numPr>
        <w:ind w:left="1170"/>
        <w:rPr>
          <w:rFonts w:ascii="Arial" w:hAnsi="Arial" w:cs="Arial"/>
          <w:sz w:val="22"/>
          <w:szCs w:val="22"/>
        </w:rPr>
      </w:pPr>
      <w:r w:rsidRPr="00A33720">
        <w:rPr>
          <w:rFonts w:ascii="Arial" w:hAnsi="Arial" w:cs="Arial"/>
        </w:rPr>
        <w:t xml:space="preserve">This position </w:t>
      </w:r>
      <w:sdt>
        <w:sdtPr>
          <w:rPr>
            <w:rFonts w:ascii="Arial" w:hAnsi="Arial" w:cs="Arial"/>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322AEC">
            <w:rPr>
              <w:rFonts w:ascii="Arial" w:hAnsi="Arial" w:cs="Arial"/>
            </w:rPr>
            <w:t>supervises</w:t>
          </w:r>
        </w:sdtContent>
      </w:sdt>
      <w:r w:rsidRPr="00A33720">
        <w:rPr>
          <w:rFonts w:ascii="Arial" w:hAnsi="Arial" w:cs="Arial"/>
        </w:rPr>
        <w:t xml:space="preserve"> other staff</w:t>
      </w:r>
      <w:r w:rsidR="00FF1748" w:rsidRPr="00A33720">
        <w:rPr>
          <w:rFonts w:ascii="Arial" w:hAnsi="Arial" w:cs="Arial"/>
        </w:rPr>
        <w:t xml:space="preserve">.  Positions </w:t>
      </w:r>
      <w:commentRangeStart w:id="2"/>
      <w:r w:rsidR="00FF1748" w:rsidRPr="00A33720">
        <w:rPr>
          <w:rFonts w:ascii="Arial" w:hAnsi="Arial" w:cs="Arial"/>
        </w:rPr>
        <w:t>supervised</w:t>
      </w:r>
      <w:commentRangeEnd w:id="2"/>
      <w:r w:rsidR="002C4992" w:rsidRPr="00A33720">
        <w:rPr>
          <w:rStyle w:val="CommentReference"/>
          <w:rFonts w:ascii="Arial" w:hAnsi="Arial" w:cs="Arial"/>
        </w:rPr>
        <w:commentReference w:id="2"/>
      </w:r>
      <w:r w:rsidR="00FF1748" w:rsidRPr="00A33720">
        <w:rPr>
          <w:rFonts w:ascii="Arial" w:hAnsi="Arial" w:cs="Arial"/>
        </w:rPr>
        <w:t xml:space="preserve"> include</w:t>
      </w:r>
      <w:r w:rsidR="002C4992" w:rsidRPr="00A33720">
        <w:rPr>
          <w:rFonts w:ascii="Arial" w:hAnsi="Arial" w:cs="Arial"/>
        </w:rPr>
        <w:t>:</w:t>
      </w:r>
      <w:r w:rsidR="00FF1748" w:rsidRPr="00A33720">
        <w:rPr>
          <w:rFonts w:ascii="Arial" w:hAnsi="Arial" w:cs="Arial"/>
        </w:rPr>
        <w:t xml:space="preserve"> </w:t>
      </w:r>
      <w:r w:rsidR="00322AEC">
        <w:rPr>
          <w:rFonts w:ascii="Arial" w:hAnsi="Arial" w:cs="Arial"/>
        </w:rPr>
        <w:t xml:space="preserve">Lieutenants, Firefighter/Paramedics and assigned reserves and/or student employees </w:t>
      </w:r>
      <w:r w:rsidR="00322AEC" w:rsidRPr="00C50B71">
        <w:rPr>
          <w:rFonts w:ascii="Arial" w:hAnsi="Arial" w:cs="Arial"/>
          <w:sz w:val="22"/>
          <w:szCs w:val="22"/>
        </w:rPr>
        <w:t>in achieving the Goals and Objectives of the department. Evaluates subordinate employee performance and conducts performance appraisals.</w:t>
      </w:r>
    </w:p>
    <w:p w14:paraId="6C1119F6" w14:textId="08BC1890" w:rsidR="00322AEC" w:rsidRPr="00322AEC" w:rsidRDefault="00322AEC" w:rsidP="00322AEC">
      <w:pPr>
        <w:pStyle w:val="ListParagraph"/>
        <w:numPr>
          <w:ilvl w:val="0"/>
          <w:numId w:val="34"/>
        </w:numPr>
        <w:ind w:left="1170"/>
        <w:rPr>
          <w:sz w:val="22"/>
          <w:szCs w:val="22"/>
        </w:rPr>
      </w:pPr>
      <w:r w:rsidRPr="00322AEC">
        <w:rPr>
          <w:sz w:val="22"/>
          <w:szCs w:val="22"/>
        </w:rPr>
        <w:t>Serves as the Incident Commander during emergency incidents unless relieved by a superior officer.</w:t>
      </w:r>
    </w:p>
    <w:p w14:paraId="671DF351" w14:textId="6DF6ECFF" w:rsidR="00322AEC" w:rsidRPr="00322AEC" w:rsidRDefault="00322AEC" w:rsidP="00322AEC">
      <w:pPr>
        <w:pStyle w:val="ListParagraph"/>
        <w:numPr>
          <w:ilvl w:val="0"/>
          <w:numId w:val="34"/>
        </w:numPr>
        <w:ind w:left="1170"/>
        <w:rPr>
          <w:sz w:val="22"/>
          <w:szCs w:val="22"/>
        </w:rPr>
      </w:pPr>
      <w:r w:rsidRPr="00322AEC">
        <w:rPr>
          <w:sz w:val="22"/>
          <w:szCs w:val="22"/>
        </w:rPr>
        <w:t xml:space="preserve">In the absence of the Chief or </w:t>
      </w:r>
      <w:r>
        <w:rPr>
          <w:sz w:val="22"/>
          <w:szCs w:val="22"/>
        </w:rPr>
        <w:t>Assistant</w:t>
      </w:r>
      <w:r w:rsidRPr="00322AEC">
        <w:rPr>
          <w:sz w:val="22"/>
          <w:szCs w:val="22"/>
        </w:rPr>
        <w:t xml:space="preserve"> Chief, shall be responsible for all departmental personnel and activities.</w:t>
      </w:r>
    </w:p>
    <w:p w14:paraId="0E50A6EB" w14:textId="77777777" w:rsidR="00322AEC" w:rsidRPr="00322AEC" w:rsidRDefault="00322AEC" w:rsidP="00322AEC">
      <w:pPr>
        <w:pStyle w:val="ListParagraph"/>
        <w:numPr>
          <w:ilvl w:val="0"/>
          <w:numId w:val="34"/>
        </w:numPr>
        <w:ind w:left="1170"/>
      </w:pPr>
      <w:r w:rsidRPr="00322AEC">
        <w:rPr>
          <w:sz w:val="22"/>
          <w:szCs w:val="22"/>
        </w:rPr>
        <w:t xml:space="preserve">Has responsibilities for an assigned program within the organization, including planning, budgeting, record keeping, etc. </w:t>
      </w:r>
    </w:p>
    <w:p w14:paraId="32373BF3" w14:textId="75593149" w:rsidR="00EB0873" w:rsidRPr="00322AEC" w:rsidRDefault="00EB0873" w:rsidP="00322AEC">
      <w:pPr>
        <w:pStyle w:val="ListParagraph"/>
        <w:numPr>
          <w:ilvl w:val="0"/>
          <w:numId w:val="34"/>
        </w:numPr>
        <w:ind w:left="1170"/>
      </w:pPr>
      <w:r w:rsidRPr="00322AEC">
        <w:rPr>
          <w:color w:val="000000"/>
        </w:rPr>
        <w:t xml:space="preserve">This position reports to </w:t>
      </w:r>
      <w:r w:rsidR="00322AEC">
        <w:rPr>
          <w:color w:val="000000"/>
        </w:rPr>
        <w:t>the Fire Chief or Assistant Chief.</w:t>
      </w:r>
      <w:r w:rsidRPr="00322AEC">
        <w:rPr>
          <w:color w:val="000000"/>
        </w:rPr>
        <w:t xml:space="preserve">  Supervision received is (</w:t>
      </w:r>
      <w:r w:rsidR="003E6EC8" w:rsidRPr="00322AEC">
        <w:rPr>
          <w:color w:val="000000"/>
        </w:rPr>
        <w:t>C</w:t>
      </w:r>
      <w:r w:rsidRPr="00322AEC">
        <w:rPr>
          <w:color w:val="000000"/>
        </w:rPr>
        <w:t>hoose one):</w:t>
      </w:r>
    </w:p>
    <w:p w14:paraId="2B73D9F6" w14:textId="2DF4B89F" w:rsidR="00EB0873" w:rsidRPr="00A33720" w:rsidRDefault="003D37AA"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09C0CA34"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322AEC">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4E6B2DE7" w:rsidR="00AB1F63" w:rsidRPr="00A33720" w:rsidRDefault="003D37AA"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322AEC">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3D37AA"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3D37AA"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4DC1C504" w:rsidR="00F6798F" w:rsidRPr="00A33720" w:rsidRDefault="003D37AA"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322AEC">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3D37AA"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070B9295" w:rsidR="00F6798F" w:rsidRPr="00A33720" w:rsidRDefault="003D37AA"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322AEC">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720486B0" w:rsidR="00F6798F" w:rsidRPr="00A33720" w:rsidRDefault="003D37AA"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3D37AA"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3BD42F50" w:rsidR="007811CE" w:rsidRPr="009074B9" w:rsidRDefault="003D37AA"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475665">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52650A30" w:rsidR="00575C7F" w:rsidRDefault="003D37AA" w:rsidP="00575C7F">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475665">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3D37AA"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3"/>
    </w:p>
    <w:p w14:paraId="6253250F" w14:textId="77777777" w:rsidR="00FC15D0" w:rsidRDefault="00FC15D0" w:rsidP="00FC15D0">
      <w:pPr>
        <w:pStyle w:val="ListParagraph"/>
        <w:ind w:left="1620" w:hanging="360"/>
        <w:rPr>
          <w:color w:val="000000"/>
        </w:rPr>
      </w:pPr>
    </w:p>
    <w:p w14:paraId="4689BBB8" w14:textId="09E3D658" w:rsidR="00FC15D0" w:rsidRPr="00322AEC" w:rsidRDefault="00322AEC" w:rsidP="00322AEC">
      <w:pPr>
        <w:rPr>
          <w:i/>
          <w:iCs/>
          <w:color w:val="000000"/>
          <w:sz w:val="20"/>
          <w:szCs w:val="20"/>
        </w:rPr>
      </w:pPr>
      <w:r>
        <w:rPr>
          <w:b/>
          <w:bCs/>
          <w:color w:val="000000"/>
        </w:rPr>
        <w:t xml:space="preserve">8.  </w:t>
      </w:r>
      <w:r w:rsidR="00FC15D0" w:rsidRPr="00322AEC">
        <w:rPr>
          <w:b/>
          <w:bCs/>
          <w:color w:val="000000"/>
        </w:rPr>
        <w:t>Problem Solving:</w:t>
      </w:r>
      <w:r w:rsidR="00FC15D0" w:rsidRPr="00322AEC">
        <w:rPr>
          <w:color w:val="000000"/>
        </w:rPr>
        <w:t xml:space="preserve"> </w:t>
      </w:r>
      <w:r w:rsidR="00FC15D0" w:rsidRPr="00322AEC">
        <w:rPr>
          <w:i/>
          <w:iCs/>
          <w:color w:val="000000"/>
          <w:sz w:val="20"/>
          <w:szCs w:val="20"/>
        </w:rPr>
        <w:t xml:space="preserve">Indicate the nature of problems regularly encountered by this position. Check only one box. </w:t>
      </w:r>
    </w:p>
    <w:p w14:paraId="2CF352EB" w14:textId="0E4F8E09" w:rsidR="00FC15D0" w:rsidRPr="00FC15D0" w:rsidRDefault="003D37AA"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77474F12" w:rsidR="00FC15D0" w:rsidRPr="00FC15D0" w:rsidRDefault="003D37AA"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3D37AA"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03118AE8" w:rsidR="00E9317B" w:rsidRDefault="003D37AA" w:rsidP="00E93268">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2E5AF377"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3C5CD1">
        <w:rPr>
          <w:rFonts w:ascii="Arial" w:hAnsi="Arial" w:cs="Arial"/>
          <w:color w:val="000000"/>
        </w:rPr>
        <w:t xml:space="preserve">both indoors in climate-controlled environments as well as outdoors in uncontrolled environments.  </w:t>
      </w:r>
    </w:p>
    <w:p w14:paraId="15D9B9C3" w14:textId="645F0CF6"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3C5CD1">
            <w:rPr>
              <w:rFonts w:ascii="Arial" w:hAnsi="Arial" w:cs="Arial"/>
              <w:color w:val="000000"/>
            </w:rPr>
            <w:t>Very Heavy</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767E95F9" w:rsidR="009D5D31" w:rsidRPr="009D5D31" w:rsidRDefault="003D37AA"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29B275CD" w:rsidR="00204B21" w:rsidRPr="00A33720" w:rsidRDefault="003D37AA"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equipment</w:t>
      </w:r>
      <w:r w:rsidR="00732041">
        <w:rPr>
          <w:rFonts w:ascii="Arial" w:hAnsi="Arial" w:cs="Arial"/>
          <w:color w:val="000000"/>
        </w:rPr>
        <w:t xml:space="preserve"> ____%</w:t>
      </w:r>
    </w:p>
    <w:p w14:paraId="1E9F5788" w14:textId="39965B8E" w:rsidR="00204B21" w:rsidRPr="00A33720" w:rsidRDefault="003D37AA"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____%</w:t>
      </w:r>
    </w:p>
    <w:p w14:paraId="0742A175" w14:textId="23A0030A" w:rsidR="00204B21" w:rsidRPr="00A33720" w:rsidRDefault="003D37AA"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6708D346" w:rsidR="00204B21" w:rsidRPr="00A33720" w:rsidRDefault="003D37AA" w:rsidP="001C6A28">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1BC24EAB" w:rsidR="00E9317B" w:rsidRPr="00A33720" w:rsidRDefault="003D37AA"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3D37AA"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1CCB9E9F" w:rsidR="00204B21" w:rsidRPr="00A33720" w:rsidRDefault="003D37AA" w:rsidP="001C6A28">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3C5CD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3D37AA"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37D1616D" w:rsidR="003942BC" w:rsidRDefault="003D37AA" w:rsidP="001C6A28">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3C5CD1">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D35DE95" w:rsidR="00E93268" w:rsidRPr="00A33720" w:rsidRDefault="003D37AA" w:rsidP="001C6A28">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3C5CD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53602A29" w:rsidR="008D3B27" w:rsidRPr="009257AB" w:rsidRDefault="003D37AA" w:rsidP="001C6A28">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EndPr/>
        <w:sdtContent>
          <w:r w:rsidR="009257AB">
            <w:rPr>
              <w:rFonts w:ascii="MS Gothic" w:eastAsia="MS Gothic" w:hAnsi="MS Gothic" w:cs="Arial" w:hint="eastAsia"/>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 xml:space="preserve">Other (describe) </w:t>
      </w:r>
      <w:r w:rsidR="009257AB" w:rsidRPr="009257AB">
        <w:rPr>
          <w:rFonts w:ascii="Arial" w:hAnsi="Arial" w:cs="Arial"/>
          <w:u w:val="single"/>
        </w:rPr>
        <w:t>Requires wearing appropriate personal protective equipment including goggles, face protector, turn-outs, safety shoes and self-contained breathing apparatus</w:t>
      </w:r>
    </w:p>
    <w:p w14:paraId="39DF762A" w14:textId="708B8B4A"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3C5CD1">
        <w:rPr>
          <w:rFonts w:ascii="Arial" w:hAnsi="Arial" w:cs="Arial"/>
          <w:color w:val="000000"/>
        </w:rPr>
        <w:t xml:space="preserve">48 hours on, 96 hours off.  </w:t>
      </w:r>
      <w:r w:rsidR="008D3B27" w:rsidRPr="00A33720">
        <w:rPr>
          <w:rFonts w:ascii="Arial" w:hAnsi="Arial" w:cs="Arial"/>
          <w:color w:val="000000"/>
        </w:rPr>
        <w:t>Variations include (check all that apply):</w:t>
      </w:r>
    </w:p>
    <w:p w14:paraId="647ED06C" w14:textId="1ECE374A" w:rsidR="008D3B27" w:rsidRPr="00A33720" w:rsidRDefault="003D37AA"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5A624E8" w:rsidR="008D3B27" w:rsidRPr="00A33720" w:rsidRDefault="003D37AA"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55B3D3FA" w:rsidR="008D3B27" w:rsidRPr="00A33720" w:rsidRDefault="003D37AA"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0D4AD559" w:rsidR="006F5A7C" w:rsidRPr="006F5A7C" w:rsidRDefault="003D37AA"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3C5CD1">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6AFC38BD" w:rsidR="009346FB" w:rsidRPr="00A33720" w:rsidRDefault="003D37AA" w:rsidP="009346FB">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3C5CD1">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3D37AA"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3D37AA"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340D8A0F"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3C5CD1">
        <w:rPr>
          <w:rFonts w:ascii="Arial" w:hAnsi="Arial" w:cs="Arial"/>
          <w:color w:val="000000"/>
        </w:rPr>
        <w:t xml:space="preserve"> July, 2013</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0D051E60" w:rsidR="00E9317B" w:rsidRPr="00A33720" w:rsidRDefault="00E9317B" w:rsidP="00E9317B">
      <w:pPr>
        <w:rPr>
          <w:color w:val="000000"/>
        </w:rPr>
      </w:pPr>
      <w:r w:rsidRPr="00A33720">
        <w:rPr>
          <w:color w:val="000000"/>
        </w:rPr>
        <w:t xml:space="preserve">Revised: </w:t>
      </w:r>
      <w:r w:rsidR="003C5CD1">
        <w:rPr>
          <w:color w:val="000000"/>
        </w:rPr>
        <w:t>August,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1"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429397CE" w14:textId="20C94B15" w:rsidR="00ED2B95" w:rsidRDefault="00ED2B95">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2742980A" w15:done="0"/>
  <w15:commentEx w15:paraId="42939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2742980A" w16cid:durableId="1FE1D452"/>
  <w16cid:commentId w16cid:paraId="429397CE"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32D51"/>
    <w:multiLevelType w:val="hybridMultilevel"/>
    <w:tmpl w:val="6F883754"/>
    <w:lvl w:ilvl="0" w:tplc="04090017">
      <w:start w:val="1"/>
      <w:numFmt w:val="lowerLetter"/>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500D5"/>
    <w:multiLevelType w:val="singleLevel"/>
    <w:tmpl w:val="53565D0E"/>
    <w:lvl w:ilvl="0">
      <w:start w:val="1"/>
      <w:numFmt w:val="upperLetter"/>
      <w:lvlText w:val="%1."/>
      <w:lvlJc w:val="left"/>
      <w:pPr>
        <w:tabs>
          <w:tab w:val="num" w:pos="1044"/>
        </w:tabs>
        <w:ind w:left="1044" w:hanging="360"/>
      </w:pPr>
      <w:rPr>
        <w:rFonts w:hint="default"/>
      </w:rPr>
    </w:lvl>
  </w:abstractNum>
  <w:abstractNum w:abstractNumId="7" w15:restartNumberingAfterBreak="0">
    <w:nsid w:val="21212075"/>
    <w:multiLevelType w:val="hybridMultilevel"/>
    <w:tmpl w:val="E2CAEA9E"/>
    <w:lvl w:ilvl="0" w:tplc="DFD46F3C">
      <w:start w:val="1"/>
      <w:numFmt w:val="lowerLetter"/>
      <w:lvlText w:val="%1)"/>
      <w:lvlJc w:val="left"/>
      <w:pPr>
        <w:ind w:left="1101" w:hanging="360"/>
      </w:pPr>
      <w:rPr>
        <w:rFonts w:hint="default"/>
        <w:sz w:val="24"/>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8"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814FA7"/>
    <w:multiLevelType w:val="hybridMultilevel"/>
    <w:tmpl w:val="61D0D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2"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C10D9E"/>
    <w:multiLevelType w:val="singleLevel"/>
    <w:tmpl w:val="5D38BFA2"/>
    <w:lvl w:ilvl="0">
      <w:start w:val="1"/>
      <w:numFmt w:val="decimal"/>
      <w:lvlText w:val="%1."/>
      <w:lvlJc w:val="left"/>
      <w:pPr>
        <w:tabs>
          <w:tab w:val="num" w:pos="360"/>
        </w:tabs>
        <w:ind w:left="360" w:hanging="360"/>
      </w:pPr>
      <w:rPr>
        <w:sz w:val="22"/>
        <w:szCs w:val="22"/>
      </w:rPr>
    </w:lvl>
  </w:abstractNum>
  <w:abstractNum w:abstractNumId="21"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A44E2"/>
    <w:multiLevelType w:val="hybridMultilevel"/>
    <w:tmpl w:val="156E995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170D90"/>
    <w:multiLevelType w:val="hybridMultilevel"/>
    <w:tmpl w:val="0F1C0588"/>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2"/>
  </w:num>
  <w:num w:numId="3">
    <w:abstractNumId w:val="12"/>
  </w:num>
  <w:num w:numId="4">
    <w:abstractNumId w:val="16"/>
  </w:num>
  <w:num w:numId="5">
    <w:abstractNumId w:val="15"/>
  </w:num>
  <w:num w:numId="6">
    <w:abstractNumId w:val="18"/>
  </w:num>
  <w:num w:numId="7">
    <w:abstractNumId w:val="24"/>
  </w:num>
  <w:num w:numId="8">
    <w:abstractNumId w:val="14"/>
  </w:num>
  <w:num w:numId="9">
    <w:abstractNumId w:val="8"/>
  </w:num>
  <w:num w:numId="10">
    <w:abstractNumId w:val="19"/>
  </w:num>
  <w:num w:numId="11">
    <w:abstractNumId w:val="23"/>
  </w:num>
  <w:num w:numId="12">
    <w:abstractNumId w:val="11"/>
  </w:num>
  <w:num w:numId="13">
    <w:abstractNumId w:val="21"/>
  </w:num>
  <w:num w:numId="14">
    <w:abstractNumId w:val="1"/>
  </w:num>
  <w:num w:numId="15">
    <w:abstractNumId w:val="29"/>
  </w:num>
  <w:num w:numId="16">
    <w:abstractNumId w:val="10"/>
  </w:num>
  <w:num w:numId="17">
    <w:abstractNumId w:val="34"/>
  </w:num>
  <w:num w:numId="18">
    <w:abstractNumId w:val="5"/>
  </w:num>
  <w:num w:numId="19">
    <w:abstractNumId w:val="13"/>
  </w:num>
  <w:num w:numId="20">
    <w:abstractNumId w:val="28"/>
  </w:num>
  <w:num w:numId="21">
    <w:abstractNumId w:val="2"/>
  </w:num>
  <w:num w:numId="22">
    <w:abstractNumId w:val="26"/>
  </w:num>
  <w:num w:numId="23">
    <w:abstractNumId w:val="33"/>
  </w:num>
  <w:num w:numId="24">
    <w:abstractNumId w:val="17"/>
  </w:num>
  <w:num w:numId="25">
    <w:abstractNumId w:val="27"/>
  </w:num>
  <w:num w:numId="26">
    <w:abstractNumId w:val="31"/>
  </w:num>
  <w:num w:numId="27">
    <w:abstractNumId w:val="3"/>
  </w:num>
  <w:num w:numId="28">
    <w:abstractNumId w:val="0"/>
  </w:num>
  <w:num w:numId="29">
    <w:abstractNumId w:val="20"/>
  </w:num>
  <w:num w:numId="30">
    <w:abstractNumId w:val="22"/>
  </w:num>
  <w:num w:numId="31">
    <w:abstractNumId w:val="9"/>
  </w:num>
  <w:num w:numId="32">
    <w:abstractNumId w:val="6"/>
  </w:num>
  <w:num w:numId="33">
    <w:abstractNumId w:val="30"/>
  </w:num>
  <w:num w:numId="34">
    <w:abstractNumId w:val="4"/>
  </w:num>
  <w:num w:numId="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22AEC"/>
    <w:rsid w:val="00340F6C"/>
    <w:rsid w:val="00376F7A"/>
    <w:rsid w:val="00385550"/>
    <w:rsid w:val="003942BC"/>
    <w:rsid w:val="003A3BBF"/>
    <w:rsid w:val="003B3C68"/>
    <w:rsid w:val="003C5CD1"/>
    <w:rsid w:val="003D37AA"/>
    <w:rsid w:val="003E6EC8"/>
    <w:rsid w:val="0040547F"/>
    <w:rsid w:val="00417266"/>
    <w:rsid w:val="004349FB"/>
    <w:rsid w:val="00475665"/>
    <w:rsid w:val="004802B9"/>
    <w:rsid w:val="004A4FF2"/>
    <w:rsid w:val="004B3771"/>
    <w:rsid w:val="004D39D1"/>
    <w:rsid w:val="00523F73"/>
    <w:rsid w:val="00533D53"/>
    <w:rsid w:val="00575C7F"/>
    <w:rsid w:val="00576902"/>
    <w:rsid w:val="0058488C"/>
    <w:rsid w:val="005A2BB4"/>
    <w:rsid w:val="005B0478"/>
    <w:rsid w:val="005C0B66"/>
    <w:rsid w:val="0060138E"/>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257AB"/>
    <w:rsid w:val="009346FB"/>
    <w:rsid w:val="0093507D"/>
    <w:rsid w:val="009D1CD3"/>
    <w:rsid w:val="009D232C"/>
    <w:rsid w:val="009D5D31"/>
    <w:rsid w:val="009F432B"/>
    <w:rsid w:val="00A15B4C"/>
    <w:rsid w:val="00A268C9"/>
    <w:rsid w:val="00A33720"/>
    <w:rsid w:val="00A74BB4"/>
    <w:rsid w:val="00A82E7F"/>
    <w:rsid w:val="00AA75B9"/>
    <w:rsid w:val="00AB1F63"/>
    <w:rsid w:val="00AB6D54"/>
    <w:rsid w:val="00AE74A7"/>
    <w:rsid w:val="00B25303"/>
    <w:rsid w:val="00B27A3D"/>
    <w:rsid w:val="00B42114"/>
    <w:rsid w:val="00BB68F2"/>
    <w:rsid w:val="00C56357"/>
    <w:rsid w:val="00C60670"/>
    <w:rsid w:val="00C748D7"/>
    <w:rsid w:val="00D33BEB"/>
    <w:rsid w:val="00D44483"/>
    <w:rsid w:val="00D44767"/>
    <w:rsid w:val="00D44AB9"/>
    <w:rsid w:val="00D952E6"/>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E23C5"/>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2B6F8BF9829D42D9A7D4573C57F5C0A3"/>
        <w:category>
          <w:name w:val="General"/>
          <w:gallery w:val="placeholder"/>
        </w:category>
        <w:types>
          <w:type w:val="bbPlcHdr"/>
        </w:types>
        <w:behaviors>
          <w:behavior w:val="content"/>
        </w:behaviors>
        <w:guid w:val="{B3857DA6-3D92-48EE-A491-A3F8B04FB689}"/>
      </w:docPartPr>
      <w:docPartBody>
        <w:p w:rsidR="00354EDF" w:rsidRDefault="00354EDF" w:rsidP="00354EDF">
          <w:pPr>
            <w:pStyle w:val="2B6F8BF9829D42D9A7D4573C57F5C0A33"/>
          </w:pPr>
          <w:r w:rsidRPr="00A33720">
            <w:rPr>
              <w:rStyle w:val="PlaceholderText"/>
              <w:rFonts w:ascii="Arial" w:hAnsi="Arial" w:cs="Arial"/>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5D31D60BF5A7471D86822ED3DA344AC0"/>
        <w:category>
          <w:name w:val="General"/>
          <w:gallery w:val="placeholder"/>
        </w:category>
        <w:types>
          <w:type w:val="bbPlcHdr"/>
        </w:types>
        <w:behaviors>
          <w:behavior w:val="content"/>
        </w:behaviors>
        <w:guid w:val="{B8C6E4FF-5E6C-434C-9A57-8259FF34A0EB}"/>
      </w:docPartPr>
      <w:docPartBody>
        <w:p w:rsidR="00865144" w:rsidRDefault="00354EDF" w:rsidP="00354EDF">
          <w:pPr>
            <w:pStyle w:val="5D31D60BF5A7471D86822ED3DA344AC0"/>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4EF4-CE09-4B66-8AA9-1E9FE81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11</TotalTime>
  <Pages>8</Pages>
  <Words>2820</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6</cp:revision>
  <cp:lastPrinted>2019-05-30T15:20:00Z</cp:lastPrinted>
  <dcterms:created xsi:type="dcterms:W3CDTF">2020-08-03T18:22:00Z</dcterms:created>
  <dcterms:modified xsi:type="dcterms:W3CDTF">2020-08-12T20:06:00Z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