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71CFBB69" w14:textId="3B94D855" w:rsidR="00E230A2" w:rsidRPr="00C50B71" w:rsidRDefault="00E230A2" w:rsidP="00E230A2">
      <w:pPr>
        <w:rPr>
          <w:b/>
          <w:sz w:val="36"/>
          <w:szCs w:val="36"/>
        </w:rPr>
      </w:pPr>
      <w:r>
        <w:rPr>
          <w:b/>
          <w:sz w:val="36"/>
          <w:szCs w:val="36"/>
        </w:rPr>
        <w:t>Facilities Maintenance Manager</w:t>
      </w:r>
    </w:p>
    <w:p w14:paraId="5A742F11" w14:textId="49559924" w:rsidR="00AE74A7" w:rsidRPr="00A33720" w:rsidRDefault="00AE74A7" w:rsidP="00E230A2">
      <w:pPr>
        <w:rPr>
          <w:b/>
          <w:sz w:val="28"/>
          <w:szCs w:val="28"/>
        </w:rPr>
      </w:pPr>
    </w:p>
    <w:p w14:paraId="363E7F62"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E230A2" w:rsidRPr="005024FA" w14:paraId="1E8810A2" w14:textId="77777777" w:rsidTr="00E230A2">
        <w:trPr>
          <w:trHeight w:val="530"/>
        </w:trPr>
        <w:tc>
          <w:tcPr>
            <w:tcW w:w="5705" w:type="dxa"/>
            <w:shd w:val="clear" w:color="auto" w:fill="auto"/>
          </w:tcPr>
          <w:p w14:paraId="56BAA078" w14:textId="77777777" w:rsidR="00E230A2" w:rsidRDefault="00E230A2" w:rsidP="00DA2BF4">
            <w:r w:rsidRPr="00DB0DFF">
              <w:rPr>
                <w:b/>
                <w:color w:val="0000FF"/>
              </w:rPr>
              <w:t>Department</w:t>
            </w:r>
            <w:r w:rsidRPr="005024FA">
              <w:t>:</w:t>
            </w:r>
            <w:r w:rsidRPr="005024FA">
              <w:tab/>
            </w:r>
          </w:p>
          <w:p w14:paraId="50AB01F2" w14:textId="77777777" w:rsidR="00E230A2" w:rsidRPr="005024FA" w:rsidRDefault="00E230A2" w:rsidP="00DA2BF4">
            <w:r>
              <w:t>Facilities</w:t>
            </w:r>
            <w:r w:rsidRPr="005024FA">
              <w:tab/>
            </w:r>
            <w:r w:rsidRPr="005024FA">
              <w:tab/>
            </w:r>
          </w:p>
        </w:tc>
        <w:tc>
          <w:tcPr>
            <w:tcW w:w="3933" w:type="dxa"/>
            <w:shd w:val="clear" w:color="auto" w:fill="auto"/>
          </w:tcPr>
          <w:p w14:paraId="4B767F66" w14:textId="77777777" w:rsidR="00E230A2" w:rsidRDefault="00E230A2" w:rsidP="00DA2BF4">
            <w:r w:rsidRPr="00DB0DFF">
              <w:rPr>
                <w:b/>
                <w:color w:val="0000FF"/>
              </w:rPr>
              <w:t>FLSA</w:t>
            </w:r>
            <w:r w:rsidRPr="005024FA">
              <w:t>:</w:t>
            </w:r>
            <w:r w:rsidRPr="005024FA">
              <w:tab/>
              <w:t xml:space="preserve"> </w:t>
            </w:r>
          </w:p>
          <w:p w14:paraId="1C0247C5" w14:textId="77777777" w:rsidR="00E230A2" w:rsidRPr="005024FA" w:rsidRDefault="00E230A2" w:rsidP="00DA2BF4">
            <w:r w:rsidRPr="005024FA">
              <w:t>Exempt</w:t>
            </w:r>
          </w:p>
        </w:tc>
      </w:tr>
      <w:tr w:rsidR="00E230A2" w:rsidRPr="005024FA" w14:paraId="11D5AF79" w14:textId="77777777" w:rsidTr="00E230A2">
        <w:trPr>
          <w:trHeight w:val="530"/>
        </w:trPr>
        <w:tc>
          <w:tcPr>
            <w:tcW w:w="5705" w:type="dxa"/>
            <w:shd w:val="clear" w:color="auto" w:fill="auto"/>
          </w:tcPr>
          <w:p w14:paraId="64F2D5F0" w14:textId="77777777" w:rsidR="00E230A2" w:rsidRDefault="00E230A2" w:rsidP="00DA2BF4">
            <w:r w:rsidRPr="00DB0DFF">
              <w:rPr>
                <w:b/>
                <w:color w:val="0000FF"/>
              </w:rPr>
              <w:t>Reports to</w:t>
            </w:r>
            <w:r w:rsidRPr="005024FA">
              <w:t>:</w:t>
            </w:r>
            <w:r w:rsidRPr="005024FA">
              <w:tab/>
            </w:r>
          </w:p>
          <w:p w14:paraId="53065624" w14:textId="77777777" w:rsidR="00E230A2" w:rsidRPr="005024FA" w:rsidRDefault="00E230A2" w:rsidP="00DA2BF4">
            <w:r>
              <w:t>City Manager</w:t>
            </w:r>
            <w:r w:rsidRPr="005024FA">
              <w:tab/>
            </w:r>
            <w:r w:rsidRPr="005024FA">
              <w:tab/>
            </w:r>
          </w:p>
        </w:tc>
        <w:tc>
          <w:tcPr>
            <w:tcW w:w="3933" w:type="dxa"/>
            <w:shd w:val="clear" w:color="auto" w:fill="auto"/>
          </w:tcPr>
          <w:p w14:paraId="352389E1" w14:textId="77777777" w:rsidR="00E230A2" w:rsidRDefault="00E230A2" w:rsidP="00DA2BF4">
            <w:r w:rsidRPr="00DB0DFF">
              <w:rPr>
                <w:b/>
                <w:color w:val="0000FF"/>
              </w:rPr>
              <w:t>Representation</w:t>
            </w:r>
            <w:r w:rsidRPr="005024FA">
              <w:t xml:space="preserve">: </w:t>
            </w:r>
          </w:p>
          <w:p w14:paraId="2F6D5EAC" w14:textId="77777777" w:rsidR="00E230A2" w:rsidRPr="005024FA" w:rsidRDefault="00E230A2" w:rsidP="00DA2BF4">
            <w:r w:rsidRPr="005024FA">
              <w:t>Unrepresented</w:t>
            </w:r>
          </w:p>
        </w:tc>
      </w:tr>
      <w:tr w:rsidR="00E230A2" w:rsidRPr="005024FA" w14:paraId="7B7DCD60" w14:textId="77777777" w:rsidTr="00E230A2">
        <w:trPr>
          <w:trHeight w:val="521"/>
        </w:trPr>
        <w:tc>
          <w:tcPr>
            <w:tcW w:w="5705" w:type="dxa"/>
            <w:shd w:val="clear" w:color="auto" w:fill="auto"/>
          </w:tcPr>
          <w:p w14:paraId="4DB97745" w14:textId="77777777" w:rsidR="00E230A2" w:rsidRDefault="00E230A2" w:rsidP="00DA2BF4">
            <w:r w:rsidRPr="00DB0DFF">
              <w:rPr>
                <w:b/>
                <w:color w:val="0000FF"/>
              </w:rPr>
              <w:t>Pay Range</w:t>
            </w:r>
            <w:r w:rsidRPr="005024FA">
              <w:t xml:space="preserve">: </w:t>
            </w:r>
            <w:r w:rsidRPr="005024FA">
              <w:tab/>
            </w:r>
          </w:p>
          <w:p w14:paraId="5F216263" w14:textId="77777777" w:rsidR="00E230A2" w:rsidRPr="005024FA" w:rsidRDefault="00E230A2" w:rsidP="00DA2BF4">
            <w:r>
              <w:t>Department Head - 1</w:t>
            </w:r>
            <w:r w:rsidRPr="005024FA">
              <w:tab/>
            </w:r>
            <w:r w:rsidRPr="005024FA">
              <w:tab/>
            </w:r>
          </w:p>
        </w:tc>
        <w:tc>
          <w:tcPr>
            <w:tcW w:w="3933" w:type="dxa"/>
            <w:shd w:val="clear" w:color="auto" w:fill="auto"/>
          </w:tcPr>
          <w:p w14:paraId="1EC86561" w14:textId="77777777" w:rsidR="00E230A2" w:rsidRDefault="00E230A2" w:rsidP="00DA2BF4">
            <w:r w:rsidRPr="00DB0DFF">
              <w:rPr>
                <w:b/>
                <w:color w:val="0000FF"/>
              </w:rPr>
              <w:t>Date</w:t>
            </w:r>
            <w:r w:rsidRPr="005024FA">
              <w:t xml:space="preserve">:  </w:t>
            </w:r>
          </w:p>
          <w:p w14:paraId="08E605EB" w14:textId="265E1D0D" w:rsidR="00E230A2" w:rsidRPr="005024FA" w:rsidRDefault="00DD39FD" w:rsidP="00DA2BF4">
            <w:r>
              <w:t>August, 2021</w:t>
            </w:r>
          </w:p>
        </w:tc>
      </w:tr>
    </w:tbl>
    <w:p w14:paraId="243CE73E" w14:textId="77777777" w:rsidR="00E230A2" w:rsidRDefault="00E230A2" w:rsidP="00E230A2"/>
    <w:p w14:paraId="4F8009AB" w14:textId="77777777" w:rsidR="00E230A2" w:rsidRDefault="00E230A2" w:rsidP="00E230A2"/>
    <w:p w14:paraId="7DFFBE48" w14:textId="77777777" w:rsidR="00E230A2" w:rsidRDefault="00E230A2" w:rsidP="00E230A2">
      <w:r>
        <w:rPr>
          <w:b/>
        </w:rPr>
        <w:t xml:space="preserve">GENERAL POSITION SUMMARY: </w:t>
      </w:r>
    </w:p>
    <w:p w14:paraId="5733D634" w14:textId="5BF0B6D5" w:rsidR="00E230A2" w:rsidRPr="00662859" w:rsidRDefault="00E230A2" w:rsidP="00E230A2">
      <w:r>
        <w:t xml:space="preserve">Performs a variety of skilled, technical and administrative work related to the maintenance, repair and development of City facilities and grounds and their supporting infrastructure.  Under minimal supervision, this position is responsible for planning, directing, coordinating and executing City-wide facilities maintenance activities including custodial services, preventative maintenance, energy management, renovation, and repair of City-owned buildings.  </w:t>
      </w:r>
    </w:p>
    <w:p w14:paraId="73B1EB1A" w14:textId="77777777" w:rsidR="0040547F" w:rsidRPr="00A33720" w:rsidRDefault="0040547F" w:rsidP="0040547F">
      <w:pPr>
        <w:rPr>
          <w:b/>
        </w:rPr>
      </w:pPr>
    </w:p>
    <w:p w14:paraId="447FA444" w14:textId="77777777" w:rsidR="00E230A2" w:rsidRDefault="00E230A2" w:rsidP="00E230A2">
      <w:pPr>
        <w:rPr>
          <w:b/>
        </w:rPr>
      </w:pPr>
    </w:p>
    <w:p w14:paraId="6FCDA941" w14:textId="77777777" w:rsidR="00E230A2" w:rsidRDefault="00E230A2" w:rsidP="00E230A2">
      <w:pPr>
        <w:rPr>
          <w:b/>
        </w:rPr>
      </w:pPr>
      <w:r>
        <w:rPr>
          <w:b/>
        </w:rPr>
        <w:t>DUTIES AND RESPONSIBILITIES:</w:t>
      </w:r>
    </w:p>
    <w:p w14:paraId="3FE319AD" w14:textId="77777777" w:rsidR="00E230A2" w:rsidRDefault="00E230A2" w:rsidP="00E230A2">
      <w:pPr>
        <w:rPr>
          <w:b/>
        </w:rPr>
      </w:pPr>
    </w:p>
    <w:p w14:paraId="065CCD74" w14:textId="77777777" w:rsidR="00E230A2" w:rsidRPr="00CA0AD4" w:rsidRDefault="00E230A2" w:rsidP="00E230A2">
      <w:pPr>
        <w:rPr>
          <w:i/>
        </w:rPr>
      </w:pPr>
      <w:r w:rsidRPr="00CA0AD4">
        <w:rPr>
          <w:i/>
        </w:rPr>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437E492C" w14:textId="77777777" w:rsidR="0040547F" w:rsidRPr="00A33720" w:rsidRDefault="0040547F" w:rsidP="0040547F">
      <w:pPr>
        <w:rPr>
          <w:i/>
          <w:sz w:val="20"/>
          <w:szCs w:val="20"/>
        </w:rPr>
      </w:pPr>
    </w:p>
    <w:p w14:paraId="2D3F7FF1" w14:textId="77777777" w:rsidR="00E230A2" w:rsidRDefault="00E230A2" w:rsidP="00E230A2">
      <w:pPr>
        <w:rPr>
          <w:b/>
        </w:rPr>
      </w:pPr>
    </w:p>
    <w:p w14:paraId="781C1C7C" w14:textId="77777777" w:rsidR="00E230A2" w:rsidRDefault="00E230A2" w:rsidP="00E230A2">
      <w:pPr>
        <w:ind w:left="720" w:hanging="720"/>
      </w:pPr>
      <w:r>
        <w:t>1.</w:t>
      </w:r>
      <w:r>
        <w:tab/>
      </w:r>
      <w:r w:rsidRPr="003F7E57">
        <w:rPr>
          <w:u w:val="single"/>
        </w:rPr>
        <w:t>Planning</w:t>
      </w:r>
      <w:r>
        <w:t xml:space="preserve"> </w:t>
      </w:r>
      <w:r w:rsidRPr="003F7E57">
        <w:t>Meets</w:t>
      </w:r>
      <w:r>
        <w:t xml:space="preserve"> with department representatives to assess facility needs; develops and coordinates short and long term plans and assists with planning for future facility needs.  This includes assuring that work environments are maintained in a safe, efficient and professional condition that meets all codes and requirements, including ADA accessibility standards.</w:t>
      </w:r>
    </w:p>
    <w:p w14:paraId="697DBC60" w14:textId="77777777" w:rsidR="00E230A2" w:rsidRDefault="00E230A2" w:rsidP="00E230A2"/>
    <w:p w14:paraId="17B0AE7B" w14:textId="77777777" w:rsidR="00E230A2" w:rsidRDefault="00E230A2" w:rsidP="00E230A2">
      <w:pPr>
        <w:ind w:left="720" w:hanging="720"/>
      </w:pPr>
      <w:r>
        <w:t>2.</w:t>
      </w:r>
      <w:r>
        <w:tab/>
      </w:r>
      <w:r>
        <w:rPr>
          <w:u w:val="single"/>
        </w:rPr>
        <w:t>Supervision</w:t>
      </w:r>
      <w:r w:rsidRPr="003F7E57">
        <w:t xml:space="preserve"> </w:t>
      </w:r>
      <w:r>
        <w:t xml:space="preserve">Provides general oversight and supervision of the Facilities Department.  Supervises maintenance and custodial workers; ensures activities are performed in compliance with all Federal, State and local safety regulations; schedules, assigns and reviews work; makes hiring decisions; conducts </w:t>
      </w:r>
      <w:r>
        <w:lastRenderedPageBreak/>
        <w:t>performance evaluations; responds to employee grievances and conducts disciplinary processes according to collective bargaining agreements and City policy.</w:t>
      </w:r>
    </w:p>
    <w:p w14:paraId="702264F8" w14:textId="77777777" w:rsidR="00E230A2" w:rsidRDefault="00E230A2" w:rsidP="00E230A2"/>
    <w:p w14:paraId="72887873" w14:textId="77777777" w:rsidR="00E230A2" w:rsidRDefault="00E230A2" w:rsidP="00E230A2">
      <w:pPr>
        <w:ind w:left="720" w:hanging="720"/>
      </w:pPr>
      <w:r>
        <w:t>3.</w:t>
      </w:r>
      <w:r>
        <w:tab/>
      </w:r>
      <w:r w:rsidRPr="003F7E57">
        <w:rPr>
          <w:u w:val="single"/>
        </w:rPr>
        <w:t>Contracting</w:t>
      </w:r>
      <w:r>
        <w:t xml:space="preserve"> </w:t>
      </w:r>
      <w:r w:rsidRPr="003F7E57">
        <w:t>Evaluates</w:t>
      </w:r>
      <w:r>
        <w:t xml:space="preserve"> need for contracted services; prepares bid specifications for facility work; evaluates and selects vendors; administers contracts, including monitoring and reviewing service contract work for compliance and completion and manages lease contracts on city owned rentals.</w:t>
      </w:r>
    </w:p>
    <w:p w14:paraId="7881C571" w14:textId="77777777" w:rsidR="00E230A2" w:rsidRDefault="00E230A2" w:rsidP="00E230A2"/>
    <w:p w14:paraId="25806F06" w14:textId="77777777" w:rsidR="00E230A2" w:rsidRDefault="00E230A2" w:rsidP="00E230A2">
      <w:pPr>
        <w:ind w:left="720" w:hanging="720"/>
      </w:pPr>
      <w:r>
        <w:t>4.</w:t>
      </w:r>
      <w:r>
        <w:tab/>
      </w:r>
      <w:r>
        <w:rPr>
          <w:u w:val="single"/>
        </w:rPr>
        <w:t>Janitorial</w:t>
      </w:r>
      <w:r>
        <w:t xml:space="preserve"> Plans, directs and evaluates janitorial services for all City facilities, including how services will be delivered (by staff, contracted, not provided), the schedule for work to be done, as well as efficiency and effectiveness of work performed.</w:t>
      </w:r>
    </w:p>
    <w:p w14:paraId="4B2FED1B" w14:textId="77777777" w:rsidR="00E230A2" w:rsidRDefault="00E230A2" w:rsidP="00E230A2"/>
    <w:p w14:paraId="08A7F9EE" w14:textId="16E1244B" w:rsidR="00E230A2" w:rsidRDefault="00E230A2" w:rsidP="00E230A2">
      <w:pPr>
        <w:ind w:left="720" w:hanging="720"/>
      </w:pPr>
      <w:r>
        <w:t>5.</w:t>
      </w:r>
      <w:r>
        <w:tab/>
      </w:r>
      <w:r>
        <w:rPr>
          <w:u w:val="single"/>
        </w:rPr>
        <w:t>Infrastructure</w:t>
      </w:r>
      <w:r>
        <w:t xml:space="preserve"> Monitors and adjusts mechanical, electrical, heating and ventilation (HVAC) systems, plumbing, elevator and alarm systems on a regular basis.  Schedules, supervises or performs regularly scheduled maintenance and/or repair of these systems.</w:t>
      </w:r>
      <w:r w:rsidRPr="00C91DD3">
        <w:t xml:space="preserve"> </w:t>
      </w:r>
      <w:r>
        <w:t xml:space="preserve"> </w:t>
      </w:r>
      <w:r w:rsidRPr="00C91DD3">
        <w:t>Maintains the citywide maintenance scheduled for buildings.</w:t>
      </w:r>
      <w:r w:rsidR="00DD39FD">
        <w:t xml:space="preserve"> Develops plans and oversees work for capital improvement projects on City facilities (i.e. roof replacement, building bus shelter, etc.)</w:t>
      </w:r>
    </w:p>
    <w:p w14:paraId="2F2BE020" w14:textId="77777777" w:rsidR="00E230A2" w:rsidRDefault="00E230A2" w:rsidP="00E230A2"/>
    <w:p w14:paraId="4141FC19" w14:textId="77777777" w:rsidR="00E230A2" w:rsidRDefault="00E230A2" w:rsidP="00E230A2">
      <w:pPr>
        <w:ind w:left="720" w:hanging="720"/>
      </w:pPr>
      <w:r>
        <w:t>6.</w:t>
      </w:r>
      <w:r>
        <w:tab/>
      </w:r>
      <w:r>
        <w:rPr>
          <w:u w:val="single"/>
        </w:rPr>
        <w:t>Coordination</w:t>
      </w:r>
      <w:r>
        <w:t xml:space="preserve"> Coordinates work orders, emergency requests and scheduled work within available resources.  Monitors work being performed by subordinate staff, contractors or others.</w:t>
      </w:r>
      <w:r w:rsidRPr="00F10F69">
        <w:t xml:space="preserve"> </w:t>
      </w:r>
      <w:r>
        <w:t>Coordinates temporary power requirements and organization for special events; including making arrangements for lighting or other electrical needs, seating arrangements, deploying acoustical panels, etc.</w:t>
      </w:r>
    </w:p>
    <w:p w14:paraId="1B712812" w14:textId="77777777" w:rsidR="00E230A2" w:rsidRDefault="00E230A2" w:rsidP="00E230A2"/>
    <w:p w14:paraId="5F1AFDF9" w14:textId="54DCA4D2" w:rsidR="00E230A2" w:rsidRDefault="00E230A2" w:rsidP="00E230A2">
      <w:pPr>
        <w:ind w:left="720" w:hanging="720"/>
      </w:pPr>
      <w:r>
        <w:t>7.</w:t>
      </w:r>
      <w:r>
        <w:tab/>
      </w:r>
      <w:r>
        <w:rPr>
          <w:u w:val="single"/>
        </w:rPr>
        <w:t>Records/Budget</w:t>
      </w:r>
      <w:r>
        <w:t xml:space="preserve"> Maintains records of maintenance or repair activities, contracts, supplies used or needed and related inventory records.  Prepares and keeps reports of special activities as requested.  Develops and monitors </w:t>
      </w:r>
      <w:r w:rsidR="00DD39FD">
        <w:t>Facilities</w:t>
      </w:r>
      <w:r>
        <w:t xml:space="preserve"> budget, including making recommendations for future projects, improvements or repairs, and calculating their costs.  </w:t>
      </w:r>
      <w:r w:rsidR="00DD39FD">
        <w:t>Develops annual budget for capital improvement projects for City facilities.</w:t>
      </w:r>
    </w:p>
    <w:p w14:paraId="298E2595" w14:textId="77777777" w:rsidR="00E230A2" w:rsidRDefault="00E230A2" w:rsidP="00E230A2"/>
    <w:p w14:paraId="4D447CBA" w14:textId="77777777" w:rsidR="00E230A2" w:rsidRDefault="00E230A2" w:rsidP="00E230A2">
      <w:pPr>
        <w:numPr>
          <w:ilvl w:val="0"/>
          <w:numId w:val="29"/>
        </w:numPr>
        <w:tabs>
          <w:tab w:val="clear" w:pos="1080"/>
          <w:tab w:val="num" w:pos="741"/>
        </w:tabs>
        <w:ind w:left="741" w:hanging="741"/>
      </w:pPr>
      <w:r>
        <w:rPr>
          <w:u w:val="single"/>
        </w:rPr>
        <w:t>Emergencies</w:t>
      </w:r>
      <w:r>
        <w:t xml:space="preserve"> Responds to emergencies or other reports of damage or malfunctions; evaluates the circumstances and determines appropriate course of action to avert additional damage and restore or repair the problem.</w:t>
      </w:r>
    </w:p>
    <w:p w14:paraId="5771BCDE" w14:textId="77777777" w:rsidR="00E230A2" w:rsidRPr="002809A3" w:rsidRDefault="00E230A2" w:rsidP="00E230A2">
      <w:pPr>
        <w:ind w:left="741"/>
      </w:pPr>
    </w:p>
    <w:p w14:paraId="172F678A" w14:textId="77777777" w:rsidR="00E230A2" w:rsidRDefault="00E230A2" w:rsidP="00E230A2"/>
    <w:p w14:paraId="10A3D05C" w14:textId="77777777" w:rsidR="00E230A2" w:rsidRPr="00E9317B" w:rsidRDefault="00E230A2" w:rsidP="00E230A2">
      <w:r>
        <w:rPr>
          <w:b/>
        </w:rPr>
        <w:t>I</w:t>
      </w:r>
      <w:r w:rsidRPr="00E9317B">
        <w:rPr>
          <w:b/>
        </w:rPr>
        <w:t xml:space="preserve">MPORTANT FUNCTIONS: </w:t>
      </w:r>
      <w:r w:rsidRPr="007A7422">
        <w:rPr>
          <w:sz w:val="20"/>
        </w:rPr>
        <w:t>(</w:t>
      </w:r>
      <w:r w:rsidRPr="007A7422">
        <w:rPr>
          <w:i/>
          <w:sz w:val="20"/>
        </w:rPr>
        <w:t>list those tasks that may be done, but are not essential to fulfill the job purpose; any ancillary job tasks</w:t>
      </w:r>
      <w:r w:rsidRPr="007A7422">
        <w:rPr>
          <w:sz w:val="20"/>
        </w:rPr>
        <w:t>)</w:t>
      </w:r>
    </w:p>
    <w:p w14:paraId="777D07E0" w14:textId="77777777" w:rsidR="00E230A2" w:rsidRPr="00E9317B" w:rsidRDefault="00E230A2" w:rsidP="00E230A2"/>
    <w:p w14:paraId="12A40DE5" w14:textId="77777777" w:rsidR="00E230A2" w:rsidRDefault="00E230A2" w:rsidP="00E230A2">
      <w:pPr>
        <w:ind w:left="720" w:hanging="720"/>
      </w:pPr>
      <w:r w:rsidRPr="00E9317B">
        <w:t>1.</w:t>
      </w:r>
      <w:r>
        <w:tab/>
        <w:t>Provides oversight for maintenance of the aquatic center and wading pool, including winterization, spring preparation, circulation, filtration and disinfection systems, boilers and heaters, concrete and joint repairs, and pool coatings. Assures compliance with applicable safety and swimming pool codes.</w:t>
      </w:r>
    </w:p>
    <w:p w14:paraId="3AB5C4DC" w14:textId="77777777" w:rsidR="00E230A2" w:rsidRDefault="00E230A2" w:rsidP="00E230A2"/>
    <w:p w14:paraId="6A4E0E60" w14:textId="77777777" w:rsidR="00E230A2" w:rsidRPr="00E9317B" w:rsidRDefault="00E230A2" w:rsidP="00E230A2">
      <w:pPr>
        <w:ind w:left="720" w:hanging="720"/>
      </w:pPr>
      <w:r>
        <w:lastRenderedPageBreak/>
        <w:t>2.</w:t>
      </w:r>
      <w:r>
        <w:tab/>
        <w:t>Attends meetings and various training seminars or conferences as needed.  Attends and provides staff support to a variety of City committees and task teams.</w:t>
      </w:r>
    </w:p>
    <w:p w14:paraId="4F8A6CA3" w14:textId="77777777" w:rsidR="00E230A2" w:rsidRPr="00E9317B" w:rsidRDefault="00E230A2" w:rsidP="00E230A2"/>
    <w:p w14:paraId="0C769B69" w14:textId="77777777" w:rsidR="00E230A2" w:rsidRPr="00E9317B" w:rsidRDefault="00E230A2" w:rsidP="00E230A2">
      <w:r>
        <w:t>3</w:t>
      </w:r>
      <w:r w:rsidRPr="00E9317B">
        <w:t>.</w:t>
      </w:r>
      <w:r>
        <w:tab/>
        <w:t>Responds to public inquiries.</w:t>
      </w:r>
    </w:p>
    <w:p w14:paraId="3D34B7BA" w14:textId="77777777" w:rsidR="00E230A2" w:rsidRPr="00E9317B" w:rsidRDefault="00E230A2" w:rsidP="00E230A2"/>
    <w:p w14:paraId="2A793755" w14:textId="77777777" w:rsidR="00E230A2" w:rsidRPr="00E9317B" w:rsidRDefault="00E230A2" w:rsidP="00E230A2">
      <w:r>
        <w:t>4</w:t>
      </w:r>
      <w:r w:rsidRPr="00E9317B">
        <w:t>.</w:t>
      </w:r>
      <w:r w:rsidRPr="001A2666">
        <w:t xml:space="preserve"> </w:t>
      </w:r>
      <w:r>
        <w:tab/>
        <w:t>Performs other duties within classification specifications as assigned.</w:t>
      </w:r>
    </w:p>
    <w:p w14:paraId="074C8CC7" w14:textId="77777777" w:rsidR="00E230A2" w:rsidRPr="00E9317B" w:rsidRDefault="00E230A2" w:rsidP="00E230A2">
      <w:pPr>
        <w:rPr>
          <w:b/>
        </w:rPr>
      </w:pPr>
    </w:p>
    <w:p w14:paraId="1EC15A0E" w14:textId="77777777" w:rsidR="00E230A2" w:rsidRPr="00E9317B" w:rsidRDefault="00E230A2" w:rsidP="00E230A2">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7D623AB4" w:rsidR="0040547F" w:rsidRPr="009D1CD3" w:rsidRDefault="00E230A2" w:rsidP="0040547F">
          <w:r>
            <w:t>Position not in a series.</w:t>
          </w:r>
        </w:p>
      </w:sdtContent>
    </w:sdt>
    <w:p w14:paraId="4FB37CE7" w14:textId="77777777" w:rsidR="0040547F" w:rsidRPr="00A33720" w:rsidRDefault="0040547F" w:rsidP="0040547F">
      <w:pPr>
        <w:rPr>
          <w:b/>
        </w:rPr>
      </w:pPr>
    </w:p>
    <w:p w14:paraId="33CB8CC0" w14:textId="77777777" w:rsidR="0040547F" w:rsidRPr="00A33720" w:rsidRDefault="0040547F" w:rsidP="0040547F">
      <w:pPr>
        <w:rPr>
          <w:b/>
        </w:rPr>
      </w:pP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0552C462" w14:textId="485D11BC" w:rsidR="00376F7A" w:rsidRPr="00AD6ACF" w:rsidRDefault="00F66CB3" w:rsidP="00523F7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AD6ACF">
            <w:rPr>
              <w:rFonts w:ascii="Arial" w:hAnsi="Arial" w:cs="Arial"/>
              <w:iCs/>
              <w:color w:val="000000"/>
              <w:sz w:val="22"/>
              <w:szCs w:val="22"/>
            </w:rPr>
            <w:t xml:space="preserve">High School Diploma (or GED) </w:t>
          </w:r>
        </w:sdtContent>
      </w:sdt>
      <w:r w:rsidR="00FF1748" w:rsidRPr="00A33720">
        <w:rPr>
          <w:rFonts w:ascii="Arial" w:hAnsi="Arial" w:cs="Arial"/>
          <w:color w:val="000000"/>
          <w:sz w:val="22"/>
          <w:szCs w:val="22"/>
        </w:rPr>
        <w:t xml:space="preserve">is </w:t>
      </w:r>
      <w:commentRangeStart w:id="0"/>
      <w:r w:rsidR="00FF1748" w:rsidRPr="00A33720">
        <w:rPr>
          <w:rFonts w:ascii="Arial" w:hAnsi="Arial" w:cs="Arial"/>
          <w:color w:val="000000"/>
          <w:sz w:val="22"/>
          <w:szCs w:val="22"/>
        </w:rPr>
        <w:t>required</w:t>
      </w:r>
      <w:commentRangeEnd w:id="0"/>
      <w:r w:rsidR="00FF1748" w:rsidRPr="00A33720">
        <w:rPr>
          <w:rStyle w:val="CommentReference"/>
          <w:rFonts w:ascii="Arial" w:hAnsi="Arial" w:cs="Arial"/>
        </w:rPr>
        <w:commentReference w:id="0"/>
      </w:r>
      <w:r w:rsidR="00AD6ACF">
        <w:rPr>
          <w:rFonts w:ascii="Arial" w:hAnsi="Arial" w:cs="Arial"/>
          <w:color w:val="000000"/>
          <w:sz w:val="22"/>
          <w:szCs w:val="22"/>
        </w:rPr>
        <w:t xml:space="preserve"> </w:t>
      </w:r>
      <w:r w:rsidR="00AD6ACF" w:rsidRPr="00AD6ACF">
        <w:rPr>
          <w:rFonts w:ascii="Arial" w:hAnsi="Arial" w:cs="Arial"/>
          <w:color w:val="000000"/>
          <w:sz w:val="22"/>
          <w:szCs w:val="22"/>
        </w:rPr>
        <w:t>supplemented by education or training related to facility and building maintenance, operations and repairs.</w:t>
      </w:r>
    </w:p>
    <w:p w14:paraId="5D7839CC" w14:textId="669A66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84E20A6" w14:textId="39E47273" w:rsidR="006F5A7C" w:rsidRPr="0089405F" w:rsidRDefault="00F66CB3"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89405F" w:rsidRP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4593F134" w:rsidR="006F5A7C" w:rsidRPr="0089405F" w:rsidRDefault="00F66CB3"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04B32B1C" w14:textId="101B6623" w:rsidR="006F5A7C" w:rsidRPr="0089405F" w:rsidRDefault="00F66CB3"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68897788" w14:textId="5C71C360" w:rsidR="006F5A7C" w:rsidRPr="0089405F" w:rsidRDefault="00F66CB3"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1"/>
            <w14:checkedState w14:val="2612" w14:font="MS Gothic"/>
            <w14:uncheckedState w14:val="2610" w14:font="MS Gothic"/>
          </w14:checkbox>
        </w:sdtPr>
        <w:sdtEndPr/>
        <w:sdtContent>
          <w:r w:rsidR="00AD6AC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473DE58" w14:textId="34CC55B0" w:rsidR="006F5A7C" w:rsidRDefault="00F66CB3"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4883E6B2" w14:textId="64E712E7" w:rsidR="0090363A" w:rsidRPr="00AD6ACF" w:rsidRDefault="0090363A" w:rsidP="0090363A">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00EB6C53" w:rsidRPr="00EB6C53">
        <w:rPr>
          <w:rFonts w:ascii="Arial" w:hAnsi="Arial" w:cs="Arial"/>
          <w:sz w:val="22"/>
          <w:szCs w:val="22"/>
          <w:u w:val="single"/>
        </w:rPr>
        <w:t xml:space="preserve">Five (5) years of progressively responsible experience related to facility operations including electrical supply and distribution, mechanical systems, plumbing systems, concrete, fire alarm and sprinkler systems, and HVAC control systems including computerized controllers; plus building construction </w:t>
      </w:r>
      <w:r w:rsidR="00EB6C53" w:rsidRPr="00EB6C53">
        <w:rPr>
          <w:rFonts w:ascii="Arial" w:hAnsi="Arial" w:cs="Arial"/>
          <w:color w:val="000000"/>
          <w:sz w:val="22"/>
          <w:szCs w:val="22"/>
          <w:u w:val="single"/>
        </w:rPr>
        <w:t>experience including working with contractors, reviewing bids, and overseeing minor construction projects</w:t>
      </w:r>
      <w:r w:rsidRPr="00EB6C53">
        <w:rPr>
          <w:rFonts w:ascii="Arial" w:hAnsi="Arial" w:cs="Arial"/>
          <w:color w:val="000000"/>
          <w:sz w:val="20"/>
          <w:szCs w:val="20"/>
          <w:u w:val="single"/>
        </w:rPr>
        <w:t>.</w:t>
      </w:r>
      <w:r w:rsidRPr="00AD6ACF">
        <w:rPr>
          <w:rFonts w:ascii="Arial" w:hAnsi="Arial" w:cs="Arial"/>
          <w:color w:val="000000"/>
          <w:sz w:val="22"/>
          <w:szCs w:val="22"/>
          <w:u w:val="single"/>
        </w:rPr>
        <w:t xml:space="preserve"> </w:t>
      </w:r>
    </w:p>
    <w:p w14:paraId="717EC46E" w14:textId="65A9496D"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atisfactory equivalent combination of education and experience</w:t>
      </w:r>
      <w:r w:rsidR="00F66CB3">
        <w:rPr>
          <w:rFonts w:ascii="Arial" w:hAnsi="Arial" w:cs="Arial"/>
          <w:color w:val="000000"/>
          <w:sz w:val="22"/>
          <w:szCs w:val="22"/>
        </w:rPr>
        <w:t>.</w:t>
      </w:r>
      <w:r w:rsidR="0089405F" w:rsidRPr="00A33720">
        <w:rPr>
          <w:rFonts w:ascii="Arial" w:hAnsi="Arial" w:cs="Arial"/>
          <w:color w:val="000000"/>
          <w:sz w:val="22"/>
          <w:szCs w:val="22"/>
        </w:rPr>
        <w:t xml:space="preserve">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23099C9C" w14:textId="7A2559C0" w:rsidR="009D5D31" w:rsidRPr="00A33720" w:rsidRDefault="00F66CB3" w:rsidP="009D5D31">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AD6ACF">
            <w:rPr>
              <w:rFonts w:ascii="MS Gothic" w:eastAsia="MS Gothic" w:hAnsi="MS Gothic" w:cs="Arial" w:hint="eastAsia"/>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possess, or be able to obtain by time of hire, a valid </w:t>
      </w:r>
      <w:r w:rsidR="009D5D31" w:rsidRPr="00A33720">
        <w:rPr>
          <w:rFonts w:ascii="Arial" w:hAnsi="Arial" w:cs="Arial"/>
          <w:color w:val="000000"/>
        </w:rPr>
        <w:t xml:space="preserve">driver’s license. </w:t>
      </w:r>
    </w:p>
    <w:p w14:paraId="7731BBA2" w14:textId="612884CD" w:rsidR="00251475" w:rsidRDefault="00F66CB3"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AD6ACF">
            <w:rPr>
              <w:rFonts w:ascii="MS Gothic" w:eastAsia="MS Gothic" w:hAnsi="MS Gothic" w:cs="Arial" w:hint="eastAsia"/>
              <w:color w:val="000000"/>
            </w:rPr>
            <w:t>☒</w:t>
          </w:r>
        </w:sdtContent>
      </w:sdt>
      <w:r w:rsidR="003E6EC8" w:rsidRPr="00A33720">
        <w:rPr>
          <w:rFonts w:ascii="Arial" w:hAnsi="Arial" w:cs="Arial"/>
          <w:color w:val="000000"/>
        </w:rPr>
        <w:t xml:space="preserve"> </w:t>
      </w:r>
      <w:r w:rsidR="009D5D31" w:rsidRPr="00A33720">
        <w:rPr>
          <w:rFonts w:ascii="Arial" w:hAnsi="Arial" w:cs="Arial"/>
          <w:color w:val="000000"/>
        </w:rPr>
        <w:t xml:space="preserve">Must be able to pass the department’s security clearance standards including review of criminal history and driving record. </w:t>
      </w:r>
    </w:p>
    <w:p w14:paraId="2DEA5C9C" w14:textId="77777777" w:rsidR="00AD6ACF" w:rsidRDefault="00AD6ACF" w:rsidP="00AD6ACF">
      <w:pPr>
        <w:pStyle w:val="Default"/>
        <w:numPr>
          <w:ilvl w:val="0"/>
          <w:numId w:val="19"/>
        </w:numPr>
        <w:rPr>
          <w:rFonts w:ascii="Arial" w:hAnsi="Arial" w:cs="Arial"/>
        </w:rPr>
      </w:pPr>
      <w:r>
        <w:rPr>
          <w:rFonts w:ascii="Arial" w:hAnsi="Arial" w:cs="Arial"/>
        </w:rPr>
        <w:t>Ability to obtain and maintain HVAC local certification.</w:t>
      </w:r>
    </w:p>
    <w:p w14:paraId="0CA33A7C" w14:textId="762DF516" w:rsidR="00AD6ACF" w:rsidRPr="00AD6ACF" w:rsidRDefault="00AD6ACF" w:rsidP="00AD6ACF">
      <w:pPr>
        <w:pStyle w:val="Default"/>
        <w:numPr>
          <w:ilvl w:val="0"/>
          <w:numId w:val="19"/>
        </w:numPr>
        <w:rPr>
          <w:rFonts w:ascii="Arial" w:hAnsi="Arial" w:cs="Arial"/>
        </w:rPr>
      </w:pPr>
      <w:r>
        <w:rPr>
          <w:rFonts w:ascii="Arial" w:hAnsi="Arial" w:cs="Arial"/>
        </w:rPr>
        <w:t>Ability to obtain building maintenance supervision card suitable for building maintenance and electrical HVAC.</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0B3C1035" w14:textId="77777777" w:rsidR="00AD6ACF" w:rsidRPr="002809A3" w:rsidRDefault="00AD6ACF" w:rsidP="00AD6ACF">
      <w:pPr>
        <w:pStyle w:val="BodyText"/>
        <w:numPr>
          <w:ilvl w:val="0"/>
          <w:numId w:val="21"/>
        </w:numPr>
        <w:tabs>
          <w:tab w:val="clear" w:pos="2160"/>
        </w:tabs>
        <w:ind w:left="1080" w:hanging="360"/>
        <w:rPr>
          <w:i w:val="0"/>
          <w:color w:val="000000"/>
        </w:rPr>
      </w:pPr>
      <w:r w:rsidRPr="002809A3">
        <w:rPr>
          <w:i w:val="0"/>
          <w:color w:val="000000"/>
        </w:rPr>
        <w:t xml:space="preserve">Knowledge of methods, techniques, materials and equipment related to all aspects of building and aquatics operations and maintenance. </w:t>
      </w:r>
    </w:p>
    <w:p w14:paraId="1A4682F8" w14:textId="77777777" w:rsidR="00AD6ACF" w:rsidRPr="002809A3" w:rsidRDefault="00AD6ACF" w:rsidP="00AD6ACF">
      <w:pPr>
        <w:pStyle w:val="BodyText"/>
        <w:numPr>
          <w:ilvl w:val="0"/>
          <w:numId w:val="21"/>
        </w:numPr>
        <w:tabs>
          <w:tab w:val="clear" w:pos="2160"/>
        </w:tabs>
        <w:ind w:left="1080" w:hanging="360"/>
        <w:rPr>
          <w:i w:val="0"/>
          <w:color w:val="000000"/>
        </w:rPr>
      </w:pPr>
      <w:r w:rsidRPr="002809A3">
        <w:rPr>
          <w:i w:val="0"/>
          <w:color w:val="000000"/>
        </w:rPr>
        <w:t xml:space="preserve">Knowledge of construction methods and materials. </w:t>
      </w:r>
    </w:p>
    <w:p w14:paraId="1E1B2309" w14:textId="77777777" w:rsidR="00AD6ACF" w:rsidRPr="002809A3" w:rsidRDefault="00AD6ACF" w:rsidP="00AD6ACF">
      <w:pPr>
        <w:pStyle w:val="BodyText"/>
        <w:numPr>
          <w:ilvl w:val="0"/>
          <w:numId w:val="21"/>
        </w:numPr>
        <w:tabs>
          <w:tab w:val="clear" w:pos="2160"/>
        </w:tabs>
        <w:ind w:left="1080" w:hanging="360"/>
        <w:rPr>
          <w:i w:val="0"/>
          <w:color w:val="000000"/>
        </w:rPr>
      </w:pPr>
      <w:r w:rsidRPr="002809A3">
        <w:rPr>
          <w:i w:val="0"/>
          <w:color w:val="000000"/>
        </w:rPr>
        <w:t xml:space="preserve">Knowledge of City policies, procedures, regulations, and codes related to facility maintenance and repair. </w:t>
      </w:r>
    </w:p>
    <w:p w14:paraId="121BD9ED" w14:textId="77777777" w:rsidR="00AD6ACF" w:rsidRPr="002809A3" w:rsidRDefault="00AD6ACF" w:rsidP="00AD6ACF">
      <w:pPr>
        <w:pStyle w:val="BodyText"/>
        <w:numPr>
          <w:ilvl w:val="0"/>
          <w:numId w:val="21"/>
        </w:numPr>
        <w:tabs>
          <w:tab w:val="clear" w:pos="2160"/>
        </w:tabs>
        <w:ind w:left="1080" w:hanging="360"/>
        <w:rPr>
          <w:i w:val="0"/>
          <w:color w:val="000000"/>
        </w:rPr>
      </w:pPr>
      <w:r w:rsidRPr="002809A3">
        <w:rPr>
          <w:i w:val="0"/>
          <w:color w:val="000000"/>
        </w:rPr>
        <w:lastRenderedPageBreak/>
        <w:t xml:space="preserve">Knowledge of safety standards, practices and procedures applicable to area of assignment. </w:t>
      </w:r>
    </w:p>
    <w:p w14:paraId="518421C7" w14:textId="01CEE138" w:rsidR="00AD6ACF" w:rsidRPr="002809A3" w:rsidRDefault="00AD6ACF" w:rsidP="00AD6ACF">
      <w:pPr>
        <w:pStyle w:val="BodyText"/>
        <w:numPr>
          <w:ilvl w:val="0"/>
          <w:numId w:val="21"/>
        </w:numPr>
        <w:tabs>
          <w:tab w:val="clear" w:pos="2160"/>
        </w:tabs>
        <w:ind w:left="1080" w:hanging="360"/>
        <w:rPr>
          <w:i w:val="0"/>
          <w:color w:val="000000"/>
        </w:rPr>
      </w:pPr>
      <w:r>
        <w:rPr>
          <w:i w:val="0"/>
          <w:color w:val="000000"/>
        </w:rPr>
        <w:t>K</w:t>
      </w:r>
      <w:r w:rsidRPr="002809A3">
        <w:rPr>
          <w:i w:val="0"/>
          <w:color w:val="000000"/>
        </w:rPr>
        <w:t xml:space="preserve">nowledge of </w:t>
      </w:r>
      <w:r>
        <w:rPr>
          <w:i w:val="0"/>
          <w:color w:val="000000"/>
        </w:rPr>
        <w:t>and ability to use computers</w:t>
      </w:r>
      <w:r w:rsidRPr="002809A3">
        <w:rPr>
          <w:i w:val="0"/>
          <w:color w:val="000000"/>
        </w:rPr>
        <w:t xml:space="preserve">. </w:t>
      </w:r>
    </w:p>
    <w:p w14:paraId="5510B079" w14:textId="77777777" w:rsidR="00AD6ACF" w:rsidRPr="002809A3" w:rsidRDefault="00AD6ACF" w:rsidP="00AD6ACF">
      <w:pPr>
        <w:pStyle w:val="BodyText"/>
        <w:numPr>
          <w:ilvl w:val="0"/>
          <w:numId w:val="21"/>
        </w:numPr>
        <w:tabs>
          <w:tab w:val="clear" w:pos="2160"/>
        </w:tabs>
        <w:ind w:left="1080" w:hanging="360"/>
        <w:rPr>
          <w:i w:val="0"/>
          <w:color w:val="000000"/>
        </w:rPr>
      </w:pPr>
      <w:r w:rsidRPr="002809A3">
        <w:rPr>
          <w:i w:val="0"/>
          <w:color w:val="000000"/>
        </w:rPr>
        <w:t xml:space="preserve">Ability to read and understand schematics, technical specifications, drawings and blueprints. </w:t>
      </w:r>
    </w:p>
    <w:p w14:paraId="7C4F0259" w14:textId="77777777" w:rsidR="00AD6ACF" w:rsidRPr="002809A3" w:rsidRDefault="00AD6ACF" w:rsidP="00AD6ACF">
      <w:pPr>
        <w:pStyle w:val="BodyText"/>
        <w:numPr>
          <w:ilvl w:val="0"/>
          <w:numId w:val="21"/>
        </w:numPr>
        <w:tabs>
          <w:tab w:val="clear" w:pos="2160"/>
        </w:tabs>
        <w:ind w:left="1080" w:hanging="360"/>
        <w:rPr>
          <w:i w:val="0"/>
          <w:color w:val="000000"/>
        </w:rPr>
      </w:pPr>
      <w:r w:rsidRPr="002809A3">
        <w:rPr>
          <w:i w:val="0"/>
          <w:color w:val="000000"/>
        </w:rPr>
        <w:t xml:space="preserve">Ability to diagnose and analyze mechanical, hydraulic, pneumatic and electrical problems and to expedite repairs. </w:t>
      </w:r>
    </w:p>
    <w:p w14:paraId="7E19FBDA" w14:textId="77777777" w:rsidR="00AD6ACF" w:rsidRPr="002809A3" w:rsidRDefault="00AD6ACF" w:rsidP="00AD6ACF">
      <w:pPr>
        <w:pStyle w:val="BodyText"/>
        <w:numPr>
          <w:ilvl w:val="0"/>
          <w:numId w:val="21"/>
        </w:numPr>
        <w:tabs>
          <w:tab w:val="clear" w:pos="2160"/>
        </w:tabs>
        <w:ind w:left="1080" w:hanging="360"/>
        <w:rPr>
          <w:i w:val="0"/>
          <w:color w:val="000000"/>
        </w:rPr>
      </w:pPr>
      <w:r w:rsidRPr="002809A3">
        <w:rPr>
          <w:i w:val="0"/>
          <w:color w:val="000000"/>
        </w:rPr>
        <w:t xml:space="preserve">Ability to respond to emergencies on a 24 hour basis. </w:t>
      </w:r>
    </w:p>
    <w:p w14:paraId="45DFCD36" w14:textId="77777777" w:rsidR="00AD6ACF" w:rsidRPr="002809A3" w:rsidRDefault="00AD6ACF" w:rsidP="00AD6ACF">
      <w:pPr>
        <w:pStyle w:val="BodyText"/>
        <w:numPr>
          <w:ilvl w:val="0"/>
          <w:numId w:val="21"/>
        </w:numPr>
        <w:tabs>
          <w:tab w:val="clear" w:pos="2160"/>
        </w:tabs>
        <w:ind w:left="1080" w:hanging="360"/>
        <w:rPr>
          <w:i w:val="0"/>
          <w:color w:val="000000"/>
        </w:rPr>
      </w:pPr>
      <w:r w:rsidRPr="002809A3">
        <w:rPr>
          <w:i w:val="0"/>
          <w:color w:val="000000"/>
        </w:rPr>
        <w:t xml:space="preserve">Ability to manage minor construction projects and oversee the work of contractors and temporary help. </w:t>
      </w:r>
    </w:p>
    <w:p w14:paraId="0A0D75CD" w14:textId="77777777" w:rsidR="00AD6ACF" w:rsidRPr="002809A3" w:rsidRDefault="00AD6ACF" w:rsidP="00AD6ACF">
      <w:pPr>
        <w:pStyle w:val="BodyText"/>
        <w:numPr>
          <w:ilvl w:val="0"/>
          <w:numId w:val="21"/>
        </w:numPr>
        <w:tabs>
          <w:tab w:val="clear" w:pos="2160"/>
        </w:tabs>
        <w:ind w:left="1080" w:hanging="360"/>
        <w:rPr>
          <w:i w:val="0"/>
          <w:color w:val="000000"/>
        </w:rPr>
      </w:pPr>
      <w:r>
        <w:rPr>
          <w:i w:val="0"/>
          <w:color w:val="000000"/>
        </w:rPr>
        <w:t>Knowledge</w:t>
      </w:r>
      <w:r w:rsidRPr="002809A3">
        <w:rPr>
          <w:i w:val="0"/>
          <w:color w:val="000000"/>
        </w:rPr>
        <w:t xml:space="preserve"> of custodial methods and procedures.</w:t>
      </w:r>
    </w:p>
    <w:p w14:paraId="416CE53B" w14:textId="77777777" w:rsidR="00AD6ACF" w:rsidRPr="002809A3" w:rsidRDefault="00AD6ACF" w:rsidP="00AD6ACF">
      <w:pPr>
        <w:pStyle w:val="BodyText"/>
        <w:numPr>
          <w:ilvl w:val="0"/>
          <w:numId w:val="21"/>
        </w:numPr>
        <w:tabs>
          <w:tab w:val="clear" w:pos="2160"/>
        </w:tabs>
        <w:ind w:left="1080" w:hanging="360"/>
        <w:rPr>
          <w:i w:val="0"/>
          <w:color w:val="000000"/>
        </w:rPr>
      </w:pPr>
      <w:r w:rsidRPr="002809A3">
        <w:rPr>
          <w:i w:val="0"/>
          <w:color w:val="000000"/>
        </w:rPr>
        <w:t>Ability to organize, plan and execute multiple projects concurrently.</w:t>
      </w:r>
    </w:p>
    <w:p w14:paraId="09A2E546" w14:textId="77777777" w:rsidR="00AD6ACF" w:rsidRPr="002809A3" w:rsidRDefault="00AD6ACF" w:rsidP="00AD6ACF">
      <w:pPr>
        <w:pStyle w:val="BodyText"/>
        <w:numPr>
          <w:ilvl w:val="0"/>
          <w:numId w:val="21"/>
        </w:numPr>
        <w:tabs>
          <w:tab w:val="clear" w:pos="2160"/>
        </w:tabs>
        <w:ind w:left="1080" w:hanging="360"/>
        <w:rPr>
          <w:i w:val="0"/>
          <w:color w:val="000000"/>
        </w:rPr>
      </w:pPr>
      <w:r w:rsidRPr="002809A3">
        <w:rPr>
          <w:i w:val="0"/>
          <w:color w:val="000000"/>
        </w:rPr>
        <w:t>Ability to direct, motivate and supervise employees.</w:t>
      </w:r>
    </w:p>
    <w:p w14:paraId="494263EE" w14:textId="77777777" w:rsidR="00AD6ACF" w:rsidRDefault="00AD6ACF" w:rsidP="00AD6ACF">
      <w:pPr>
        <w:pStyle w:val="BodyText"/>
        <w:numPr>
          <w:ilvl w:val="0"/>
          <w:numId w:val="21"/>
        </w:numPr>
        <w:tabs>
          <w:tab w:val="clear" w:pos="2160"/>
        </w:tabs>
        <w:ind w:left="1080" w:hanging="360"/>
        <w:rPr>
          <w:i w:val="0"/>
          <w:color w:val="000000"/>
        </w:rPr>
      </w:pPr>
      <w:r w:rsidRPr="002809A3">
        <w:rPr>
          <w:i w:val="0"/>
          <w:color w:val="000000"/>
        </w:rPr>
        <w:t>Ability to communicate effectively orally and in writing.</w:t>
      </w:r>
    </w:p>
    <w:p w14:paraId="5E362960" w14:textId="18322F58" w:rsidR="00C56357" w:rsidRPr="00A33720" w:rsidRDefault="00F66CB3" w:rsidP="00AD6ACF">
      <w:pPr>
        <w:pStyle w:val="BodyText"/>
        <w:numPr>
          <w:ilvl w:val="0"/>
          <w:numId w:val="21"/>
        </w:numPr>
        <w:tabs>
          <w:tab w:val="clear" w:pos="2160"/>
          <w:tab w:val="num" w:pos="1440"/>
        </w:tabs>
        <w:ind w:left="1080" w:hanging="360"/>
        <w:rPr>
          <w:i w:val="0"/>
          <w:color w:val="000000"/>
        </w:rPr>
      </w:pPr>
      <w:sdt>
        <w:sdtPr>
          <w:rPr>
            <w:i w:val="0"/>
            <w:color w:val="000000"/>
          </w:rPr>
          <w:id w:val="857937700"/>
          <w:placeholder>
            <w:docPart w:val="F3DD95A427F545828291DD26EB290B86"/>
          </w:placeholder>
          <w:dropDownList>
            <w:listItem w:value="Choose an item."/>
            <w:listItem w:displayText="Knowledge of " w:value="Knowledge of "/>
            <w:listItem w:displayText="Skill in " w:value="Skill in "/>
            <w:listItem w:displayText="Ability to" w:value="Ability to"/>
          </w:dropDownList>
        </w:sdtPr>
        <w:sdtEndPr/>
        <w:sdtContent>
          <w:r w:rsidR="00AD6ACF">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0EB939B9" w:rsidR="00376F7A" w:rsidRPr="00A33720" w:rsidRDefault="00F66CB3" w:rsidP="00AD6ACF">
      <w:pPr>
        <w:pStyle w:val="BodyText"/>
        <w:numPr>
          <w:ilvl w:val="0"/>
          <w:numId w:val="21"/>
        </w:numPr>
        <w:tabs>
          <w:tab w:val="clear" w:pos="2160"/>
          <w:tab w:val="num" w:pos="1440"/>
        </w:tabs>
        <w:ind w:left="1080" w:hanging="36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AD6ACF">
            <w:rPr>
              <w:i w:val="0"/>
              <w:color w:val="000000"/>
            </w:rPr>
            <w:t>Ability to</w:t>
          </w:r>
        </w:sdtContent>
      </w:sdt>
      <w:r w:rsidR="00C56357" w:rsidRPr="00A33720">
        <w:rPr>
          <w:i w:val="0"/>
        </w:rPr>
        <w:t xml:space="preserve"> maintain regular and predictable attendance to serve customers</w:t>
      </w:r>
      <w:r w:rsidR="00AD6ACF">
        <w:rPr>
          <w:i w:val="0"/>
        </w:rPr>
        <w:t xml:space="preserve"> and </w:t>
      </w:r>
      <w:r w:rsidR="00C56357" w:rsidRPr="00A33720">
        <w:rPr>
          <w:i w:val="0"/>
        </w:rPr>
        <w:t>interact with co-workers</w:t>
      </w:r>
      <w:r w:rsidR="00AD6ACF">
        <w:rPr>
          <w:i w:val="0"/>
        </w:rPr>
        <w:t xml:space="preserve">, </w:t>
      </w:r>
      <w:r w:rsidR="00C56357" w:rsidRPr="00A33720">
        <w:rPr>
          <w:i w:val="0"/>
        </w:rPr>
        <w:t>supervisor</w:t>
      </w:r>
      <w:r w:rsidR="00AD6ACF">
        <w:rPr>
          <w:i w:val="0"/>
        </w:rPr>
        <w:t xml:space="preserve">, </w:t>
      </w:r>
      <w:r w:rsidR="00C56357" w:rsidRPr="00A33720">
        <w:rPr>
          <w:i w:val="0"/>
        </w:rPr>
        <w:t>patrons</w:t>
      </w:r>
      <w:r w:rsidR="00AD6ACF">
        <w:rPr>
          <w:i w:val="0"/>
        </w:rPr>
        <w:t>/</w:t>
      </w:r>
      <w:r w:rsidR="00C56357" w:rsidRPr="00A33720">
        <w:rPr>
          <w:i w:val="0"/>
        </w:rPr>
        <w:t>clients, etc.</w:t>
      </w:r>
      <w:r w:rsidR="00692A37" w:rsidRPr="00A33720">
        <w:rPr>
          <w:i w:val="0"/>
        </w:rPr>
        <w:t xml:space="preserve">, </w:t>
      </w:r>
      <w:r w:rsidR="00C56357" w:rsidRPr="00A33720">
        <w:rPr>
          <w:i w:val="0"/>
        </w:rPr>
        <w:t xml:space="preserve">attend meetings, trainings.  </w:t>
      </w:r>
    </w:p>
    <w:p w14:paraId="5A02C011" w14:textId="6EFA67D6" w:rsidR="00376F7A" w:rsidRPr="00A33720" w:rsidRDefault="00F66CB3" w:rsidP="00AD6ACF">
      <w:pPr>
        <w:pStyle w:val="BodyText"/>
        <w:numPr>
          <w:ilvl w:val="0"/>
          <w:numId w:val="21"/>
        </w:numPr>
        <w:tabs>
          <w:tab w:val="clear" w:pos="2160"/>
          <w:tab w:val="num" w:pos="1440"/>
        </w:tabs>
        <w:ind w:left="1080" w:hanging="360"/>
        <w:rPr>
          <w:i w:val="0"/>
          <w:color w:val="000000"/>
        </w:rPr>
      </w:pPr>
      <w:sdt>
        <w:sdtPr>
          <w:rPr>
            <w:i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AD6ACF">
            <w:rPr>
              <w:i w:val="0"/>
              <w:color w:val="000000"/>
            </w:rPr>
            <w:t>Ability to</w:t>
          </w:r>
        </w:sdtContent>
      </w:sdt>
      <w:r w:rsidR="00376F7A" w:rsidRPr="00A33720">
        <w:rPr>
          <w:i w:val="0"/>
          <w:color w:val="000000"/>
        </w:rPr>
        <w:t xml:space="preserve"> establish and maintain effective working relationships.</w:t>
      </w:r>
    </w:p>
    <w:p w14:paraId="368F2AE3" w14:textId="51AAE61F" w:rsidR="00376F7A" w:rsidRPr="00A33720" w:rsidRDefault="00F66CB3" w:rsidP="00AD6ACF">
      <w:pPr>
        <w:pStyle w:val="BodyText"/>
        <w:numPr>
          <w:ilvl w:val="0"/>
          <w:numId w:val="21"/>
        </w:numPr>
        <w:tabs>
          <w:tab w:val="clear" w:pos="2160"/>
          <w:tab w:val="num" w:pos="1440"/>
        </w:tabs>
        <w:ind w:left="1080" w:hanging="360"/>
        <w:rPr>
          <w:i w:val="0"/>
          <w:color w:val="000000"/>
        </w:rPr>
      </w:pPr>
      <w:sdt>
        <w:sdtPr>
          <w:rPr>
            <w:i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AD6ACF">
            <w:rPr>
              <w:i w:val="0"/>
              <w:color w:val="000000"/>
            </w:rPr>
            <w:t>Ability to</w:t>
          </w:r>
        </w:sdtContent>
      </w:sdt>
      <w:r w:rsidR="00376F7A" w:rsidRPr="00A33720">
        <w:rPr>
          <w:i w:val="0"/>
          <w:color w:val="000000"/>
        </w:rPr>
        <w:t xml:space="preserve"> work as a team member.</w:t>
      </w:r>
    </w:p>
    <w:p w14:paraId="274D2E59" w14:textId="092646ED" w:rsidR="000707A1" w:rsidRPr="00A33720" w:rsidRDefault="00F66CB3" w:rsidP="00AD6ACF">
      <w:pPr>
        <w:pStyle w:val="BodyText"/>
        <w:numPr>
          <w:ilvl w:val="0"/>
          <w:numId w:val="21"/>
        </w:numPr>
        <w:tabs>
          <w:tab w:val="clear" w:pos="2160"/>
          <w:tab w:val="num" w:pos="1440"/>
        </w:tabs>
        <w:ind w:left="1080" w:hanging="36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AD6ACF">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12BE44A9" w:rsidR="00376F7A" w:rsidRPr="00A33720" w:rsidRDefault="00F66CB3" w:rsidP="00AD6ACF">
      <w:pPr>
        <w:pStyle w:val="BodyText"/>
        <w:numPr>
          <w:ilvl w:val="0"/>
          <w:numId w:val="21"/>
        </w:numPr>
        <w:tabs>
          <w:tab w:val="clear" w:pos="2160"/>
          <w:tab w:val="num" w:pos="1440"/>
        </w:tabs>
        <w:ind w:left="1080" w:hanging="36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AD6ACF">
            <w:rPr>
              <w:i w:val="0"/>
              <w:color w:val="000000"/>
            </w:rPr>
            <w:t>Ability to</w:t>
          </w:r>
        </w:sdtContent>
      </w:sdt>
      <w:r w:rsidR="00376F7A" w:rsidRPr="00A33720">
        <w:rPr>
          <w:i w:val="0"/>
          <w:color w:val="000000"/>
        </w:rPr>
        <w:t xml:space="preserve"> perform the essential functions of the job.</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6439C370" w:rsidR="00ED2B95" w:rsidRPr="00A33720" w:rsidRDefault="00F66CB3"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050928D0" w:rsidR="00ED2B95" w:rsidRPr="00A33720" w:rsidRDefault="00F66CB3"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AD6ACF">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410ED3AC" w:rsidR="00ED2B95" w:rsidRPr="00A33720" w:rsidRDefault="00F66CB3"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AD6ACF">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59B4BC3B" w:rsidR="00ED2B95" w:rsidRPr="00A33720" w:rsidRDefault="00F66CB3"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Presentation or desktop publishing software</w:t>
      </w:r>
    </w:p>
    <w:p w14:paraId="6C9CA864" w14:textId="2962B4C5" w:rsidR="00ED2B95" w:rsidRPr="00A33720" w:rsidRDefault="00F66CB3"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AD6ACF">
            <w:rPr>
              <w:rFonts w:ascii="MS Gothic" w:eastAsia="MS Gothic" w:hAnsi="MS Gothic" w:hint="eastAsia"/>
              <w:color w:val="000000"/>
            </w:rPr>
            <w:t>☒</w:t>
          </w:r>
        </w:sdtContent>
      </w:sdt>
      <w:r w:rsidR="00ED2B95" w:rsidRPr="00A33720">
        <w:rPr>
          <w:color w:val="000000"/>
        </w:rPr>
        <w:t xml:space="preserve">  Specialized or custom software</w:t>
      </w:r>
    </w:p>
    <w:p w14:paraId="6B610099" w14:textId="506FA48B"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AD6ACF">
            <w:rPr>
              <w:color w:val="000000"/>
            </w:rPr>
            <w:t>Pickup and trailer</w:t>
          </w:r>
        </w:sdtContent>
      </w:sdt>
      <w:r w:rsidR="00AD6ACF">
        <w:rPr>
          <w:color w:val="000000"/>
        </w:rPr>
        <w:t>, scissor lift, bucket truck, forklift</w:t>
      </w:r>
    </w:p>
    <w:p w14:paraId="6F1FB1C4" w14:textId="12A552AA" w:rsidR="00E9317B" w:rsidRPr="00A33720" w:rsidRDefault="00E9317B" w:rsidP="00523F73">
      <w:pPr>
        <w:pStyle w:val="ListParagraph"/>
        <w:numPr>
          <w:ilvl w:val="0"/>
          <w:numId w:val="17"/>
        </w:numPr>
        <w:spacing w:after="120"/>
        <w:rPr>
          <w:color w:val="000000"/>
        </w:rPr>
      </w:pPr>
      <w:r w:rsidRPr="00A33720">
        <w:rPr>
          <w:color w:val="000000"/>
        </w:rPr>
        <w:t xml:space="preserve">Variety of hand tools as well as power tools such as drills, saws, etc and various electronic test instruments used in performing maintenance and repair tasks. </w:t>
      </w:r>
    </w:p>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7185FC9B"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5F2C2C">
            <w:rPr>
              <w:rFonts w:ascii="Arial" w:hAnsi="Arial" w:cs="Arial"/>
              <w:color w:val="000000"/>
            </w:rPr>
            <w:t>supervises</w:t>
          </w:r>
        </w:sdtContent>
      </w:sdt>
      <w:r w:rsidRPr="00A33720">
        <w:rPr>
          <w:rFonts w:ascii="Arial" w:hAnsi="Arial" w:cs="Arial"/>
          <w:color w:val="000000"/>
        </w:rPr>
        <w:t xml:space="preserve"> other staff</w:t>
      </w:r>
      <w:r w:rsidR="00FF1748" w:rsidRPr="00A33720">
        <w:rPr>
          <w:rFonts w:ascii="Arial" w:hAnsi="Arial" w:cs="Arial"/>
          <w:color w:val="000000"/>
        </w:rPr>
        <w:t>.  Positions supervised</w:t>
      </w:r>
      <w:r w:rsidR="00F66CB3">
        <w:rPr>
          <w:rFonts w:ascii="Arial" w:hAnsi="Arial" w:cs="Arial"/>
          <w:color w:val="000000"/>
        </w:rPr>
        <w:t xml:space="preserve"> </w:t>
      </w:r>
      <w:r w:rsidR="00FF1748" w:rsidRPr="00A33720">
        <w:rPr>
          <w:rFonts w:ascii="Arial" w:hAnsi="Arial" w:cs="Arial"/>
          <w:color w:val="000000"/>
        </w:rPr>
        <w:t>include</w:t>
      </w:r>
      <w:r w:rsidR="002C4992" w:rsidRPr="00A33720">
        <w:rPr>
          <w:rFonts w:ascii="Arial" w:hAnsi="Arial" w:cs="Arial"/>
          <w:color w:val="000000"/>
        </w:rPr>
        <w:t>:</w:t>
      </w:r>
      <w:r w:rsidR="00FF1748" w:rsidRPr="00A33720">
        <w:rPr>
          <w:rFonts w:ascii="Arial" w:hAnsi="Arial" w:cs="Arial"/>
          <w:color w:val="000000"/>
        </w:rPr>
        <w:t xml:space="preserve"> </w:t>
      </w:r>
      <w:r w:rsidR="005F2C2C">
        <w:rPr>
          <w:rFonts w:ascii="Arial" w:hAnsi="Arial" w:cs="Arial"/>
          <w:color w:val="000000"/>
        </w:rPr>
        <w:t xml:space="preserve">Building Utility Worker, Building Maintenance Tech., HVAC/Electrical Tech., Facilities Maintenance Tech 3, custodial staff.  Position also directs and oversees contractors working on special projects.  </w:t>
      </w:r>
      <w:r w:rsidR="00FF1748" w:rsidRPr="00A33720">
        <w:rPr>
          <w:rFonts w:ascii="Arial" w:hAnsi="Arial" w:cs="Arial"/>
          <w:color w:val="000000"/>
        </w:rPr>
        <w:t xml:space="preserve"> </w:t>
      </w:r>
    </w:p>
    <w:p w14:paraId="32373BF3" w14:textId="7621CD37"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5F2C2C">
        <w:rPr>
          <w:rFonts w:ascii="Arial" w:hAnsi="Arial" w:cs="Arial"/>
          <w:color w:val="000000"/>
        </w:rPr>
        <w:t>the City Manager.</w:t>
      </w:r>
      <w:r w:rsidRPr="00A33720">
        <w:rPr>
          <w:rFonts w:ascii="Arial" w:hAnsi="Arial" w:cs="Arial"/>
          <w:color w:val="000000"/>
        </w:rPr>
        <w:t xml:space="preserve">  Supervision received is (</w:t>
      </w:r>
      <w:r w:rsidR="003E6EC8">
        <w:rPr>
          <w:rFonts w:ascii="Arial" w:hAnsi="Arial" w:cs="Arial"/>
          <w:color w:val="000000"/>
        </w:rPr>
        <w:t>C</w:t>
      </w:r>
      <w:r w:rsidRPr="00A33720">
        <w:rPr>
          <w:rFonts w:ascii="Arial" w:hAnsi="Arial" w:cs="Arial"/>
          <w:color w:val="000000"/>
        </w:rPr>
        <w:t>hoose one):</w:t>
      </w:r>
    </w:p>
    <w:p w14:paraId="2B73D9F6" w14:textId="2DF4B89F" w:rsidR="00EB0873" w:rsidRPr="00A33720" w:rsidRDefault="00F66CB3"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7A6E10B9" w:rsidR="00EB0873" w:rsidRPr="00A33720" w:rsidRDefault="00EB0873" w:rsidP="00AB1F63">
      <w:pPr>
        <w:pStyle w:val="Default"/>
        <w:ind w:left="1440" w:hanging="1440"/>
        <w:rPr>
          <w:rFonts w:ascii="Arial" w:hAnsi="Arial" w:cs="Arial"/>
        </w:rPr>
      </w:pPr>
      <w:r w:rsidRPr="00A33720">
        <w:rPr>
          <w:rFonts w:ascii="Arial" w:hAnsi="Arial" w:cs="Arial"/>
        </w:rPr>
        <w:lastRenderedPageBreak/>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41583272"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1"/>
            <w14:checkedState w14:val="2612" w14:font="MS Gothic"/>
            <w14:uncheckedState w14:val="2610" w14:font="MS Gothic"/>
          </w14:checkbox>
        </w:sdtPr>
        <w:sdtEndPr/>
        <w:sdtContent>
          <w:r w:rsidR="005F2C2C">
            <w:rPr>
              <w:rFonts w:ascii="MS Gothic" w:eastAsia="MS Gothic" w:hAnsi="MS Gothic" w:cs="Arial" w:hint="eastAsia"/>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094E71E2" w:rsidR="00AB1F63" w:rsidRPr="00A33720" w:rsidRDefault="00F66CB3" w:rsidP="00AB1F63">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E859E88" w:rsidR="00AB1F63" w:rsidRPr="00A33720" w:rsidRDefault="00F66CB3" w:rsidP="00AB1F63">
      <w:pPr>
        <w:pStyle w:val="ListParagraph"/>
        <w:ind w:left="1530" w:hanging="270"/>
        <w:rPr>
          <w:color w:val="000000"/>
        </w:rPr>
      </w:pPr>
      <w:sdt>
        <w:sdtPr>
          <w:rPr>
            <w:color w:val="000000"/>
          </w:rPr>
          <w:id w:val="819380177"/>
          <w14:checkbox>
            <w14:checked w14:val="1"/>
            <w14:checkedState w14:val="2612" w14:font="MS Gothic"/>
            <w14:uncheckedState w14:val="2610" w14:font="MS Gothic"/>
          </w14:checkbox>
        </w:sdtPr>
        <w:sdtEndPr/>
        <w:sdtContent>
          <w:r w:rsidR="005F2C2C">
            <w:rPr>
              <w:rFonts w:ascii="MS Gothic" w:eastAsia="MS Gothic" w:hAnsi="MS Gothic" w:hint="eastAsia"/>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F66CB3"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50F5DC87" w:rsidR="00F6798F" w:rsidRPr="00A33720" w:rsidRDefault="00F66CB3"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5F2C2C">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77777777" w:rsidR="00F6798F" w:rsidRPr="00A33720" w:rsidRDefault="00F66CB3"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CA1BFBB" w14:textId="11AE503B" w:rsidR="00F6798F" w:rsidRPr="00A33720" w:rsidRDefault="00F66CB3" w:rsidP="00F6798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onfidential</w:t>
      </w:r>
    </w:p>
    <w:p w14:paraId="67489E94" w14:textId="17EB6C6A" w:rsidR="00F6798F" w:rsidRPr="00A33720" w:rsidRDefault="00F66CB3" w:rsidP="00F6798F">
      <w:pPr>
        <w:pStyle w:val="ListParagraph"/>
        <w:tabs>
          <w:tab w:val="left" w:pos="1950"/>
        </w:tabs>
        <w:ind w:left="1620" w:hanging="360"/>
        <w:rPr>
          <w:color w:val="000000"/>
        </w:rPr>
      </w:pPr>
      <w:sdt>
        <w:sdtPr>
          <w:rPr>
            <w:color w:val="000000"/>
          </w:rPr>
          <w:id w:val="948890521"/>
          <w14:checkbox>
            <w14:checked w14:val="1"/>
            <w14:checkedState w14:val="2612" w14:font="MS Gothic"/>
            <w14:uncheckedState w14:val="2610" w14:font="MS Gothic"/>
          </w14:checkbox>
        </w:sdtPr>
        <w:sdtEndPr/>
        <w:sdtContent>
          <w:r w:rsidR="005F2C2C">
            <w:rPr>
              <w:rFonts w:ascii="MS Gothic" w:eastAsia="MS Gothic" w:hAnsi="MS Gothic" w:hint="eastAsia"/>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1"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5887935D" w:rsidR="00312866" w:rsidRDefault="00F66CB3" w:rsidP="00575C7F">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24710529" w:rsidR="007811CE" w:rsidRPr="009074B9" w:rsidRDefault="00F66CB3"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02B05136" w:rsidR="00575C7F" w:rsidRDefault="00F66CB3"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5E660C4A" w:rsidR="00FC15D0" w:rsidRDefault="00F66CB3" w:rsidP="00FC15D0">
      <w:pPr>
        <w:pStyle w:val="ListParagraph"/>
        <w:ind w:left="1620" w:hanging="360"/>
        <w:rPr>
          <w:color w:val="000000"/>
        </w:rPr>
      </w:pPr>
      <w:sdt>
        <w:sdtPr>
          <w:rPr>
            <w:color w:val="000000"/>
          </w:rPr>
          <w:id w:val="-101267639"/>
          <w14:checkbox>
            <w14:checked w14:val="1"/>
            <w14:checkedState w14:val="2612" w14:font="MS Gothic"/>
            <w14:uncheckedState w14:val="2610" w14:font="MS Gothic"/>
          </w14:checkbox>
        </w:sdtPr>
        <w:sdtEndPr/>
        <w:sdtContent>
          <w:r w:rsidR="005F2C2C">
            <w:rPr>
              <w:rFonts w:ascii="MS Gothic" w:eastAsia="MS Gothic" w:hAnsi="MS Gothic" w:hint="eastAsia"/>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1"/>
    </w:p>
    <w:p w14:paraId="6253250F" w14:textId="77777777" w:rsidR="00FC15D0" w:rsidRDefault="00FC15D0" w:rsidP="00FC15D0">
      <w:pPr>
        <w:pStyle w:val="ListParagraph"/>
        <w:ind w:left="1620" w:hanging="360"/>
        <w:rPr>
          <w:color w:val="000000"/>
        </w:rPr>
      </w:pPr>
    </w:p>
    <w:p w14:paraId="4689BBB8" w14:textId="642A4E78" w:rsidR="00FC15D0" w:rsidRPr="00EB6C53" w:rsidRDefault="00EB6C53" w:rsidP="00EB6C53">
      <w:pPr>
        <w:rPr>
          <w:i/>
          <w:iCs/>
          <w:color w:val="000000"/>
          <w:sz w:val="20"/>
          <w:szCs w:val="20"/>
        </w:rPr>
      </w:pPr>
      <w:r>
        <w:rPr>
          <w:b/>
          <w:bCs/>
          <w:color w:val="000000"/>
        </w:rPr>
        <w:t xml:space="preserve">8.  </w:t>
      </w:r>
      <w:r w:rsidR="00FC15D0" w:rsidRPr="00EB6C53">
        <w:rPr>
          <w:b/>
          <w:bCs/>
          <w:color w:val="000000"/>
        </w:rPr>
        <w:t>Problem Solving:</w:t>
      </w:r>
      <w:r w:rsidR="00FC15D0" w:rsidRPr="00EB6C53">
        <w:rPr>
          <w:color w:val="000000"/>
        </w:rPr>
        <w:t xml:space="preserve"> </w:t>
      </w:r>
      <w:r w:rsidR="00FC15D0" w:rsidRPr="00EB6C53">
        <w:rPr>
          <w:i/>
          <w:iCs/>
          <w:color w:val="000000"/>
          <w:sz w:val="20"/>
          <w:szCs w:val="20"/>
        </w:rPr>
        <w:t xml:space="preserve">Indicate the nature of problems regularly encountered by this position. Check only one box. </w:t>
      </w:r>
    </w:p>
    <w:p w14:paraId="2CF352EB" w14:textId="0E4F8E09" w:rsidR="00FC15D0" w:rsidRPr="00FC15D0" w:rsidRDefault="00F66CB3" w:rsidP="00E93268">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9074B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1D08A273" w:rsidR="00FC15D0" w:rsidRPr="00FC15D0" w:rsidRDefault="00F66CB3"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0F4BF033" w:rsidR="00FC15D0" w:rsidRPr="00FC15D0" w:rsidRDefault="00F66CB3"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5F2C2C">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56D1D43A" w:rsidR="00E9317B" w:rsidRDefault="00F66CB3" w:rsidP="00E93268">
      <w:pPr>
        <w:pStyle w:val="p21"/>
        <w:ind w:left="1890" w:hanging="45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sidR="005F2C2C">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6592FF66" w14:textId="77777777" w:rsidR="005F2C2C" w:rsidRPr="005F2C2C" w:rsidRDefault="005F2C2C" w:rsidP="005F2C2C">
      <w:pPr>
        <w:pStyle w:val="p16"/>
        <w:numPr>
          <w:ilvl w:val="0"/>
          <w:numId w:val="9"/>
        </w:numPr>
        <w:ind w:left="1080"/>
        <w:jc w:val="both"/>
        <w:rPr>
          <w:rFonts w:ascii="Arial" w:hAnsi="Arial" w:cs="Arial"/>
          <w:color w:val="000000"/>
        </w:rPr>
      </w:pPr>
      <w:r w:rsidRPr="005F2C2C">
        <w:rPr>
          <w:rFonts w:ascii="Arial" w:hAnsi="Arial" w:cs="Arial"/>
          <w:color w:val="000000"/>
        </w:rPr>
        <w:t xml:space="preserve">Work is performed primarily </w:t>
      </w:r>
      <w:sdt>
        <w:sdtPr>
          <w:rPr>
            <w:rFonts w:ascii="Arial" w:hAnsi="Arial" w:cs="Arial"/>
            <w:color w:val="000000"/>
          </w:rPr>
          <w:id w:val="-828591682"/>
          <w:placeholder>
            <w:docPart w:val="40AC34443DEF478F93DF29560BC58EE2"/>
          </w:placeholder>
          <w:dropDownList>
            <w:listItem w:value="Choose an item."/>
            <w:listItem w:displayText="indoors" w:value="indoors"/>
            <w:listItem w:displayText="outdoors" w:value="outdoors"/>
          </w:dropDownList>
        </w:sdtPr>
        <w:sdtEndPr/>
        <w:sdtContent>
          <w:r w:rsidRPr="005F2C2C">
            <w:rPr>
              <w:rFonts w:ascii="Arial" w:hAnsi="Arial" w:cs="Arial"/>
              <w:color w:val="000000"/>
            </w:rPr>
            <w:t>indoors</w:t>
          </w:r>
        </w:sdtContent>
      </w:sdt>
      <w:r w:rsidRPr="005F2C2C">
        <w:rPr>
          <w:rFonts w:ascii="Arial" w:hAnsi="Arial" w:cs="Arial"/>
          <w:color w:val="000000"/>
        </w:rPr>
        <w:t xml:space="preserve"> in all City buildings in a temperature controlled environment, but also includes outside on various City properties. </w:t>
      </w:r>
    </w:p>
    <w:p w14:paraId="15D9B9C3" w14:textId="534A8265"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5F2C2C">
            <w:rPr>
              <w:rFonts w:ascii="Arial" w:hAnsi="Arial" w:cs="Arial"/>
              <w:color w:val="000000"/>
            </w:rPr>
            <w:t>Medium</w:t>
          </w:r>
        </w:sdtContent>
      </w:sdt>
      <w:r w:rsidRPr="00A33720">
        <w:rPr>
          <w:rFonts w:ascii="Arial" w:hAnsi="Arial" w:cs="Arial"/>
          <w:color w:val="000000"/>
        </w:rPr>
        <w:t xml:space="preserve"> .</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61123861" w:rsidR="009D5D31" w:rsidRPr="009D5D31" w:rsidRDefault="00F66CB3" w:rsidP="001C6A28">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5F2C2C">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460EB3F8" w:rsidR="00204B21" w:rsidRPr="00A33720" w:rsidRDefault="00F66CB3"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5F2C2C">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51B5E20A" w:rsidR="00204B21" w:rsidRPr="00A33720" w:rsidRDefault="00F66CB3" w:rsidP="001C6A28">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5F2C2C">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hazardous chemicals</w:t>
      </w:r>
      <w:r w:rsidR="00732041">
        <w:rPr>
          <w:rFonts w:ascii="Arial" w:hAnsi="Arial" w:cs="Arial"/>
          <w:color w:val="000000"/>
        </w:rPr>
        <w:t xml:space="preserve">  ____%</w:t>
      </w:r>
    </w:p>
    <w:p w14:paraId="0742A175" w14:textId="5BA0C0B5" w:rsidR="00204B21" w:rsidRPr="00A33720" w:rsidRDefault="00F66CB3"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5F2C2C">
            <w:rPr>
              <w:rFonts w:ascii="MS Gothic" w:eastAsia="MS Gothic" w:hAnsi="MS Gothic" w:cs="Arial" w:hint="eastAsia"/>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7FFCC7C7" w14:textId="19E533B2" w:rsidR="00204B21" w:rsidRPr="00A33720" w:rsidRDefault="00F66CB3"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071D2D7F" w14:textId="7AC4989E" w:rsidR="00E9317B" w:rsidRPr="00A33720" w:rsidRDefault="00F66CB3"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5F2C2C">
            <w:rPr>
              <w:rFonts w:ascii="MS Gothic" w:eastAsia="MS Gothic" w:hAnsi="MS Gothic" w:cs="Arial" w:hint="eastAsia"/>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___%</w:t>
      </w:r>
    </w:p>
    <w:p w14:paraId="19D14B18" w14:textId="1C357BA9" w:rsidR="00204B21" w:rsidRPr="00A33720" w:rsidRDefault="00F66CB3"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4AD5C8C0" w:rsidR="00204B21" w:rsidRPr="00A33720" w:rsidRDefault="00F66CB3"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5F19391" w14:textId="06835D19" w:rsidR="008D3B27" w:rsidRDefault="00F66CB3"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7037F02D" w14:textId="78973868" w:rsidR="003942BC" w:rsidRDefault="00F66CB3" w:rsidP="001C6A2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E93268">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0797007E" w14:textId="06DF82BA" w:rsidR="00E93268" w:rsidRPr="00A33720" w:rsidRDefault="00F66CB3" w:rsidP="001C6A2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to_____________________    ___%</w:t>
      </w:r>
    </w:p>
    <w:p w14:paraId="7ED70C47" w14:textId="4EAE83BE" w:rsidR="008D3B27" w:rsidRPr="00A33720" w:rsidRDefault="00F66CB3" w:rsidP="001C6A28">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Other (describe) ____________________________________________</w:t>
      </w:r>
    </w:p>
    <w:p w14:paraId="39DF762A" w14:textId="32278E8E"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sidR="005F2C2C">
        <w:rPr>
          <w:rFonts w:ascii="Arial" w:hAnsi="Arial" w:cs="Arial"/>
          <w:color w:val="000000"/>
        </w:rPr>
        <w:t>6</w:t>
      </w:r>
      <w:r w:rsidRPr="00A33720">
        <w:rPr>
          <w:rFonts w:ascii="Arial" w:hAnsi="Arial" w:cs="Arial"/>
          <w:color w:val="000000"/>
        </w:rPr>
        <w:t>:00 a.m. – 3:</w:t>
      </w:r>
      <w:r w:rsidR="005F2C2C">
        <w:rPr>
          <w:rFonts w:ascii="Arial" w:hAnsi="Arial" w:cs="Arial"/>
          <w:color w:val="000000"/>
        </w:rPr>
        <w:t>0</w:t>
      </w:r>
      <w:r w:rsidRPr="00A33720">
        <w:rPr>
          <w:rFonts w:ascii="Arial" w:hAnsi="Arial" w:cs="Arial"/>
          <w:color w:val="000000"/>
        </w:rPr>
        <w:t xml:space="preserve">0 p.m. Monday </w:t>
      </w:r>
      <w:r w:rsidR="008D3B27" w:rsidRPr="00A33720">
        <w:rPr>
          <w:rFonts w:ascii="Arial" w:hAnsi="Arial" w:cs="Arial"/>
          <w:color w:val="000000"/>
        </w:rPr>
        <w:t>–</w:t>
      </w:r>
      <w:r w:rsidRPr="00A33720">
        <w:rPr>
          <w:rFonts w:ascii="Arial" w:hAnsi="Arial" w:cs="Arial"/>
          <w:color w:val="000000"/>
        </w:rPr>
        <w:t xml:space="preserve"> Friday</w:t>
      </w:r>
      <w:r w:rsidR="008D3B27" w:rsidRPr="00A33720">
        <w:rPr>
          <w:rFonts w:ascii="Arial" w:hAnsi="Arial" w:cs="Arial"/>
          <w:color w:val="000000"/>
        </w:rPr>
        <w:t>.  Variations include (check all that apply):</w:t>
      </w:r>
    </w:p>
    <w:p w14:paraId="647ED06C" w14:textId="0BCC9F1D" w:rsidR="008D3B27" w:rsidRPr="00A33720" w:rsidRDefault="00F66CB3"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5F2C2C">
            <w:rPr>
              <w:rFonts w:ascii="MS Gothic" w:eastAsia="MS Gothic" w:hAnsi="MS Gothic" w:cs="Arial" w:hint="eastAsia"/>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6DBF1B82" w:rsidR="008D3B27" w:rsidRPr="00A33720" w:rsidRDefault="00F66CB3"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5F2C2C">
            <w:rPr>
              <w:rFonts w:ascii="MS Gothic" w:eastAsia="MS Gothic" w:hAnsi="MS Gothic" w:cs="Arial" w:hint="eastAsia"/>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3CA534E" w:rsidR="008D3B27" w:rsidRPr="00A33720" w:rsidRDefault="00F66CB3"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126AB472" w:rsidR="006F5A7C" w:rsidRPr="006F5A7C" w:rsidRDefault="00F66CB3" w:rsidP="006F5A7C">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6F5A7C">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1"/>
            <w14:checkedState w14:val="2612" w14:font="MS Gothic"/>
            <w14:uncheckedState w14:val="2610" w14:font="MS Gothic"/>
          </w14:checkbox>
        </w:sdtPr>
        <w:sdtEndPr/>
        <w:sdtContent>
          <w:r w:rsidR="005F2C2C">
            <w:rPr>
              <w:rFonts w:ascii="MS Gothic" w:eastAsia="MS Gothic" w:hAnsi="MS Gothic" w:cs="Arial" w:hint="eastAsia"/>
            </w:rPr>
            <w:t>☒</w:t>
          </w:r>
        </w:sdtContent>
      </w:sdt>
      <w:r w:rsidR="006F5A7C">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5F2C2C">
            <w:rPr>
              <w:rFonts w:ascii="MS Gothic" w:eastAsia="MS Gothic" w:hAnsi="MS Gothic" w:cs="Arial" w:hint="eastAsia"/>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5F2C2C">
            <w:rPr>
              <w:rFonts w:ascii="MS Gothic" w:eastAsia="MS Gothic" w:hAnsi="MS Gothic" w:cs="Arial" w:hint="eastAsia"/>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699855C8" w:rsidR="009346FB" w:rsidRPr="00A33720" w:rsidRDefault="00F66CB3" w:rsidP="009346FB">
      <w:pPr>
        <w:pStyle w:val="ListParagraph"/>
        <w:ind w:left="1080"/>
        <w:rPr>
          <w:color w:val="000000"/>
        </w:rPr>
      </w:pPr>
      <w:sdt>
        <w:sdtPr>
          <w:rPr>
            <w:color w:val="000000"/>
          </w:rPr>
          <w:id w:val="-566028884"/>
          <w14:checkbox>
            <w14:checked w14:val="1"/>
            <w14:checkedState w14:val="2612" w14:font="MS Gothic"/>
            <w14:uncheckedState w14:val="2610" w14:font="MS Gothic"/>
          </w14:checkbox>
        </w:sdtPr>
        <w:sdtEndPr/>
        <w:sdtContent>
          <w:r w:rsidR="005F2C2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F66CB3"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F66CB3" w:rsidP="009346FB">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78B99861"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5F2C2C">
        <w:rPr>
          <w:rFonts w:ascii="Arial" w:hAnsi="Arial" w:cs="Arial"/>
          <w:color w:val="000000"/>
        </w:rPr>
        <w:t xml:space="preserve"> June, 2014</w:t>
      </w:r>
    </w:p>
    <w:p w14:paraId="02DCDC21" w14:textId="700AA5AA" w:rsidR="00E9317B" w:rsidRPr="00A33720" w:rsidRDefault="00E9317B" w:rsidP="00E9317B">
      <w:pPr>
        <w:rPr>
          <w:color w:val="000000"/>
        </w:rPr>
      </w:pPr>
      <w:r w:rsidRPr="00A33720">
        <w:rPr>
          <w:color w:val="000000"/>
        </w:rPr>
        <w:t xml:space="preserve">Revised: </w:t>
      </w:r>
      <w:r w:rsidR="002631BD">
        <w:rPr>
          <w:color w:val="000000"/>
        </w:rPr>
        <w:t>July, 2021</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a Denton" w:date="2019-01-10T14:14:00Z" w:initials="AD">
    <w:p w14:paraId="75118620" w14:textId="7FA1B501" w:rsidR="00ED2B95" w:rsidRDefault="00ED2B95">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sidR="00E3394F">
        <w:rPr>
          <w:i/>
          <w:noProof/>
          <w:color w:val="000000"/>
          <w:sz w:val="22"/>
          <w:szCs w:val="22"/>
        </w:rPr>
        <w:t>.  If preferred, but not required, use next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1186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118620" w16cid:durableId="1FE1D1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AC282FBC"/>
    <w:lvl w:ilvl="0" w:tplc="AC7ED95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03609"/>
    <w:multiLevelType w:val="hybridMultilevel"/>
    <w:tmpl w:val="9168D3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53540"/>
    <w:multiLevelType w:val="hybridMultilevel"/>
    <w:tmpl w:val="88743350"/>
    <w:lvl w:ilvl="0" w:tplc="EDE03A9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0"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7"/>
  </w:num>
  <w:num w:numId="3">
    <w:abstractNumId w:val="10"/>
  </w:num>
  <w:num w:numId="4">
    <w:abstractNumId w:val="14"/>
  </w:num>
  <w:num w:numId="5">
    <w:abstractNumId w:val="13"/>
  </w:num>
  <w:num w:numId="6">
    <w:abstractNumId w:val="16"/>
  </w:num>
  <w:num w:numId="7">
    <w:abstractNumId w:val="20"/>
  </w:num>
  <w:num w:numId="8">
    <w:abstractNumId w:val="12"/>
  </w:num>
  <w:num w:numId="9">
    <w:abstractNumId w:val="7"/>
  </w:num>
  <w:num w:numId="10">
    <w:abstractNumId w:val="17"/>
  </w:num>
  <w:num w:numId="11">
    <w:abstractNumId w:val="19"/>
  </w:num>
  <w:num w:numId="12">
    <w:abstractNumId w:val="9"/>
  </w:num>
  <w:num w:numId="13">
    <w:abstractNumId w:val="18"/>
  </w:num>
  <w:num w:numId="14">
    <w:abstractNumId w:val="1"/>
  </w:num>
  <w:num w:numId="15">
    <w:abstractNumId w:val="25"/>
  </w:num>
  <w:num w:numId="16">
    <w:abstractNumId w:val="8"/>
  </w:num>
  <w:num w:numId="17">
    <w:abstractNumId w:val="29"/>
  </w:num>
  <w:num w:numId="18">
    <w:abstractNumId w:val="5"/>
  </w:num>
  <w:num w:numId="19">
    <w:abstractNumId w:val="11"/>
  </w:num>
  <w:num w:numId="20">
    <w:abstractNumId w:val="24"/>
  </w:num>
  <w:num w:numId="21">
    <w:abstractNumId w:val="2"/>
  </w:num>
  <w:num w:numId="22">
    <w:abstractNumId w:val="22"/>
  </w:num>
  <w:num w:numId="23">
    <w:abstractNumId w:val="28"/>
  </w:num>
  <w:num w:numId="24">
    <w:abstractNumId w:val="15"/>
  </w:num>
  <w:num w:numId="25">
    <w:abstractNumId w:val="23"/>
  </w:num>
  <w:num w:numId="26">
    <w:abstractNumId w:val="26"/>
  </w:num>
  <w:num w:numId="27">
    <w:abstractNumId w:val="3"/>
  </w:num>
  <w:num w:numId="28">
    <w:abstractNumId w:val="0"/>
  </w:num>
  <w:num w:numId="29">
    <w:abstractNumId w:val="6"/>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145412"/>
    <w:rsid w:val="001C6A28"/>
    <w:rsid w:val="001E5CB6"/>
    <w:rsid w:val="00203BD1"/>
    <w:rsid w:val="00204B21"/>
    <w:rsid w:val="00251475"/>
    <w:rsid w:val="002631BD"/>
    <w:rsid w:val="00276602"/>
    <w:rsid w:val="002B53F2"/>
    <w:rsid w:val="002C4992"/>
    <w:rsid w:val="00312866"/>
    <w:rsid w:val="00320F8C"/>
    <w:rsid w:val="00340F6C"/>
    <w:rsid w:val="00376F7A"/>
    <w:rsid w:val="00385550"/>
    <w:rsid w:val="003942BC"/>
    <w:rsid w:val="003A3BBF"/>
    <w:rsid w:val="003B3C68"/>
    <w:rsid w:val="003E6EC8"/>
    <w:rsid w:val="0040547F"/>
    <w:rsid w:val="00417266"/>
    <w:rsid w:val="004349FB"/>
    <w:rsid w:val="004802B9"/>
    <w:rsid w:val="004A4FF2"/>
    <w:rsid w:val="004B3771"/>
    <w:rsid w:val="004D39D1"/>
    <w:rsid w:val="00523F73"/>
    <w:rsid w:val="00527627"/>
    <w:rsid w:val="00533D53"/>
    <w:rsid w:val="00575C7F"/>
    <w:rsid w:val="00576902"/>
    <w:rsid w:val="0058488C"/>
    <w:rsid w:val="005A2BB4"/>
    <w:rsid w:val="005B0478"/>
    <w:rsid w:val="005C0B66"/>
    <w:rsid w:val="005F2C2C"/>
    <w:rsid w:val="0060792D"/>
    <w:rsid w:val="00635209"/>
    <w:rsid w:val="00657A86"/>
    <w:rsid w:val="00662859"/>
    <w:rsid w:val="00692A37"/>
    <w:rsid w:val="006F4E1C"/>
    <w:rsid w:val="006F5A7C"/>
    <w:rsid w:val="00705E2F"/>
    <w:rsid w:val="00717845"/>
    <w:rsid w:val="007224A7"/>
    <w:rsid w:val="00732041"/>
    <w:rsid w:val="0077192D"/>
    <w:rsid w:val="007811CE"/>
    <w:rsid w:val="007909D5"/>
    <w:rsid w:val="007A59E3"/>
    <w:rsid w:val="007B11C1"/>
    <w:rsid w:val="00864725"/>
    <w:rsid w:val="0089405F"/>
    <w:rsid w:val="008D3B27"/>
    <w:rsid w:val="008D6E47"/>
    <w:rsid w:val="008E3AFE"/>
    <w:rsid w:val="0090363A"/>
    <w:rsid w:val="009074B9"/>
    <w:rsid w:val="009346FB"/>
    <w:rsid w:val="0093507D"/>
    <w:rsid w:val="009D1CD3"/>
    <w:rsid w:val="009D232C"/>
    <w:rsid w:val="009D5D31"/>
    <w:rsid w:val="009F432B"/>
    <w:rsid w:val="00A15B4C"/>
    <w:rsid w:val="00A268C9"/>
    <w:rsid w:val="00A33720"/>
    <w:rsid w:val="00A74BB4"/>
    <w:rsid w:val="00A82E7F"/>
    <w:rsid w:val="00AB1F63"/>
    <w:rsid w:val="00AB6D54"/>
    <w:rsid w:val="00AD6ACF"/>
    <w:rsid w:val="00AE74A7"/>
    <w:rsid w:val="00B25303"/>
    <w:rsid w:val="00B27A3D"/>
    <w:rsid w:val="00B42114"/>
    <w:rsid w:val="00BB68F2"/>
    <w:rsid w:val="00C56357"/>
    <w:rsid w:val="00C60670"/>
    <w:rsid w:val="00C748D7"/>
    <w:rsid w:val="00D33BEB"/>
    <w:rsid w:val="00D44483"/>
    <w:rsid w:val="00D44767"/>
    <w:rsid w:val="00D44AB9"/>
    <w:rsid w:val="00D952E6"/>
    <w:rsid w:val="00DD39FD"/>
    <w:rsid w:val="00DE1F37"/>
    <w:rsid w:val="00E230A2"/>
    <w:rsid w:val="00E3394F"/>
    <w:rsid w:val="00E4526B"/>
    <w:rsid w:val="00E60ECA"/>
    <w:rsid w:val="00E9317B"/>
    <w:rsid w:val="00E93268"/>
    <w:rsid w:val="00EA2012"/>
    <w:rsid w:val="00EB0873"/>
    <w:rsid w:val="00EB2BBA"/>
    <w:rsid w:val="00EB6C53"/>
    <w:rsid w:val="00EC21C6"/>
    <w:rsid w:val="00ED2B95"/>
    <w:rsid w:val="00ED4367"/>
    <w:rsid w:val="00EE3DFE"/>
    <w:rsid w:val="00EE6EB3"/>
    <w:rsid w:val="00F1039C"/>
    <w:rsid w:val="00F333D4"/>
    <w:rsid w:val="00F55359"/>
    <w:rsid w:val="00F66CB3"/>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8673"/>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F3DD95A427F545828291DD26EB290B86"/>
        <w:category>
          <w:name w:val="General"/>
          <w:gallery w:val="placeholder"/>
        </w:category>
        <w:types>
          <w:type w:val="bbPlcHdr"/>
        </w:types>
        <w:behaviors>
          <w:behavior w:val="content"/>
        </w:behaviors>
        <w:guid w:val="{9B157459-AC73-46E1-A61A-6F4856C26E13}"/>
      </w:docPartPr>
      <w:docPartBody>
        <w:p w:rsidR="00116883" w:rsidRDefault="00354EDF" w:rsidP="00354EDF">
          <w:pPr>
            <w:pStyle w:val="F3DD95A427F545828291DD26EB290B864"/>
          </w:pPr>
          <w:r w:rsidRPr="00A33720">
            <w:rPr>
              <w:rStyle w:val="PlaceholderText"/>
              <w:i w:val="0"/>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354EDF" w:rsidP="00354EDF">
          <w:pPr>
            <w:pStyle w:val="3FB01AD89DE54607846FF8F1CE2D3B9F4"/>
          </w:pPr>
          <w:r w:rsidRPr="00A33720">
            <w:rPr>
              <w:rStyle w:val="PlaceholderText"/>
              <w:i w:val="0"/>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354EDF" w:rsidP="00354EDF">
          <w:pPr>
            <w:pStyle w:val="D2773B05945D4A55AC0E92F2A268F3E94"/>
          </w:pPr>
          <w:r w:rsidRPr="00A33720">
            <w:rPr>
              <w:rStyle w:val="PlaceholderText"/>
              <w:i w:val="0"/>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354EDF" w:rsidP="00354EDF">
          <w:pPr>
            <w:pStyle w:val="44B172872B4646D280EB79F41B3301074"/>
          </w:pPr>
          <w:r w:rsidRPr="00A33720">
            <w:rPr>
              <w:rStyle w:val="PlaceholderText"/>
              <w:i w:val="0"/>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354EDF" w:rsidP="00354EDF">
          <w:pPr>
            <w:pStyle w:val="1315EE1EC6934C9485042ADF663D5FC94"/>
          </w:pPr>
          <w:r w:rsidRPr="00A33720">
            <w:rPr>
              <w:rStyle w:val="PlaceholderText"/>
              <w:i w:val="0"/>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354EDF" w:rsidP="00354EDF">
          <w:pPr>
            <w:pStyle w:val="E35B48C52916453C9681F0C738EAC3164"/>
          </w:pPr>
          <w:r w:rsidRPr="00A33720">
            <w:rPr>
              <w:rStyle w:val="PlaceholderText"/>
              <w:i w:val="0"/>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40AC34443DEF478F93DF29560BC58EE2"/>
        <w:category>
          <w:name w:val="General"/>
          <w:gallery w:val="placeholder"/>
        </w:category>
        <w:types>
          <w:type w:val="bbPlcHdr"/>
        </w:types>
        <w:behaviors>
          <w:behavior w:val="content"/>
        </w:behaviors>
        <w:guid w:val="{F916505C-2175-4813-8E35-6D5B18F7E408}"/>
      </w:docPartPr>
      <w:docPartBody>
        <w:p w:rsidR="00E71591" w:rsidRDefault="009C1BC5" w:rsidP="009C1BC5">
          <w:pPr>
            <w:pStyle w:val="40AC34443DEF478F93DF29560BC58EE2"/>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986108"/>
    <w:rsid w:val="009A7539"/>
    <w:rsid w:val="009C1BC5"/>
    <w:rsid w:val="00E7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BC5"/>
    <w:rPr>
      <w:color w:val="808080"/>
    </w:rPr>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0AC34443DEF478F93DF29560BC58EE2">
    <w:name w:val="40AC34443DEF478F93DF29560BC58EE2"/>
    <w:rsid w:val="009C1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4EF4-CE09-4B66-8AA9-1E9FE814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13</TotalTime>
  <Pages>8</Pages>
  <Words>2424</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4</cp:revision>
  <cp:lastPrinted>2021-07-07T23:33:00Z</cp:lastPrinted>
  <dcterms:created xsi:type="dcterms:W3CDTF">2021-07-07T23:29:00Z</dcterms:created>
  <dcterms:modified xsi:type="dcterms:W3CDTF">2021-08-30T16:20:00Z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