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38882EB5" w:rsidR="00AE74A7" w:rsidRPr="00A33720" w:rsidRDefault="00AE74A7" w:rsidP="00AE74A7">
      <w:pPr>
        <w:rPr>
          <w:b/>
          <w:sz w:val="36"/>
          <w:szCs w:val="36"/>
        </w:rPr>
      </w:pPr>
      <w:r w:rsidRPr="00A33720">
        <w:rPr>
          <w:b/>
          <w:sz w:val="36"/>
          <w:szCs w:val="36"/>
        </w:rPr>
        <w:tab/>
        <w:t xml:space="preserve">            </w:t>
      </w:r>
      <w:r w:rsidR="00D42631">
        <w:rPr>
          <w:b/>
          <w:sz w:val="36"/>
          <w:szCs w:val="36"/>
        </w:rPr>
        <w:t>Custodian</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8047531" w:rsidR="00AE74A7" w:rsidRPr="00A33720" w:rsidRDefault="00D42631" w:rsidP="00AE74A7">
            <w:r>
              <w:t>Facilities</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575CD9EC" w:rsidR="00D44AB9" w:rsidRPr="00A33720" w:rsidRDefault="00D42631"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433CDD7" w:rsidR="00AE74A7" w:rsidRPr="00A33720" w:rsidRDefault="00D42631" w:rsidP="00AE74A7">
            <w:r>
              <w:t>Facilities Manager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05E1AD11" w:rsidR="00D44AB9" w:rsidRPr="00A33720" w:rsidRDefault="00D42631" w:rsidP="00AE74A7">
            <w:r>
              <w:t>Unrepresented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7C0BF462" w:rsidR="00AE74A7" w:rsidRPr="00A33720" w:rsidRDefault="00D42631" w:rsidP="00AE74A7">
            <w:r>
              <w:t>Range 1, part-time scale</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35ABF06A" w:rsidR="00AE74A7" w:rsidRPr="00A33720" w:rsidRDefault="00D42631" w:rsidP="00AE74A7">
            <w:r>
              <w:t>August, 2020</w:t>
            </w:r>
            <w:r w:rsidR="00AE74A7"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09393BA5" w14:textId="7DCBE9D2" w:rsidR="0040547F" w:rsidRPr="00A33720" w:rsidRDefault="00D42631" w:rsidP="0040547F">
      <w:pPr>
        <w:rPr>
          <w:b/>
        </w:rPr>
      </w:pPr>
      <w:r>
        <w:rPr>
          <w:bCs/>
        </w:rPr>
        <w:t>Positions are responsible for cleaning: City Hall, Library, Vert, Recreation Center, Police Department, or various other City facilities, as assigned.  Responsibilities may also include setting up or taking down events, helping to move furniture or accessories, or other duties designed to keep City facilities neat and clean in appearance.</w:t>
      </w: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078731E0" w14:textId="5FB1A74C" w:rsidR="0040547F" w:rsidRPr="00A33720" w:rsidRDefault="00D42631" w:rsidP="00005A2D">
      <w:pPr>
        <w:pStyle w:val="ListParagraph"/>
        <w:numPr>
          <w:ilvl w:val="0"/>
          <w:numId w:val="27"/>
        </w:numPr>
      </w:pPr>
      <w:r>
        <w:rPr>
          <w:u w:val="single"/>
        </w:rPr>
        <w:t>Routine Cleaning</w:t>
      </w:r>
      <w:r>
        <w:t xml:space="preserve">  </w:t>
      </w:r>
      <w:r w:rsidR="00144FA2">
        <w:t>For the facility assigned, d</w:t>
      </w:r>
      <w:r>
        <w:t xml:space="preserve">aily and weekly duties include: cleaning and </w:t>
      </w:r>
      <w:r w:rsidR="003174F7">
        <w:t>disinfecting</w:t>
      </w:r>
      <w:r>
        <w:t xml:space="preserve"> restrooms including sinks, counters, mirrors, toilets, </w:t>
      </w:r>
      <w:r w:rsidR="003174F7">
        <w:t xml:space="preserve">urinals, </w:t>
      </w:r>
      <w:r>
        <w:t>and floors</w:t>
      </w:r>
      <w:r w:rsidR="00AC6BC9">
        <w:t>;</w:t>
      </w:r>
      <w:r>
        <w:t xml:space="preserve"> replenishing paper towels, toilet paper, seat covers, and soap in the dispensers; cleaning </w:t>
      </w:r>
      <w:r w:rsidR="00AC6BC9">
        <w:t xml:space="preserve">office, lobby, hallway and meeting room </w:t>
      </w:r>
      <w:r>
        <w:t>floors including</w:t>
      </w:r>
      <w:r w:rsidR="003174F7">
        <w:t xml:space="preserve"> sweeping/</w:t>
      </w:r>
      <w:r>
        <w:t>mopping hard surfaces, and vacuuming carpets; emptying trash receptacles; wiping down stair rails</w:t>
      </w:r>
      <w:r w:rsidR="003174F7">
        <w:t xml:space="preserve">, </w:t>
      </w:r>
      <w:r w:rsidR="00160BC3">
        <w:t xml:space="preserve">drinking fountains, </w:t>
      </w:r>
      <w:r w:rsidR="00AC6BC9" w:rsidRPr="00AC6BC9">
        <w:t>vending machines</w:t>
      </w:r>
      <w:r w:rsidR="00AC6BC9">
        <w:t xml:space="preserve">, </w:t>
      </w:r>
      <w:r w:rsidR="002973DE">
        <w:t xml:space="preserve">phones, </w:t>
      </w:r>
      <w:r w:rsidR="003174F7">
        <w:t>counters, light switches, and other frequently touched surfaces;</w:t>
      </w:r>
      <w:r w:rsidR="00AC6BC9">
        <w:t xml:space="preserve"> s</w:t>
      </w:r>
      <w:r w:rsidR="00AC6BC9" w:rsidRPr="00AC6BC9">
        <w:t>weep outside entryways front and dust mop and damp mop back staircase</w:t>
      </w:r>
      <w:r w:rsidR="002973DE">
        <w:t>; clean glass entrance doors</w:t>
      </w:r>
      <w:r>
        <w:t>.</w:t>
      </w:r>
    </w:p>
    <w:p w14:paraId="68911F7C" w14:textId="77777777" w:rsidR="0040547F" w:rsidRPr="00A33720" w:rsidRDefault="0040547F" w:rsidP="0040547F"/>
    <w:p w14:paraId="1C5BF44F" w14:textId="4CCF8268" w:rsidR="00160BC3" w:rsidRPr="002973DE" w:rsidRDefault="00160BC3" w:rsidP="00AA2271">
      <w:pPr>
        <w:pStyle w:val="ListParagraph"/>
        <w:numPr>
          <w:ilvl w:val="0"/>
          <w:numId w:val="27"/>
        </w:numPr>
      </w:pPr>
      <w:r w:rsidRPr="002973DE">
        <w:rPr>
          <w:u w:val="single"/>
        </w:rPr>
        <w:t>Non-routine</w:t>
      </w:r>
      <w:r>
        <w:t xml:space="preserve"> </w:t>
      </w:r>
      <w:r w:rsidR="003174F7" w:rsidRPr="003174F7">
        <w:t>Dust and spot clean with disinfectant detergent all partitions, walls, doors</w:t>
      </w:r>
      <w:r w:rsidR="00AC6BC9">
        <w:t>, baseboards, cabinets</w:t>
      </w:r>
      <w:r w:rsidR="003174F7" w:rsidRPr="003174F7">
        <w:t xml:space="preserve"> and other surfaces.</w:t>
      </w:r>
      <w:r w:rsidR="00AC6BC9">
        <w:t xml:space="preserve"> </w:t>
      </w:r>
      <w:r w:rsidR="00AC6BC9" w:rsidRPr="00AC6BC9">
        <w:t xml:space="preserve">Remove fingerprints and smudges. </w:t>
      </w:r>
      <w:r w:rsidR="00AC6BC9">
        <w:t xml:space="preserve"> </w:t>
      </w:r>
      <w:r w:rsidR="003174F7" w:rsidRPr="003174F7">
        <w:t>Use ultraviolet detection for cleanings indication</w:t>
      </w:r>
      <w:r>
        <w:t xml:space="preserve">.  </w:t>
      </w:r>
      <w:r w:rsidR="00AC6BC9" w:rsidRPr="00AC6BC9">
        <w:t>Dust window blinds/covers</w:t>
      </w:r>
      <w:r w:rsidR="00AC6BC9">
        <w:t>, ceilings, remove cobwebs</w:t>
      </w:r>
      <w:r w:rsidR="002973DE">
        <w:t>; d</w:t>
      </w:r>
      <w:r w:rsidR="002973DE" w:rsidRPr="002973DE">
        <w:t>ust desks/shelves</w:t>
      </w:r>
      <w:r w:rsidR="002973DE">
        <w:t>, window sills</w:t>
      </w:r>
      <w:r w:rsidR="002973DE" w:rsidRPr="002973DE">
        <w:t xml:space="preserve"> and all other horizontal surfaces, fixtures &amp; equipment, high and low areas, e.g. pictures, clocks, partition tops</w:t>
      </w:r>
      <w:r w:rsidR="00AC6BC9">
        <w:t xml:space="preserve">.  </w:t>
      </w:r>
      <w:r w:rsidR="003174F7" w:rsidRPr="002973DE">
        <w:rPr>
          <w:rFonts w:eastAsiaTheme="minorEastAsia"/>
          <w:color w:val="000000"/>
        </w:rPr>
        <w:t>Pour enzymes down floor drains</w:t>
      </w:r>
      <w:r w:rsidRPr="002973DE">
        <w:rPr>
          <w:rFonts w:eastAsiaTheme="minorEastAsia"/>
          <w:color w:val="000000"/>
        </w:rPr>
        <w:t>; r</w:t>
      </w:r>
      <w:r w:rsidR="003174F7" w:rsidRPr="002973DE">
        <w:rPr>
          <w:rFonts w:eastAsiaTheme="minorEastAsia"/>
          <w:color w:val="000000"/>
        </w:rPr>
        <w:t>eplace urinal screens</w:t>
      </w:r>
      <w:r w:rsidR="003174F7" w:rsidRPr="002973DE">
        <w:rPr>
          <w:rFonts w:eastAsiaTheme="minorEastAsia"/>
          <w:color w:val="000000"/>
        </w:rPr>
        <w:t>, deodorant blocks, and</w:t>
      </w:r>
      <w:r w:rsidR="003174F7" w:rsidRPr="002973DE">
        <w:rPr>
          <w:rFonts w:eastAsiaTheme="minorEastAsia"/>
          <w:color w:val="000000"/>
        </w:rPr>
        <w:t xml:space="preserve"> floor toilet mats as needed</w:t>
      </w:r>
      <w:r w:rsidR="002973DE" w:rsidRPr="002973DE">
        <w:rPr>
          <w:rFonts w:eastAsiaTheme="minorEastAsia"/>
          <w:color w:val="000000"/>
        </w:rPr>
        <w:t xml:space="preserve">.  </w:t>
      </w:r>
      <w:r w:rsidR="002973DE" w:rsidRPr="002973DE">
        <w:rPr>
          <w:rFonts w:eastAsiaTheme="minorEastAsia"/>
          <w:color w:val="000000"/>
        </w:rPr>
        <w:t>Raise chair mats, vacuum carpeted floor under mats and clean mats</w:t>
      </w:r>
      <w:r w:rsidR="002973DE" w:rsidRPr="002973DE">
        <w:rPr>
          <w:rFonts w:eastAsiaTheme="minorEastAsia"/>
          <w:color w:val="000000"/>
        </w:rPr>
        <w:t>.  A</w:t>
      </w:r>
      <w:r w:rsidR="00AC6BC9" w:rsidRPr="002973DE">
        <w:rPr>
          <w:rFonts w:eastAsiaTheme="minorEastAsia"/>
          <w:color w:val="000000"/>
        </w:rPr>
        <w:t>ssist offices with</w:t>
      </w:r>
      <w:r w:rsidR="00AC6BC9" w:rsidRPr="002973DE">
        <w:rPr>
          <w:rFonts w:eastAsiaTheme="minorEastAsia"/>
          <w:color w:val="000000"/>
        </w:rPr>
        <w:t xml:space="preserve"> cleaning associated with </w:t>
      </w:r>
      <w:r w:rsidR="002973DE" w:rsidRPr="002973DE">
        <w:rPr>
          <w:rFonts w:eastAsiaTheme="minorEastAsia"/>
          <w:color w:val="000000"/>
        </w:rPr>
        <w:t xml:space="preserve">rearranging or </w:t>
      </w:r>
      <w:r w:rsidR="00AC6BC9" w:rsidRPr="002973DE">
        <w:rPr>
          <w:rFonts w:eastAsiaTheme="minorEastAsia"/>
          <w:color w:val="000000"/>
        </w:rPr>
        <w:lastRenderedPageBreak/>
        <w:t>moving furniture</w:t>
      </w:r>
      <w:r w:rsidR="002973DE" w:rsidRPr="002973DE">
        <w:rPr>
          <w:rFonts w:eastAsiaTheme="minorEastAsia"/>
          <w:color w:val="000000"/>
        </w:rPr>
        <w:t>.  Cl</w:t>
      </w:r>
      <w:r w:rsidR="00AC6BC9" w:rsidRPr="002973DE">
        <w:rPr>
          <w:rFonts w:eastAsiaTheme="minorEastAsia"/>
          <w:color w:val="000000"/>
        </w:rPr>
        <w:t>ean/sanitize soft surfaces such as upholstered furniture.</w:t>
      </w:r>
      <w:r w:rsidR="002973DE" w:rsidRPr="002973DE">
        <w:rPr>
          <w:rFonts w:eastAsiaTheme="minorEastAsia"/>
          <w:color w:val="000000"/>
        </w:rPr>
        <w:t xml:space="preserve">  </w:t>
      </w:r>
      <w:r w:rsidR="002973DE" w:rsidRPr="002973DE">
        <w:rPr>
          <w:rFonts w:eastAsiaTheme="minorEastAsia"/>
          <w:color w:val="000000"/>
        </w:rPr>
        <w:t xml:space="preserve">Clean all stainless-steel elevator </w:t>
      </w:r>
      <w:r w:rsidR="002973DE" w:rsidRPr="002973DE">
        <w:rPr>
          <w:rFonts w:eastAsiaTheme="minorEastAsia"/>
          <w:color w:val="000000"/>
        </w:rPr>
        <w:t xml:space="preserve">doors and panels </w:t>
      </w:r>
      <w:r w:rsidR="002973DE" w:rsidRPr="002973DE">
        <w:rPr>
          <w:rFonts w:eastAsiaTheme="minorEastAsia"/>
          <w:color w:val="000000"/>
        </w:rPr>
        <w:t>with stainless steel cleaner</w:t>
      </w:r>
      <w:r w:rsidR="002973DE">
        <w:rPr>
          <w:rFonts w:eastAsiaTheme="minorEastAsia"/>
          <w:color w:val="000000"/>
        </w:rPr>
        <w:t xml:space="preserve">; sweep approach and threshold to elevators.  </w:t>
      </w:r>
    </w:p>
    <w:p w14:paraId="4FCAAD4B" w14:textId="77777777" w:rsidR="002973DE" w:rsidRPr="00160BC3" w:rsidRDefault="002973DE" w:rsidP="002973DE">
      <w:pPr>
        <w:pStyle w:val="ListParagraph"/>
      </w:pPr>
    </w:p>
    <w:p w14:paraId="1495D53F" w14:textId="13A09DC8" w:rsidR="00160BC3" w:rsidRDefault="00160BC3" w:rsidP="00A4790A">
      <w:pPr>
        <w:pStyle w:val="ListParagraph"/>
        <w:numPr>
          <w:ilvl w:val="0"/>
          <w:numId w:val="27"/>
        </w:numPr>
      </w:pPr>
      <w:r w:rsidRPr="00160BC3">
        <w:rPr>
          <w:u w:val="single"/>
        </w:rPr>
        <w:t>Semi-</w:t>
      </w:r>
      <w:r w:rsidRPr="00160BC3">
        <w:rPr>
          <w:rFonts w:eastAsiaTheme="minorEastAsia"/>
          <w:color w:val="000000"/>
          <w:u w:val="single"/>
        </w:rPr>
        <w:t>annual</w:t>
      </w:r>
      <w:r w:rsidR="002973DE">
        <w:rPr>
          <w:rFonts w:eastAsiaTheme="minorEastAsia"/>
          <w:color w:val="000000"/>
          <w:u w:val="single"/>
        </w:rPr>
        <w:t xml:space="preserve"> or Annual</w:t>
      </w:r>
      <w:r w:rsidRPr="00160BC3">
        <w:rPr>
          <w:rFonts w:eastAsiaTheme="minorEastAsia"/>
          <w:color w:val="000000"/>
        </w:rPr>
        <w:t xml:space="preserve">  </w:t>
      </w:r>
      <w:r>
        <w:rPr>
          <w:rFonts w:eastAsiaTheme="minorEastAsia"/>
          <w:color w:val="000000"/>
        </w:rPr>
        <w:t>Shampoo or steam clean</w:t>
      </w:r>
      <w:r>
        <w:t xml:space="preserve"> carpets</w:t>
      </w:r>
      <w:r>
        <w:t xml:space="preserve">; </w:t>
      </w:r>
      <w:r w:rsidR="00AC6BC9" w:rsidRPr="00AC6BC9">
        <w:t>Strip, seal and buff all resilient and hard surface floors</w:t>
      </w:r>
      <w:r w:rsidR="002973DE">
        <w:t>;</w:t>
      </w:r>
      <w:r>
        <w:t xml:space="preserve"> </w:t>
      </w:r>
      <w:r w:rsidR="002973DE" w:rsidRPr="002973DE">
        <w:t>Complete refinish – strip floors and baseboards, seal, and wax</w:t>
      </w:r>
      <w:r w:rsidR="002973DE">
        <w:t>.</w:t>
      </w:r>
      <w:r w:rsidR="002973DE" w:rsidRPr="002973DE">
        <w:t xml:space="preserve"> </w:t>
      </w:r>
      <w:r w:rsidR="002973DE" w:rsidRPr="002973DE">
        <w:t>Clean air-conditioning vents, ceiling diffusers, ventilation grilles</w:t>
      </w:r>
      <w:r w:rsidR="002973DE">
        <w:t xml:space="preserve">.  </w:t>
      </w:r>
      <w:r w:rsidR="00AC6BC9" w:rsidRPr="00AC6BC9">
        <w:t>Wash all windows, inside and ou</w:t>
      </w:r>
      <w:r w:rsidR="00AC6BC9">
        <w:t>t (e</w:t>
      </w:r>
      <w:r w:rsidR="00AC6BC9" w:rsidRPr="00AC6BC9">
        <w:t xml:space="preserve">xterior </w:t>
      </w:r>
      <w:r w:rsidR="00AC6BC9">
        <w:t xml:space="preserve">windows above 12 feet may be </w:t>
      </w:r>
      <w:r w:rsidR="00AC6BC9" w:rsidRPr="00AC6BC9">
        <w:t>outsourced</w:t>
      </w:r>
      <w:r w:rsidR="00AC6BC9">
        <w:t>)</w:t>
      </w:r>
      <w:r w:rsidR="002973DE">
        <w:t>.</w:t>
      </w:r>
    </w:p>
    <w:p w14:paraId="53229E63" w14:textId="1112616D" w:rsidR="00160BC3" w:rsidRDefault="00160BC3" w:rsidP="00160BC3">
      <w:pPr>
        <w:pStyle w:val="ListParagraph"/>
      </w:pPr>
      <w:r>
        <w:t xml:space="preserve"> </w:t>
      </w:r>
    </w:p>
    <w:p w14:paraId="07D460CD" w14:textId="72590D8A" w:rsidR="00160BC3" w:rsidRPr="00A33720" w:rsidRDefault="00160BC3" w:rsidP="00160BC3">
      <w:pPr>
        <w:pStyle w:val="ListParagraph"/>
        <w:numPr>
          <w:ilvl w:val="0"/>
          <w:numId w:val="27"/>
        </w:numPr>
      </w:pPr>
      <w:r>
        <w:rPr>
          <w:u w:val="single"/>
        </w:rPr>
        <w:t xml:space="preserve">Miscellaneous </w:t>
      </w:r>
      <w:r w:rsidRPr="00160BC3">
        <w:rPr>
          <w:u w:val="single"/>
        </w:rPr>
        <w:t>Duties</w:t>
      </w:r>
      <w:r>
        <w:t xml:space="preserve">  Performs other non-cleaning duties as required such as: </w:t>
      </w:r>
      <w:r w:rsidRPr="00160BC3">
        <w:t>Recycling</w:t>
      </w:r>
      <w:r>
        <w:t>, deliver paper products from storage to departments</w:t>
      </w:r>
      <w:r>
        <w:t xml:space="preserve">; raise/lower flags; </w:t>
      </w:r>
      <w:r>
        <w:rPr>
          <w:rFonts w:eastAsiaTheme="minorEastAsia"/>
          <w:color w:val="000000"/>
        </w:rPr>
        <w:t>replace burned out light bulbs/lamps and notify Facilities Manager of any ballast issues</w:t>
      </w:r>
      <w:r>
        <w:rPr>
          <w:rFonts w:eastAsiaTheme="minorEastAsia"/>
          <w:color w:val="000000"/>
        </w:rPr>
        <w:t xml:space="preserve">; </w:t>
      </w:r>
    </w:p>
    <w:p w14:paraId="79925E87" w14:textId="77777777" w:rsidR="00160BC3" w:rsidRPr="00A33720" w:rsidRDefault="00160BC3" w:rsidP="00160BC3"/>
    <w:p w14:paraId="7F415ADF" w14:textId="25F9239C" w:rsidR="00160BC3" w:rsidRPr="00A33720" w:rsidRDefault="00144FA2" w:rsidP="00160BC3">
      <w:pPr>
        <w:pStyle w:val="ListParagraph"/>
        <w:numPr>
          <w:ilvl w:val="0"/>
          <w:numId w:val="27"/>
        </w:numPr>
      </w:pPr>
      <w:r>
        <w:rPr>
          <w:u w:val="single"/>
        </w:rPr>
        <w:t xml:space="preserve">Exterior </w:t>
      </w:r>
      <w:r w:rsidRPr="00144FA2">
        <w:rPr>
          <w:u w:val="single"/>
        </w:rPr>
        <w:t>Facilities</w:t>
      </w:r>
      <w:r>
        <w:t xml:space="preserve"> May be assigned to: empty parking lot waste containers, pick up ground garbage, sweep</w:t>
      </w:r>
      <w:r w:rsidR="00F43F7D">
        <w:t xml:space="preserve"> sidewalks and driveways</w:t>
      </w:r>
      <w:r>
        <w:t>, empty smoking post receptacles, clean stairwells of debris, c</w:t>
      </w:r>
      <w:r w:rsidR="00160BC3" w:rsidRPr="00144FA2">
        <w:t>leaning</w:t>
      </w:r>
      <w:r w:rsidR="00160BC3">
        <w:t xml:space="preserve"> bus stops</w:t>
      </w:r>
      <w:r>
        <w:t>, report any vandalism, graffiti, abandoned belongings, or waste accumulation.</w:t>
      </w:r>
    </w:p>
    <w:p w14:paraId="45936C3F" w14:textId="77777777" w:rsidR="00160BC3" w:rsidRPr="00A33720" w:rsidRDefault="00160BC3" w:rsidP="00160BC3"/>
    <w:p w14:paraId="164FB205" w14:textId="3F664169" w:rsidR="0040547F" w:rsidRPr="00A33720" w:rsidRDefault="00144FA2" w:rsidP="00005A2D">
      <w:pPr>
        <w:pStyle w:val="ListParagraph"/>
        <w:numPr>
          <w:ilvl w:val="0"/>
          <w:numId w:val="27"/>
        </w:numPr>
      </w:pPr>
      <w:r>
        <w:rPr>
          <w:u w:val="single"/>
        </w:rPr>
        <w:t>Event Services</w:t>
      </w:r>
      <w:r>
        <w:t xml:space="preserve"> Assist with e</w:t>
      </w:r>
      <w:r w:rsidR="00AC6BC9">
        <w:t>vent set up</w:t>
      </w:r>
      <w:r>
        <w:t xml:space="preserve"> </w:t>
      </w:r>
      <w:r w:rsidR="00F43F7D">
        <w:t>including:</w:t>
      </w:r>
      <w:r>
        <w:t xml:space="preserve"> </w:t>
      </w:r>
      <w:r w:rsidR="00F43F7D">
        <w:t xml:space="preserve">bringing in and </w:t>
      </w:r>
      <w:r>
        <w:t xml:space="preserve">arranging tables and chairs; set up </w:t>
      </w:r>
      <w:r w:rsidR="00F43F7D">
        <w:t xml:space="preserve">screens, tables and electrical supply for </w:t>
      </w:r>
      <w:r>
        <w:t xml:space="preserve">audio/visual equipment; lay linens on tables; assist customers as directed by supervisor; clear away garbage after an event, </w:t>
      </w:r>
      <w:r w:rsidR="00F43F7D">
        <w:t>clean tables and floors, remove and return to storage tables and chairs; return soiled linens.</w:t>
      </w:r>
    </w:p>
    <w:p w14:paraId="0A6D1547" w14:textId="77777777" w:rsidR="0040547F" w:rsidRPr="00A33720" w:rsidRDefault="0040547F" w:rsidP="0040547F"/>
    <w:p w14:paraId="15D605C2" w14:textId="77777777" w:rsidR="0040547F" w:rsidRPr="00A33720" w:rsidRDefault="0040547F" w:rsidP="00005A2D">
      <w:pPr>
        <w:pStyle w:val="ListParagraph"/>
        <w:numPr>
          <w:ilvl w:val="0"/>
          <w:numId w:val="27"/>
        </w:numPr>
      </w:pPr>
    </w:p>
    <w:p w14:paraId="4EA7A976"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55444BF1" w14:textId="61D7E7D8" w:rsidR="0040547F" w:rsidRDefault="00144FA2" w:rsidP="0021243A">
      <w:pPr>
        <w:pStyle w:val="ListParagraph"/>
        <w:numPr>
          <w:ilvl w:val="0"/>
          <w:numId w:val="30"/>
        </w:numPr>
      </w:pPr>
      <w:r>
        <w:t>Raise and lower flags</w:t>
      </w:r>
      <w:r>
        <w:t xml:space="preserve"> as requested.</w:t>
      </w:r>
    </w:p>
    <w:p w14:paraId="32E630F2" w14:textId="6959778E" w:rsidR="00F43F7D" w:rsidRDefault="00F43F7D" w:rsidP="0021243A">
      <w:pPr>
        <w:pStyle w:val="ListParagraph"/>
        <w:numPr>
          <w:ilvl w:val="0"/>
          <w:numId w:val="30"/>
        </w:numPr>
      </w:pPr>
      <w:r>
        <w:t>Attend meetings and trainings as required.</w:t>
      </w:r>
    </w:p>
    <w:p w14:paraId="7514691C" w14:textId="3F93FBE0" w:rsidR="00144FA2" w:rsidRPr="00A33720" w:rsidRDefault="00144FA2" w:rsidP="0021243A">
      <w:pPr>
        <w:pStyle w:val="ListParagraph"/>
        <w:numPr>
          <w:ilvl w:val="0"/>
          <w:numId w:val="30"/>
        </w:numPr>
      </w:pPr>
      <w:r>
        <w:t>Other duties as assigned.</w:t>
      </w:r>
    </w:p>
    <w:p w14:paraId="38223365"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196ABAC2" w:rsidR="0040547F" w:rsidRPr="009D1CD3" w:rsidRDefault="00F43F7D"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683127CF" w14:textId="77777777" w:rsidR="00F43F7D" w:rsidRPr="00A33720" w:rsidRDefault="00F43F7D" w:rsidP="00F43F7D">
      <w:pPr>
        <w:pStyle w:val="p15"/>
        <w:jc w:val="both"/>
        <w:rPr>
          <w:rFonts w:ascii="Arial" w:hAnsi="Arial" w:cs="Arial"/>
          <w:color w:val="000000"/>
        </w:rPr>
      </w:pPr>
      <w:bookmarkStart w:id="0" w:name="_Hlk47005414"/>
      <w:bookmarkStart w:id="1" w:name="_Hlk47006781"/>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0D12683" w14:textId="66F02756" w:rsidR="00F43F7D" w:rsidRPr="00A33720" w:rsidRDefault="00F43F7D" w:rsidP="00F43F7D">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FE635BF877FA46409F289FC9C92CBDB5"/>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sidRPr="00A33720">
        <w:rPr>
          <w:rFonts w:ascii="Arial" w:hAnsi="Arial" w:cs="Arial"/>
          <w:color w:val="000000"/>
          <w:sz w:val="22"/>
          <w:szCs w:val="22"/>
        </w:rPr>
        <w:t>is</w:t>
      </w:r>
      <w:r>
        <w:rPr>
          <w:rFonts w:ascii="Arial" w:hAnsi="Arial" w:cs="Arial"/>
          <w:color w:val="000000"/>
          <w:sz w:val="22"/>
          <w:szCs w:val="22"/>
        </w:rPr>
        <w:t xml:space="preserve"> preferred but not</w:t>
      </w:r>
      <w:r w:rsidRPr="00A33720">
        <w:rPr>
          <w:rFonts w:ascii="Arial" w:hAnsi="Arial" w:cs="Arial"/>
          <w:color w:val="000000"/>
          <w:sz w:val="22"/>
          <w:szCs w:val="22"/>
        </w:rPr>
        <w:t xml:space="preserve"> </w:t>
      </w:r>
      <w:commentRangeStart w:id="2"/>
      <w:r w:rsidRPr="00A33720">
        <w:rPr>
          <w:rFonts w:ascii="Arial" w:hAnsi="Arial" w:cs="Arial"/>
          <w:color w:val="000000"/>
          <w:sz w:val="22"/>
          <w:szCs w:val="22"/>
        </w:rPr>
        <w:t>required</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r>
        <w:rPr>
          <w:rFonts w:ascii="Arial" w:hAnsi="Arial" w:cs="Arial"/>
          <w:color w:val="000000"/>
          <w:sz w:val="22"/>
          <w:szCs w:val="22"/>
        </w:rPr>
        <w:t>Must have sufficient education to be able to read, understand and follow verbal or written directions.</w:t>
      </w:r>
    </w:p>
    <w:p w14:paraId="6E59FF2D" w14:textId="77777777" w:rsidR="00F43F7D" w:rsidRPr="000A5E35" w:rsidRDefault="00F43F7D" w:rsidP="00F43F7D">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0D9F4ADA" w14:textId="34E428D8" w:rsidR="00F43F7D" w:rsidRPr="0089405F" w:rsidRDefault="00F43F7D" w:rsidP="00F43F7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33073715" w14:textId="77777777" w:rsidR="00F43F7D" w:rsidRPr="0089405F" w:rsidRDefault="00F43F7D" w:rsidP="00F43F7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36D8E8B6" w14:textId="09776E4D" w:rsidR="00F43F7D" w:rsidRPr="0089405F" w:rsidRDefault="00F43F7D" w:rsidP="00F43F7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3A645DEB" w14:textId="77777777" w:rsidR="00F43F7D" w:rsidRPr="0089405F" w:rsidRDefault="00F43F7D" w:rsidP="00F43F7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3773C502" w14:textId="77777777" w:rsidR="00F43F7D" w:rsidRDefault="00F43F7D" w:rsidP="00F43F7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6F599FE3" w14:textId="043EFDBD" w:rsidR="00F43F7D" w:rsidRPr="00483940" w:rsidRDefault="00F43F7D" w:rsidP="00F43F7D">
      <w:pPr>
        <w:pStyle w:val="p16"/>
        <w:ind w:left="720"/>
        <w:jc w:val="both"/>
        <w:rPr>
          <w:rFonts w:ascii="Arial" w:hAnsi="Arial" w:cs="Arial"/>
          <w:color w:val="000000"/>
          <w:sz w:val="22"/>
          <w:szCs w:val="22"/>
        </w:rPr>
      </w:pPr>
      <w:r w:rsidRPr="00483940">
        <w:rPr>
          <w:rFonts w:ascii="Arial" w:hAnsi="Arial" w:cs="Arial"/>
          <w:color w:val="000000"/>
          <w:sz w:val="22"/>
          <w:szCs w:val="22"/>
        </w:rPr>
        <w:t xml:space="preserve">Describe experience: </w:t>
      </w:r>
      <w:r w:rsidRPr="00483940">
        <w:rPr>
          <w:rFonts w:ascii="Arial" w:hAnsi="Arial" w:cs="Arial"/>
          <w:sz w:val="22"/>
          <w:szCs w:val="22"/>
        </w:rPr>
        <w:t xml:space="preserve">Experience </w:t>
      </w:r>
      <w:r w:rsidR="008341E9">
        <w:rPr>
          <w:rFonts w:ascii="Arial" w:hAnsi="Arial" w:cs="Arial"/>
          <w:sz w:val="22"/>
          <w:szCs w:val="22"/>
        </w:rPr>
        <w:t>performing</w:t>
      </w:r>
      <w:r w:rsidRPr="00483940">
        <w:rPr>
          <w:rFonts w:ascii="Arial" w:hAnsi="Arial" w:cs="Arial"/>
          <w:sz w:val="22"/>
          <w:szCs w:val="22"/>
        </w:rPr>
        <w:t xml:space="preserve"> custodial</w:t>
      </w:r>
      <w:r>
        <w:rPr>
          <w:rFonts w:ascii="Arial" w:hAnsi="Arial" w:cs="Arial"/>
          <w:sz w:val="22"/>
          <w:szCs w:val="22"/>
        </w:rPr>
        <w:t xml:space="preserve">/janitorial </w:t>
      </w:r>
      <w:r w:rsidR="008341E9">
        <w:rPr>
          <w:rFonts w:ascii="Arial" w:hAnsi="Arial" w:cs="Arial"/>
          <w:sz w:val="22"/>
          <w:szCs w:val="22"/>
        </w:rPr>
        <w:t xml:space="preserve">work is </w:t>
      </w:r>
      <w:r>
        <w:rPr>
          <w:rFonts w:ascii="Arial" w:hAnsi="Arial" w:cs="Arial"/>
          <w:sz w:val="22"/>
          <w:szCs w:val="22"/>
        </w:rPr>
        <w:t>required</w:t>
      </w:r>
      <w:r w:rsidR="008341E9">
        <w:rPr>
          <w:rFonts w:ascii="Arial" w:hAnsi="Arial" w:cs="Arial"/>
          <w:sz w:val="22"/>
          <w:szCs w:val="22"/>
        </w:rPr>
        <w:t>.  C</w:t>
      </w:r>
      <w:r w:rsidRPr="00483940">
        <w:rPr>
          <w:rFonts w:ascii="Arial" w:hAnsi="Arial" w:cs="Arial"/>
          <w:sz w:val="22"/>
          <w:szCs w:val="22"/>
        </w:rPr>
        <w:t>ommercial or institutional cleaning experience is highly desirable for this position.</w:t>
      </w:r>
    </w:p>
    <w:p w14:paraId="5C57B037" w14:textId="77777777" w:rsidR="00F43F7D" w:rsidRPr="0090363A" w:rsidRDefault="00F43F7D" w:rsidP="00F43F7D">
      <w:pPr>
        <w:pStyle w:val="Default"/>
      </w:pPr>
    </w:p>
    <w:p w14:paraId="2B10056C" w14:textId="77777777" w:rsidR="00F43F7D" w:rsidRPr="00A33720" w:rsidRDefault="00F43F7D" w:rsidP="00F43F7D">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3"/>
      <w:r w:rsidRPr="00A33720">
        <w:rPr>
          <w:rFonts w:ascii="Arial" w:hAnsi="Arial" w:cs="Arial"/>
          <w:color w:val="000000"/>
          <w:sz w:val="22"/>
          <w:szCs w:val="22"/>
        </w:rPr>
        <w:t>experience</w:t>
      </w:r>
      <w:commentRangeEnd w:id="3"/>
      <w:r w:rsidRPr="00A33720">
        <w:rPr>
          <w:rStyle w:val="CommentReference"/>
          <w:rFonts w:ascii="Arial" w:hAnsi="Arial" w:cs="Arial"/>
        </w:rPr>
        <w:commentReference w:id="3"/>
      </w:r>
      <w:r w:rsidRPr="00A33720">
        <w:rPr>
          <w:rFonts w:ascii="Arial" w:hAnsi="Arial" w:cs="Arial"/>
          <w:color w:val="000000"/>
          <w:sz w:val="22"/>
          <w:szCs w:val="22"/>
        </w:rPr>
        <w:t xml:space="preserve">. </w:t>
      </w:r>
    </w:p>
    <w:bookmarkEnd w:id="0"/>
    <w:p w14:paraId="20ACD91A" w14:textId="77777777" w:rsidR="00F43F7D" w:rsidRDefault="00F43F7D" w:rsidP="00F43F7D">
      <w:pPr>
        <w:pStyle w:val="p18"/>
        <w:jc w:val="both"/>
        <w:rPr>
          <w:rFonts w:ascii="Arial" w:hAnsi="Arial" w:cs="Arial"/>
          <w:b/>
          <w:bCs/>
          <w:color w:val="000000"/>
        </w:rPr>
      </w:pPr>
    </w:p>
    <w:p w14:paraId="22117E42" w14:textId="77777777" w:rsidR="00F43F7D" w:rsidRPr="00A33720" w:rsidRDefault="00F43F7D" w:rsidP="00F43F7D">
      <w:pPr>
        <w:pStyle w:val="p18"/>
        <w:jc w:val="both"/>
        <w:rPr>
          <w:rFonts w:ascii="Arial" w:hAnsi="Arial" w:cs="Arial"/>
          <w:color w:val="000000"/>
        </w:rPr>
      </w:pPr>
      <w:bookmarkStart w:id="4" w:name="_Hlk47005626"/>
      <w:bookmarkStart w:id="5" w:name="_Hlk47007355"/>
      <w:bookmarkEnd w:id="1"/>
      <w:r>
        <w:rPr>
          <w:rFonts w:ascii="Arial" w:hAnsi="Arial" w:cs="Arial"/>
          <w:b/>
          <w:bCs/>
          <w:color w:val="000000"/>
        </w:rPr>
        <w:t xml:space="preserve">2.  </w:t>
      </w:r>
      <w:r w:rsidRPr="00A33720">
        <w:rPr>
          <w:rFonts w:ascii="Arial" w:hAnsi="Arial" w:cs="Arial"/>
          <w:b/>
          <w:bCs/>
          <w:color w:val="000000"/>
        </w:rPr>
        <w:t xml:space="preserve">Special Requirements: </w:t>
      </w:r>
    </w:p>
    <w:p w14:paraId="14256C37" w14:textId="772E9636" w:rsidR="00F43F7D" w:rsidRPr="00A33720" w:rsidRDefault="00F43F7D" w:rsidP="00F43F7D">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Content>
          <w:r w:rsidR="008341E9">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16E50D6A" w14:textId="00E65597" w:rsidR="00F43F7D" w:rsidRPr="008341E9" w:rsidRDefault="00F43F7D" w:rsidP="008341E9">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bookmarkEnd w:id="4"/>
    </w:p>
    <w:bookmarkEnd w:id="5"/>
    <w:p w14:paraId="6C4066F5" w14:textId="77777777" w:rsidR="00F43F7D" w:rsidRPr="00A33720" w:rsidRDefault="00F43F7D" w:rsidP="00F43F7D">
      <w:pPr>
        <w:pStyle w:val="Default"/>
        <w:rPr>
          <w:rFonts w:ascii="Arial" w:hAnsi="Arial" w:cs="Arial"/>
        </w:rPr>
      </w:pPr>
    </w:p>
    <w:p w14:paraId="7DBAC1D5" w14:textId="77777777" w:rsidR="00F43F7D" w:rsidRPr="008D6E47" w:rsidRDefault="00F43F7D" w:rsidP="00F43F7D">
      <w:pPr>
        <w:pStyle w:val="p17"/>
        <w:ind w:left="840" w:hanging="840"/>
        <w:jc w:val="both"/>
        <w:rPr>
          <w:rFonts w:ascii="Arial" w:hAnsi="Arial" w:cs="Arial"/>
          <w:i/>
          <w:iCs/>
          <w:color w:val="000000"/>
          <w:sz w:val="22"/>
          <w:szCs w:val="22"/>
        </w:rPr>
      </w:pPr>
      <w:r>
        <w:rPr>
          <w:rFonts w:ascii="Arial" w:hAnsi="Arial" w:cs="Arial"/>
          <w:b/>
          <w:bCs/>
          <w:color w:val="000000"/>
        </w:rPr>
        <w:t>3</w:t>
      </w:r>
      <w:r w:rsidRPr="00A33720">
        <w:rPr>
          <w:rFonts w:ascii="Arial" w:hAnsi="Arial" w:cs="Arial"/>
          <w:b/>
          <w:bCs/>
          <w:color w:val="000000"/>
        </w:rPr>
        <w:t xml:space="preserve">. Necessary Knowledge, Skills and Abilities: </w:t>
      </w:r>
      <w:r>
        <w:rPr>
          <w:rFonts w:ascii="Arial" w:hAnsi="Arial" w:cs="Arial"/>
          <w:i/>
          <w:iCs/>
          <w:color w:val="000000"/>
          <w:sz w:val="20"/>
          <w:szCs w:val="20"/>
        </w:rPr>
        <w:t>Note</w:t>
      </w:r>
      <w:r w:rsidRPr="00145412">
        <w:rPr>
          <w:rFonts w:ascii="Arial" w:hAnsi="Arial" w:cs="Arial"/>
          <w:i/>
          <w:iCs/>
          <w:color w:val="000000"/>
          <w:sz w:val="20"/>
          <w:szCs w:val="20"/>
        </w:rPr>
        <w:t xml:space="preserve"> any specific knowledge, skills or abilities needed for this position.  Add </w:t>
      </w:r>
      <w:r>
        <w:rPr>
          <w:rFonts w:ascii="Arial" w:hAnsi="Arial" w:cs="Arial"/>
          <w:i/>
          <w:iCs/>
          <w:color w:val="000000"/>
          <w:sz w:val="20"/>
          <w:szCs w:val="20"/>
        </w:rPr>
        <w:t xml:space="preserve">or delete from the sample list below.  </w:t>
      </w:r>
    </w:p>
    <w:p w14:paraId="00AAF9E6"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Knowledge of </w:t>
      </w:r>
      <w:r w:rsidRPr="00483940">
        <w:rPr>
          <w:i w:val="0"/>
          <w:iCs w:val="0"/>
        </w:rPr>
        <w:t>basic cleaning methods and techniques</w:t>
      </w:r>
      <w:r w:rsidRPr="00483940">
        <w:rPr>
          <w:i w:val="0"/>
          <w:iCs w:val="0"/>
          <w:color w:val="000000"/>
        </w:rPr>
        <w:t xml:space="preserve">. </w:t>
      </w:r>
    </w:p>
    <w:p w14:paraId="3A41A739" w14:textId="17FC69F8" w:rsidR="00F43F7D" w:rsidRPr="00483940" w:rsidRDefault="00F43F7D" w:rsidP="00F43F7D">
      <w:pPr>
        <w:pStyle w:val="BodyText"/>
        <w:numPr>
          <w:ilvl w:val="1"/>
          <w:numId w:val="31"/>
        </w:numPr>
        <w:rPr>
          <w:i w:val="0"/>
          <w:iCs w:val="0"/>
          <w:color w:val="000000"/>
        </w:rPr>
      </w:pPr>
      <w:r w:rsidRPr="00483940">
        <w:rPr>
          <w:i w:val="0"/>
          <w:iCs w:val="0"/>
          <w:color w:val="000000"/>
        </w:rPr>
        <w:t>Knowledge of tools and equipment r</w:t>
      </w:r>
      <w:r w:rsidR="008341E9">
        <w:rPr>
          <w:i w:val="0"/>
          <w:iCs w:val="0"/>
          <w:color w:val="000000"/>
        </w:rPr>
        <w:t>equired for commercial cleaning</w:t>
      </w:r>
      <w:r w:rsidRPr="00483940">
        <w:rPr>
          <w:i w:val="0"/>
          <w:iCs w:val="0"/>
          <w:color w:val="000000"/>
        </w:rPr>
        <w:t xml:space="preserve">. </w:t>
      </w:r>
    </w:p>
    <w:p w14:paraId="03B9182B" w14:textId="77777777" w:rsidR="00F43F7D" w:rsidRPr="00483940" w:rsidRDefault="00F43F7D" w:rsidP="00F43F7D">
      <w:pPr>
        <w:pStyle w:val="BodyText"/>
        <w:numPr>
          <w:ilvl w:val="1"/>
          <w:numId w:val="31"/>
        </w:numPr>
        <w:rPr>
          <w:i w:val="0"/>
          <w:iCs w:val="0"/>
          <w:color w:val="000000"/>
        </w:rPr>
      </w:pPr>
      <w:r w:rsidRPr="00483940">
        <w:rPr>
          <w:i w:val="0"/>
          <w:iCs w:val="0"/>
          <w:color w:val="000000"/>
        </w:rPr>
        <w:t>Knowledge of City policies, procedures and regulations related to area of work.</w:t>
      </w:r>
    </w:p>
    <w:p w14:paraId="6EE0DC1F"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Knowledge of safety standards, practices and procedures applicable to area of assignment. </w:t>
      </w:r>
    </w:p>
    <w:p w14:paraId="43697B6F" w14:textId="426AD865"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read and understand instructions, </w:t>
      </w:r>
      <w:r w:rsidR="008341E9">
        <w:rPr>
          <w:i w:val="0"/>
          <w:iCs w:val="0"/>
          <w:color w:val="000000"/>
        </w:rPr>
        <w:t>directions</w:t>
      </w:r>
      <w:r w:rsidRPr="00483940">
        <w:rPr>
          <w:i w:val="0"/>
          <w:iCs w:val="0"/>
          <w:color w:val="000000"/>
        </w:rPr>
        <w:t xml:space="preserve">, and </w:t>
      </w:r>
      <w:r w:rsidRPr="00483940">
        <w:rPr>
          <w:i w:val="0"/>
          <w:iCs w:val="0"/>
        </w:rPr>
        <w:t>follow a written schedule.</w:t>
      </w:r>
    </w:p>
    <w:p w14:paraId="40B13A00" w14:textId="59690D0D" w:rsidR="00F43F7D" w:rsidRDefault="00F43F7D" w:rsidP="00F43F7D">
      <w:pPr>
        <w:pStyle w:val="BodyText"/>
        <w:numPr>
          <w:ilvl w:val="1"/>
          <w:numId w:val="31"/>
        </w:numPr>
        <w:rPr>
          <w:i w:val="0"/>
          <w:iCs w:val="0"/>
          <w:color w:val="000000"/>
        </w:rPr>
      </w:pPr>
      <w:r w:rsidRPr="00483940">
        <w:rPr>
          <w:i w:val="0"/>
          <w:iCs w:val="0"/>
          <w:color w:val="000000"/>
        </w:rPr>
        <w:t xml:space="preserve">Ability to </w:t>
      </w:r>
      <w:r w:rsidRPr="00483940">
        <w:rPr>
          <w:i w:val="0"/>
          <w:iCs w:val="0"/>
        </w:rPr>
        <w:t>operate commercial cleaning equipment such as vacuum</w:t>
      </w:r>
      <w:r w:rsidR="008341E9">
        <w:rPr>
          <w:i w:val="0"/>
          <w:iCs w:val="0"/>
        </w:rPr>
        <w:t>, shampooer</w:t>
      </w:r>
      <w:r w:rsidRPr="00483940">
        <w:rPr>
          <w:i w:val="0"/>
          <w:iCs w:val="0"/>
        </w:rPr>
        <w:t xml:space="preserve"> and floor polishers</w:t>
      </w:r>
      <w:r w:rsidRPr="00483940">
        <w:rPr>
          <w:i w:val="0"/>
          <w:iCs w:val="0"/>
          <w:color w:val="000000"/>
        </w:rPr>
        <w:t xml:space="preserve">. </w:t>
      </w:r>
    </w:p>
    <w:p w14:paraId="6A0AE252"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w:t>
      </w:r>
      <w:r w:rsidRPr="00483940">
        <w:rPr>
          <w:i w:val="0"/>
          <w:iCs w:val="0"/>
        </w:rPr>
        <w:t>perform manual cleaning and maintenance tasks</w:t>
      </w:r>
      <w:r w:rsidRPr="00483940">
        <w:rPr>
          <w:i w:val="0"/>
          <w:iCs w:val="0"/>
          <w:color w:val="000000"/>
        </w:rPr>
        <w:t xml:space="preserve">. </w:t>
      </w:r>
    </w:p>
    <w:p w14:paraId="1BFFEB92" w14:textId="7CE20898"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work independently in the absence of </w:t>
      </w:r>
      <w:r w:rsidR="008341E9">
        <w:rPr>
          <w:i w:val="0"/>
          <w:iCs w:val="0"/>
          <w:color w:val="000000"/>
        </w:rPr>
        <w:t xml:space="preserve">direct </w:t>
      </w:r>
      <w:r w:rsidRPr="00483940">
        <w:rPr>
          <w:i w:val="0"/>
          <w:iCs w:val="0"/>
          <w:color w:val="000000"/>
        </w:rPr>
        <w:t xml:space="preserve">supervision. </w:t>
      </w:r>
    </w:p>
    <w:p w14:paraId="43FD050C"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establish and maintain effective working relationships. </w:t>
      </w:r>
    </w:p>
    <w:p w14:paraId="5CB7825C"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work as a team member. </w:t>
      </w:r>
    </w:p>
    <w:p w14:paraId="0710FDEF" w14:textId="77777777" w:rsidR="00F43F7D" w:rsidRPr="00483940" w:rsidRDefault="00F43F7D" w:rsidP="00F43F7D">
      <w:pPr>
        <w:pStyle w:val="BodyText"/>
        <w:numPr>
          <w:ilvl w:val="1"/>
          <w:numId w:val="31"/>
        </w:numPr>
        <w:rPr>
          <w:i w:val="0"/>
          <w:iCs w:val="0"/>
          <w:color w:val="000000"/>
        </w:rPr>
      </w:pPr>
      <w:r w:rsidRPr="00483940">
        <w:rPr>
          <w:i w:val="0"/>
          <w:iCs w:val="0"/>
          <w:color w:val="000000"/>
        </w:rPr>
        <w:t xml:space="preserve">Ability to perform the essential functions of the job. </w:t>
      </w:r>
    </w:p>
    <w:p w14:paraId="31EA6CA0" w14:textId="77777777" w:rsidR="00F43F7D" w:rsidRPr="00A33720" w:rsidRDefault="00F43F7D" w:rsidP="00F43F7D">
      <w:pPr>
        <w:pStyle w:val="Default"/>
        <w:rPr>
          <w:rFonts w:ascii="Arial" w:hAnsi="Arial" w:cs="Arial"/>
        </w:rPr>
      </w:pPr>
    </w:p>
    <w:p w14:paraId="095615D0" w14:textId="77777777" w:rsidR="00F43F7D" w:rsidRPr="00145412" w:rsidRDefault="00F43F7D" w:rsidP="00F43F7D">
      <w:pPr>
        <w:pStyle w:val="p18"/>
        <w:ind w:left="720" w:hanging="720"/>
        <w:jc w:val="both"/>
        <w:rPr>
          <w:rFonts w:ascii="Arial" w:hAnsi="Arial" w:cs="Arial"/>
          <w:i/>
          <w:iCs/>
          <w:color w:val="000000"/>
          <w:sz w:val="22"/>
          <w:szCs w:val="22"/>
        </w:rPr>
      </w:pPr>
      <w:bookmarkStart w:id="6" w:name="_Hlk46989351"/>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468F7E51" w14:textId="77777777" w:rsidR="00F43F7D" w:rsidRPr="00A33720" w:rsidRDefault="00F43F7D" w:rsidP="00F43F7D">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09EDB448" w14:textId="5B311FE8" w:rsidR="00F43F7D" w:rsidRPr="00A33720" w:rsidRDefault="00F43F7D" w:rsidP="00F43F7D">
      <w:pPr>
        <w:pStyle w:val="ListParagraph"/>
        <w:spacing w:after="120"/>
        <w:ind w:left="1080"/>
        <w:rPr>
          <w:color w:val="000000"/>
        </w:rPr>
      </w:pPr>
      <w:sdt>
        <w:sdtPr>
          <w:rPr>
            <w:color w:val="000000"/>
          </w:rPr>
          <w:id w:val="711381677"/>
          <w14:checkbox>
            <w14:checked w14:val="0"/>
            <w14:checkedState w14:val="2612" w14:font="MS Gothic"/>
            <w14:uncheckedState w14:val="2610" w14:font="MS Gothic"/>
          </w14:checkbox>
        </w:sdtPr>
        <w:sdtContent>
          <w:r w:rsidR="008341E9">
            <w:rPr>
              <w:rFonts w:ascii="MS Gothic" w:eastAsia="MS Gothic" w:hAnsi="MS Gothic" w:hint="eastAsia"/>
              <w:color w:val="000000"/>
            </w:rPr>
            <w:t>☐</w:t>
          </w:r>
        </w:sdtContent>
      </w:sdt>
      <w:r w:rsidRPr="00A33720">
        <w:rPr>
          <w:color w:val="000000"/>
        </w:rPr>
        <w:t xml:space="preserve">  MS based word-processing, spreadsheet, and/or data base programs</w:t>
      </w:r>
    </w:p>
    <w:p w14:paraId="7F29F33D" w14:textId="77777777" w:rsidR="00F43F7D" w:rsidRPr="00A33720" w:rsidRDefault="00F43F7D" w:rsidP="00F43F7D">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07655723" w14:textId="77777777" w:rsidR="00F43F7D" w:rsidRPr="00A33720" w:rsidRDefault="00F43F7D" w:rsidP="00F43F7D">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Internet and/or social media</w:t>
      </w:r>
    </w:p>
    <w:p w14:paraId="55CC8373" w14:textId="77777777" w:rsidR="00F43F7D" w:rsidRPr="00A33720" w:rsidRDefault="00F43F7D" w:rsidP="00F43F7D">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21DBB34A" w14:textId="77777777" w:rsidR="00F43F7D" w:rsidRPr="00A33720" w:rsidRDefault="00F43F7D" w:rsidP="00F43F7D">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Specialized or custom software</w:t>
      </w:r>
    </w:p>
    <w:p w14:paraId="501C8B32" w14:textId="5AA18298" w:rsidR="00F43F7D" w:rsidRPr="00A33720" w:rsidRDefault="00F43F7D" w:rsidP="00F43F7D">
      <w:pPr>
        <w:pStyle w:val="ListParagraph"/>
        <w:numPr>
          <w:ilvl w:val="0"/>
          <w:numId w:val="17"/>
        </w:numPr>
        <w:spacing w:after="120"/>
        <w:rPr>
          <w:color w:val="000000"/>
        </w:rPr>
      </w:pPr>
      <w:r w:rsidRPr="00A33720">
        <w:rPr>
          <w:color w:val="000000"/>
        </w:rPr>
        <w:t xml:space="preserve">Variety of </w:t>
      </w:r>
      <w:r w:rsidR="008341E9">
        <w:rPr>
          <w:color w:val="000000"/>
        </w:rPr>
        <w:t>cleaning</w:t>
      </w:r>
      <w:r w:rsidRPr="00A33720">
        <w:rPr>
          <w:color w:val="000000"/>
        </w:rPr>
        <w:t xml:space="preserve"> tools such as </w:t>
      </w:r>
      <w:r w:rsidR="008341E9">
        <w:rPr>
          <w:color w:val="000000"/>
        </w:rPr>
        <w:t>mops, brooms, vacuum cleaner, shampooer, steam cleaner, floor stripper, buffer</w:t>
      </w:r>
      <w:r w:rsidRPr="00A33720">
        <w:rPr>
          <w:color w:val="000000"/>
        </w:rPr>
        <w:t xml:space="preserve">. </w:t>
      </w:r>
    </w:p>
    <w:bookmarkEnd w:id="6"/>
    <w:p w14:paraId="7214ECBB" w14:textId="77777777" w:rsidR="00F43F7D" w:rsidRPr="009D5D31" w:rsidRDefault="00F43F7D" w:rsidP="00F43F7D">
      <w:pPr>
        <w:pStyle w:val="Default"/>
        <w:rPr>
          <w:rFonts w:ascii="Arial" w:hAnsi="Arial" w:cs="Arial"/>
          <w:b/>
          <w:bCs/>
        </w:rPr>
      </w:pPr>
    </w:p>
    <w:p w14:paraId="27CAAD88" w14:textId="77777777" w:rsidR="00F43F7D" w:rsidRPr="00A33720" w:rsidRDefault="00F43F7D" w:rsidP="00F43F7D">
      <w:pPr>
        <w:pStyle w:val="p14"/>
        <w:ind w:left="720" w:hanging="720"/>
        <w:jc w:val="both"/>
        <w:rPr>
          <w:rFonts w:ascii="Arial" w:hAnsi="Arial" w:cs="Arial"/>
          <w:color w:val="000000"/>
        </w:rPr>
      </w:pPr>
      <w:bookmarkStart w:id="7" w:name="_Hlk46989401"/>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25700DF4" w14:textId="77777777" w:rsidR="00F43F7D" w:rsidRPr="00A33720" w:rsidRDefault="00F43F7D" w:rsidP="00F43F7D">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4F4DDD53725B482F90BCB5DE9314DB6E"/>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20AD3686" w14:textId="77777777" w:rsidR="00F43F7D" w:rsidRPr="00A33720" w:rsidRDefault="00F43F7D" w:rsidP="00F43F7D">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Facilities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301187CD" w14:textId="77777777" w:rsidR="00F43F7D" w:rsidRPr="00A33720" w:rsidRDefault="00F43F7D" w:rsidP="00F43F7D">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2B938423" w14:textId="77777777" w:rsidR="00F43F7D" w:rsidRPr="00A33720" w:rsidRDefault="00F43F7D" w:rsidP="00F43F7D">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55410330" w14:textId="77777777" w:rsidR="00F43F7D" w:rsidRPr="00A33720" w:rsidRDefault="00F43F7D" w:rsidP="00F43F7D">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3A24256D" w14:textId="77777777" w:rsidR="00F43F7D" w:rsidRPr="00A33720" w:rsidRDefault="00F43F7D" w:rsidP="00F43F7D">
      <w:pPr>
        <w:pStyle w:val="p14"/>
        <w:ind w:left="1080"/>
        <w:jc w:val="both"/>
        <w:rPr>
          <w:rFonts w:ascii="Arial" w:hAnsi="Arial" w:cs="Arial"/>
          <w:color w:val="000000"/>
        </w:rPr>
      </w:pPr>
      <w:bookmarkStart w:id="8" w:name="_Hlk46989526"/>
      <w:bookmarkEnd w:id="7"/>
    </w:p>
    <w:p w14:paraId="17BC8A09" w14:textId="77777777" w:rsidR="00F43F7D" w:rsidRPr="00A33720" w:rsidRDefault="00F43F7D" w:rsidP="00F43F7D">
      <w:pPr>
        <w:pStyle w:val="p14"/>
        <w:ind w:left="720" w:hanging="720"/>
        <w:jc w:val="both"/>
        <w:rPr>
          <w:rFonts w:ascii="Arial" w:hAnsi="Arial" w:cs="Arial"/>
          <w:color w:val="000000"/>
        </w:rPr>
      </w:pPr>
      <w:bookmarkStart w:id="9" w:name="_Hlk47010349"/>
      <w:r w:rsidRPr="009D5D31">
        <w:rPr>
          <w:rFonts w:ascii="Arial" w:hAnsi="Arial" w:cs="Arial"/>
          <w:b/>
          <w:bCs/>
          <w:color w:val="000000"/>
        </w:rPr>
        <w:t>6.</w:t>
      </w:r>
      <w:bookmarkStart w:id="10" w:name="_Hlk47007791"/>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7084107" w14:textId="77777777" w:rsidR="00F43F7D" w:rsidRPr="0093507D" w:rsidRDefault="00F43F7D" w:rsidP="00F43F7D">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52B38781" w14:textId="77777777" w:rsidR="00F43F7D" w:rsidRPr="00A33720" w:rsidRDefault="00F43F7D" w:rsidP="00F43F7D">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4C623129" w14:textId="77777777" w:rsidR="00F43F7D" w:rsidRPr="00A33720" w:rsidRDefault="00F43F7D" w:rsidP="00F43F7D">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6E04CECE" w14:textId="77777777" w:rsidR="00F43F7D" w:rsidRPr="00A33720" w:rsidRDefault="00F43F7D" w:rsidP="00F43F7D">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497E97AB" w14:textId="77777777" w:rsidR="00F43F7D" w:rsidRPr="00A33720" w:rsidRDefault="00F43F7D" w:rsidP="00F43F7D">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188D4514" w14:textId="77777777" w:rsidR="00F43F7D" w:rsidRPr="00A33720" w:rsidRDefault="00F43F7D" w:rsidP="00F43F7D">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Complex</w:t>
      </w:r>
    </w:p>
    <w:p w14:paraId="7E9FCE74" w14:textId="77777777" w:rsidR="00F43F7D" w:rsidRPr="00A33720" w:rsidRDefault="00F43F7D" w:rsidP="00F43F7D">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53C02F33" w14:textId="77777777" w:rsidR="00F43F7D" w:rsidRPr="00A33720" w:rsidRDefault="00F43F7D" w:rsidP="00F43F7D">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0EDFA97F" w14:textId="77777777" w:rsidR="00F43F7D" w:rsidRPr="00A33720" w:rsidRDefault="00F43F7D" w:rsidP="00F43F7D">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bookmarkEnd w:id="8"/>
      <w:r w:rsidRPr="00A33720">
        <w:rPr>
          <w:color w:val="000000"/>
        </w:rPr>
        <w:tab/>
      </w:r>
    </w:p>
    <w:p w14:paraId="35762B2E" w14:textId="77777777" w:rsidR="00F43F7D" w:rsidRPr="00A33720" w:rsidRDefault="00F43F7D" w:rsidP="00F43F7D">
      <w:pPr>
        <w:pStyle w:val="p14"/>
        <w:ind w:left="720" w:hanging="720"/>
        <w:jc w:val="both"/>
        <w:rPr>
          <w:rFonts w:ascii="Arial" w:hAnsi="Arial" w:cs="Arial"/>
          <w:color w:val="000000"/>
        </w:rPr>
      </w:pPr>
      <w:bookmarkStart w:id="11" w:name="_Hlk47007905"/>
      <w:bookmarkEnd w:id="10"/>
    </w:p>
    <w:p w14:paraId="1163467A" w14:textId="77777777" w:rsidR="00F43F7D" w:rsidRPr="00A33720" w:rsidRDefault="00F43F7D" w:rsidP="00F43F7D">
      <w:pPr>
        <w:pStyle w:val="p14"/>
        <w:ind w:left="720" w:hanging="720"/>
        <w:jc w:val="both"/>
        <w:rPr>
          <w:rFonts w:ascii="Arial" w:hAnsi="Arial" w:cs="Arial"/>
          <w:color w:val="000000"/>
        </w:rPr>
      </w:pPr>
      <w:bookmarkStart w:id="12" w:name="_Hlk536177022"/>
      <w:bookmarkStart w:id="13" w:name="_Hlk46989949"/>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 xml:space="preserve">Check the one that most closely aligns </w:t>
      </w:r>
      <w:bookmarkEnd w:id="9"/>
      <w:r w:rsidRPr="003E6EC8">
        <w:rPr>
          <w:rFonts w:ascii="Arial" w:hAnsi="Arial" w:cs="Arial"/>
          <w:i/>
          <w:iCs/>
          <w:color w:val="000000"/>
          <w:sz w:val="22"/>
          <w:szCs w:val="22"/>
        </w:rPr>
        <w:t>to position:</w:t>
      </w:r>
      <w:r w:rsidRPr="003E6EC8">
        <w:rPr>
          <w:rFonts w:ascii="Arial" w:hAnsi="Arial" w:cs="Arial"/>
          <w:color w:val="000000"/>
          <w:sz w:val="22"/>
          <w:szCs w:val="22"/>
        </w:rPr>
        <w:t xml:space="preserve"> </w:t>
      </w:r>
    </w:p>
    <w:p w14:paraId="289363BB" w14:textId="76A6974E" w:rsidR="00F43F7D" w:rsidRDefault="00F43F7D" w:rsidP="00F43F7D">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 xml:space="preserve">require the employee to remember </w:t>
      </w:r>
      <w:r w:rsidR="008341E9">
        <w:rPr>
          <w:color w:val="000000"/>
        </w:rPr>
        <w:t>simple</w:t>
      </w:r>
      <w:r>
        <w:rPr>
          <w:color w:val="000000"/>
        </w:rPr>
        <w:t xml:space="preserve"> processes and/or be able to perform multi-step jobs without step-by-step instructions.  Requires a moderate level of independent thinking and reasoning.</w:t>
      </w:r>
      <w:r w:rsidRPr="00A33720">
        <w:rPr>
          <w:color w:val="000000"/>
        </w:rPr>
        <w:t xml:space="preserve"> </w:t>
      </w:r>
    </w:p>
    <w:p w14:paraId="3965B342" w14:textId="77777777" w:rsidR="00F43F7D" w:rsidRPr="009074B9" w:rsidRDefault="00F43F7D" w:rsidP="00F43F7D">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0D9AB8E8" w14:textId="77777777" w:rsidR="00F43F7D" w:rsidRDefault="00F43F7D" w:rsidP="00F43F7D">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3B44C2A" w14:textId="77777777" w:rsidR="00F43F7D" w:rsidRDefault="00F43F7D" w:rsidP="00F43F7D">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Responsible for developing or approving programs/services; determining quantity and/or quality standards; and monitoring, evaluating, and </w:t>
      </w:r>
      <w:r>
        <w:rPr>
          <w:color w:val="000000"/>
        </w:rPr>
        <w:lastRenderedPageBreak/>
        <w:t>analyzing program effectiveness to determine success or failure.  Routinely engages in autonomous problem-solving.  May include developing and implementing policies, procedures or regulations.</w:t>
      </w:r>
      <w:bookmarkEnd w:id="12"/>
    </w:p>
    <w:p w14:paraId="36DA9D5B" w14:textId="77777777" w:rsidR="00F43F7D" w:rsidRDefault="00F43F7D" w:rsidP="00F43F7D">
      <w:pPr>
        <w:pStyle w:val="ListParagraph"/>
        <w:ind w:left="1620" w:hanging="360"/>
        <w:rPr>
          <w:color w:val="000000"/>
        </w:rPr>
      </w:pPr>
      <w:bookmarkStart w:id="14" w:name="_Hlk47005897"/>
      <w:bookmarkEnd w:id="11"/>
      <w:bookmarkEnd w:id="13"/>
    </w:p>
    <w:p w14:paraId="7BD38B70" w14:textId="77777777" w:rsidR="00F43F7D" w:rsidRPr="00B63A08" w:rsidRDefault="00F43F7D" w:rsidP="00F43F7D">
      <w:pPr>
        <w:rPr>
          <w:i/>
          <w:iCs/>
          <w:color w:val="000000"/>
          <w:sz w:val="20"/>
          <w:szCs w:val="20"/>
        </w:rPr>
      </w:pPr>
      <w:bookmarkStart w:id="15" w:name="_Hlk46990001"/>
      <w:r>
        <w:rPr>
          <w:b/>
          <w:bCs/>
          <w:color w:val="000000"/>
        </w:rPr>
        <w:t xml:space="preserve">8. </w:t>
      </w:r>
      <w:r w:rsidRPr="00B63A08">
        <w:rPr>
          <w:b/>
          <w:bCs/>
          <w:color w:val="000000"/>
        </w:rPr>
        <w:t>Problem Solving:</w:t>
      </w:r>
      <w:r w:rsidRPr="00B63A08">
        <w:rPr>
          <w:color w:val="000000"/>
        </w:rPr>
        <w:t xml:space="preserve"> </w:t>
      </w:r>
      <w:r w:rsidRPr="00B63A08">
        <w:rPr>
          <w:i/>
          <w:iCs/>
          <w:color w:val="000000"/>
          <w:sz w:val="20"/>
          <w:szCs w:val="20"/>
        </w:rPr>
        <w:t xml:space="preserve">Indicate the nature of problems regularly encountered by this position. Check only one box. </w:t>
      </w:r>
    </w:p>
    <w:p w14:paraId="7D9950A7" w14:textId="77777777" w:rsidR="00F43F7D" w:rsidRPr="00FC15D0" w:rsidRDefault="00F43F7D" w:rsidP="00F43F7D">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7DB8185E" w14:textId="77777777" w:rsidR="00F43F7D" w:rsidRPr="00FC15D0" w:rsidRDefault="00F43F7D" w:rsidP="00F43F7D">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1A8BB82D" w14:textId="77777777" w:rsidR="00F43F7D" w:rsidRPr="00FC15D0" w:rsidRDefault="00F43F7D" w:rsidP="00F43F7D">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7D254AB8" w14:textId="77777777" w:rsidR="00F43F7D" w:rsidRDefault="00F43F7D" w:rsidP="00F43F7D">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14"/>
    <w:bookmarkEnd w:id="15"/>
    <w:p w14:paraId="1AB073C6" w14:textId="77777777" w:rsidR="00F43F7D" w:rsidRPr="00E93268" w:rsidRDefault="00F43F7D" w:rsidP="00F43F7D">
      <w:pPr>
        <w:pStyle w:val="Default"/>
      </w:pPr>
    </w:p>
    <w:p w14:paraId="7E564160" w14:textId="77777777" w:rsidR="00F43F7D" w:rsidRPr="00A33720" w:rsidRDefault="00F43F7D" w:rsidP="00F43F7D">
      <w:pPr>
        <w:pStyle w:val="p21"/>
        <w:ind w:left="720" w:hanging="720"/>
        <w:jc w:val="both"/>
        <w:rPr>
          <w:rFonts w:ascii="Arial" w:hAnsi="Arial" w:cs="Arial"/>
          <w:i/>
          <w:color w:val="000000"/>
          <w:sz w:val="20"/>
          <w:szCs w:val="20"/>
        </w:rPr>
      </w:pPr>
      <w:bookmarkStart w:id="16" w:name="_Hlk46990091"/>
      <w:bookmarkStart w:id="17" w:name="_Hlk47010549"/>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E1706E5" w14:textId="77777777" w:rsidR="00F43F7D" w:rsidRPr="00A33720" w:rsidRDefault="00F43F7D" w:rsidP="00F43F7D">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9F70226EC5824B9BA413332AF57FE67C"/>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D5999C50399846C489FDDD91CD29B05D"/>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in a temperature controlled office</w:t>
          </w:r>
        </w:sdtContent>
      </w:sdt>
      <w:r w:rsidRPr="00A33720">
        <w:rPr>
          <w:rFonts w:ascii="Arial" w:hAnsi="Arial" w:cs="Arial"/>
          <w:color w:val="000000"/>
        </w:rPr>
        <w:t xml:space="preserve">. </w:t>
      </w:r>
    </w:p>
    <w:p w14:paraId="64706551" w14:textId="77777777" w:rsidR="00F43F7D" w:rsidRPr="00A33720" w:rsidRDefault="00F43F7D" w:rsidP="00F43F7D">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12DC1810EAB1472C98039394B2327DAE"/>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Medium</w:t>
          </w:r>
        </w:sdtContent>
      </w:sdt>
      <w:r w:rsidRPr="00A33720">
        <w:rPr>
          <w:rFonts w:ascii="Arial" w:hAnsi="Arial" w:cs="Arial"/>
          <w:color w:val="000000"/>
        </w:rPr>
        <w:t>.</w:t>
      </w:r>
    </w:p>
    <w:p w14:paraId="46EBC45E" w14:textId="77777777" w:rsidR="00F43F7D" w:rsidRDefault="00F43F7D" w:rsidP="00F43F7D">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DD93239" w14:textId="77777777" w:rsidR="00F43F7D" w:rsidRPr="009D5D31" w:rsidRDefault="00F43F7D" w:rsidP="00F43F7D">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70689A02" w14:textId="77777777" w:rsidR="00F43F7D" w:rsidRPr="00A33720" w:rsidRDefault="00F43F7D" w:rsidP="00F43F7D">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77E92EBE" w14:textId="77777777" w:rsidR="00F43F7D" w:rsidRPr="00A33720" w:rsidRDefault="00F43F7D" w:rsidP="00F43F7D">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toxic elements/hazardous chemicals</w:t>
      </w:r>
      <w:r>
        <w:rPr>
          <w:rFonts w:ascii="Arial" w:hAnsi="Arial" w:cs="Arial"/>
          <w:color w:val="000000"/>
        </w:rPr>
        <w:t xml:space="preserve">  ____%</w:t>
      </w:r>
    </w:p>
    <w:p w14:paraId="47B31E24" w14:textId="77777777" w:rsidR="00F43F7D" w:rsidRPr="00A33720" w:rsidRDefault="00F43F7D" w:rsidP="00F43F7D">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3D98334E" w14:textId="77777777" w:rsidR="00F43F7D" w:rsidRPr="00A33720" w:rsidRDefault="00F43F7D" w:rsidP="00F43F7D">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12F50437" w14:textId="77777777" w:rsidR="00F43F7D" w:rsidRPr="00A33720" w:rsidRDefault="00F43F7D" w:rsidP="00F43F7D">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5CAF7364" w14:textId="77777777" w:rsidR="00F43F7D" w:rsidRPr="00A33720" w:rsidRDefault="00F43F7D" w:rsidP="00F43F7D">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51EAB31F" w14:textId="77777777" w:rsidR="00F43F7D" w:rsidRPr="00A33720" w:rsidRDefault="00F43F7D" w:rsidP="00F43F7D">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33E68667" w14:textId="77777777" w:rsidR="00F43F7D" w:rsidRDefault="00F43F7D" w:rsidP="00F43F7D">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2DBEE49A" w14:textId="77777777" w:rsidR="00F43F7D" w:rsidRDefault="00F43F7D" w:rsidP="00F43F7D">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0F54B0DB" w14:textId="77777777" w:rsidR="00F43F7D" w:rsidRPr="00A33720" w:rsidRDefault="00F43F7D" w:rsidP="00F43F7D">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3F116AEB" w14:textId="19BE396D" w:rsidR="00F43F7D" w:rsidRPr="00A33720" w:rsidRDefault="00F43F7D" w:rsidP="00F43F7D">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008341E9">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 xml:space="preserve">Other (describe) </w:t>
      </w:r>
      <w:r w:rsidR="008341E9">
        <w:rPr>
          <w:rFonts w:ascii="Arial" w:hAnsi="Arial" w:cs="Arial"/>
        </w:rPr>
        <w:t xml:space="preserve">_________________________________  </w:t>
      </w:r>
      <w:r>
        <w:rPr>
          <w:rFonts w:ascii="Arial" w:hAnsi="Arial" w:cs="Arial"/>
        </w:rPr>
        <w:t>___%</w:t>
      </w:r>
    </w:p>
    <w:p w14:paraId="1A3F9D67" w14:textId="77777777" w:rsidR="00F43F7D" w:rsidRPr="00A33720" w:rsidRDefault="00F43F7D" w:rsidP="00F43F7D">
      <w:pPr>
        <w:pStyle w:val="p22"/>
        <w:numPr>
          <w:ilvl w:val="0"/>
          <w:numId w:val="9"/>
        </w:numPr>
        <w:ind w:left="1080"/>
        <w:jc w:val="both"/>
        <w:rPr>
          <w:rFonts w:ascii="Arial" w:hAnsi="Arial" w:cs="Arial"/>
          <w:color w:val="000000"/>
        </w:rPr>
      </w:pPr>
      <w:r w:rsidRPr="00A33720">
        <w:rPr>
          <w:rFonts w:ascii="Arial" w:hAnsi="Arial" w:cs="Arial"/>
          <w:color w:val="000000"/>
        </w:rPr>
        <w:t>General hours of work are 7:00 a.m. – 3:30 p.m. Monday – Friday.  Variations include (check all that apply):</w:t>
      </w:r>
    </w:p>
    <w:p w14:paraId="15863EB4" w14:textId="77777777" w:rsidR="00F43F7D" w:rsidRPr="00A33720" w:rsidRDefault="00F43F7D" w:rsidP="00F43F7D">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5A204167" w14:textId="1330552E" w:rsidR="00F43F7D" w:rsidRPr="00A33720" w:rsidRDefault="00F43F7D" w:rsidP="00F43F7D">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008341E9">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2279E73C" w14:textId="659D855A" w:rsidR="00F43F7D" w:rsidRPr="00A33720" w:rsidRDefault="00F43F7D" w:rsidP="00F43F7D">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Content>
          <w:r w:rsidR="008341E9">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bookmarkEnd w:id="16"/>
    <w:p w14:paraId="39A8A1F8" w14:textId="77777777" w:rsidR="00F43F7D" w:rsidRPr="00A33720" w:rsidRDefault="00F43F7D" w:rsidP="00F43F7D">
      <w:pPr>
        <w:pStyle w:val="p22"/>
        <w:ind w:left="1080" w:firstLine="360"/>
        <w:jc w:val="both"/>
        <w:rPr>
          <w:rFonts w:ascii="Arial" w:hAnsi="Arial" w:cs="Arial"/>
          <w:color w:val="000000"/>
        </w:rPr>
      </w:pPr>
    </w:p>
    <w:p w14:paraId="155A7147" w14:textId="77777777" w:rsidR="00F43F7D" w:rsidRPr="00A33720" w:rsidRDefault="00F43F7D" w:rsidP="00F43F7D">
      <w:pPr>
        <w:pStyle w:val="p14"/>
        <w:ind w:left="720" w:hanging="720"/>
        <w:jc w:val="both"/>
        <w:rPr>
          <w:rFonts w:ascii="Arial" w:hAnsi="Arial" w:cs="Arial"/>
          <w:color w:val="000000"/>
        </w:rPr>
      </w:pPr>
      <w:bookmarkStart w:id="18" w:name="_Hlk47004955"/>
      <w:bookmarkEnd w:id="17"/>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9B85D86" w14:textId="77777777" w:rsidR="00F43F7D" w:rsidRDefault="00F43F7D" w:rsidP="00F43F7D">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40E8C861" w14:textId="7BD48542" w:rsidR="00F43F7D" w:rsidRPr="006F5A7C" w:rsidRDefault="00F43F7D" w:rsidP="00F43F7D">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sidR="008341E9">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008341E9">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3D5BFDE4" w14:textId="77777777" w:rsidR="00F43F7D" w:rsidRDefault="00F43F7D" w:rsidP="00F43F7D">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0D27E6B4" w14:textId="77777777" w:rsidR="00F43F7D" w:rsidRPr="00A33720" w:rsidRDefault="00F43F7D" w:rsidP="00F43F7D">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4ECA36D2" w14:textId="77777777" w:rsidR="00F43F7D" w:rsidRPr="00A33720" w:rsidRDefault="00F43F7D" w:rsidP="00F43F7D">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3EA5EF4E" w14:textId="77777777" w:rsidR="00F43F7D" w:rsidRDefault="00F43F7D" w:rsidP="00F43F7D">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7EDA5514" w14:textId="77777777" w:rsidR="00F43F7D" w:rsidRPr="00A33720" w:rsidRDefault="00F43F7D" w:rsidP="00F43F7D">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8"/>
    <w:p w14:paraId="18FEE6FD" w14:textId="77777777" w:rsidR="00F43F7D" w:rsidRPr="00A33720" w:rsidRDefault="00F43F7D" w:rsidP="00F43F7D">
      <w:pPr>
        <w:pStyle w:val="Default"/>
        <w:rPr>
          <w:rFonts w:ascii="Arial" w:hAnsi="Arial" w:cs="Arial"/>
        </w:rPr>
      </w:pPr>
    </w:p>
    <w:p w14:paraId="05F0422B" w14:textId="77777777" w:rsidR="00F43F7D" w:rsidRPr="00A33720" w:rsidRDefault="00F43F7D" w:rsidP="00F43F7D">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7C382D53" w14:textId="77777777" w:rsidR="00F43F7D" w:rsidRDefault="00F43F7D" w:rsidP="00E9317B">
      <w:pPr>
        <w:pStyle w:val="t20"/>
        <w:jc w:val="both"/>
        <w:rPr>
          <w:rFonts w:ascii="Arial" w:hAnsi="Arial" w:cs="Arial"/>
          <w:color w:val="000000"/>
        </w:rPr>
      </w:pPr>
    </w:p>
    <w:p w14:paraId="31605BAD" w14:textId="0168EE9F"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8341E9">
        <w:rPr>
          <w:rFonts w:ascii="Arial" w:hAnsi="Arial" w:cs="Arial"/>
          <w:color w:val="000000"/>
        </w:rPr>
        <w:t>August, 2020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ndrea Denton" w:date="2019-01-10T14:14:00Z" w:initials="AD">
    <w:p w14:paraId="6D271F52" w14:textId="77777777" w:rsidR="00F43F7D" w:rsidRDefault="00F43F7D" w:rsidP="00F43F7D">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3" w:author="Andrea Denton" w:date="2019-01-10T14:25:00Z" w:initials="AD">
    <w:p w14:paraId="10E9735E" w14:textId="77777777" w:rsidR="00F43F7D" w:rsidRDefault="00F43F7D" w:rsidP="00F43F7D">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271F52" w15:done="0"/>
  <w15:commentEx w15:paraId="10E97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71F52" w16cid:durableId="1FE1D1CF"/>
  <w16cid:commentId w16cid:paraId="10E9735E"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4A55FF"/>
    <w:multiLevelType w:val="hybridMultilevel"/>
    <w:tmpl w:val="A69404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4283D"/>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9127EC7"/>
    <w:multiLevelType w:val="hybridMultilevel"/>
    <w:tmpl w:val="BEC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8"/>
  </w:num>
  <w:num w:numId="4">
    <w:abstractNumId w:val="13"/>
  </w:num>
  <w:num w:numId="5">
    <w:abstractNumId w:val="11"/>
  </w:num>
  <w:num w:numId="6">
    <w:abstractNumId w:val="15"/>
  </w:num>
  <w:num w:numId="7">
    <w:abstractNumId w:val="20"/>
  </w:num>
  <w:num w:numId="8">
    <w:abstractNumId w:val="10"/>
  </w:num>
  <w:num w:numId="9">
    <w:abstractNumId w:val="5"/>
  </w:num>
  <w:num w:numId="10">
    <w:abstractNumId w:val="16"/>
  </w:num>
  <w:num w:numId="11">
    <w:abstractNumId w:val="19"/>
  </w:num>
  <w:num w:numId="12">
    <w:abstractNumId w:val="7"/>
  </w:num>
  <w:num w:numId="13">
    <w:abstractNumId w:val="17"/>
  </w:num>
  <w:num w:numId="14">
    <w:abstractNumId w:val="1"/>
  </w:num>
  <w:num w:numId="15">
    <w:abstractNumId w:val="25"/>
  </w:num>
  <w:num w:numId="16">
    <w:abstractNumId w:val="6"/>
  </w:num>
  <w:num w:numId="17">
    <w:abstractNumId w:val="30"/>
  </w:num>
  <w:num w:numId="18">
    <w:abstractNumId w:val="4"/>
  </w:num>
  <w:num w:numId="19">
    <w:abstractNumId w:val="9"/>
  </w:num>
  <w:num w:numId="20">
    <w:abstractNumId w:val="24"/>
  </w:num>
  <w:num w:numId="21">
    <w:abstractNumId w:val="2"/>
  </w:num>
  <w:num w:numId="22">
    <w:abstractNumId w:val="22"/>
  </w:num>
  <w:num w:numId="23">
    <w:abstractNumId w:val="28"/>
  </w:num>
  <w:num w:numId="24">
    <w:abstractNumId w:val="14"/>
  </w:num>
  <w:num w:numId="25">
    <w:abstractNumId w:val="23"/>
  </w:num>
  <w:num w:numId="26">
    <w:abstractNumId w:val="26"/>
  </w:num>
  <w:num w:numId="27">
    <w:abstractNumId w:val="3"/>
  </w:num>
  <w:num w:numId="28">
    <w:abstractNumId w:val="0"/>
  </w:num>
  <w:num w:numId="29">
    <w:abstractNumId w:val="29"/>
  </w:num>
  <w:num w:numId="30">
    <w:abstractNumId w:val="18"/>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4FA2"/>
    <w:rsid w:val="00145412"/>
    <w:rsid w:val="00160BC3"/>
    <w:rsid w:val="001C6A28"/>
    <w:rsid w:val="001E5CB6"/>
    <w:rsid w:val="00203BD1"/>
    <w:rsid w:val="00204B21"/>
    <w:rsid w:val="00251475"/>
    <w:rsid w:val="00276602"/>
    <w:rsid w:val="002973DE"/>
    <w:rsid w:val="002B53F2"/>
    <w:rsid w:val="002C4992"/>
    <w:rsid w:val="00312866"/>
    <w:rsid w:val="003174F7"/>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341E9"/>
    <w:rsid w:val="0089405F"/>
    <w:rsid w:val="008D3B27"/>
    <w:rsid w:val="008D6E47"/>
    <w:rsid w:val="008E3AFE"/>
    <w:rsid w:val="0090363A"/>
    <w:rsid w:val="009074B9"/>
    <w:rsid w:val="009346FB"/>
    <w:rsid w:val="0093507D"/>
    <w:rsid w:val="0099279F"/>
    <w:rsid w:val="009D1CD3"/>
    <w:rsid w:val="009D232C"/>
    <w:rsid w:val="009D5D31"/>
    <w:rsid w:val="009F432B"/>
    <w:rsid w:val="00A15B4C"/>
    <w:rsid w:val="00A268C9"/>
    <w:rsid w:val="00A33720"/>
    <w:rsid w:val="00A74BB4"/>
    <w:rsid w:val="00A82E7F"/>
    <w:rsid w:val="00AB1F63"/>
    <w:rsid w:val="00AB6D54"/>
    <w:rsid w:val="00AC6BC9"/>
    <w:rsid w:val="00AE74A7"/>
    <w:rsid w:val="00B25303"/>
    <w:rsid w:val="00B27A3D"/>
    <w:rsid w:val="00B42114"/>
    <w:rsid w:val="00BB68F2"/>
    <w:rsid w:val="00C56357"/>
    <w:rsid w:val="00C60670"/>
    <w:rsid w:val="00C748D7"/>
    <w:rsid w:val="00D33BEB"/>
    <w:rsid w:val="00D42631"/>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43F7D"/>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FE635BF877FA46409F289FC9C92CBDB5"/>
        <w:category>
          <w:name w:val="General"/>
          <w:gallery w:val="placeholder"/>
        </w:category>
        <w:types>
          <w:type w:val="bbPlcHdr"/>
        </w:types>
        <w:behaviors>
          <w:behavior w:val="content"/>
        </w:behaviors>
        <w:guid w:val="{9A85F6AB-7B48-41A9-B11A-E6C9C9FD832B}"/>
      </w:docPartPr>
      <w:docPartBody>
        <w:p w:rsidR="00000000" w:rsidRDefault="00C1136B" w:rsidP="00C1136B">
          <w:pPr>
            <w:pStyle w:val="FE635BF877FA46409F289FC9C92CBDB5"/>
          </w:pPr>
          <w:r w:rsidRPr="009D1CD3">
            <w:rPr>
              <w:rStyle w:val="PlaceholderText"/>
              <w:rFonts w:ascii="Arial" w:hAnsi="Arial" w:cs="Arial"/>
            </w:rPr>
            <w:t>Choose an item.</w:t>
          </w:r>
        </w:p>
      </w:docPartBody>
    </w:docPart>
    <w:docPart>
      <w:docPartPr>
        <w:name w:val="4F4DDD53725B482F90BCB5DE9314DB6E"/>
        <w:category>
          <w:name w:val="General"/>
          <w:gallery w:val="placeholder"/>
        </w:category>
        <w:types>
          <w:type w:val="bbPlcHdr"/>
        </w:types>
        <w:behaviors>
          <w:behavior w:val="content"/>
        </w:behaviors>
        <w:guid w:val="{BDAEDB51-A62A-47DA-94E7-86A668B14A1D}"/>
      </w:docPartPr>
      <w:docPartBody>
        <w:p w:rsidR="00000000" w:rsidRDefault="00C1136B" w:rsidP="00C1136B">
          <w:pPr>
            <w:pStyle w:val="4F4DDD53725B482F90BCB5DE9314DB6E"/>
          </w:pPr>
          <w:r w:rsidRPr="00A33720">
            <w:rPr>
              <w:rStyle w:val="PlaceholderText"/>
              <w:rFonts w:ascii="Arial" w:hAnsi="Arial" w:cs="Arial"/>
            </w:rPr>
            <w:t>Choose an item.</w:t>
          </w:r>
        </w:p>
      </w:docPartBody>
    </w:docPart>
    <w:docPart>
      <w:docPartPr>
        <w:name w:val="9F70226EC5824B9BA413332AF57FE67C"/>
        <w:category>
          <w:name w:val="General"/>
          <w:gallery w:val="placeholder"/>
        </w:category>
        <w:types>
          <w:type w:val="bbPlcHdr"/>
        </w:types>
        <w:behaviors>
          <w:behavior w:val="content"/>
        </w:behaviors>
        <w:guid w:val="{FBD0EC87-C95C-431A-8154-C2C83C097FDB}"/>
      </w:docPartPr>
      <w:docPartBody>
        <w:p w:rsidR="00000000" w:rsidRDefault="00C1136B" w:rsidP="00C1136B">
          <w:pPr>
            <w:pStyle w:val="9F70226EC5824B9BA413332AF57FE67C"/>
          </w:pPr>
          <w:r w:rsidRPr="00A33720">
            <w:rPr>
              <w:rStyle w:val="PlaceholderText"/>
              <w:rFonts w:ascii="Arial" w:hAnsi="Arial" w:cs="Arial"/>
            </w:rPr>
            <w:t>Choose an item.</w:t>
          </w:r>
        </w:p>
      </w:docPartBody>
    </w:docPart>
    <w:docPart>
      <w:docPartPr>
        <w:name w:val="D5999C50399846C489FDDD91CD29B05D"/>
        <w:category>
          <w:name w:val="General"/>
          <w:gallery w:val="placeholder"/>
        </w:category>
        <w:types>
          <w:type w:val="bbPlcHdr"/>
        </w:types>
        <w:behaviors>
          <w:behavior w:val="content"/>
        </w:behaviors>
        <w:guid w:val="{F754566F-D7AD-425E-91E4-78346261E981}"/>
      </w:docPartPr>
      <w:docPartBody>
        <w:p w:rsidR="00000000" w:rsidRDefault="00C1136B" w:rsidP="00C1136B">
          <w:pPr>
            <w:pStyle w:val="D5999C50399846C489FDDD91CD29B05D"/>
          </w:pPr>
          <w:r w:rsidRPr="00A33720">
            <w:rPr>
              <w:rStyle w:val="PlaceholderText"/>
              <w:rFonts w:ascii="Arial" w:hAnsi="Arial" w:cs="Arial"/>
            </w:rPr>
            <w:t>Choose an item.</w:t>
          </w:r>
        </w:p>
      </w:docPartBody>
    </w:docPart>
    <w:docPart>
      <w:docPartPr>
        <w:name w:val="12DC1810EAB1472C98039394B2327DAE"/>
        <w:category>
          <w:name w:val="General"/>
          <w:gallery w:val="placeholder"/>
        </w:category>
        <w:types>
          <w:type w:val="bbPlcHdr"/>
        </w:types>
        <w:behaviors>
          <w:behavior w:val="content"/>
        </w:behaviors>
        <w:guid w:val="{5EE933BC-486D-47B7-AD8F-968213FAA5F5}"/>
      </w:docPartPr>
      <w:docPartBody>
        <w:p w:rsidR="00000000" w:rsidRDefault="00C1136B" w:rsidP="00C1136B">
          <w:pPr>
            <w:pStyle w:val="12DC1810EAB1472C98039394B2327DAE"/>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 w:val="00C1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6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FE635BF877FA46409F289FC9C92CBDB5">
    <w:name w:val="FE635BF877FA46409F289FC9C92CBDB5"/>
    <w:rsid w:val="00C1136B"/>
  </w:style>
  <w:style w:type="paragraph" w:customStyle="1" w:styleId="A9CD66146AE1463A9940DD46E27DA07E">
    <w:name w:val="A9CD66146AE1463A9940DD46E27DA07E"/>
    <w:rsid w:val="00C1136B"/>
  </w:style>
  <w:style w:type="paragraph" w:customStyle="1" w:styleId="07E1B5A4B2EB499599855AF071FC9772">
    <w:name w:val="07E1B5A4B2EB499599855AF071FC9772"/>
    <w:rsid w:val="00C1136B"/>
  </w:style>
  <w:style w:type="paragraph" w:customStyle="1" w:styleId="B5E24ED8E03E4CB8918511DADD4707CD">
    <w:name w:val="B5E24ED8E03E4CB8918511DADD4707CD"/>
    <w:rsid w:val="00C1136B"/>
  </w:style>
  <w:style w:type="paragraph" w:customStyle="1" w:styleId="4F4DDD53725B482F90BCB5DE9314DB6E">
    <w:name w:val="4F4DDD53725B482F90BCB5DE9314DB6E"/>
    <w:rsid w:val="00C1136B"/>
  </w:style>
  <w:style w:type="paragraph" w:customStyle="1" w:styleId="8760DCD86581494594C9519FF25AE5BB">
    <w:name w:val="8760DCD86581494594C9519FF25AE5BB"/>
    <w:rsid w:val="00C1136B"/>
  </w:style>
  <w:style w:type="paragraph" w:customStyle="1" w:styleId="9F70226EC5824B9BA413332AF57FE67C">
    <w:name w:val="9F70226EC5824B9BA413332AF57FE67C"/>
    <w:rsid w:val="00C1136B"/>
  </w:style>
  <w:style w:type="paragraph" w:customStyle="1" w:styleId="D5999C50399846C489FDDD91CD29B05D">
    <w:name w:val="D5999C50399846C489FDDD91CD29B05D"/>
    <w:rsid w:val="00C1136B"/>
  </w:style>
  <w:style w:type="paragraph" w:customStyle="1" w:styleId="12DC1810EAB1472C98039394B2327DAE">
    <w:name w:val="12DC1810EAB1472C98039394B2327DAE"/>
    <w:rsid w:val="00C11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71</TotalTime>
  <Pages>7</Pages>
  <Words>2124</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2019-05-30T15:20:00Z</cp:lastPrinted>
  <dcterms:created xsi:type="dcterms:W3CDTF">2020-08-03T14:33:00Z</dcterms:created>
  <dcterms:modified xsi:type="dcterms:W3CDTF">2020-08-03T15:51:00Z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