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5A742F11" w14:textId="45C069AA" w:rsidR="00AE74A7" w:rsidRPr="00A33720" w:rsidRDefault="00AE74A7" w:rsidP="002A7316">
      <w:pPr>
        <w:rPr>
          <w:b/>
          <w:sz w:val="28"/>
          <w:szCs w:val="28"/>
        </w:rPr>
      </w:pPr>
      <w:r w:rsidRPr="00A33720">
        <w:rPr>
          <w:b/>
          <w:sz w:val="36"/>
          <w:szCs w:val="36"/>
        </w:rPr>
        <w:tab/>
      </w:r>
      <w:r w:rsidR="002A7316">
        <w:rPr>
          <w:b/>
          <w:sz w:val="36"/>
          <w:szCs w:val="36"/>
        </w:rPr>
        <w:t>Code Enforcement Officer</w:t>
      </w:r>
    </w:p>
    <w:p w14:paraId="363E7F62" w14:textId="77777777" w:rsidR="00AE74A7" w:rsidRPr="00A33720" w:rsidRDefault="00AE74A7" w:rsidP="00AE74A7"/>
    <w:p w14:paraId="16A9B523" w14:textId="77777777" w:rsidR="00AE74A7" w:rsidRPr="00A33720" w:rsidRDefault="00AE74A7" w:rsidP="00AE74A7"/>
    <w:p w14:paraId="7A5014A6" w14:textId="765F7E30" w:rsidR="0040547F" w:rsidRDefault="0040547F" w:rsidP="00405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2A7316" w:rsidRPr="00A33720" w14:paraId="06A8CB97" w14:textId="77777777" w:rsidTr="007A415E">
        <w:tc>
          <w:tcPr>
            <w:tcW w:w="5859" w:type="dxa"/>
            <w:shd w:val="clear" w:color="auto" w:fill="auto"/>
          </w:tcPr>
          <w:p w14:paraId="609684CB" w14:textId="77777777" w:rsidR="002A7316" w:rsidRPr="00A33720" w:rsidRDefault="002A7316" w:rsidP="007A415E">
            <w:r w:rsidRPr="00A33720">
              <w:rPr>
                <w:b/>
                <w:color w:val="0000FF"/>
              </w:rPr>
              <w:t>Department</w:t>
            </w:r>
            <w:r w:rsidRPr="00A33720">
              <w:t>:</w:t>
            </w:r>
            <w:r w:rsidRPr="00A33720">
              <w:tab/>
            </w:r>
          </w:p>
          <w:p w14:paraId="09714B59" w14:textId="77777777" w:rsidR="002A7316" w:rsidRPr="00A33720" w:rsidRDefault="002A7316" w:rsidP="007A415E">
            <w:r>
              <w:t>Police</w:t>
            </w:r>
          </w:p>
        </w:tc>
        <w:tc>
          <w:tcPr>
            <w:tcW w:w="4005" w:type="dxa"/>
            <w:shd w:val="clear" w:color="auto" w:fill="auto"/>
          </w:tcPr>
          <w:p w14:paraId="5A644283" w14:textId="77777777" w:rsidR="002A7316" w:rsidRPr="00A33720" w:rsidRDefault="002A7316" w:rsidP="007A415E">
            <w:r w:rsidRPr="00A33720">
              <w:rPr>
                <w:b/>
                <w:color w:val="0000FF"/>
              </w:rPr>
              <w:t>FLSA</w:t>
            </w:r>
            <w:r w:rsidRPr="00A33720">
              <w:t>:</w:t>
            </w:r>
            <w:r w:rsidRPr="00A33720">
              <w:tab/>
              <w:t xml:space="preserve"> </w:t>
            </w:r>
          </w:p>
          <w:p w14:paraId="535889BC" w14:textId="468CB50F" w:rsidR="002A7316" w:rsidRPr="00A33720" w:rsidRDefault="002A7316" w:rsidP="007A415E">
            <w:r>
              <w:t>Non-Exempt</w:t>
            </w:r>
          </w:p>
        </w:tc>
      </w:tr>
      <w:tr w:rsidR="002A7316" w:rsidRPr="00A33720" w14:paraId="23FD60DA" w14:textId="77777777" w:rsidTr="007A415E">
        <w:tc>
          <w:tcPr>
            <w:tcW w:w="5859" w:type="dxa"/>
            <w:shd w:val="clear" w:color="auto" w:fill="auto"/>
          </w:tcPr>
          <w:p w14:paraId="14970E9D" w14:textId="77777777" w:rsidR="002A7316" w:rsidRPr="00A33720" w:rsidRDefault="002A7316" w:rsidP="007A415E">
            <w:r w:rsidRPr="00A33720">
              <w:rPr>
                <w:b/>
                <w:color w:val="0000FF"/>
              </w:rPr>
              <w:t>Reports to</w:t>
            </w:r>
            <w:r w:rsidRPr="00A33720">
              <w:t>:</w:t>
            </w:r>
            <w:r w:rsidRPr="00A33720">
              <w:tab/>
            </w:r>
          </w:p>
          <w:p w14:paraId="02185DB4" w14:textId="77777777" w:rsidR="002A7316" w:rsidRPr="00A33720" w:rsidRDefault="002A7316" w:rsidP="007A415E">
            <w:r>
              <w:t>Police Lieutenant</w:t>
            </w:r>
          </w:p>
        </w:tc>
        <w:tc>
          <w:tcPr>
            <w:tcW w:w="4005" w:type="dxa"/>
            <w:shd w:val="clear" w:color="auto" w:fill="auto"/>
          </w:tcPr>
          <w:p w14:paraId="7BCF6C7F" w14:textId="77777777" w:rsidR="002A7316" w:rsidRPr="00A33720" w:rsidRDefault="002A7316" w:rsidP="007A415E">
            <w:r w:rsidRPr="00A33720">
              <w:rPr>
                <w:b/>
                <w:color w:val="0000FF"/>
              </w:rPr>
              <w:t>Representation</w:t>
            </w:r>
            <w:r w:rsidRPr="00A33720">
              <w:t xml:space="preserve">: </w:t>
            </w:r>
          </w:p>
          <w:p w14:paraId="5F82477D" w14:textId="77777777" w:rsidR="002A7316" w:rsidRPr="00A33720" w:rsidRDefault="002A7316" w:rsidP="007A415E">
            <w:r>
              <w:t>Pendleton City Police Association</w:t>
            </w:r>
          </w:p>
        </w:tc>
      </w:tr>
      <w:tr w:rsidR="002A7316" w:rsidRPr="00A33720" w14:paraId="304F2795" w14:textId="77777777" w:rsidTr="007A415E">
        <w:tc>
          <w:tcPr>
            <w:tcW w:w="5859" w:type="dxa"/>
            <w:shd w:val="clear" w:color="auto" w:fill="auto"/>
          </w:tcPr>
          <w:p w14:paraId="4A7947E3" w14:textId="77777777" w:rsidR="002A7316" w:rsidRPr="00A33720" w:rsidRDefault="002A7316" w:rsidP="007A415E">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29C7AE40" w14:textId="560DCB42" w:rsidR="002A7316" w:rsidRPr="00A33720" w:rsidRDefault="002A7316" w:rsidP="007A415E">
            <w:r>
              <w:t>PCPA: Range 1</w:t>
            </w:r>
          </w:p>
        </w:tc>
        <w:tc>
          <w:tcPr>
            <w:tcW w:w="4005" w:type="dxa"/>
            <w:shd w:val="clear" w:color="auto" w:fill="auto"/>
          </w:tcPr>
          <w:p w14:paraId="6C749E78" w14:textId="77777777" w:rsidR="002A7316" w:rsidRPr="00A33720" w:rsidRDefault="002A7316" w:rsidP="007A415E">
            <w:r w:rsidRPr="00A33720">
              <w:rPr>
                <w:b/>
                <w:color w:val="0000FF"/>
              </w:rPr>
              <w:t>Date</w:t>
            </w:r>
            <w:r w:rsidRPr="00A33720">
              <w:t xml:space="preserve">: </w:t>
            </w:r>
          </w:p>
          <w:p w14:paraId="50F05DE6" w14:textId="4490B259" w:rsidR="002A7316" w:rsidRPr="00A33720" w:rsidRDefault="002A7316" w:rsidP="007A415E">
            <w:r>
              <w:t>September 2019</w:t>
            </w:r>
          </w:p>
        </w:tc>
      </w:tr>
    </w:tbl>
    <w:p w14:paraId="4878E283" w14:textId="77777777" w:rsidR="002A7316" w:rsidRPr="00A33720" w:rsidRDefault="002A7316"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120C9EEA" w14:textId="564C1228" w:rsidR="0040547F" w:rsidRPr="00A33720" w:rsidRDefault="002A7316" w:rsidP="0040547F">
      <w:pPr>
        <w:rPr>
          <w:b/>
        </w:rPr>
      </w:pPr>
      <w:r w:rsidRPr="00717DD7">
        <w:t>T</w:t>
      </w:r>
      <w:r>
        <w:t>his position is primarily responsible for the identification, documentation, tracking and enforc</w:t>
      </w:r>
      <w:r w:rsidRPr="002A7316">
        <w:rPr>
          <w:bCs/>
        </w:rPr>
        <w:t>e</w:t>
      </w:r>
      <w:r>
        <w:t xml:space="preserve">ment of Ordinance violations related to animals, environmental safety, blight, </w:t>
      </w:r>
      <w:r w:rsidRPr="00920A0E">
        <w:rPr>
          <w:bCs/>
        </w:rPr>
        <w:t>parking, solid</w:t>
      </w:r>
      <w:r>
        <w:rPr>
          <w:bCs/>
        </w:rPr>
        <w:t xml:space="preserve"> w</w:t>
      </w:r>
      <w:r w:rsidRPr="00920A0E">
        <w:rPr>
          <w:bCs/>
        </w:rPr>
        <w:t xml:space="preserve">aste, dead storage </w:t>
      </w:r>
      <w:r>
        <w:rPr>
          <w:bCs/>
        </w:rPr>
        <w:t xml:space="preserve">of vehicles </w:t>
      </w:r>
      <w:r w:rsidRPr="00920A0E">
        <w:rPr>
          <w:bCs/>
        </w:rPr>
        <w:t xml:space="preserve">and nuisance abatement within the City of </w:t>
      </w:r>
      <w:r>
        <w:rPr>
          <w:bCs/>
        </w:rPr>
        <w:t>P</w:t>
      </w:r>
      <w:r w:rsidRPr="00920A0E">
        <w:rPr>
          <w:bCs/>
        </w:rPr>
        <w:t>endleton.</w:t>
      </w:r>
    </w:p>
    <w:p w14:paraId="0B952D33" w14:textId="3F617B3F" w:rsidR="0040547F" w:rsidRDefault="0040547F" w:rsidP="0040547F">
      <w:pPr>
        <w:rPr>
          <w:b/>
        </w:rPr>
      </w:pPr>
    </w:p>
    <w:p w14:paraId="19C1FD40" w14:textId="77777777" w:rsidR="002A7316" w:rsidRPr="00A33720" w:rsidRDefault="002A7316"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02E6675B" w14:textId="3A6BB3CB" w:rsidR="002A7316" w:rsidRPr="002A7316" w:rsidRDefault="002A7316" w:rsidP="005B1A12">
      <w:pPr>
        <w:numPr>
          <w:ilvl w:val="0"/>
          <w:numId w:val="29"/>
        </w:numPr>
        <w:tabs>
          <w:tab w:val="left" w:pos="-1440"/>
        </w:tabs>
        <w:spacing w:line="231" w:lineRule="auto"/>
        <w:jc w:val="both"/>
        <w:rPr>
          <w:bCs/>
        </w:rPr>
      </w:pPr>
      <w:r w:rsidRPr="002A7316">
        <w:rPr>
          <w:bCs/>
          <w:u w:val="single"/>
        </w:rPr>
        <w:t>Parking</w:t>
      </w:r>
      <w:r w:rsidR="008D102A">
        <w:rPr>
          <w:bCs/>
          <w:u w:val="single"/>
        </w:rPr>
        <w:t>:</w:t>
      </w:r>
      <w:r w:rsidRPr="002A7316">
        <w:rPr>
          <w:bCs/>
        </w:rPr>
        <w:t xml:space="preserve"> Issues parking citations along city rights-of-way, and in areas where parking is controlled or prohibited by City Ordinance(s).</w:t>
      </w:r>
    </w:p>
    <w:p w14:paraId="15D8BCEA" w14:textId="511E32B6" w:rsidR="002A7316" w:rsidRPr="002A7316" w:rsidRDefault="002A7316" w:rsidP="009E7B00">
      <w:pPr>
        <w:numPr>
          <w:ilvl w:val="0"/>
          <w:numId w:val="29"/>
        </w:numPr>
        <w:tabs>
          <w:tab w:val="left" w:pos="-1440"/>
        </w:tabs>
        <w:spacing w:line="231" w:lineRule="auto"/>
        <w:jc w:val="both"/>
        <w:rPr>
          <w:bCs/>
        </w:rPr>
      </w:pPr>
      <w:r w:rsidRPr="002A7316">
        <w:rPr>
          <w:bCs/>
          <w:u w:val="single"/>
        </w:rPr>
        <w:t>Dead Vehicles</w:t>
      </w:r>
      <w:r w:rsidR="008D102A">
        <w:rPr>
          <w:bCs/>
          <w:u w:val="single"/>
        </w:rPr>
        <w:t>:</w:t>
      </w:r>
      <w:r w:rsidRPr="002A7316">
        <w:rPr>
          <w:bCs/>
        </w:rPr>
        <w:t xml:space="preserve"> Identifies, logs, posts notice(s), tracks and tows vehicle(s) found to be in violation of Dead Storage Ordinance(s).</w:t>
      </w:r>
    </w:p>
    <w:p w14:paraId="004CD970" w14:textId="38E3D7D2" w:rsidR="002A7316" w:rsidRPr="002A7316" w:rsidRDefault="002A7316" w:rsidP="002A7316">
      <w:pPr>
        <w:numPr>
          <w:ilvl w:val="0"/>
          <w:numId w:val="29"/>
        </w:numPr>
        <w:tabs>
          <w:tab w:val="left" w:pos="-1440"/>
        </w:tabs>
        <w:spacing w:line="231" w:lineRule="auto"/>
        <w:jc w:val="both"/>
        <w:rPr>
          <w:bCs/>
        </w:rPr>
      </w:pPr>
      <w:r w:rsidRPr="002A7316">
        <w:rPr>
          <w:bCs/>
          <w:u w:val="single"/>
        </w:rPr>
        <w:t>Education</w:t>
      </w:r>
      <w:r w:rsidR="008D102A">
        <w:rPr>
          <w:bCs/>
          <w:u w:val="single"/>
        </w:rPr>
        <w:t>:</w:t>
      </w:r>
      <w:r w:rsidRPr="002A7316">
        <w:rPr>
          <w:bCs/>
        </w:rPr>
        <w:t xml:space="preserve"> Educates public on Ordinance violations, regulations, associated fines and due process. Answers questions and complaints from the public concerning City Ordinance(s) and Departmental/City policies.</w:t>
      </w:r>
    </w:p>
    <w:p w14:paraId="1DD6B1F0" w14:textId="570207A7" w:rsidR="002A7316" w:rsidRPr="002A7316" w:rsidRDefault="002A7316" w:rsidP="005A590D">
      <w:pPr>
        <w:numPr>
          <w:ilvl w:val="0"/>
          <w:numId w:val="29"/>
        </w:numPr>
        <w:tabs>
          <w:tab w:val="left" w:pos="-1440"/>
        </w:tabs>
        <w:spacing w:line="231" w:lineRule="auto"/>
        <w:jc w:val="both"/>
        <w:rPr>
          <w:bCs/>
        </w:rPr>
      </w:pPr>
      <w:r w:rsidRPr="002A7316">
        <w:rPr>
          <w:bCs/>
          <w:u w:val="single"/>
        </w:rPr>
        <w:t>Animal Violations</w:t>
      </w:r>
      <w:r w:rsidR="008D102A">
        <w:rPr>
          <w:bCs/>
          <w:u w:val="single"/>
        </w:rPr>
        <w:t>:</w:t>
      </w:r>
      <w:r w:rsidRPr="002A7316">
        <w:rPr>
          <w:bCs/>
        </w:rPr>
        <w:t xml:space="preserve"> Actively seeks dogs running at large, and takes appropriate action against the dog’s owner when identified.  Serves Dangerous Dog Notices, provides compliance instruction(s), inspects animals/properties for compliance and maintains Dangerous Dog database.   </w:t>
      </w:r>
    </w:p>
    <w:p w14:paraId="67726946" w14:textId="20948403" w:rsidR="002A7316" w:rsidRPr="002A7316" w:rsidRDefault="002A7316" w:rsidP="002A7316">
      <w:pPr>
        <w:numPr>
          <w:ilvl w:val="0"/>
          <w:numId w:val="29"/>
        </w:numPr>
        <w:tabs>
          <w:tab w:val="left" w:pos="-1440"/>
        </w:tabs>
        <w:spacing w:line="231" w:lineRule="auto"/>
        <w:jc w:val="both"/>
        <w:rPr>
          <w:bCs/>
        </w:rPr>
      </w:pPr>
      <w:r w:rsidRPr="002A7316">
        <w:rPr>
          <w:bCs/>
          <w:u w:val="single"/>
        </w:rPr>
        <w:t>Solid Waste</w:t>
      </w:r>
      <w:r w:rsidR="008D102A">
        <w:rPr>
          <w:bCs/>
          <w:u w:val="single"/>
        </w:rPr>
        <w:t>:</w:t>
      </w:r>
      <w:r w:rsidRPr="002A7316">
        <w:rPr>
          <w:bCs/>
        </w:rPr>
        <w:t xml:space="preserve"> Follows up on solid waste and nuisance referrals/complaints by identifying and</w:t>
      </w:r>
      <w:r>
        <w:rPr>
          <w:bCs/>
        </w:rPr>
        <w:t xml:space="preserve"> </w:t>
      </w:r>
      <w:r w:rsidRPr="002A7316">
        <w:rPr>
          <w:bCs/>
        </w:rPr>
        <w:t xml:space="preserve">engaging person(s) of responsibility before taking appropriate enforcement action. </w:t>
      </w:r>
    </w:p>
    <w:p w14:paraId="26AD5C83" w14:textId="1B1E0183" w:rsidR="002A7316" w:rsidRPr="002A7316" w:rsidRDefault="002A7316" w:rsidP="001F3A60">
      <w:pPr>
        <w:numPr>
          <w:ilvl w:val="0"/>
          <w:numId w:val="29"/>
        </w:numPr>
        <w:tabs>
          <w:tab w:val="left" w:pos="-1440"/>
        </w:tabs>
        <w:spacing w:line="231" w:lineRule="auto"/>
        <w:jc w:val="both"/>
        <w:rPr>
          <w:bCs/>
        </w:rPr>
      </w:pPr>
      <w:r w:rsidRPr="002A7316">
        <w:rPr>
          <w:bCs/>
          <w:u w:val="single"/>
        </w:rPr>
        <w:t>Recordkeeping</w:t>
      </w:r>
      <w:r w:rsidR="008D102A">
        <w:rPr>
          <w:bCs/>
          <w:u w:val="single"/>
        </w:rPr>
        <w:t>:</w:t>
      </w:r>
      <w:r w:rsidRPr="002A7316">
        <w:rPr>
          <w:bCs/>
        </w:rPr>
        <w:t xml:space="preserve"> Maintains records and disseminates legal notices as required by City Ordinance(s) and/or Oregon Revised Statute/Administrative Rule.  Documents criminal law and Ordinance violation(s) observed during the course of duties.</w:t>
      </w:r>
    </w:p>
    <w:p w14:paraId="63C2C4F6" w14:textId="72EBC584" w:rsidR="002A7316" w:rsidRPr="00920A0E" w:rsidRDefault="008D102A" w:rsidP="002A7316">
      <w:pPr>
        <w:numPr>
          <w:ilvl w:val="0"/>
          <w:numId w:val="29"/>
        </w:numPr>
        <w:tabs>
          <w:tab w:val="left" w:pos="-1440"/>
        </w:tabs>
        <w:spacing w:line="231" w:lineRule="auto"/>
        <w:jc w:val="both"/>
        <w:rPr>
          <w:bCs/>
        </w:rPr>
      </w:pPr>
      <w:r>
        <w:rPr>
          <w:bCs/>
          <w:u w:val="single"/>
        </w:rPr>
        <w:t>Criminal:</w:t>
      </w:r>
      <w:r>
        <w:rPr>
          <w:bCs/>
        </w:rPr>
        <w:t xml:space="preserve"> </w:t>
      </w:r>
      <w:r w:rsidR="002A7316">
        <w:rPr>
          <w:bCs/>
        </w:rPr>
        <w:t>Reports criminal law violations</w:t>
      </w:r>
      <w:r w:rsidR="002A7316" w:rsidRPr="00920A0E">
        <w:rPr>
          <w:bCs/>
        </w:rPr>
        <w:t xml:space="preserve"> to appropriate departmental member(s).</w:t>
      </w:r>
    </w:p>
    <w:p w14:paraId="39443289" w14:textId="53688A17" w:rsidR="002A7316" w:rsidRPr="008D102A" w:rsidRDefault="008D102A" w:rsidP="00F2552D">
      <w:pPr>
        <w:numPr>
          <w:ilvl w:val="0"/>
          <w:numId w:val="29"/>
        </w:numPr>
        <w:tabs>
          <w:tab w:val="left" w:pos="-1440"/>
        </w:tabs>
        <w:spacing w:line="231" w:lineRule="auto"/>
        <w:jc w:val="both"/>
        <w:rPr>
          <w:bCs/>
        </w:rPr>
      </w:pPr>
      <w:r w:rsidRPr="008D102A">
        <w:rPr>
          <w:bCs/>
          <w:u w:val="single"/>
        </w:rPr>
        <w:lastRenderedPageBreak/>
        <w:t>Testifies</w:t>
      </w:r>
      <w:r>
        <w:rPr>
          <w:bCs/>
          <w:u w:val="single"/>
        </w:rPr>
        <w:t>:</w:t>
      </w:r>
      <w:r w:rsidRPr="008D102A">
        <w:rPr>
          <w:bCs/>
        </w:rPr>
        <w:t xml:space="preserve"> </w:t>
      </w:r>
      <w:r>
        <w:rPr>
          <w:bCs/>
        </w:rPr>
        <w:t xml:space="preserve"> </w:t>
      </w:r>
      <w:r w:rsidR="002A7316" w:rsidRPr="008D102A">
        <w:rPr>
          <w:bCs/>
        </w:rPr>
        <w:t>Appears in court, and provides testimony concerning matters, which he/she has</w:t>
      </w:r>
      <w:r w:rsidRPr="008D102A">
        <w:rPr>
          <w:bCs/>
        </w:rPr>
        <w:t xml:space="preserve"> </w:t>
      </w:r>
      <w:r w:rsidR="002A7316" w:rsidRPr="008D102A">
        <w:rPr>
          <w:bCs/>
        </w:rPr>
        <w:t>knowledge.</w:t>
      </w:r>
    </w:p>
    <w:p w14:paraId="094D83C5" w14:textId="7085E2B5" w:rsidR="002A7316" w:rsidRPr="008D102A" w:rsidRDefault="008D102A" w:rsidP="008D102A">
      <w:pPr>
        <w:numPr>
          <w:ilvl w:val="0"/>
          <w:numId w:val="29"/>
        </w:numPr>
        <w:tabs>
          <w:tab w:val="left" w:pos="-1440"/>
        </w:tabs>
        <w:spacing w:line="231" w:lineRule="auto"/>
        <w:jc w:val="both"/>
        <w:rPr>
          <w:bCs/>
        </w:rPr>
      </w:pPr>
      <w:r>
        <w:rPr>
          <w:bCs/>
          <w:u w:val="single"/>
        </w:rPr>
        <w:t>Miscellaneous</w:t>
      </w:r>
      <w:r>
        <w:rPr>
          <w:bCs/>
        </w:rPr>
        <w:t xml:space="preserve"> </w:t>
      </w:r>
      <w:r w:rsidR="002A7316" w:rsidRPr="00920A0E">
        <w:rPr>
          <w:bCs/>
        </w:rPr>
        <w:t xml:space="preserve">Delivers departmental reports and mail to </w:t>
      </w:r>
      <w:r w:rsidR="002A7316">
        <w:rPr>
          <w:bCs/>
        </w:rPr>
        <w:t>a variety of</w:t>
      </w:r>
      <w:r w:rsidR="002A7316" w:rsidRPr="00920A0E">
        <w:rPr>
          <w:bCs/>
        </w:rPr>
        <w:t xml:space="preserve"> destinations</w:t>
      </w:r>
      <w:r w:rsidR="002A7316">
        <w:rPr>
          <w:bCs/>
        </w:rPr>
        <w:t xml:space="preserve"> daily</w:t>
      </w:r>
      <w:r w:rsidR="002A7316" w:rsidRPr="00920A0E">
        <w:rPr>
          <w:bCs/>
        </w:rPr>
        <w:t>.</w:t>
      </w:r>
      <w:r w:rsidR="002A7316" w:rsidRPr="008D102A">
        <w:rPr>
          <w:bCs/>
        </w:rPr>
        <w:t xml:space="preserve">  </w:t>
      </w:r>
    </w:p>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0C4BA638" w:rsidR="0040547F" w:rsidRPr="00A33720" w:rsidRDefault="002A7316" w:rsidP="002A7316">
      <w:pPr>
        <w:pStyle w:val="ListParagraph"/>
        <w:numPr>
          <w:ilvl w:val="0"/>
          <w:numId w:val="30"/>
        </w:numPr>
      </w:pPr>
      <w:r>
        <w:t>Attends meetings, trainings, and serves on committees as assigned.</w:t>
      </w:r>
    </w:p>
    <w:p w14:paraId="55444BF1" w14:textId="4D345DF4" w:rsidR="0040547F" w:rsidRPr="00A33720" w:rsidRDefault="0040547F" w:rsidP="002A7316">
      <w:pPr>
        <w:ind w:firstLine="360"/>
      </w:pPr>
      <w:r w:rsidRPr="00A33720">
        <w:t>2.</w:t>
      </w:r>
      <w:r w:rsidR="002A7316" w:rsidRPr="002A7316">
        <w:rPr>
          <w:bCs/>
        </w:rPr>
        <w:t xml:space="preserve"> </w:t>
      </w:r>
      <w:r w:rsidR="002A7316">
        <w:rPr>
          <w:bCs/>
        </w:rPr>
        <w:tab/>
      </w:r>
      <w:r w:rsidR="002A7316" w:rsidRPr="00A36D73">
        <w:rPr>
          <w:bCs/>
        </w:rPr>
        <w:t>Performs related duties as assigned.</w:t>
      </w:r>
    </w:p>
    <w:p w14:paraId="131A712D" w14:textId="77777777" w:rsidR="0040547F" w:rsidRPr="00A33720" w:rsidRDefault="0040547F" w:rsidP="002A7316">
      <w:pPr>
        <w:ind w:firstLine="360"/>
      </w:pPr>
      <w:r w:rsidRPr="00A33720">
        <w:t>3.</w:t>
      </w:r>
    </w:p>
    <w:p w14:paraId="787489C3" w14:textId="77777777" w:rsidR="0040547F" w:rsidRPr="00A33720" w:rsidRDefault="0040547F" w:rsidP="0040547F"/>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7B750EE3" w:rsidR="0040547F" w:rsidRPr="009D1CD3" w:rsidRDefault="008D102A" w:rsidP="0040547F">
          <w:r>
            <w:t>Position not in a series.</w:t>
          </w:r>
        </w:p>
      </w:sdtContent>
    </w:sdt>
    <w:p w14:paraId="4FB37CE7" w14:textId="77777777" w:rsidR="0040547F" w:rsidRPr="00A33720" w:rsidRDefault="0040547F" w:rsidP="0040547F">
      <w:pPr>
        <w:rPr>
          <w:b/>
        </w:rPr>
      </w:pPr>
    </w:p>
    <w:p w14:paraId="33CB8CC0"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50EFE56E" w:rsidR="00376F7A" w:rsidRPr="00A33720" w:rsidRDefault="00E44658"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8D102A">
            <w:rPr>
              <w:rFonts w:ascii="Arial" w:hAnsi="Arial" w:cs="Arial"/>
              <w:iCs/>
              <w:color w:val="000000"/>
              <w:sz w:val="22"/>
              <w:szCs w:val="22"/>
            </w:rPr>
            <w:t xml:space="preserve">High School Diploma (or GED) </w:t>
          </w:r>
        </w:sdtContent>
      </w:sdt>
      <w:r w:rsidR="00FF1748" w:rsidRPr="00A33720">
        <w:rPr>
          <w:rFonts w:ascii="Arial" w:hAnsi="Arial" w:cs="Arial"/>
          <w:color w:val="000000"/>
          <w:sz w:val="22"/>
          <w:szCs w:val="22"/>
        </w:rPr>
        <w:t xml:space="preserve">is required.  </w:t>
      </w:r>
    </w:p>
    <w:p w14:paraId="48DC895F" w14:textId="6F35C561" w:rsidR="00B42114" w:rsidRPr="00A33720" w:rsidRDefault="00E44658" w:rsidP="00523F73">
      <w:pPr>
        <w:pStyle w:val="p16"/>
        <w:numPr>
          <w:ilvl w:val="0"/>
          <w:numId w:val="22"/>
        </w:numPr>
        <w:jc w:val="both"/>
        <w:rPr>
          <w:rFonts w:ascii="Arial" w:hAnsi="Arial" w:cs="Arial"/>
          <w:color w:val="000000"/>
          <w:sz w:val="22"/>
          <w:szCs w:val="22"/>
        </w:rPr>
      </w:pPr>
      <w:sdt>
        <w:sdtPr>
          <w:rPr>
            <w:rFonts w:ascii="Arial" w:hAnsi="Arial" w:cs="Arial"/>
            <w:iCs/>
            <w:sz w:val="22"/>
            <w:szCs w:val="22"/>
          </w:rPr>
          <w:id w:val="-1860344247"/>
          <w:placeholder>
            <w:docPart w:val="2B6F8BF9829D42D9A7D4573C57F5C0A3"/>
          </w:placeholder>
          <w:dropDownList>
            <w:listItem w:value="Choose an item."/>
            <w:listItem w:displayText="Classes" w:value="Classes"/>
            <w:listItem w:displayText="Credits" w:value="Credits"/>
            <w:listItem w:displayText="Degree" w:value="Degree"/>
          </w:dropDownList>
        </w:sdtPr>
        <w:sdtEndPr/>
        <w:sdtContent>
          <w:r w:rsidR="008D102A" w:rsidRPr="008D102A">
            <w:rPr>
              <w:rFonts w:ascii="Arial" w:hAnsi="Arial" w:cs="Arial"/>
              <w:iCs/>
              <w:sz w:val="22"/>
              <w:szCs w:val="22"/>
            </w:rPr>
            <w:t>Classes</w:t>
          </w:r>
        </w:sdtContent>
      </w:sdt>
      <w:r w:rsidR="00FF1748" w:rsidRPr="00A33720">
        <w:rPr>
          <w:rFonts w:ascii="Arial" w:hAnsi="Arial" w:cs="Arial"/>
          <w:i/>
          <w:sz w:val="22"/>
          <w:szCs w:val="22"/>
        </w:rPr>
        <w:t xml:space="preserve"> </w:t>
      </w:r>
      <w:r w:rsidR="00FF1748" w:rsidRPr="00A33720">
        <w:rPr>
          <w:rFonts w:ascii="Arial" w:hAnsi="Arial" w:cs="Arial"/>
          <w:sz w:val="22"/>
          <w:szCs w:val="22"/>
        </w:rPr>
        <w:t xml:space="preserve">in </w:t>
      </w:r>
      <w:r w:rsidR="008D102A" w:rsidRPr="00A40307">
        <w:rPr>
          <w:rFonts w:ascii="Arial" w:hAnsi="Arial" w:cs="Arial"/>
          <w:szCs w:val="22"/>
        </w:rPr>
        <w:t xml:space="preserve">criminal justice, construction, animal sciences and/or communications </w:t>
      </w:r>
      <w:r w:rsidR="00FF1748" w:rsidRPr="00A33720">
        <w:rPr>
          <w:rFonts w:ascii="Arial" w:hAnsi="Arial" w:cs="Arial"/>
          <w:sz w:val="22"/>
          <w:szCs w:val="22"/>
        </w:rPr>
        <w:t xml:space="preserve">is preferred, but not required for the position; and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0939F182" w:rsidR="006F5A7C" w:rsidRPr="0089405F" w:rsidRDefault="00E4465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EndPr/>
        <w:sdtContent>
          <w:r w:rsidR="008D102A">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E4465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101B6623" w:rsidR="006F5A7C" w:rsidRPr="0089405F" w:rsidRDefault="00E4465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E4465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E4465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4B300EAD" w:rsidR="0090363A" w:rsidRPr="00E44658" w:rsidRDefault="0090363A" w:rsidP="0090363A">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008D102A" w:rsidRPr="00E44658">
        <w:rPr>
          <w:rFonts w:ascii="Arial" w:hAnsi="Arial" w:cs="Arial"/>
          <w:color w:val="000000"/>
          <w:sz w:val="22"/>
          <w:szCs w:val="22"/>
          <w:u w:val="single"/>
        </w:rPr>
        <w:t>progressively responsible experience and/or training to demonstrate the knowledge, skills and abilities necessary to perform the essential functions of the position.</w:t>
      </w: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experience.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024780C9" w:rsidR="009D5D31" w:rsidRPr="008D102A" w:rsidRDefault="00E44658" w:rsidP="009D5D31">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8D102A" w:rsidRPr="008D102A">
            <w:rPr>
              <w:rFonts w:ascii="MS Gothic" w:eastAsia="MS Gothic" w:hAnsi="MS Gothic" w:cs="Arial" w:hint="eastAsia"/>
              <w:color w:val="000000"/>
              <w:sz w:val="22"/>
              <w:szCs w:val="22"/>
            </w:rPr>
            <w:t>☒</w:t>
          </w:r>
        </w:sdtContent>
      </w:sdt>
      <w:r w:rsidR="009D5D31" w:rsidRPr="008D102A">
        <w:rPr>
          <w:rFonts w:ascii="Arial" w:hAnsi="Arial" w:cs="Arial"/>
          <w:color w:val="000000"/>
          <w:sz w:val="22"/>
          <w:szCs w:val="22"/>
        </w:rPr>
        <w:t xml:space="preserve"> </w:t>
      </w:r>
      <w:r w:rsidR="009D5D31" w:rsidRPr="008D102A">
        <w:rPr>
          <w:rFonts w:ascii="Arial" w:hAnsi="Arial" w:cs="Arial"/>
          <w:sz w:val="22"/>
          <w:szCs w:val="22"/>
        </w:rPr>
        <w:t xml:space="preserve">Must possess, or be able to obtain by time of hire, a valid </w:t>
      </w:r>
      <w:r w:rsidR="009D5D31" w:rsidRPr="008D102A">
        <w:rPr>
          <w:rFonts w:ascii="Arial" w:hAnsi="Arial" w:cs="Arial"/>
          <w:color w:val="000000"/>
          <w:sz w:val="22"/>
          <w:szCs w:val="22"/>
        </w:rPr>
        <w:t xml:space="preserve">driver’s license. </w:t>
      </w:r>
    </w:p>
    <w:p w14:paraId="7731BBA2" w14:textId="550B133D" w:rsidR="00251475" w:rsidRPr="008D102A" w:rsidRDefault="00E44658" w:rsidP="00251475">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8D102A" w:rsidRPr="008D102A">
            <w:rPr>
              <w:rFonts w:ascii="MS Gothic" w:eastAsia="MS Gothic" w:hAnsi="MS Gothic" w:cs="Arial" w:hint="eastAsia"/>
              <w:color w:val="000000"/>
              <w:sz w:val="22"/>
              <w:szCs w:val="22"/>
            </w:rPr>
            <w:t>☒</w:t>
          </w:r>
        </w:sdtContent>
      </w:sdt>
      <w:r w:rsidR="003E6EC8" w:rsidRPr="008D102A">
        <w:rPr>
          <w:rFonts w:ascii="Arial" w:hAnsi="Arial" w:cs="Arial"/>
          <w:color w:val="000000"/>
          <w:sz w:val="22"/>
          <w:szCs w:val="22"/>
        </w:rPr>
        <w:t xml:space="preserve"> </w:t>
      </w:r>
      <w:r w:rsidR="009D5D31" w:rsidRPr="008D102A">
        <w:rPr>
          <w:rFonts w:ascii="Arial" w:hAnsi="Arial" w:cs="Arial"/>
          <w:color w:val="000000"/>
          <w:sz w:val="22"/>
          <w:szCs w:val="22"/>
        </w:rPr>
        <w:t xml:space="preserve">Must be able to pass the department’s security clearance standards including review of criminal history and driving record. </w:t>
      </w:r>
    </w:p>
    <w:p w14:paraId="5255D289" w14:textId="13987B28" w:rsidR="009D5D31" w:rsidRPr="008D102A" w:rsidRDefault="00E44658" w:rsidP="00251475">
      <w:pPr>
        <w:pStyle w:val="p18"/>
        <w:numPr>
          <w:ilvl w:val="0"/>
          <w:numId w:val="19"/>
        </w:numPr>
        <w:jc w:val="both"/>
        <w:rPr>
          <w:rFonts w:ascii="Arial" w:hAnsi="Arial" w:cs="Arial"/>
          <w:color w:val="000000"/>
          <w:sz w:val="22"/>
          <w:szCs w:val="22"/>
        </w:rPr>
      </w:pPr>
      <w:sdt>
        <w:sdtPr>
          <w:rPr>
            <w:rFonts w:ascii="Arial" w:hAnsi="Arial" w:cs="Arial"/>
            <w:sz w:val="22"/>
            <w:szCs w:val="22"/>
          </w:rPr>
          <w:id w:val="882287342"/>
          <w:placeholder>
            <w:docPart w:val="5D31D60BF5A7471D86822ED3DA344AC0"/>
          </w:placeholder>
          <w:dropDownList>
            <w:listItem w:value="Choose an item."/>
            <w:listItem w:displayText="License" w:value="License"/>
            <w:listItem w:displayText="Certification" w:value="Certification"/>
          </w:dropDownList>
        </w:sdtPr>
        <w:sdtEndPr/>
        <w:sdtContent>
          <w:r w:rsidR="008D102A" w:rsidRPr="008D102A">
            <w:rPr>
              <w:rFonts w:ascii="Arial" w:hAnsi="Arial" w:cs="Arial"/>
              <w:sz w:val="22"/>
              <w:szCs w:val="22"/>
            </w:rPr>
            <w:t>Certification</w:t>
          </w:r>
        </w:sdtContent>
      </w:sdt>
      <w:r w:rsidR="00251475" w:rsidRPr="008D102A">
        <w:rPr>
          <w:rFonts w:ascii="Arial" w:hAnsi="Arial" w:cs="Arial"/>
          <w:sz w:val="22"/>
          <w:szCs w:val="22"/>
        </w:rPr>
        <w:t xml:space="preserve"> in </w:t>
      </w:r>
      <w:r w:rsidR="008D102A" w:rsidRPr="008D102A">
        <w:rPr>
          <w:rFonts w:ascii="Arial" w:hAnsi="Arial" w:cs="Arial"/>
          <w:sz w:val="22"/>
          <w:szCs w:val="22"/>
        </w:rPr>
        <w:t>LEDS/CJIS</w:t>
      </w:r>
      <w:r w:rsidR="00251475" w:rsidRPr="008D102A">
        <w:rPr>
          <w:rFonts w:ascii="Arial" w:hAnsi="Arial" w:cs="Arial"/>
          <w:sz w:val="22"/>
          <w:szCs w:val="22"/>
        </w:rPr>
        <w:t xml:space="preserve"> required </w:t>
      </w:r>
      <w:sdt>
        <w:sdtPr>
          <w:rPr>
            <w:rFonts w:ascii="Arial" w:hAnsi="Arial" w:cs="Arial"/>
            <w:sz w:val="22"/>
            <w:szCs w:val="22"/>
          </w:rPr>
          <w:id w:val="1243214986"/>
          <w:placeholder>
            <w:docPart w:val="E6B64ED903B54303849847E5B67BDB48"/>
          </w:placeholder>
          <w:dropDownList>
            <w:listItem w:value="Choose an item."/>
            <w:listItem w:displayText="at time" w:value="at time"/>
            <w:listItem w:displayText="within 6 months" w:value="within 6 months"/>
            <w:listItem w:displayText="within 1 year" w:value="within 1 year"/>
          </w:dropDownList>
        </w:sdtPr>
        <w:sdtEndPr/>
        <w:sdtContent>
          <w:r w:rsidR="008D102A" w:rsidRPr="008D102A">
            <w:rPr>
              <w:rFonts w:ascii="Arial" w:hAnsi="Arial" w:cs="Arial"/>
              <w:sz w:val="22"/>
              <w:szCs w:val="22"/>
            </w:rPr>
            <w:t>within 1 year</w:t>
          </w:r>
        </w:sdtContent>
      </w:sdt>
      <w:r w:rsidR="00251475" w:rsidRPr="008D102A">
        <w:rPr>
          <w:rFonts w:ascii="Arial" w:hAnsi="Arial" w:cs="Arial"/>
          <w:sz w:val="22"/>
          <w:szCs w:val="22"/>
        </w:rPr>
        <w:t xml:space="preserve"> of hire;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23422061"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5DFE7954FFC84DD5888F735B196D51A0"/>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w:t>
      </w:r>
      <w:r w:rsidR="008D102A">
        <w:rPr>
          <w:i w:val="0"/>
          <w:color w:val="000000"/>
        </w:rPr>
        <w:t xml:space="preserve">apply </w:t>
      </w:r>
      <w:r w:rsidR="008D102A" w:rsidRPr="00A33720">
        <w:rPr>
          <w:i w:val="0"/>
          <w:color w:val="000000"/>
        </w:rPr>
        <w:t xml:space="preserve">methods, techniques, materials and equipment related to all aspects of </w:t>
      </w:r>
      <w:r w:rsidR="008D102A">
        <w:rPr>
          <w:i w:val="0"/>
          <w:color w:val="000000"/>
        </w:rPr>
        <w:t>work</w:t>
      </w:r>
      <w:r w:rsidR="008D102A" w:rsidRPr="00A33720">
        <w:rPr>
          <w:i w:val="0"/>
          <w:color w:val="000000"/>
        </w:rPr>
        <w:t>.</w:t>
      </w:r>
    </w:p>
    <w:p w14:paraId="3AE0FFB5" w14:textId="77777777" w:rsidR="008D102A"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3319BDB4F2FF4307B81951B8220AC76B"/>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 xml:space="preserve">Knowledge of </w:t>
          </w:r>
        </w:sdtContent>
      </w:sdt>
      <w:r w:rsidR="008D102A" w:rsidRPr="00A33720">
        <w:rPr>
          <w:i w:val="0"/>
          <w:color w:val="000000"/>
        </w:rPr>
        <w:t xml:space="preserve">and ability to use </w:t>
      </w:r>
      <w:r w:rsidR="008D102A">
        <w:rPr>
          <w:i w:val="0"/>
          <w:color w:val="000000"/>
        </w:rPr>
        <w:t>computers, telephones, radios and various software programs</w:t>
      </w:r>
      <w:r w:rsidR="008D102A" w:rsidRPr="00A33720">
        <w:rPr>
          <w:i w:val="0"/>
          <w:color w:val="000000"/>
        </w:rPr>
        <w:t xml:space="preserve"> </w:t>
      </w:r>
      <w:r w:rsidR="008D102A">
        <w:rPr>
          <w:i w:val="0"/>
          <w:color w:val="000000"/>
        </w:rPr>
        <w:t>employed</w:t>
      </w:r>
      <w:r w:rsidR="008D102A" w:rsidRPr="00A33720">
        <w:rPr>
          <w:i w:val="0"/>
          <w:color w:val="000000"/>
        </w:rPr>
        <w:t xml:space="preserve"> in </w:t>
      </w:r>
      <w:r w:rsidR="008D102A">
        <w:rPr>
          <w:i w:val="0"/>
          <w:color w:val="000000"/>
        </w:rPr>
        <w:t>law enforcement.</w:t>
      </w:r>
    </w:p>
    <w:p w14:paraId="64BE8DC1" w14:textId="77777777" w:rsidR="008D102A" w:rsidRPr="003369E4" w:rsidRDefault="008D102A" w:rsidP="008D102A">
      <w:pPr>
        <w:pStyle w:val="BodyText"/>
        <w:numPr>
          <w:ilvl w:val="0"/>
          <w:numId w:val="21"/>
        </w:numPr>
        <w:tabs>
          <w:tab w:val="clear" w:pos="2160"/>
          <w:tab w:val="num" w:pos="1440"/>
        </w:tabs>
        <w:ind w:left="1440" w:hanging="720"/>
        <w:rPr>
          <w:i w:val="0"/>
          <w:color w:val="000000"/>
        </w:rPr>
      </w:pPr>
      <w:r w:rsidRPr="003369E4">
        <w:rPr>
          <w:i w:val="0"/>
        </w:rPr>
        <w:t>Knowledge of correct English usage including spelling, grammar, punctuation and sentence structure</w:t>
      </w:r>
      <w:r>
        <w:rPr>
          <w:i w:val="0"/>
        </w:rPr>
        <w:t>.</w:t>
      </w:r>
    </w:p>
    <w:p w14:paraId="7D511E7E"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556C16200C6F4381BE0136D9D5AB2739"/>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work </w:t>
      </w:r>
      <w:r w:rsidR="008D102A">
        <w:rPr>
          <w:i w:val="0"/>
          <w:color w:val="000000"/>
        </w:rPr>
        <w:t xml:space="preserve">independently and </w:t>
      </w:r>
      <w:r w:rsidR="008D102A" w:rsidRPr="00A33720">
        <w:rPr>
          <w:i w:val="0"/>
          <w:color w:val="000000"/>
        </w:rPr>
        <w:t>efficiently.</w:t>
      </w:r>
    </w:p>
    <w:p w14:paraId="2C0BD1DE"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1FE05C503D064A879CE8F94042B9B680"/>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w:t>
      </w:r>
      <w:r w:rsidR="008D102A">
        <w:rPr>
          <w:i w:val="0"/>
          <w:color w:val="000000"/>
        </w:rPr>
        <w:t>learn and adhere to Department/</w:t>
      </w:r>
      <w:r w:rsidR="008D102A" w:rsidRPr="00A33720">
        <w:rPr>
          <w:i w:val="0"/>
          <w:color w:val="000000"/>
        </w:rPr>
        <w:t>City policies, procedures, regulations, and codes related to area of responsibility.</w:t>
      </w:r>
    </w:p>
    <w:p w14:paraId="5C7F027F"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675360858E084227A81F7162CCC79F69"/>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w:t>
      </w:r>
      <w:r w:rsidR="008D102A">
        <w:rPr>
          <w:i w:val="0"/>
          <w:color w:val="000000"/>
        </w:rPr>
        <w:t xml:space="preserve">recognize and comply with </w:t>
      </w:r>
      <w:r w:rsidR="008D102A" w:rsidRPr="00A33720">
        <w:rPr>
          <w:i w:val="0"/>
          <w:color w:val="000000"/>
        </w:rPr>
        <w:t>safety standards, practices and procedures applicable to area of assignment.</w:t>
      </w:r>
    </w:p>
    <w:p w14:paraId="0F8F9B9B"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572EB3A901B649C19EC737CEF8224F74"/>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 xml:space="preserve">Skill in </w:t>
          </w:r>
        </w:sdtContent>
      </w:sdt>
      <w:r w:rsidR="008D102A" w:rsidRPr="00A33720">
        <w:rPr>
          <w:i w:val="0"/>
          <w:color w:val="000000"/>
        </w:rPr>
        <w:t xml:space="preserve"> data entry, and word processing.</w:t>
      </w:r>
    </w:p>
    <w:p w14:paraId="13513824"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4C299060D77A4C34A0C1005376A4AD4C"/>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read and understand </w:t>
      </w:r>
      <w:r w:rsidR="008D102A">
        <w:rPr>
          <w:i w:val="0"/>
          <w:color w:val="000000"/>
        </w:rPr>
        <w:t>the law and law enforcement records</w:t>
      </w:r>
      <w:r w:rsidR="008D102A" w:rsidRPr="00A33720">
        <w:rPr>
          <w:i w:val="0"/>
          <w:color w:val="000000"/>
        </w:rPr>
        <w:t>.</w:t>
      </w:r>
    </w:p>
    <w:p w14:paraId="2DE384B6" w14:textId="106C8244"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D4B7939A82B3470A9DEE63F8D96EA8D5"/>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Pr>
          <w:i w:val="0"/>
        </w:rPr>
        <w:t xml:space="preserve"> </w:t>
      </w:r>
      <w:r w:rsidR="008D102A" w:rsidRPr="00A33720">
        <w:rPr>
          <w:i w:val="0"/>
        </w:rPr>
        <w:t>maintain regular and predictable attendance to serve customers</w:t>
      </w:r>
      <w:r w:rsidR="008D102A">
        <w:rPr>
          <w:i w:val="0"/>
        </w:rPr>
        <w:t xml:space="preserve">, </w:t>
      </w:r>
      <w:r w:rsidR="008D102A" w:rsidRPr="00A33720">
        <w:rPr>
          <w:i w:val="0"/>
        </w:rPr>
        <w:t>interact with co-workers</w:t>
      </w:r>
      <w:r w:rsidR="008D102A">
        <w:rPr>
          <w:i w:val="0"/>
        </w:rPr>
        <w:t xml:space="preserve">, </w:t>
      </w:r>
      <w:r w:rsidR="008D102A" w:rsidRPr="00A33720">
        <w:rPr>
          <w:i w:val="0"/>
        </w:rPr>
        <w:t>supervisor</w:t>
      </w:r>
      <w:r w:rsidR="00F33D46">
        <w:rPr>
          <w:i w:val="0"/>
        </w:rPr>
        <w:t xml:space="preserve"> and others</w:t>
      </w:r>
      <w:r w:rsidR="008D102A" w:rsidRPr="00A33720">
        <w:rPr>
          <w:i w:val="0"/>
        </w:rPr>
        <w:t xml:space="preserve">, attend meetings, training, etc.  </w:t>
      </w:r>
    </w:p>
    <w:p w14:paraId="0C670679"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6039F5A64AC14E0CB425877F4900D31C"/>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establish and maintain effective working relationships.</w:t>
      </w:r>
    </w:p>
    <w:p w14:paraId="677006F4"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560FA3DBBCF84A35B182990C0847375A"/>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work as a team member.</w:t>
      </w:r>
    </w:p>
    <w:p w14:paraId="4FC7A4EB"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3F1F547F018045C38D9613BA1B1B6AD6"/>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perform work in a manner consistent with the City’s Core Values of: Respect, Integrity, Caring, Responsibility, Citizenship, Cooperation and Industriousness. </w:t>
      </w:r>
    </w:p>
    <w:p w14:paraId="390EA2E3" w14:textId="77777777" w:rsidR="008D102A" w:rsidRPr="00A33720" w:rsidRDefault="00E44658" w:rsidP="008D102A">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23D5A2007AE944B79C677C32C246ECFF"/>
          </w:placeholder>
          <w:dropDownList>
            <w:listItem w:value="Choose an item."/>
            <w:listItem w:displayText="Knowledge of " w:value="Knowledge of "/>
            <w:listItem w:displayText="Skill in " w:value="Skill in "/>
            <w:listItem w:displayText="Ability to" w:value="Ability to"/>
          </w:dropDownList>
        </w:sdtPr>
        <w:sdtEndPr/>
        <w:sdtContent>
          <w:r w:rsidR="008D102A">
            <w:rPr>
              <w:i w:val="0"/>
              <w:color w:val="000000"/>
            </w:rPr>
            <w:t>Ability to</w:t>
          </w:r>
        </w:sdtContent>
      </w:sdt>
      <w:r w:rsidR="008D102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EAC8084" w14:textId="7D03732B" w:rsidR="00F33D46" w:rsidRDefault="00E44658" w:rsidP="00ED2B95">
      <w:pPr>
        <w:pStyle w:val="ListParagraph"/>
        <w:numPr>
          <w:ilvl w:val="0"/>
          <w:numId w:val="17"/>
        </w:numPr>
        <w:spacing w:after="120"/>
        <w:rPr>
          <w:color w:val="000000"/>
        </w:rPr>
      </w:pPr>
      <w:sdt>
        <w:sdtPr>
          <w:rPr>
            <w:color w:val="000000"/>
          </w:rPr>
          <w:id w:val="-452558042"/>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F33D46" w:rsidRPr="00A33720">
        <w:rPr>
          <w:color w:val="000000"/>
        </w:rPr>
        <w:t xml:space="preserve"> </w:t>
      </w:r>
      <w:r w:rsidR="00ED2B95" w:rsidRPr="00A33720">
        <w:rPr>
          <w:color w:val="000000"/>
        </w:rPr>
        <w:t>Standard office equipment including telephones, computer, printer, fax machine and copy machines</w:t>
      </w:r>
      <w:r w:rsidR="00F33D46">
        <w:rPr>
          <w:color w:val="000000"/>
        </w:rPr>
        <w:t>.</w:t>
      </w:r>
    </w:p>
    <w:p w14:paraId="78299C50" w14:textId="273A3268" w:rsidR="00ED2B95" w:rsidRPr="00A33720" w:rsidRDefault="00ED2B95" w:rsidP="00ED2B95">
      <w:pPr>
        <w:pStyle w:val="ListParagraph"/>
        <w:numPr>
          <w:ilvl w:val="0"/>
          <w:numId w:val="17"/>
        </w:numPr>
        <w:spacing w:after="120"/>
        <w:rPr>
          <w:color w:val="000000"/>
        </w:rPr>
      </w:pPr>
      <w:r w:rsidRPr="00A33720">
        <w:rPr>
          <w:color w:val="000000"/>
        </w:rPr>
        <w:t xml:space="preserve">Computer software </w:t>
      </w:r>
      <w:r w:rsidRPr="00F33D46">
        <w:rPr>
          <w:i/>
          <w:iCs/>
          <w:color w:val="000000"/>
          <w:sz w:val="20"/>
          <w:szCs w:val="20"/>
        </w:rPr>
        <w:t>(Choose all that apply)</w:t>
      </w:r>
      <w:r w:rsidRPr="00A33720">
        <w:rPr>
          <w:color w:val="000000"/>
        </w:rPr>
        <w:t xml:space="preserve">: </w:t>
      </w:r>
    </w:p>
    <w:p w14:paraId="2F315B4B" w14:textId="6439C370" w:rsidR="00ED2B95" w:rsidRPr="00A33720" w:rsidRDefault="00E44658"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51BF6226" w:rsidR="00ED2B95" w:rsidRPr="00A33720" w:rsidRDefault="00E44658"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138C961D" w:rsidR="00ED2B95" w:rsidRPr="00A33720" w:rsidRDefault="00E44658"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1B4C6FC3" w:rsidR="00ED2B95" w:rsidRPr="00A33720" w:rsidRDefault="00E44658"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36E878F5" w:rsidR="00ED2B95" w:rsidRPr="00A33720" w:rsidRDefault="00E44658"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ED2B95" w:rsidRPr="00A33720">
        <w:rPr>
          <w:color w:val="000000"/>
        </w:rPr>
        <w:t xml:space="preserve">  Specialized or custom software</w:t>
      </w:r>
    </w:p>
    <w:p w14:paraId="6B610099" w14:textId="1C453CCC"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F33D46">
            <w:rPr>
              <w:color w:val="000000"/>
            </w:rPr>
            <w:t>Car/pickup/van/SUV</w:t>
          </w:r>
        </w:sdtContent>
      </w:sdt>
      <w:r w:rsidRPr="00A33720">
        <w:rPr>
          <w:color w:val="000000"/>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187A9CDF"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F33D46">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7FA4502D"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Th</w:t>
      </w:r>
      <w:r w:rsidR="00F33D46">
        <w:rPr>
          <w:rFonts w:ascii="Arial" w:hAnsi="Arial" w:cs="Arial"/>
          <w:color w:val="000000"/>
        </w:rPr>
        <w:t>e full-time</w:t>
      </w:r>
      <w:r w:rsidRPr="00A33720">
        <w:rPr>
          <w:rFonts w:ascii="Arial" w:hAnsi="Arial" w:cs="Arial"/>
          <w:color w:val="000000"/>
        </w:rPr>
        <w:t xml:space="preserve"> position </w:t>
      </w:r>
      <w:r w:rsidR="00F33D46">
        <w:rPr>
          <w:rFonts w:ascii="Arial" w:hAnsi="Arial" w:cs="Arial"/>
          <w:color w:val="000000"/>
        </w:rPr>
        <w:t xml:space="preserve">may </w:t>
      </w:r>
      <w:r w:rsidR="00E9317B" w:rsidRPr="00A33720">
        <w:rPr>
          <w:rFonts w:ascii="Arial" w:hAnsi="Arial" w:cs="Arial"/>
          <w:color w:val="000000"/>
        </w:rPr>
        <w:t xml:space="preserve">provide lead worker direction </w:t>
      </w:r>
      <w:r w:rsidR="00EB0873" w:rsidRPr="00A33720">
        <w:rPr>
          <w:rFonts w:ascii="Arial" w:hAnsi="Arial" w:cs="Arial"/>
          <w:color w:val="000000"/>
        </w:rPr>
        <w:t xml:space="preserve">for </w:t>
      </w:r>
      <w:r w:rsidR="00F33D46">
        <w:rPr>
          <w:rFonts w:ascii="Arial" w:hAnsi="Arial" w:cs="Arial"/>
          <w:color w:val="000000"/>
        </w:rPr>
        <w:t xml:space="preserve">the part-time Code Enforcement Officer position. </w:t>
      </w:r>
    </w:p>
    <w:p w14:paraId="32373BF3" w14:textId="5A65AFF0"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F33D46">
        <w:rPr>
          <w:rFonts w:ascii="Arial" w:hAnsi="Arial" w:cs="Arial"/>
          <w:color w:val="000000"/>
        </w:rPr>
        <w:t>a Police Lieutenant.</w:t>
      </w:r>
      <w:r w:rsidRPr="00A33720">
        <w:rPr>
          <w:rFonts w:ascii="Arial" w:hAnsi="Arial" w:cs="Arial"/>
          <w:color w:val="000000"/>
        </w:rPr>
        <w:t xml:space="preserve">  Supervision received is </w:t>
      </w:r>
      <w:r w:rsidRPr="00F33D46">
        <w:rPr>
          <w:rFonts w:ascii="Arial" w:hAnsi="Arial" w:cs="Arial"/>
          <w:i/>
          <w:iCs/>
          <w:color w:val="000000"/>
          <w:sz w:val="20"/>
          <w:szCs w:val="20"/>
        </w:rPr>
        <w:t>(</w:t>
      </w:r>
      <w:r w:rsidR="003E6EC8" w:rsidRPr="00F33D46">
        <w:rPr>
          <w:rFonts w:ascii="Arial" w:hAnsi="Arial" w:cs="Arial"/>
          <w:i/>
          <w:iCs/>
          <w:color w:val="000000"/>
          <w:sz w:val="20"/>
          <w:szCs w:val="20"/>
        </w:rPr>
        <w:t>C</w:t>
      </w:r>
      <w:r w:rsidRPr="00F33D46">
        <w:rPr>
          <w:rFonts w:ascii="Arial" w:hAnsi="Arial" w:cs="Arial"/>
          <w:i/>
          <w:iCs/>
          <w:color w:val="000000"/>
          <w:sz w:val="20"/>
          <w:szCs w:val="20"/>
        </w:rPr>
        <w:t>hoose one)</w:t>
      </w:r>
      <w:r w:rsidRPr="00A33720">
        <w:rPr>
          <w:rFonts w:ascii="Arial" w:hAnsi="Arial" w:cs="Arial"/>
          <w:color w:val="000000"/>
        </w:rPr>
        <w:t>:</w:t>
      </w:r>
    </w:p>
    <w:p w14:paraId="2B73D9F6" w14:textId="2DF4B89F" w:rsidR="00EB0873" w:rsidRPr="00A33720" w:rsidRDefault="00E44658"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5A43366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F33D46">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79B80354" w:rsidR="00AB1F63" w:rsidRPr="00A33720" w:rsidRDefault="00E44658"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E44658"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E44658"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67D0E485" w:rsidR="00F6798F" w:rsidRPr="00A33720" w:rsidRDefault="00E44658"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2B44993B" w:rsidR="00F6798F" w:rsidRPr="00A33720" w:rsidRDefault="00E44658"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6C49BD0B" w:rsidR="00F6798F" w:rsidRPr="00A33720" w:rsidRDefault="00E44658"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E44658"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E44658"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12B8FFF7" w:rsidR="007811CE" w:rsidRPr="009074B9" w:rsidRDefault="00E44658" w:rsidP="009074B9">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E44658"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E44658"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0"/>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0E4F8E09" w:rsidR="00FC15D0" w:rsidRPr="00FC15D0" w:rsidRDefault="00E44658"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6744443E" w:rsidR="00FC15D0" w:rsidRPr="00FC15D0" w:rsidRDefault="00E44658" w:rsidP="00E93268">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F33D46">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E44658"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E44658"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41CB230A"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F33D46">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w:t>
      </w:r>
      <w:r w:rsidR="00F33D46">
        <w:rPr>
          <w:rFonts w:ascii="Arial" w:hAnsi="Arial" w:cs="Arial"/>
          <w:color w:val="000000"/>
        </w:rPr>
        <w:t>can also be</w:t>
      </w:r>
      <w:r w:rsidR="00B42114" w:rsidRPr="00A33720">
        <w:rPr>
          <w:rFonts w:ascii="Arial" w:hAnsi="Arial" w:cs="Arial"/>
          <w:color w:val="000000"/>
        </w:rPr>
        <w:t xml:space="preserve">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F33D46">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4F7BFCA5"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F33D46">
            <w:rPr>
              <w:rFonts w:ascii="Arial" w:hAnsi="Arial" w:cs="Arial"/>
              <w:color w:val="000000"/>
            </w:rPr>
            <w:t>Light</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0AFB2B70" w:rsidR="009D5D31" w:rsidRPr="009D5D31" w:rsidRDefault="00E44658" w:rsidP="001C6A2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D5D3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3A4868C1" w:rsidR="00204B21" w:rsidRPr="00A33720" w:rsidRDefault="00E44658"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F33D46">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 xml:space="preserve">ork on and around </w:t>
      </w:r>
      <w:r w:rsidR="00F33D46">
        <w:rPr>
          <w:rFonts w:ascii="Arial" w:hAnsi="Arial" w:cs="Arial"/>
          <w:color w:val="000000"/>
        </w:rPr>
        <w:t>animals</w:t>
      </w:r>
      <w:r w:rsidR="00935681">
        <w:rPr>
          <w:rFonts w:ascii="Arial" w:hAnsi="Arial" w:cs="Arial"/>
          <w:color w:val="000000"/>
        </w:rPr>
        <w:t xml:space="preserve"> -</w:t>
      </w:r>
      <w:r w:rsidR="00732041">
        <w:rPr>
          <w:rFonts w:ascii="Arial" w:hAnsi="Arial" w:cs="Arial"/>
          <w:color w:val="000000"/>
        </w:rPr>
        <w:t xml:space="preserve"> </w:t>
      </w:r>
      <w:r w:rsidR="00F33D46">
        <w:rPr>
          <w:rFonts w:ascii="Arial" w:hAnsi="Arial" w:cs="Arial"/>
          <w:color w:val="000000"/>
        </w:rPr>
        <w:t>70</w:t>
      </w:r>
      <w:r w:rsidR="00732041">
        <w:rPr>
          <w:rFonts w:ascii="Arial" w:hAnsi="Arial" w:cs="Arial"/>
          <w:color w:val="000000"/>
        </w:rPr>
        <w:t>%</w:t>
      </w:r>
    </w:p>
    <w:p w14:paraId="1E9F5788" w14:textId="5C6A21F0" w:rsidR="00204B21" w:rsidRPr="00A33720" w:rsidRDefault="00E44658"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F33D46">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935681">
        <w:rPr>
          <w:rFonts w:ascii="Arial" w:hAnsi="Arial" w:cs="Arial"/>
          <w:color w:val="000000"/>
        </w:rPr>
        <w:t xml:space="preserve"> -</w:t>
      </w:r>
      <w:r w:rsidR="00732041">
        <w:rPr>
          <w:rFonts w:ascii="Arial" w:hAnsi="Arial" w:cs="Arial"/>
          <w:color w:val="000000"/>
        </w:rPr>
        <w:t xml:space="preserve"> </w:t>
      </w:r>
      <w:r w:rsidR="00F33D46">
        <w:rPr>
          <w:rFonts w:ascii="Arial" w:hAnsi="Arial" w:cs="Arial"/>
          <w:color w:val="000000"/>
        </w:rPr>
        <w:t>5</w:t>
      </w:r>
      <w:r w:rsidR="00732041">
        <w:rPr>
          <w:rFonts w:ascii="Arial" w:hAnsi="Arial" w:cs="Arial"/>
          <w:color w:val="000000"/>
        </w:rPr>
        <w:t>%</w:t>
      </w:r>
    </w:p>
    <w:p w14:paraId="0742A175" w14:textId="7120FF0B" w:rsidR="00204B21" w:rsidRPr="00A33720" w:rsidRDefault="00E44658"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E44658"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46A59001" w:rsidR="00E9317B" w:rsidRPr="00A33720" w:rsidRDefault="00E44658"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F33D46">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935681">
        <w:rPr>
          <w:rFonts w:ascii="Arial" w:hAnsi="Arial" w:cs="Arial"/>
          <w:color w:val="000000"/>
        </w:rPr>
        <w:t xml:space="preserve">- </w:t>
      </w:r>
      <w:r w:rsidR="00F33D46">
        <w:rPr>
          <w:rFonts w:ascii="Arial" w:hAnsi="Arial" w:cs="Arial"/>
          <w:color w:val="000000"/>
        </w:rPr>
        <w:t>50</w:t>
      </w:r>
      <w:r w:rsidR="00732041">
        <w:rPr>
          <w:rFonts w:ascii="Arial" w:hAnsi="Arial" w:cs="Arial"/>
          <w:color w:val="000000"/>
        </w:rPr>
        <w:t>%</w:t>
      </w:r>
    </w:p>
    <w:p w14:paraId="19D14B18" w14:textId="1C357BA9" w:rsidR="00204B21" w:rsidRPr="00A33720" w:rsidRDefault="00E44658"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E44658"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E44658"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E44658"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E44658"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7F9D3240" w:rsidR="008D3B27" w:rsidRPr="00A33720" w:rsidRDefault="00E44658" w:rsidP="001C6A28">
      <w:pPr>
        <w:pStyle w:val="Default"/>
        <w:ind w:left="171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F33D46">
            <w:rPr>
              <w:rFonts w:ascii="MS Gothic" w:eastAsia="MS Gothic" w:hAnsi="MS Gothic" w:cs="Arial" w:hint="eastAsia"/>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 xml:space="preserve">Other (describe) </w:t>
      </w:r>
      <w:r w:rsidR="00F33D46">
        <w:rPr>
          <w:rFonts w:ascii="Arial" w:hAnsi="Arial" w:cs="Arial"/>
        </w:rPr>
        <w:t xml:space="preserve">Work with non-compliant persons who may become </w:t>
      </w:r>
      <w:r w:rsidR="00F33D46">
        <w:rPr>
          <w:rFonts w:ascii="Arial" w:hAnsi="Arial" w:cs="Arial"/>
        </w:rPr>
        <w:tab/>
        <w:t xml:space="preserve">    agitated, irate or aggressive </w:t>
      </w:r>
      <w:r w:rsidR="00935681">
        <w:rPr>
          <w:rFonts w:ascii="Arial" w:hAnsi="Arial" w:cs="Arial"/>
        </w:rPr>
        <w:t xml:space="preserve">- </w:t>
      </w:r>
      <w:r w:rsidR="00F33D46">
        <w:rPr>
          <w:rFonts w:ascii="Arial" w:hAnsi="Arial" w:cs="Arial"/>
        </w:rPr>
        <w:t>10%</w:t>
      </w:r>
    </w:p>
    <w:p w14:paraId="39DF762A" w14:textId="7042222E"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935681">
        <w:rPr>
          <w:rFonts w:ascii="Arial" w:hAnsi="Arial" w:cs="Arial"/>
          <w:color w:val="000000"/>
        </w:rPr>
        <w:t>8</w:t>
      </w:r>
      <w:r w:rsidRPr="00A33720">
        <w:rPr>
          <w:rFonts w:ascii="Arial" w:hAnsi="Arial" w:cs="Arial"/>
          <w:color w:val="000000"/>
        </w:rPr>
        <w:t xml:space="preserve">:00 a.m. – </w:t>
      </w:r>
      <w:r w:rsidR="00935681">
        <w:rPr>
          <w:rFonts w:ascii="Arial" w:hAnsi="Arial" w:cs="Arial"/>
          <w:color w:val="000000"/>
        </w:rPr>
        <w:t>5:00</w:t>
      </w:r>
      <w:r w:rsidRPr="00A33720">
        <w:rPr>
          <w:rFonts w:ascii="Arial" w:hAnsi="Arial" w:cs="Arial"/>
          <w:color w:val="000000"/>
        </w:rPr>
        <w:t xml:space="preserve">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E44658"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65D4740" w:rsidR="008D3B27" w:rsidRPr="00A33720" w:rsidRDefault="00E44658"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E44658"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596FA3C5" w:rsidR="006F5A7C" w:rsidRPr="006F5A7C" w:rsidRDefault="00E44658"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935681">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E44658"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E44658"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03C14F28" w:rsidR="009346FB" w:rsidRDefault="00E44658"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935681">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lastRenderedPageBreak/>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6BE3ECD1" w14:textId="77777777" w:rsidR="00935681" w:rsidRPr="00A33720" w:rsidRDefault="00935681" w:rsidP="00935681">
      <w:pPr>
        <w:pStyle w:val="t20"/>
        <w:jc w:val="both"/>
        <w:rPr>
          <w:rFonts w:ascii="Arial" w:hAnsi="Arial" w:cs="Arial"/>
          <w:color w:val="000000"/>
        </w:rPr>
      </w:pPr>
      <w:r w:rsidRPr="00A33720">
        <w:rPr>
          <w:rFonts w:ascii="Arial" w:hAnsi="Arial" w:cs="Arial"/>
          <w:color w:val="000000"/>
        </w:rPr>
        <w:t xml:space="preserve">Drafted: 11/06/01 </w:t>
      </w:r>
    </w:p>
    <w:p w14:paraId="2200F2B5" w14:textId="77777777" w:rsidR="00935681" w:rsidRPr="00A33720" w:rsidRDefault="00935681" w:rsidP="00935681">
      <w:pPr>
        <w:pStyle w:val="p13"/>
        <w:jc w:val="both"/>
        <w:rPr>
          <w:rFonts w:ascii="Arial" w:hAnsi="Arial" w:cs="Arial"/>
          <w:color w:val="000000"/>
        </w:rPr>
      </w:pPr>
      <w:r w:rsidRPr="00A33720">
        <w:rPr>
          <w:rFonts w:ascii="Arial" w:hAnsi="Arial" w:cs="Arial"/>
          <w:color w:val="000000"/>
        </w:rPr>
        <w:t xml:space="preserve">Adopted: 11/20/01 </w:t>
      </w:r>
    </w:p>
    <w:p w14:paraId="196BC912" w14:textId="77777777" w:rsidR="00935681" w:rsidRPr="00A33720" w:rsidRDefault="00935681" w:rsidP="00935681">
      <w:pPr>
        <w:rPr>
          <w:color w:val="000000"/>
        </w:rPr>
      </w:pPr>
      <w:r w:rsidRPr="00A33720">
        <w:rPr>
          <w:color w:val="000000"/>
        </w:rPr>
        <w:t xml:space="preserve">Revised: </w:t>
      </w:r>
      <w:r>
        <w:rPr>
          <w:color w:val="000000"/>
        </w:rPr>
        <w:t>5/2019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174A73"/>
    <w:multiLevelType w:val="hybridMultilevel"/>
    <w:tmpl w:val="5040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B00C0"/>
    <w:multiLevelType w:val="hybridMultilevel"/>
    <w:tmpl w:val="6A20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8"/>
  </w:num>
  <w:num w:numId="4">
    <w:abstractNumId w:val="12"/>
  </w:num>
  <w:num w:numId="5">
    <w:abstractNumId w:val="11"/>
  </w:num>
  <w:num w:numId="6">
    <w:abstractNumId w:val="14"/>
  </w:num>
  <w:num w:numId="7">
    <w:abstractNumId w:val="19"/>
  </w:num>
  <w:num w:numId="8">
    <w:abstractNumId w:val="10"/>
  </w:num>
  <w:num w:numId="9">
    <w:abstractNumId w:val="5"/>
  </w:num>
  <w:num w:numId="10">
    <w:abstractNumId w:val="15"/>
  </w:num>
  <w:num w:numId="11">
    <w:abstractNumId w:val="18"/>
  </w:num>
  <w:num w:numId="12">
    <w:abstractNumId w:val="7"/>
  </w:num>
  <w:num w:numId="13">
    <w:abstractNumId w:val="16"/>
  </w:num>
  <w:num w:numId="14">
    <w:abstractNumId w:val="1"/>
  </w:num>
  <w:num w:numId="15">
    <w:abstractNumId w:val="25"/>
  </w:num>
  <w:num w:numId="16">
    <w:abstractNumId w:val="6"/>
  </w:num>
  <w:num w:numId="17">
    <w:abstractNumId w:val="29"/>
  </w:num>
  <w:num w:numId="18">
    <w:abstractNumId w:val="4"/>
  </w:num>
  <w:num w:numId="19">
    <w:abstractNumId w:val="9"/>
  </w:num>
  <w:num w:numId="20">
    <w:abstractNumId w:val="23"/>
  </w:num>
  <w:num w:numId="21">
    <w:abstractNumId w:val="2"/>
  </w:num>
  <w:num w:numId="22">
    <w:abstractNumId w:val="21"/>
  </w:num>
  <w:num w:numId="23">
    <w:abstractNumId w:val="28"/>
  </w:num>
  <w:num w:numId="24">
    <w:abstractNumId w:val="13"/>
  </w:num>
  <w:num w:numId="25">
    <w:abstractNumId w:val="22"/>
  </w:num>
  <w:num w:numId="26">
    <w:abstractNumId w:val="26"/>
  </w:num>
  <w:num w:numId="27">
    <w:abstractNumId w:val="3"/>
  </w:num>
  <w:num w:numId="28">
    <w:abstractNumId w:val="0"/>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A7316"/>
    <w:rsid w:val="002B53F2"/>
    <w:rsid w:val="002C4992"/>
    <w:rsid w:val="00312866"/>
    <w:rsid w:val="00320F8C"/>
    <w:rsid w:val="00340F6C"/>
    <w:rsid w:val="00376F7A"/>
    <w:rsid w:val="00385550"/>
    <w:rsid w:val="003942BC"/>
    <w:rsid w:val="003A3BBF"/>
    <w:rsid w:val="003A7359"/>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9405F"/>
    <w:rsid w:val="008D102A"/>
    <w:rsid w:val="008D3B27"/>
    <w:rsid w:val="008D6E47"/>
    <w:rsid w:val="008E3AFE"/>
    <w:rsid w:val="0090363A"/>
    <w:rsid w:val="009074B9"/>
    <w:rsid w:val="009346FB"/>
    <w:rsid w:val="0093507D"/>
    <w:rsid w:val="00935681"/>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B68F2"/>
    <w:rsid w:val="00C56357"/>
    <w:rsid w:val="00C60670"/>
    <w:rsid w:val="00C748D7"/>
    <w:rsid w:val="00D33BEB"/>
    <w:rsid w:val="00D44483"/>
    <w:rsid w:val="00D44767"/>
    <w:rsid w:val="00D44AB9"/>
    <w:rsid w:val="00DE1F37"/>
    <w:rsid w:val="00E3394F"/>
    <w:rsid w:val="00E44658"/>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33D46"/>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2B6F8BF9829D42D9A7D4573C57F5C0A3"/>
        <w:category>
          <w:name w:val="General"/>
          <w:gallery w:val="placeholder"/>
        </w:category>
        <w:types>
          <w:type w:val="bbPlcHdr"/>
        </w:types>
        <w:behaviors>
          <w:behavior w:val="content"/>
        </w:behaviors>
        <w:guid w:val="{B3857DA6-3D92-48EE-A491-A3F8B04FB689}"/>
      </w:docPartPr>
      <w:docPartBody>
        <w:p w:rsidR="00354EDF" w:rsidRDefault="00354EDF" w:rsidP="00354EDF">
          <w:pPr>
            <w:pStyle w:val="2B6F8BF9829D42D9A7D4573C57F5C0A33"/>
          </w:pPr>
          <w:r w:rsidRPr="00A33720">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5D31D60BF5A7471D86822ED3DA344AC0"/>
        <w:category>
          <w:name w:val="General"/>
          <w:gallery w:val="placeholder"/>
        </w:category>
        <w:types>
          <w:type w:val="bbPlcHdr"/>
        </w:types>
        <w:behaviors>
          <w:behavior w:val="content"/>
        </w:behaviors>
        <w:guid w:val="{B8C6E4FF-5E6C-434C-9A57-8259FF34A0EB}"/>
      </w:docPartPr>
      <w:docPartBody>
        <w:p w:rsidR="00865144" w:rsidRDefault="00354EDF" w:rsidP="00354EDF">
          <w:pPr>
            <w:pStyle w:val="5D31D60BF5A7471D86822ED3DA344AC0"/>
          </w:pPr>
          <w:r w:rsidRPr="00A33720">
            <w:rPr>
              <w:rStyle w:val="PlaceholderText"/>
              <w:rFonts w:ascii="Arial" w:hAnsi="Arial" w:cs="Arial"/>
            </w:rPr>
            <w:t>Choose an item.</w:t>
          </w:r>
        </w:p>
      </w:docPartBody>
    </w:docPart>
    <w:docPart>
      <w:docPartPr>
        <w:name w:val="E6B64ED903B54303849847E5B67BDB48"/>
        <w:category>
          <w:name w:val="General"/>
          <w:gallery w:val="placeholder"/>
        </w:category>
        <w:types>
          <w:type w:val="bbPlcHdr"/>
        </w:types>
        <w:behaviors>
          <w:behavior w:val="content"/>
        </w:behaviors>
        <w:guid w:val="{21090249-27D9-4907-BBDF-FFDA3441114C}"/>
      </w:docPartPr>
      <w:docPartBody>
        <w:p w:rsidR="00865144" w:rsidRDefault="00354EDF" w:rsidP="00354EDF">
          <w:pPr>
            <w:pStyle w:val="E6B64ED903B54303849847E5B67BDB48"/>
          </w:pPr>
          <w:r w:rsidRPr="00A33720">
            <w:rPr>
              <w:rStyle w:val="PlaceholderText"/>
              <w:rFonts w:ascii="Arial" w:hAnsi="Arial" w:cs="Arial"/>
            </w:rPr>
            <w:t>Choose an item.</w:t>
          </w:r>
        </w:p>
      </w:docPartBody>
    </w:docPart>
    <w:docPart>
      <w:docPartPr>
        <w:name w:val="5DFE7954FFC84DD5888F735B196D51A0"/>
        <w:category>
          <w:name w:val="General"/>
          <w:gallery w:val="placeholder"/>
        </w:category>
        <w:types>
          <w:type w:val="bbPlcHdr"/>
        </w:types>
        <w:behaviors>
          <w:behavior w:val="content"/>
        </w:behaviors>
        <w:guid w:val="{F5DD2323-5400-4765-90FB-9294636F3B01}"/>
      </w:docPartPr>
      <w:docPartBody>
        <w:p w:rsidR="007071A4" w:rsidRDefault="001D2FD5" w:rsidP="001D2FD5">
          <w:pPr>
            <w:pStyle w:val="5DFE7954FFC84DD5888F735B196D51A0"/>
          </w:pPr>
          <w:r w:rsidRPr="00E9186E">
            <w:rPr>
              <w:rStyle w:val="PlaceholderText"/>
            </w:rPr>
            <w:t>Choose an item.</w:t>
          </w:r>
        </w:p>
      </w:docPartBody>
    </w:docPart>
    <w:docPart>
      <w:docPartPr>
        <w:name w:val="3319BDB4F2FF4307B81951B8220AC76B"/>
        <w:category>
          <w:name w:val="General"/>
          <w:gallery w:val="placeholder"/>
        </w:category>
        <w:types>
          <w:type w:val="bbPlcHdr"/>
        </w:types>
        <w:behaviors>
          <w:behavior w:val="content"/>
        </w:behaviors>
        <w:guid w:val="{420CD0D5-3CF0-46F1-B263-3CE1262EDDBB}"/>
      </w:docPartPr>
      <w:docPartBody>
        <w:p w:rsidR="007071A4" w:rsidRDefault="001D2FD5" w:rsidP="001D2FD5">
          <w:pPr>
            <w:pStyle w:val="3319BDB4F2FF4307B81951B8220AC76B"/>
          </w:pPr>
          <w:r w:rsidRPr="00E9186E">
            <w:rPr>
              <w:rStyle w:val="PlaceholderText"/>
            </w:rPr>
            <w:t>Choose an item.</w:t>
          </w:r>
        </w:p>
      </w:docPartBody>
    </w:docPart>
    <w:docPart>
      <w:docPartPr>
        <w:name w:val="556C16200C6F4381BE0136D9D5AB2739"/>
        <w:category>
          <w:name w:val="General"/>
          <w:gallery w:val="placeholder"/>
        </w:category>
        <w:types>
          <w:type w:val="bbPlcHdr"/>
        </w:types>
        <w:behaviors>
          <w:behavior w:val="content"/>
        </w:behaviors>
        <w:guid w:val="{B05F81F9-47D2-4471-BC9B-A23F4DDF1423}"/>
      </w:docPartPr>
      <w:docPartBody>
        <w:p w:rsidR="007071A4" w:rsidRDefault="001D2FD5" w:rsidP="001D2FD5">
          <w:pPr>
            <w:pStyle w:val="556C16200C6F4381BE0136D9D5AB2739"/>
          </w:pPr>
          <w:r w:rsidRPr="00E9186E">
            <w:rPr>
              <w:rStyle w:val="PlaceholderText"/>
            </w:rPr>
            <w:t>Choose an item.</w:t>
          </w:r>
        </w:p>
      </w:docPartBody>
    </w:docPart>
    <w:docPart>
      <w:docPartPr>
        <w:name w:val="1FE05C503D064A879CE8F94042B9B680"/>
        <w:category>
          <w:name w:val="General"/>
          <w:gallery w:val="placeholder"/>
        </w:category>
        <w:types>
          <w:type w:val="bbPlcHdr"/>
        </w:types>
        <w:behaviors>
          <w:behavior w:val="content"/>
        </w:behaviors>
        <w:guid w:val="{FB095762-68F3-4728-9C43-7EEDF1BDB6B3}"/>
      </w:docPartPr>
      <w:docPartBody>
        <w:p w:rsidR="007071A4" w:rsidRDefault="001D2FD5" w:rsidP="001D2FD5">
          <w:pPr>
            <w:pStyle w:val="1FE05C503D064A879CE8F94042B9B680"/>
          </w:pPr>
          <w:r w:rsidRPr="00E9186E">
            <w:rPr>
              <w:rStyle w:val="PlaceholderText"/>
            </w:rPr>
            <w:t>Choose an item.</w:t>
          </w:r>
        </w:p>
      </w:docPartBody>
    </w:docPart>
    <w:docPart>
      <w:docPartPr>
        <w:name w:val="675360858E084227A81F7162CCC79F69"/>
        <w:category>
          <w:name w:val="General"/>
          <w:gallery w:val="placeholder"/>
        </w:category>
        <w:types>
          <w:type w:val="bbPlcHdr"/>
        </w:types>
        <w:behaviors>
          <w:behavior w:val="content"/>
        </w:behaviors>
        <w:guid w:val="{4C87D5AF-1DD2-4298-BC11-7ABD9BC5A107}"/>
      </w:docPartPr>
      <w:docPartBody>
        <w:p w:rsidR="007071A4" w:rsidRDefault="001D2FD5" w:rsidP="001D2FD5">
          <w:pPr>
            <w:pStyle w:val="675360858E084227A81F7162CCC79F69"/>
          </w:pPr>
          <w:r w:rsidRPr="00E9186E">
            <w:rPr>
              <w:rStyle w:val="PlaceholderText"/>
            </w:rPr>
            <w:t>Choose an item.</w:t>
          </w:r>
        </w:p>
      </w:docPartBody>
    </w:docPart>
    <w:docPart>
      <w:docPartPr>
        <w:name w:val="572EB3A901B649C19EC737CEF8224F74"/>
        <w:category>
          <w:name w:val="General"/>
          <w:gallery w:val="placeholder"/>
        </w:category>
        <w:types>
          <w:type w:val="bbPlcHdr"/>
        </w:types>
        <w:behaviors>
          <w:behavior w:val="content"/>
        </w:behaviors>
        <w:guid w:val="{D2DD5C31-648E-4F82-B415-52897B024FFA}"/>
      </w:docPartPr>
      <w:docPartBody>
        <w:p w:rsidR="007071A4" w:rsidRDefault="001D2FD5" w:rsidP="001D2FD5">
          <w:pPr>
            <w:pStyle w:val="572EB3A901B649C19EC737CEF8224F74"/>
          </w:pPr>
          <w:r w:rsidRPr="00E9186E">
            <w:rPr>
              <w:rStyle w:val="PlaceholderText"/>
            </w:rPr>
            <w:t>Choose an item.</w:t>
          </w:r>
        </w:p>
      </w:docPartBody>
    </w:docPart>
    <w:docPart>
      <w:docPartPr>
        <w:name w:val="4C299060D77A4C34A0C1005376A4AD4C"/>
        <w:category>
          <w:name w:val="General"/>
          <w:gallery w:val="placeholder"/>
        </w:category>
        <w:types>
          <w:type w:val="bbPlcHdr"/>
        </w:types>
        <w:behaviors>
          <w:behavior w:val="content"/>
        </w:behaviors>
        <w:guid w:val="{E8CD1456-BE51-44B2-88B7-C07F1027F2B8}"/>
      </w:docPartPr>
      <w:docPartBody>
        <w:p w:rsidR="007071A4" w:rsidRDefault="001D2FD5" w:rsidP="001D2FD5">
          <w:pPr>
            <w:pStyle w:val="4C299060D77A4C34A0C1005376A4AD4C"/>
          </w:pPr>
          <w:r w:rsidRPr="00E9186E">
            <w:rPr>
              <w:rStyle w:val="PlaceholderText"/>
            </w:rPr>
            <w:t>Choose an item.</w:t>
          </w:r>
        </w:p>
      </w:docPartBody>
    </w:docPart>
    <w:docPart>
      <w:docPartPr>
        <w:name w:val="D4B7939A82B3470A9DEE63F8D96EA8D5"/>
        <w:category>
          <w:name w:val="General"/>
          <w:gallery w:val="placeholder"/>
        </w:category>
        <w:types>
          <w:type w:val="bbPlcHdr"/>
        </w:types>
        <w:behaviors>
          <w:behavior w:val="content"/>
        </w:behaviors>
        <w:guid w:val="{585E4B27-42DF-48A6-844A-773DCDB260B3}"/>
      </w:docPartPr>
      <w:docPartBody>
        <w:p w:rsidR="007071A4" w:rsidRDefault="001D2FD5" w:rsidP="001D2FD5">
          <w:pPr>
            <w:pStyle w:val="D4B7939A82B3470A9DEE63F8D96EA8D5"/>
          </w:pPr>
          <w:r w:rsidRPr="00E9186E">
            <w:rPr>
              <w:rStyle w:val="PlaceholderText"/>
            </w:rPr>
            <w:t>Choose an item.</w:t>
          </w:r>
        </w:p>
      </w:docPartBody>
    </w:docPart>
    <w:docPart>
      <w:docPartPr>
        <w:name w:val="6039F5A64AC14E0CB425877F4900D31C"/>
        <w:category>
          <w:name w:val="General"/>
          <w:gallery w:val="placeholder"/>
        </w:category>
        <w:types>
          <w:type w:val="bbPlcHdr"/>
        </w:types>
        <w:behaviors>
          <w:behavior w:val="content"/>
        </w:behaviors>
        <w:guid w:val="{4346987E-3B78-488C-87A1-09934D51451F}"/>
      </w:docPartPr>
      <w:docPartBody>
        <w:p w:rsidR="007071A4" w:rsidRDefault="001D2FD5" w:rsidP="001D2FD5">
          <w:pPr>
            <w:pStyle w:val="6039F5A64AC14E0CB425877F4900D31C"/>
          </w:pPr>
          <w:r w:rsidRPr="00E9186E">
            <w:rPr>
              <w:rStyle w:val="PlaceholderText"/>
            </w:rPr>
            <w:t>Choose an item.</w:t>
          </w:r>
        </w:p>
      </w:docPartBody>
    </w:docPart>
    <w:docPart>
      <w:docPartPr>
        <w:name w:val="560FA3DBBCF84A35B182990C0847375A"/>
        <w:category>
          <w:name w:val="General"/>
          <w:gallery w:val="placeholder"/>
        </w:category>
        <w:types>
          <w:type w:val="bbPlcHdr"/>
        </w:types>
        <w:behaviors>
          <w:behavior w:val="content"/>
        </w:behaviors>
        <w:guid w:val="{5F465C16-6278-4D6D-97CA-D8CA2886C6D0}"/>
      </w:docPartPr>
      <w:docPartBody>
        <w:p w:rsidR="007071A4" w:rsidRDefault="001D2FD5" w:rsidP="001D2FD5">
          <w:pPr>
            <w:pStyle w:val="560FA3DBBCF84A35B182990C0847375A"/>
          </w:pPr>
          <w:r w:rsidRPr="00E9186E">
            <w:rPr>
              <w:rStyle w:val="PlaceholderText"/>
            </w:rPr>
            <w:t>Choose an item.</w:t>
          </w:r>
        </w:p>
      </w:docPartBody>
    </w:docPart>
    <w:docPart>
      <w:docPartPr>
        <w:name w:val="3F1F547F018045C38D9613BA1B1B6AD6"/>
        <w:category>
          <w:name w:val="General"/>
          <w:gallery w:val="placeholder"/>
        </w:category>
        <w:types>
          <w:type w:val="bbPlcHdr"/>
        </w:types>
        <w:behaviors>
          <w:behavior w:val="content"/>
        </w:behaviors>
        <w:guid w:val="{3D8AA0F3-CB99-4FA0-9CE6-BA36372CCEEB}"/>
      </w:docPartPr>
      <w:docPartBody>
        <w:p w:rsidR="007071A4" w:rsidRDefault="001D2FD5" w:rsidP="001D2FD5">
          <w:pPr>
            <w:pStyle w:val="3F1F547F018045C38D9613BA1B1B6AD6"/>
          </w:pPr>
          <w:r w:rsidRPr="00E9186E">
            <w:rPr>
              <w:rStyle w:val="PlaceholderText"/>
            </w:rPr>
            <w:t>Choose an item.</w:t>
          </w:r>
        </w:p>
      </w:docPartBody>
    </w:docPart>
    <w:docPart>
      <w:docPartPr>
        <w:name w:val="23D5A2007AE944B79C677C32C246ECFF"/>
        <w:category>
          <w:name w:val="General"/>
          <w:gallery w:val="placeholder"/>
        </w:category>
        <w:types>
          <w:type w:val="bbPlcHdr"/>
        </w:types>
        <w:behaviors>
          <w:behavior w:val="content"/>
        </w:behaviors>
        <w:guid w:val="{DBD1D68B-1C59-4F48-A29E-1867BD6A41B1}"/>
      </w:docPartPr>
      <w:docPartBody>
        <w:p w:rsidR="007071A4" w:rsidRDefault="001D2FD5" w:rsidP="001D2FD5">
          <w:pPr>
            <w:pStyle w:val="23D5A2007AE944B79C677C32C246ECFF"/>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1D2FD5"/>
    <w:rsid w:val="003203B6"/>
    <w:rsid w:val="00354EDF"/>
    <w:rsid w:val="007071A4"/>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FD5"/>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5DFE7954FFC84DD5888F735B196D51A0">
    <w:name w:val="5DFE7954FFC84DD5888F735B196D51A0"/>
    <w:rsid w:val="001D2FD5"/>
  </w:style>
  <w:style w:type="paragraph" w:customStyle="1" w:styleId="3319BDB4F2FF4307B81951B8220AC76B">
    <w:name w:val="3319BDB4F2FF4307B81951B8220AC76B"/>
    <w:rsid w:val="001D2FD5"/>
  </w:style>
  <w:style w:type="paragraph" w:customStyle="1" w:styleId="556C16200C6F4381BE0136D9D5AB2739">
    <w:name w:val="556C16200C6F4381BE0136D9D5AB2739"/>
    <w:rsid w:val="001D2FD5"/>
  </w:style>
  <w:style w:type="paragraph" w:customStyle="1" w:styleId="1FE05C503D064A879CE8F94042B9B680">
    <w:name w:val="1FE05C503D064A879CE8F94042B9B680"/>
    <w:rsid w:val="001D2FD5"/>
  </w:style>
  <w:style w:type="paragraph" w:customStyle="1" w:styleId="675360858E084227A81F7162CCC79F69">
    <w:name w:val="675360858E084227A81F7162CCC79F69"/>
    <w:rsid w:val="001D2FD5"/>
  </w:style>
  <w:style w:type="paragraph" w:customStyle="1" w:styleId="572EB3A901B649C19EC737CEF8224F74">
    <w:name w:val="572EB3A901B649C19EC737CEF8224F74"/>
    <w:rsid w:val="001D2FD5"/>
  </w:style>
  <w:style w:type="paragraph" w:customStyle="1" w:styleId="4C299060D77A4C34A0C1005376A4AD4C">
    <w:name w:val="4C299060D77A4C34A0C1005376A4AD4C"/>
    <w:rsid w:val="001D2FD5"/>
  </w:style>
  <w:style w:type="paragraph" w:customStyle="1" w:styleId="D4B7939A82B3470A9DEE63F8D96EA8D5">
    <w:name w:val="D4B7939A82B3470A9DEE63F8D96EA8D5"/>
    <w:rsid w:val="001D2FD5"/>
  </w:style>
  <w:style w:type="paragraph" w:customStyle="1" w:styleId="6039F5A64AC14E0CB425877F4900D31C">
    <w:name w:val="6039F5A64AC14E0CB425877F4900D31C"/>
    <w:rsid w:val="001D2FD5"/>
  </w:style>
  <w:style w:type="paragraph" w:customStyle="1" w:styleId="560FA3DBBCF84A35B182990C0847375A">
    <w:name w:val="560FA3DBBCF84A35B182990C0847375A"/>
    <w:rsid w:val="001D2FD5"/>
  </w:style>
  <w:style w:type="paragraph" w:customStyle="1" w:styleId="3F1F547F018045C38D9613BA1B1B6AD6">
    <w:name w:val="3F1F547F018045C38D9613BA1B1B6AD6"/>
    <w:rsid w:val="001D2FD5"/>
  </w:style>
  <w:style w:type="paragraph" w:customStyle="1" w:styleId="23D5A2007AE944B79C677C32C246ECFF">
    <w:name w:val="23D5A2007AE944B79C677C32C246ECFF"/>
    <w:rsid w:val="001D2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A2FF-C8E0-4AD8-B5A8-5E967C64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31</TotalTime>
  <Pages>7</Pages>
  <Words>2016</Words>
  <Characters>12011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4</cp:revision>
  <cp:lastPrinted>2019-09-18T21:04:00Z</cp:lastPrinted>
  <dcterms:created xsi:type="dcterms:W3CDTF">2019-09-18T20:31:00Z</dcterms:created>
  <dcterms:modified xsi:type="dcterms:W3CDTF">2020-08-12T15:21:00Z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