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013536F6" w14:textId="502E8F03" w:rsidR="00483940" w:rsidRPr="00AE74A7" w:rsidRDefault="00AE74A7" w:rsidP="00483940">
      <w:pPr>
        <w:rPr>
          <w:b/>
          <w:sz w:val="36"/>
          <w:szCs w:val="36"/>
        </w:rPr>
      </w:pPr>
      <w:r w:rsidRPr="00A33720">
        <w:rPr>
          <w:b/>
          <w:sz w:val="36"/>
          <w:szCs w:val="36"/>
        </w:rPr>
        <w:tab/>
        <w:t xml:space="preserve">  </w:t>
      </w:r>
      <w:r w:rsidR="00483940">
        <w:rPr>
          <w:b/>
          <w:sz w:val="36"/>
          <w:szCs w:val="36"/>
        </w:rPr>
        <w:t>Building/Utility Worker</w:t>
      </w:r>
    </w:p>
    <w:p w14:paraId="718A23C0" w14:textId="77777777" w:rsidR="00483940" w:rsidRDefault="00483940" w:rsidP="00483940">
      <w:pPr>
        <w:jc w:val="center"/>
        <w:rPr>
          <w:b/>
          <w:sz w:val="28"/>
          <w:szCs w:val="28"/>
        </w:rPr>
      </w:pPr>
    </w:p>
    <w:p w14:paraId="5B8A7948" w14:textId="77777777" w:rsidR="00483940" w:rsidRDefault="00483940" w:rsidP="00483940"/>
    <w:p w14:paraId="6A5BA030" w14:textId="77777777" w:rsidR="00483940" w:rsidRDefault="00483940" w:rsidP="00483940"/>
    <w:tbl>
      <w:tblPr>
        <w:tblStyle w:val="TableGrid"/>
        <w:tblW w:w="0" w:type="auto"/>
        <w:tblLook w:val="01E0" w:firstRow="1" w:lastRow="1" w:firstColumn="1" w:lastColumn="1" w:noHBand="0" w:noVBand="0"/>
      </w:tblPr>
      <w:tblGrid>
        <w:gridCol w:w="5708"/>
        <w:gridCol w:w="3930"/>
      </w:tblGrid>
      <w:tr w:rsidR="00483940" w:rsidRPr="005024FA" w14:paraId="7B2EF418" w14:textId="77777777" w:rsidTr="000A2FD7">
        <w:tc>
          <w:tcPr>
            <w:tcW w:w="5859" w:type="dxa"/>
          </w:tcPr>
          <w:p w14:paraId="581D33E4" w14:textId="77777777" w:rsidR="00483940" w:rsidRDefault="00483940" w:rsidP="000A2FD7">
            <w:r w:rsidRPr="005024FA">
              <w:rPr>
                <w:b/>
                <w:color w:val="0000FF"/>
              </w:rPr>
              <w:t>Department</w:t>
            </w:r>
            <w:r w:rsidRPr="005024FA">
              <w:t>:</w:t>
            </w:r>
            <w:r w:rsidRPr="005024FA">
              <w:tab/>
            </w:r>
          </w:p>
          <w:p w14:paraId="735CA597" w14:textId="77777777" w:rsidR="00483940" w:rsidRPr="005024FA" w:rsidRDefault="00483940" w:rsidP="000A2FD7">
            <w:r>
              <w:t>Parks &amp; Recreation, Facilities Division</w:t>
            </w:r>
            <w:r w:rsidRPr="005024FA">
              <w:tab/>
            </w:r>
            <w:r w:rsidRPr="005024FA">
              <w:tab/>
            </w:r>
          </w:p>
        </w:tc>
        <w:tc>
          <w:tcPr>
            <w:tcW w:w="4005" w:type="dxa"/>
          </w:tcPr>
          <w:p w14:paraId="4449840C" w14:textId="77777777" w:rsidR="00483940" w:rsidRDefault="00483940" w:rsidP="000A2FD7">
            <w:r w:rsidRPr="005024FA">
              <w:rPr>
                <w:b/>
                <w:color w:val="0000FF"/>
              </w:rPr>
              <w:t>FLSA</w:t>
            </w:r>
            <w:r w:rsidRPr="005024FA">
              <w:t>:</w:t>
            </w:r>
            <w:r w:rsidRPr="005024FA">
              <w:tab/>
              <w:t xml:space="preserve"> </w:t>
            </w:r>
          </w:p>
          <w:p w14:paraId="535B934E" w14:textId="77777777" w:rsidR="00483940" w:rsidRPr="005024FA" w:rsidRDefault="00483940" w:rsidP="000A2FD7">
            <w:r>
              <w:t>Non-Exempt</w:t>
            </w:r>
          </w:p>
        </w:tc>
      </w:tr>
      <w:tr w:rsidR="00483940" w:rsidRPr="005024FA" w14:paraId="4564C938" w14:textId="77777777" w:rsidTr="000A2FD7">
        <w:tc>
          <w:tcPr>
            <w:tcW w:w="5859" w:type="dxa"/>
          </w:tcPr>
          <w:p w14:paraId="535737FA" w14:textId="77777777" w:rsidR="00483940" w:rsidRDefault="00483940" w:rsidP="000A2FD7">
            <w:r w:rsidRPr="005024FA">
              <w:rPr>
                <w:b/>
                <w:color w:val="0000FF"/>
              </w:rPr>
              <w:t>Reports to</w:t>
            </w:r>
            <w:r w:rsidRPr="005024FA">
              <w:t>:</w:t>
            </w:r>
            <w:r w:rsidRPr="005024FA">
              <w:tab/>
            </w:r>
          </w:p>
          <w:p w14:paraId="540B4404" w14:textId="77777777" w:rsidR="00483940" w:rsidRPr="005024FA" w:rsidRDefault="00483940" w:rsidP="000A2FD7">
            <w:r>
              <w:t>Facilities Superintendent</w:t>
            </w:r>
            <w:r w:rsidRPr="005024FA">
              <w:tab/>
            </w:r>
            <w:r w:rsidRPr="005024FA">
              <w:tab/>
            </w:r>
          </w:p>
        </w:tc>
        <w:tc>
          <w:tcPr>
            <w:tcW w:w="4005" w:type="dxa"/>
          </w:tcPr>
          <w:p w14:paraId="4F3D3142" w14:textId="77777777" w:rsidR="00483940" w:rsidRDefault="00483940" w:rsidP="000A2FD7">
            <w:r w:rsidRPr="005024FA">
              <w:rPr>
                <w:b/>
                <w:color w:val="0000FF"/>
              </w:rPr>
              <w:t>Representation</w:t>
            </w:r>
            <w:r w:rsidRPr="005024FA">
              <w:t xml:space="preserve">: </w:t>
            </w:r>
          </w:p>
          <w:p w14:paraId="799788B7" w14:textId="77777777" w:rsidR="00483940" w:rsidRPr="005024FA" w:rsidRDefault="00483940" w:rsidP="000A2FD7">
            <w:r>
              <w:t>SEIU</w:t>
            </w:r>
          </w:p>
        </w:tc>
      </w:tr>
      <w:tr w:rsidR="00483940" w:rsidRPr="005024FA" w14:paraId="6DFDF0F0" w14:textId="77777777" w:rsidTr="000A2FD7">
        <w:tc>
          <w:tcPr>
            <w:tcW w:w="5859" w:type="dxa"/>
          </w:tcPr>
          <w:p w14:paraId="4688432F" w14:textId="77777777" w:rsidR="00483940" w:rsidRDefault="00483940" w:rsidP="000A2FD7">
            <w:smartTag w:uri="urn:schemas-microsoft-com:office:smarttags" w:element="place">
              <w:smartTag w:uri="urn:schemas-microsoft-com:office:smarttags" w:element="PlaceName">
                <w:r w:rsidRPr="005024FA">
                  <w:rPr>
                    <w:b/>
                    <w:color w:val="0000FF"/>
                  </w:rPr>
                  <w:t>Pay</w:t>
                </w:r>
              </w:smartTag>
              <w:r w:rsidRPr="005024FA">
                <w:rPr>
                  <w:b/>
                  <w:color w:val="0000FF"/>
                </w:rPr>
                <w:t xml:space="preserve"> </w:t>
              </w:r>
              <w:smartTag w:uri="urn:schemas-microsoft-com:office:smarttags" w:element="PlaceType">
                <w:r w:rsidRPr="005024FA">
                  <w:rPr>
                    <w:b/>
                    <w:color w:val="0000FF"/>
                  </w:rPr>
                  <w:t>Range</w:t>
                </w:r>
              </w:smartTag>
            </w:smartTag>
            <w:r w:rsidRPr="005024FA">
              <w:t xml:space="preserve">: </w:t>
            </w:r>
            <w:r w:rsidRPr="005024FA">
              <w:tab/>
            </w:r>
          </w:p>
          <w:p w14:paraId="748633BE" w14:textId="77777777" w:rsidR="00483940" w:rsidRPr="005024FA" w:rsidRDefault="00483940" w:rsidP="000A2FD7">
            <w:smartTag w:uri="urn:schemas-microsoft-com:office:smarttags" w:element="place">
              <w:smartTag w:uri="urn:schemas-microsoft-com:office:smarttags" w:element="PlaceName">
                <w:r>
                  <w:t>Salary</w:t>
                </w:r>
              </w:smartTag>
              <w:r>
                <w:t xml:space="preserve"> </w:t>
              </w:r>
              <w:smartTag w:uri="urn:schemas-microsoft-com:office:smarttags" w:element="PlaceType">
                <w:r>
                  <w:t>Range</w:t>
                </w:r>
              </w:smartTag>
            </w:smartTag>
            <w:r>
              <w:t xml:space="preserve"> 11</w:t>
            </w:r>
            <w:r w:rsidRPr="005024FA">
              <w:tab/>
            </w:r>
            <w:r w:rsidRPr="005024FA">
              <w:tab/>
            </w:r>
          </w:p>
        </w:tc>
        <w:tc>
          <w:tcPr>
            <w:tcW w:w="4005" w:type="dxa"/>
          </w:tcPr>
          <w:p w14:paraId="5B7BFFC6" w14:textId="77777777" w:rsidR="00483940" w:rsidRDefault="00483940" w:rsidP="000A2FD7">
            <w:r w:rsidRPr="005024FA">
              <w:rPr>
                <w:b/>
                <w:color w:val="0000FF"/>
              </w:rPr>
              <w:t>Date</w:t>
            </w:r>
            <w:r w:rsidRPr="005024FA">
              <w:t xml:space="preserve">:  </w:t>
            </w:r>
          </w:p>
          <w:p w14:paraId="3F104398" w14:textId="77777777" w:rsidR="00483940" w:rsidRPr="005024FA" w:rsidRDefault="00483940" w:rsidP="000A2FD7">
            <w:r>
              <w:t>10/21/10</w:t>
            </w:r>
          </w:p>
        </w:tc>
      </w:tr>
    </w:tbl>
    <w:p w14:paraId="42111568" w14:textId="77777777" w:rsidR="00483940" w:rsidRDefault="00483940" w:rsidP="00483940"/>
    <w:p w14:paraId="246F181D" w14:textId="77777777" w:rsidR="00483940" w:rsidRDefault="00483940" w:rsidP="00483940"/>
    <w:p w14:paraId="54FCE880" w14:textId="77777777" w:rsidR="00483940" w:rsidRPr="00BD045C" w:rsidRDefault="00483940" w:rsidP="00483940">
      <w:pPr>
        <w:rPr>
          <w:i/>
          <w:sz w:val="20"/>
          <w:szCs w:val="20"/>
        </w:rPr>
      </w:pPr>
      <w:r w:rsidRPr="00BD045C">
        <w:rPr>
          <w:b/>
        </w:rPr>
        <w:t xml:space="preserve">GENERAL POSITION SUMMARY: </w:t>
      </w:r>
      <w:r w:rsidRPr="00BD045C">
        <w:rPr>
          <w:i/>
          <w:sz w:val="20"/>
          <w:szCs w:val="20"/>
        </w:rPr>
        <w:t>(why does this position exist)</w:t>
      </w:r>
    </w:p>
    <w:p w14:paraId="057059C9" w14:textId="77777777" w:rsidR="00483940" w:rsidRPr="00BD045C" w:rsidRDefault="00483940" w:rsidP="00483940">
      <w:pPr>
        <w:rPr>
          <w:b/>
        </w:rPr>
      </w:pPr>
      <w:r w:rsidRPr="00BD045C">
        <w:t xml:space="preserve">Performs a variety of </w:t>
      </w:r>
      <w:r>
        <w:t>custodial duties</w:t>
      </w:r>
      <w:r w:rsidRPr="00BD045C">
        <w:t xml:space="preserve"> in City buildings</w:t>
      </w:r>
      <w:r>
        <w:t>.  Assists with general building maintenance at City buildings and facilities</w:t>
      </w:r>
      <w:r w:rsidRPr="00BD045C">
        <w:t xml:space="preserve">.  </w:t>
      </w:r>
      <w:r>
        <w:t>Is responsible for inventory of custodial supplies and maintaining MSDS books for all departmental offices.</w:t>
      </w:r>
      <w:r w:rsidRPr="00BD045C">
        <w:t xml:space="preserve">  Performs related work as required.</w:t>
      </w:r>
    </w:p>
    <w:p w14:paraId="42311AFC" w14:textId="77777777" w:rsidR="00483940" w:rsidRPr="00BD045C" w:rsidRDefault="00483940" w:rsidP="00483940">
      <w:pPr>
        <w:rPr>
          <w:b/>
        </w:rPr>
      </w:pPr>
    </w:p>
    <w:p w14:paraId="70E4FA67" w14:textId="77777777" w:rsidR="00483940" w:rsidRPr="00BD045C" w:rsidRDefault="00483940" w:rsidP="00483940">
      <w:pPr>
        <w:rPr>
          <w:b/>
        </w:rPr>
      </w:pPr>
    </w:p>
    <w:p w14:paraId="1B673EDA" w14:textId="77777777" w:rsidR="00483940" w:rsidRPr="00BD045C" w:rsidRDefault="00483940" w:rsidP="00483940">
      <w:pPr>
        <w:rPr>
          <w:i/>
          <w:sz w:val="20"/>
          <w:szCs w:val="20"/>
        </w:rPr>
      </w:pPr>
      <w:r w:rsidRPr="00BD045C">
        <w:rPr>
          <w:b/>
        </w:rPr>
        <w:t xml:space="preserve">ESSENTIAL FUNCTIONS/MAJOR RESPONSIBILITIES: </w:t>
      </w:r>
      <w:r w:rsidRPr="00BD045C">
        <w:rPr>
          <w:i/>
          <w:sz w:val="20"/>
          <w:szCs w:val="20"/>
        </w:rPr>
        <w:t>(list those tasks that HAVE TO BE DONE to accomplish the Job Purpose)</w:t>
      </w:r>
    </w:p>
    <w:p w14:paraId="62E2E75E" w14:textId="77777777" w:rsidR="00483940" w:rsidRPr="00BD045C" w:rsidRDefault="00483940" w:rsidP="00483940">
      <w:pPr>
        <w:rPr>
          <w:b/>
        </w:rPr>
      </w:pPr>
    </w:p>
    <w:p w14:paraId="35D2E780" w14:textId="77777777" w:rsidR="00483940" w:rsidRPr="00BD045C" w:rsidRDefault="00483940" w:rsidP="00483940">
      <w:pPr>
        <w:ind w:left="720" w:hanging="720"/>
      </w:pPr>
      <w:r w:rsidRPr="00BD045C">
        <w:t xml:space="preserve">1. </w:t>
      </w:r>
      <w:r>
        <w:tab/>
        <w:t xml:space="preserve">Performs general custodial services as required.  Duties include: </w:t>
      </w:r>
      <w:r w:rsidRPr="00BD045C">
        <w:t>vacuuming, floor polishing, cleaning restroom</w:t>
      </w:r>
      <w:r>
        <w:t>s</w:t>
      </w:r>
      <w:r w:rsidRPr="00BD045C">
        <w:t>, dusting</w:t>
      </w:r>
      <w:r>
        <w:t>, refuse removal</w:t>
      </w:r>
      <w:r w:rsidRPr="00BD045C">
        <w:t xml:space="preserve"> and </w:t>
      </w:r>
      <w:r>
        <w:t>other routine</w:t>
      </w:r>
      <w:r w:rsidRPr="00BD045C">
        <w:t xml:space="preserve"> cleaning duties.</w:t>
      </w:r>
      <w:r>
        <w:t xml:space="preserve">  Also responsible for periodic deep-cleaning, such as cleaning windows, blinds, floor waxing, carpet shampooing, etc.</w:t>
      </w:r>
    </w:p>
    <w:p w14:paraId="7707F7FB" w14:textId="77777777" w:rsidR="00483940" w:rsidRPr="00BD045C" w:rsidRDefault="00483940" w:rsidP="00483940">
      <w:pPr>
        <w:ind w:left="720" w:hanging="720"/>
      </w:pPr>
      <w:r w:rsidRPr="00BD045C">
        <w:t xml:space="preserve">2. </w:t>
      </w:r>
      <w:r>
        <w:tab/>
        <w:t xml:space="preserve">Is responsible for the daily custodial activities of all City facilities, which includes providing direction and oversight to the part-time custodial staff.  May assist in resolving workplace problems.  </w:t>
      </w:r>
    </w:p>
    <w:p w14:paraId="07C15A43" w14:textId="77777777" w:rsidR="00483940" w:rsidRDefault="00483940" w:rsidP="00483940">
      <w:pPr>
        <w:ind w:left="720" w:hanging="720"/>
      </w:pPr>
      <w:r w:rsidRPr="00BD045C">
        <w:t xml:space="preserve">3. </w:t>
      </w:r>
      <w:r>
        <w:tab/>
        <w:t xml:space="preserve">Is responsible for inventory control of custodial supplies.  This includes monitoring the stock levels to assure adequate supplies are maintained, determining what products are needed (and recommending changes in product), and ordering supplies.  </w:t>
      </w:r>
    </w:p>
    <w:p w14:paraId="1FB07C68" w14:textId="77777777" w:rsidR="00483940" w:rsidRDefault="00483940" w:rsidP="00483940">
      <w:pPr>
        <w:ind w:left="720" w:hanging="720"/>
      </w:pPr>
      <w:r w:rsidRPr="00BD045C">
        <w:t xml:space="preserve">4. </w:t>
      </w:r>
      <w:r>
        <w:tab/>
        <w:t>Performs general building maintenance activities as required.  Examples include:  servicing the HVAC units (such as cleaning and changing filters); replacing lamps and bulbs in light fixtures; painting; doing minor plumbing repairs (such as fixing leaky faucets or plugged toilets, or replacing plumbing fixtures); and responding to department requests for maintenance (such as a broken bookshelf or desk drawer).</w:t>
      </w:r>
      <w:r w:rsidRPr="0068757F">
        <w:t xml:space="preserve"> </w:t>
      </w:r>
      <w:r>
        <w:t>N</w:t>
      </w:r>
      <w:r w:rsidRPr="00BD045C">
        <w:t>otifies supervisor of facility deficiencies</w:t>
      </w:r>
      <w:r>
        <w:t xml:space="preserve"> when noted</w:t>
      </w:r>
      <w:r w:rsidRPr="00BD045C">
        <w:t>.</w:t>
      </w:r>
    </w:p>
    <w:p w14:paraId="50A160DF" w14:textId="77777777" w:rsidR="00483940" w:rsidRPr="00BD045C" w:rsidRDefault="00483940" w:rsidP="00483940">
      <w:pPr>
        <w:ind w:left="720" w:hanging="720"/>
      </w:pPr>
      <w:r w:rsidRPr="00BD045C">
        <w:t>5.</w:t>
      </w:r>
      <w:r w:rsidRPr="0068757F">
        <w:t xml:space="preserve"> </w:t>
      </w:r>
      <w:r>
        <w:tab/>
        <w:t>Participates in construction and repair projects for City facilities.  Examples include assisting with building a picnic shelter; assisting with a roof repair; assisting in a building remodel.</w:t>
      </w:r>
    </w:p>
    <w:p w14:paraId="5A0E229A" w14:textId="77777777" w:rsidR="00483940" w:rsidRPr="00BD045C" w:rsidRDefault="00483940" w:rsidP="00483940">
      <w:pPr>
        <w:ind w:left="720" w:hanging="720"/>
      </w:pPr>
      <w:r w:rsidRPr="00BD045C">
        <w:t>6.</w:t>
      </w:r>
      <w:r>
        <w:tab/>
        <w:t xml:space="preserve">Maintains the Material Safety Data Sheets (MSDS) books by keeping them up-to-date with current MSDS sheets for all chemicals used in the department.  Ensures </w:t>
      </w:r>
      <w:r>
        <w:lastRenderedPageBreak/>
        <w:t>that the books located at different facilities are updated.   Orders MSDSs for all new chemicals.</w:t>
      </w:r>
    </w:p>
    <w:p w14:paraId="6B5254BF" w14:textId="77777777" w:rsidR="00483940" w:rsidRPr="00BD045C" w:rsidRDefault="00483940" w:rsidP="00483940">
      <w:pPr>
        <w:ind w:left="720" w:hanging="720"/>
      </w:pPr>
      <w:r w:rsidRPr="00BD045C">
        <w:t>7.</w:t>
      </w:r>
      <w:r>
        <w:tab/>
        <w:t xml:space="preserve">Maintains the fire extinguisher logs to assure that fire extinguishers at all departmental facilities have been serviced when required in accordance with OSHA rules.  Coordinates servicing of fire extinguishers when needed.  </w:t>
      </w:r>
    </w:p>
    <w:p w14:paraId="508A0551" w14:textId="77777777" w:rsidR="00483940" w:rsidRPr="00BD045C" w:rsidRDefault="00483940" w:rsidP="00483940"/>
    <w:p w14:paraId="59FADDD9" w14:textId="77777777" w:rsidR="00483940" w:rsidRPr="00BD045C" w:rsidRDefault="00483940" w:rsidP="00483940"/>
    <w:p w14:paraId="081DBD7B" w14:textId="77777777" w:rsidR="00483940" w:rsidRPr="00BD045C" w:rsidRDefault="00483940" w:rsidP="00483940">
      <w:pPr>
        <w:rPr>
          <w:i/>
          <w:sz w:val="20"/>
          <w:szCs w:val="20"/>
        </w:rPr>
      </w:pPr>
      <w:r w:rsidRPr="00BD045C">
        <w:rPr>
          <w:b/>
        </w:rPr>
        <w:t xml:space="preserve">IMPORTANT FUNCTIONS: </w:t>
      </w:r>
      <w:r w:rsidRPr="00BD045C">
        <w:rPr>
          <w:i/>
          <w:sz w:val="20"/>
          <w:szCs w:val="20"/>
        </w:rPr>
        <w:t>(list those tasks that may be done, but are not essential to fulfill the job purpose; any ancillary job tasks)</w:t>
      </w:r>
    </w:p>
    <w:p w14:paraId="77FABD85" w14:textId="77777777" w:rsidR="00483940" w:rsidRPr="00BD045C" w:rsidRDefault="00483940" w:rsidP="00483940"/>
    <w:p w14:paraId="69458D1A" w14:textId="77777777" w:rsidR="00483940" w:rsidRPr="00BD045C" w:rsidRDefault="00483940" w:rsidP="00483940">
      <w:pPr>
        <w:ind w:left="720" w:hanging="720"/>
      </w:pPr>
      <w:r w:rsidRPr="00BD045C">
        <w:t>1.</w:t>
      </w:r>
      <w:r>
        <w:tab/>
        <w:t>Performs general pool maintenance, such as cleaning pool facilities, preparing for painting, painting and helping to winterize.</w:t>
      </w:r>
    </w:p>
    <w:p w14:paraId="2C430CF7" w14:textId="77777777" w:rsidR="00483940" w:rsidRPr="00BD045C" w:rsidRDefault="00483940" w:rsidP="00483940">
      <w:r w:rsidRPr="00BD045C">
        <w:t>2.</w:t>
      </w:r>
      <w:r>
        <w:tab/>
        <w:t>Assists with quarterly safety reports.</w:t>
      </w:r>
    </w:p>
    <w:p w14:paraId="23553680" w14:textId="77777777" w:rsidR="00483940" w:rsidRPr="00BD045C" w:rsidRDefault="00483940" w:rsidP="00483940">
      <w:r w:rsidRPr="00BD045C">
        <w:t>3.</w:t>
      </w:r>
      <w:r>
        <w:tab/>
        <w:t>Attends staff meetings and training as required.</w:t>
      </w:r>
    </w:p>
    <w:p w14:paraId="17188D04" w14:textId="77777777" w:rsidR="00483940" w:rsidRPr="00BD045C" w:rsidRDefault="00483940" w:rsidP="00483940">
      <w:r w:rsidRPr="00BD045C">
        <w:t>4.</w:t>
      </w:r>
      <w:r>
        <w:tab/>
        <w:t>Other duties as assigned.</w:t>
      </w:r>
    </w:p>
    <w:p w14:paraId="23E694FE" w14:textId="77777777" w:rsidR="00483940" w:rsidRPr="00BD045C" w:rsidRDefault="00483940" w:rsidP="00483940">
      <w:pPr>
        <w:rPr>
          <w:b/>
        </w:rPr>
      </w:pPr>
    </w:p>
    <w:p w14:paraId="5FEE9323" w14:textId="77777777" w:rsidR="00483940" w:rsidRPr="00BD045C" w:rsidRDefault="00483940" w:rsidP="00483940">
      <w:pPr>
        <w:rPr>
          <w:b/>
        </w:rPr>
      </w:pPr>
    </w:p>
    <w:p w14:paraId="5E8F8EC3" w14:textId="77777777" w:rsidR="00483940" w:rsidRPr="00BD045C" w:rsidRDefault="00483940" w:rsidP="00483940">
      <w:pPr>
        <w:rPr>
          <w:i/>
          <w:sz w:val="20"/>
          <w:szCs w:val="20"/>
        </w:rPr>
      </w:pPr>
      <w:r w:rsidRPr="00BD045C">
        <w:rPr>
          <w:b/>
        </w:rPr>
        <w:t xml:space="preserve">DISTINGUISHING CHARACTERISTICS: </w:t>
      </w:r>
      <w:r w:rsidRPr="00BD045C">
        <w:rPr>
          <w:i/>
          <w:sz w:val="20"/>
          <w:szCs w:val="20"/>
        </w:rPr>
        <w:t>(what separates this job from others in the series?)</w:t>
      </w:r>
    </w:p>
    <w:p w14:paraId="4464C201" w14:textId="77777777" w:rsidR="00483940" w:rsidRPr="00BD045C" w:rsidRDefault="00483940" w:rsidP="00483940">
      <w:pPr>
        <w:rPr>
          <w:b/>
        </w:rPr>
      </w:pPr>
      <w:r>
        <w:t>Does not routinely perform the higher level of construction and maintenance as required by the Building Maintenance Technician, the next higher in a 3-level series.</w:t>
      </w:r>
    </w:p>
    <w:p w14:paraId="6873812B" w14:textId="77777777" w:rsidR="00483940" w:rsidRDefault="00483940" w:rsidP="00483940">
      <w:pPr>
        <w:rPr>
          <w:b/>
        </w:rPr>
      </w:pPr>
    </w:p>
    <w:p w14:paraId="09A4DD14" w14:textId="322F4289" w:rsidR="00E9317B" w:rsidRPr="00A33720" w:rsidRDefault="00E9317B" w:rsidP="00483940">
      <w:pPr>
        <w:rPr>
          <w:i/>
          <w:sz w:val="20"/>
          <w:szCs w:val="20"/>
        </w:rPr>
      </w:pPr>
      <w:r w:rsidRPr="00A33720">
        <w:rPr>
          <w:b/>
        </w:rPr>
        <w:t>JOB SPECIFICATIONS:</w:t>
      </w:r>
      <w:r w:rsidR="00662859" w:rsidRPr="00A33720">
        <w:rPr>
          <w:b/>
        </w:rPr>
        <w:t xml:space="preserve"> </w:t>
      </w:r>
      <w:r w:rsidRPr="00A33720">
        <w:rPr>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bookmarkStart w:id="0" w:name="_Hlk47005414"/>
      <w:bookmarkStart w:id="1" w:name="_Hlk47006781"/>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2669D6A1" w:rsidR="00376F7A" w:rsidRPr="00A33720" w:rsidRDefault="007D1557" w:rsidP="00523F73">
      <w:pPr>
        <w:pStyle w:val="p16"/>
        <w:numPr>
          <w:ilvl w:val="0"/>
          <w:numId w:val="22"/>
        </w:numPr>
        <w:jc w:val="both"/>
        <w:rPr>
          <w:rFonts w:ascii="Arial" w:hAnsi="Arial" w:cs="Arial"/>
          <w:color w:val="000000"/>
          <w:sz w:val="22"/>
          <w:szCs w:val="22"/>
        </w:rPr>
      </w:pPr>
      <w:r w:rsidRPr="007D1557">
        <w:rPr>
          <w:rFonts w:ascii="Arial" w:hAnsi="Arial" w:cs="Arial"/>
          <w:sz w:val="22"/>
          <w:szCs w:val="22"/>
        </w:rPr>
        <w:t xml:space="preserve">Sufficient education to </w:t>
      </w:r>
      <w:proofErr w:type="gramStart"/>
      <w:r w:rsidRPr="007D1557">
        <w:rPr>
          <w:rFonts w:ascii="Arial" w:hAnsi="Arial" w:cs="Arial"/>
          <w:sz w:val="22"/>
          <w:szCs w:val="22"/>
        </w:rPr>
        <w:t>insure</w:t>
      </w:r>
      <w:proofErr w:type="gramEnd"/>
      <w:r w:rsidRPr="007D1557">
        <w:rPr>
          <w:rFonts w:ascii="Arial" w:hAnsi="Arial" w:cs="Arial"/>
          <w:sz w:val="22"/>
          <w:szCs w:val="22"/>
        </w:rPr>
        <w:t xml:space="preserve"> the ability to read instruction manuals and blue prints, fill out forms and orders and to follow a written schedule</w:t>
      </w:r>
      <w:r w:rsidRPr="007D1557">
        <w:rPr>
          <w:rFonts w:ascii="Arial" w:hAnsi="Arial" w:cs="Arial"/>
          <w:sz w:val="22"/>
          <w:szCs w:val="22"/>
        </w:rPr>
        <w:t>.</w:t>
      </w:r>
      <w:r w:rsidRPr="007D1557">
        <w:rPr>
          <w:rFonts w:ascii="Arial" w:hAnsi="Arial" w:cs="Arial"/>
          <w:iCs/>
          <w:color w:val="000000"/>
          <w:sz w:val="22"/>
          <w:szCs w:val="22"/>
        </w:rPr>
        <w:t xml:space="preserve"> </w:t>
      </w: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sidRPr="007D1557">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w:t>
      </w:r>
      <w:commentRangeStart w:id="2"/>
      <w:r w:rsidR="00FF1748" w:rsidRPr="00A33720">
        <w:rPr>
          <w:rFonts w:ascii="Arial" w:hAnsi="Arial" w:cs="Arial"/>
          <w:color w:val="000000"/>
          <w:sz w:val="22"/>
          <w:szCs w:val="22"/>
        </w:rPr>
        <w:t>required</w:t>
      </w:r>
      <w:commentRangeEnd w:id="2"/>
      <w:r w:rsidR="00FF1748" w:rsidRPr="00A33720">
        <w:rPr>
          <w:rStyle w:val="CommentReference"/>
          <w:rFonts w:ascii="Arial" w:hAnsi="Arial" w:cs="Arial"/>
        </w:rPr>
        <w:commentReference w:id="2"/>
      </w:r>
      <w:r w:rsidR="00FF1748" w:rsidRPr="00A33720">
        <w:rPr>
          <w:rFonts w:ascii="Arial" w:hAnsi="Arial" w:cs="Arial"/>
          <w:color w:val="000000"/>
          <w:sz w:val="22"/>
          <w:szCs w:val="22"/>
        </w:rPr>
        <w:t xml:space="preserve">.  </w:t>
      </w:r>
    </w:p>
    <w:p w14:paraId="48DC895F" w14:textId="74E104C4" w:rsidR="00B42114" w:rsidRPr="00483940" w:rsidRDefault="00483940" w:rsidP="00523F73">
      <w:pPr>
        <w:pStyle w:val="p16"/>
        <w:numPr>
          <w:ilvl w:val="0"/>
          <w:numId w:val="22"/>
        </w:numPr>
        <w:jc w:val="both"/>
        <w:rPr>
          <w:rFonts w:ascii="Arial" w:hAnsi="Arial" w:cs="Arial"/>
          <w:color w:val="000000"/>
          <w:sz w:val="22"/>
          <w:szCs w:val="22"/>
        </w:rPr>
      </w:pPr>
      <w:r w:rsidRPr="00483940">
        <w:rPr>
          <w:rFonts w:ascii="Arial" w:hAnsi="Arial" w:cs="Arial"/>
          <w:color w:val="000000"/>
          <w:sz w:val="22"/>
          <w:szCs w:val="22"/>
        </w:rPr>
        <w:t>Supplemented by specialized training in building technology, maintenance management or a closely related field</w:t>
      </w:r>
      <w:r w:rsidR="00FF1748" w:rsidRPr="00483940">
        <w:rPr>
          <w:rFonts w:ascii="Arial" w:hAnsi="Arial" w:cs="Arial"/>
          <w:sz w:val="22"/>
          <w:szCs w:val="22"/>
        </w:rPr>
        <w:t xml:space="preserve"> is preferred, but not required for the position;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07D6751" w:rsidR="006F5A7C" w:rsidRPr="0089405F" w:rsidRDefault="007D155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483940">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7D155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28063837" w:rsidR="006F5A7C" w:rsidRPr="0089405F" w:rsidRDefault="007D155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483940">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7D155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7D155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099820F3" w:rsidR="0090363A" w:rsidRPr="007D1557" w:rsidRDefault="0090363A" w:rsidP="007D1557">
      <w:pPr>
        <w:pStyle w:val="p16"/>
        <w:ind w:left="1080"/>
        <w:jc w:val="both"/>
        <w:rPr>
          <w:rFonts w:ascii="Arial" w:hAnsi="Arial" w:cs="Arial"/>
          <w:color w:val="000000"/>
          <w:sz w:val="20"/>
          <w:szCs w:val="20"/>
          <w:u w:val="single"/>
        </w:rPr>
      </w:pPr>
      <w:r w:rsidRPr="00483940">
        <w:rPr>
          <w:rFonts w:ascii="Arial" w:hAnsi="Arial" w:cs="Arial"/>
          <w:color w:val="000000"/>
          <w:sz w:val="22"/>
          <w:szCs w:val="22"/>
        </w:rPr>
        <w:t xml:space="preserve">Describe experience: </w:t>
      </w:r>
      <w:r w:rsidR="007D1557" w:rsidRPr="007D1557">
        <w:rPr>
          <w:rFonts w:ascii="Arial" w:hAnsi="Arial" w:cs="Arial"/>
          <w:sz w:val="22"/>
          <w:szCs w:val="22"/>
          <w:u w:val="single"/>
        </w:rPr>
        <w:t>Commercial or institutional cleaning experience is highly desirable for this position. Four (4) years of experience working in custodial, building maintenance and general construction preferred</w:t>
      </w:r>
      <w:r w:rsidR="00483940" w:rsidRPr="007D1557">
        <w:rPr>
          <w:rFonts w:ascii="Arial" w:hAnsi="Arial" w:cs="Arial"/>
          <w:sz w:val="20"/>
          <w:szCs w:val="20"/>
          <w:u w:val="single"/>
        </w:rPr>
        <w:t>.</w:t>
      </w: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3"/>
      <w:r w:rsidR="0089405F" w:rsidRPr="00A33720">
        <w:rPr>
          <w:rFonts w:ascii="Arial" w:hAnsi="Arial" w:cs="Arial"/>
          <w:color w:val="000000"/>
          <w:sz w:val="22"/>
          <w:szCs w:val="22"/>
        </w:rPr>
        <w:t>experience</w:t>
      </w:r>
      <w:commentRangeEnd w:id="3"/>
      <w:r w:rsidR="0089405F" w:rsidRPr="00A33720">
        <w:rPr>
          <w:rStyle w:val="CommentReference"/>
          <w:rFonts w:ascii="Arial" w:hAnsi="Arial" w:cs="Arial"/>
        </w:rPr>
        <w:commentReference w:id="3"/>
      </w:r>
      <w:r w:rsidR="0089405F" w:rsidRPr="00A33720">
        <w:rPr>
          <w:rFonts w:ascii="Arial" w:hAnsi="Arial" w:cs="Arial"/>
          <w:color w:val="000000"/>
          <w:sz w:val="22"/>
          <w:szCs w:val="22"/>
        </w:rPr>
        <w:t xml:space="preserve">. </w:t>
      </w:r>
    </w:p>
    <w:bookmarkEnd w:id="0"/>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bookmarkStart w:id="4" w:name="_Hlk47005626"/>
      <w:bookmarkStart w:id="5" w:name="_Hlk47007355"/>
      <w:bookmarkEnd w:id="1"/>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0373846" w:rsidR="009D5D31" w:rsidRPr="00A33720" w:rsidRDefault="007D1557"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B43B3">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07AB9BB7" w:rsidR="00251475" w:rsidRDefault="007D1557"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7B43B3">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bookmarkEnd w:id="4"/>
    <w:p w14:paraId="5255D289" w14:textId="065C7773" w:rsidR="009D5D31" w:rsidRPr="00483940" w:rsidRDefault="007D1557" w:rsidP="00251475">
      <w:pPr>
        <w:pStyle w:val="p18"/>
        <w:numPr>
          <w:ilvl w:val="0"/>
          <w:numId w:val="19"/>
        </w:numPr>
        <w:jc w:val="both"/>
        <w:rPr>
          <w:rFonts w:ascii="Arial" w:hAnsi="Arial" w:cs="Arial"/>
          <w:color w:val="000000"/>
        </w:rPr>
      </w:pPr>
      <w:sdt>
        <w:sdtPr>
          <w:rPr>
            <w:rFonts w:ascii="Arial" w:hAnsi="Arial" w:cs="Arial"/>
          </w:rPr>
          <w:id w:val="882287342"/>
          <w:placeholder>
            <w:docPart w:val="5D31D60BF5A7471D86822ED3DA344AC0"/>
          </w:placeholder>
          <w:dropDownList>
            <w:listItem w:value="Choose an item."/>
            <w:listItem w:displayText="License" w:value="License"/>
            <w:listItem w:displayText="Certification" w:value="Certification"/>
          </w:dropDownList>
        </w:sdtPr>
        <w:sdtEndPr/>
        <w:sdtContent>
          <w:r w:rsidR="00483940" w:rsidRPr="00483940">
            <w:rPr>
              <w:rFonts w:ascii="Arial" w:hAnsi="Arial" w:cs="Arial"/>
            </w:rPr>
            <w:t>Certification</w:t>
          </w:r>
        </w:sdtContent>
      </w:sdt>
      <w:r w:rsidR="00251475" w:rsidRPr="00483940">
        <w:rPr>
          <w:rFonts w:ascii="Arial" w:hAnsi="Arial" w:cs="Arial"/>
          <w:sz w:val="22"/>
          <w:szCs w:val="22"/>
        </w:rPr>
        <w:t xml:space="preserve"> in </w:t>
      </w:r>
      <w:r w:rsidR="00483940" w:rsidRPr="00483940">
        <w:rPr>
          <w:rFonts w:ascii="Arial" w:hAnsi="Arial" w:cs="Arial"/>
          <w:sz w:val="22"/>
          <w:szCs w:val="22"/>
        </w:rPr>
        <w:t>chlorine handling</w:t>
      </w:r>
      <w:r w:rsidR="00251475" w:rsidRPr="00483940">
        <w:rPr>
          <w:rFonts w:ascii="Arial" w:hAnsi="Arial" w:cs="Arial"/>
          <w:sz w:val="22"/>
          <w:szCs w:val="22"/>
        </w:rPr>
        <w:t xml:space="preserve"> required </w:t>
      </w:r>
      <w:sdt>
        <w:sdtPr>
          <w:rPr>
            <w:rFonts w:ascii="Arial" w:hAnsi="Arial" w:cs="Arial"/>
          </w:rPr>
          <w:id w:val="1243214986"/>
          <w:placeholder>
            <w:docPart w:val="E6B64ED903B54303849847E5B67BDB48"/>
          </w:placeholder>
          <w:dropDownList>
            <w:listItem w:value="Choose an item."/>
            <w:listItem w:displayText="at time" w:value="at time"/>
            <w:listItem w:displayText="within 6 months" w:value="within 6 months"/>
            <w:listItem w:displayText="within 1 year" w:value="within 1 year"/>
          </w:dropDownList>
        </w:sdtPr>
        <w:sdtEndPr/>
        <w:sdtContent>
          <w:r w:rsidR="00483940" w:rsidRPr="00483940">
            <w:rPr>
              <w:rFonts w:ascii="Arial" w:hAnsi="Arial" w:cs="Arial"/>
            </w:rPr>
            <w:t>within 1 year</w:t>
          </w:r>
        </w:sdtContent>
      </w:sdt>
      <w:r w:rsidR="00251475" w:rsidRPr="00483940">
        <w:rPr>
          <w:rFonts w:ascii="Arial" w:hAnsi="Arial" w:cs="Arial"/>
          <w:sz w:val="22"/>
          <w:szCs w:val="22"/>
        </w:rPr>
        <w:t xml:space="preserve"> of hire; </w:t>
      </w:r>
    </w:p>
    <w:bookmarkEnd w:id="5"/>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07477024" w14:textId="21B5D6A2" w:rsidR="00483940" w:rsidRPr="00483940" w:rsidRDefault="00483940" w:rsidP="00483940">
      <w:pPr>
        <w:pStyle w:val="BodyText"/>
        <w:numPr>
          <w:ilvl w:val="1"/>
          <w:numId w:val="29"/>
        </w:numPr>
        <w:rPr>
          <w:i w:val="0"/>
          <w:iCs w:val="0"/>
          <w:color w:val="000000"/>
        </w:rPr>
      </w:pPr>
      <w:r w:rsidRPr="00483940">
        <w:rPr>
          <w:i w:val="0"/>
          <w:iCs w:val="0"/>
          <w:color w:val="000000"/>
        </w:rPr>
        <w:lastRenderedPageBreak/>
        <w:t xml:space="preserve">Knowledge of </w:t>
      </w:r>
      <w:r w:rsidRPr="00483940">
        <w:rPr>
          <w:i w:val="0"/>
          <w:iCs w:val="0"/>
        </w:rPr>
        <w:t>basic cleaning methods and techniques</w:t>
      </w:r>
      <w:r w:rsidRPr="00483940">
        <w:rPr>
          <w:i w:val="0"/>
          <w:iCs w:val="0"/>
          <w:color w:val="000000"/>
        </w:rPr>
        <w:t xml:space="preserve">. </w:t>
      </w:r>
    </w:p>
    <w:p w14:paraId="5AA5B7FF" w14:textId="1061FC01" w:rsidR="00483940" w:rsidRPr="00483940" w:rsidRDefault="00483940" w:rsidP="00483940">
      <w:pPr>
        <w:pStyle w:val="BodyText"/>
        <w:numPr>
          <w:ilvl w:val="1"/>
          <w:numId w:val="29"/>
        </w:numPr>
        <w:rPr>
          <w:i w:val="0"/>
          <w:iCs w:val="0"/>
          <w:color w:val="000000"/>
        </w:rPr>
      </w:pPr>
      <w:r w:rsidRPr="00483940">
        <w:rPr>
          <w:i w:val="0"/>
          <w:iCs w:val="0"/>
          <w:color w:val="000000"/>
        </w:rPr>
        <w:t xml:space="preserve">Knowledge of and ability to use tools and equipment used in building maintenance, reconstruction, and repair. </w:t>
      </w:r>
    </w:p>
    <w:p w14:paraId="229094D6" w14:textId="1A0D69F6" w:rsidR="00483940" w:rsidRPr="00483940" w:rsidRDefault="00483940" w:rsidP="00483940">
      <w:pPr>
        <w:pStyle w:val="BodyText"/>
        <w:numPr>
          <w:ilvl w:val="1"/>
          <w:numId w:val="29"/>
        </w:numPr>
        <w:rPr>
          <w:i w:val="0"/>
          <w:iCs w:val="0"/>
          <w:color w:val="000000"/>
        </w:rPr>
      </w:pPr>
      <w:r w:rsidRPr="00483940">
        <w:rPr>
          <w:i w:val="0"/>
          <w:iCs w:val="0"/>
          <w:color w:val="000000"/>
        </w:rPr>
        <w:t>Knowledge of City policies, procedures and regulations related to area of work.</w:t>
      </w:r>
    </w:p>
    <w:p w14:paraId="1FAA8CD1" w14:textId="0FA6D3AB" w:rsidR="00483940" w:rsidRPr="00483940" w:rsidRDefault="00483940" w:rsidP="00483940">
      <w:pPr>
        <w:pStyle w:val="BodyText"/>
        <w:numPr>
          <w:ilvl w:val="1"/>
          <w:numId w:val="29"/>
        </w:numPr>
        <w:rPr>
          <w:i w:val="0"/>
          <w:iCs w:val="0"/>
          <w:color w:val="000000"/>
        </w:rPr>
      </w:pPr>
      <w:r w:rsidRPr="00483940">
        <w:rPr>
          <w:i w:val="0"/>
          <w:iCs w:val="0"/>
          <w:color w:val="000000"/>
        </w:rPr>
        <w:t xml:space="preserve">Knowledge of safety standards, practices and procedures applicable to area of assignment. </w:t>
      </w:r>
    </w:p>
    <w:p w14:paraId="6CE8F4CE" w14:textId="0E12FDAC"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read and understand instructions, blueprints, and </w:t>
      </w:r>
      <w:r w:rsidRPr="00483940">
        <w:rPr>
          <w:i w:val="0"/>
          <w:iCs w:val="0"/>
        </w:rPr>
        <w:t>follow a written schedule.</w:t>
      </w:r>
    </w:p>
    <w:p w14:paraId="398E35EB" w14:textId="77777777" w:rsidR="00483940" w:rsidRDefault="00483940" w:rsidP="00483940">
      <w:pPr>
        <w:pStyle w:val="BodyText"/>
        <w:numPr>
          <w:ilvl w:val="1"/>
          <w:numId w:val="29"/>
        </w:numPr>
        <w:rPr>
          <w:i w:val="0"/>
          <w:iCs w:val="0"/>
          <w:color w:val="000000"/>
        </w:rPr>
      </w:pPr>
      <w:r w:rsidRPr="00483940">
        <w:rPr>
          <w:i w:val="0"/>
          <w:iCs w:val="0"/>
          <w:color w:val="000000"/>
        </w:rPr>
        <w:t xml:space="preserve">Ability to </w:t>
      </w:r>
      <w:r w:rsidRPr="00483940">
        <w:rPr>
          <w:i w:val="0"/>
          <w:iCs w:val="0"/>
        </w:rPr>
        <w:t>operate commercial cleaning equipment such as vacuum and floor polishers</w:t>
      </w:r>
      <w:r w:rsidRPr="00483940">
        <w:rPr>
          <w:i w:val="0"/>
          <w:iCs w:val="0"/>
          <w:color w:val="000000"/>
        </w:rPr>
        <w:t xml:space="preserve">. </w:t>
      </w:r>
    </w:p>
    <w:p w14:paraId="072CB381" w14:textId="34584650"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w:t>
      </w:r>
      <w:r w:rsidRPr="00483940">
        <w:rPr>
          <w:i w:val="0"/>
          <w:iCs w:val="0"/>
        </w:rPr>
        <w:t>perform manual cleaning and maintenance tasks</w:t>
      </w:r>
      <w:r w:rsidRPr="00483940">
        <w:rPr>
          <w:i w:val="0"/>
          <w:iCs w:val="0"/>
          <w:color w:val="000000"/>
        </w:rPr>
        <w:t xml:space="preserve">. </w:t>
      </w:r>
    </w:p>
    <w:p w14:paraId="58EF1EFF" w14:textId="042C3986"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oversee the work of custodial staff. </w:t>
      </w:r>
    </w:p>
    <w:p w14:paraId="6885133F" w14:textId="2FA780E7"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work independently in the absence of supervision. </w:t>
      </w:r>
    </w:p>
    <w:p w14:paraId="54404655" w14:textId="4808F2BD"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establish and maintain effective working relationships. </w:t>
      </w:r>
    </w:p>
    <w:p w14:paraId="40D6FAAE" w14:textId="1A5507D1"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work as a team member. </w:t>
      </w:r>
    </w:p>
    <w:p w14:paraId="125BA9D9" w14:textId="65EB3E7D" w:rsidR="00483940" w:rsidRPr="00483940" w:rsidRDefault="00483940" w:rsidP="00483940">
      <w:pPr>
        <w:pStyle w:val="BodyText"/>
        <w:numPr>
          <w:ilvl w:val="1"/>
          <w:numId w:val="29"/>
        </w:numPr>
        <w:rPr>
          <w:i w:val="0"/>
          <w:iCs w:val="0"/>
          <w:color w:val="000000"/>
        </w:rPr>
      </w:pPr>
      <w:r w:rsidRPr="00483940">
        <w:rPr>
          <w:i w:val="0"/>
          <w:iCs w:val="0"/>
          <w:color w:val="000000"/>
        </w:rPr>
        <w:t xml:space="preserve">Ability to perform the essential functions of the job. </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bookmarkStart w:id="6" w:name="_Hlk46989351"/>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7D1557"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A321C3F" w:rsidR="00ED2B95" w:rsidRPr="00A33720" w:rsidRDefault="007D1557"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7D1557"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7D1557"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0E667AE0" w:rsidR="00ED2B95" w:rsidRPr="00A33720" w:rsidRDefault="007D1557"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6B610099" w14:textId="27EE2EF4"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483940">
            <w:rPr>
              <w:color w:val="000000"/>
            </w:rPr>
            <w:t>Pickup and trailer</w:t>
          </w:r>
        </w:sdtContent>
      </w:sdt>
      <w:r w:rsidRPr="00A33720">
        <w:rPr>
          <w:color w:val="000000"/>
        </w:rPr>
        <w:t xml:space="preserve"> </w:t>
      </w:r>
    </w:p>
    <w:p w14:paraId="6F1FB1C4" w14:textId="12A552AA"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drills, saws, </w:t>
      </w:r>
      <w:proofErr w:type="spellStart"/>
      <w:r w:rsidRPr="00A33720">
        <w:rPr>
          <w:color w:val="000000"/>
        </w:rPr>
        <w:t>etc</w:t>
      </w:r>
      <w:proofErr w:type="spellEnd"/>
      <w:r w:rsidRPr="00A33720">
        <w:rPr>
          <w:color w:val="000000"/>
        </w:rPr>
        <w:t xml:space="preserve"> and various electronic test instruments used in performing maintenance and repair tasks. </w:t>
      </w:r>
    </w:p>
    <w:bookmarkEnd w:id="6"/>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bookmarkStart w:id="7" w:name="_Hlk46989401"/>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461D0B09"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483940">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34F71219"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483940">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8"/>
      <w:r w:rsidR="00E9317B" w:rsidRPr="00A33720">
        <w:rPr>
          <w:rFonts w:ascii="Arial" w:hAnsi="Arial" w:cs="Arial"/>
          <w:color w:val="000000"/>
        </w:rPr>
        <w:t>worker</w:t>
      </w:r>
      <w:commentRangeEnd w:id="8"/>
      <w:r w:rsidR="002C4992" w:rsidRPr="00A33720">
        <w:rPr>
          <w:rStyle w:val="CommentReference"/>
          <w:rFonts w:ascii="Arial" w:hAnsi="Arial" w:cs="Arial"/>
        </w:rPr>
        <w:commentReference w:id="8"/>
      </w:r>
      <w:r w:rsidR="00E9317B" w:rsidRPr="00A33720">
        <w:rPr>
          <w:rFonts w:ascii="Arial" w:hAnsi="Arial" w:cs="Arial"/>
          <w:color w:val="000000"/>
        </w:rPr>
        <w:t xml:space="preserve"> direction </w:t>
      </w:r>
      <w:r w:rsidR="00483940">
        <w:rPr>
          <w:rFonts w:ascii="Arial" w:hAnsi="Arial" w:cs="Arial"/>
          <w:color w:val="000000"/>
        </w:rPr>
        <w:t>and review of the work of part-time and temporary custodial staff.</w:t>
      </w:r>
    </w:p>
    <w:p w14:paraId="32373BF3" w14:textId="7BE6D3F8"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483940">
        <w:rPr>
          <w:rFonts w:ascii="Arial" w:hAnsi="Arial" w:cs="Arial"/>
          <w:color w:val="000000"/>
        </w:rPr>
        <w:t>the Facilities Manager.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768AF911" w:rsidR="00EB0873" w:rsidRPr="00A33720" w:rsidRDefault="007D1557"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B63A08">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bookmarkStart w:id="9" w:name="_Hlk46989526"/>
      <w:bookmarkEnd w:id="7"/>
    </w:p>
    <w:p w14:paraId="09624A0E" w14:textId="68903F6F" w:rsidR="00E9317B" w:rsidRPr="00A33720" w:rsidRDefault="009D5D31" w:rsidP="00E9317B">
      <w:pPr>
        <w:pStyle w:val="p14"/>
        <w:ind w:left="720" w:hanging="720"/>
        <w:jc w:val="both"/>
        <w:rPr>
          <w:rFonts w:ascii="Arial" w:hAnsi="Arial" w:cs="Arial"/>
          <w:color w:val="000000"/>
        </w:rPr>
      </w:pPr>
      <w:bookmarkStart w:id="10" w:name="_Hlk47010349"/>
      <w:r w:rsidRPr="009D5D31">
        <w:rPr>
          <w:rFonts w:ascii="Arial" w:hAnsi="Arial" w:cs="Arial"/>
          <w:b/>
          <w:bCs/>
          <w:color w:val="000000"/>
        </w:rPr>
        <w:lastRenderedPageBreak/>
        <w:t>6</w:t>
      </w:r>
      <w:r w:rsidR="00E9317B" w:rsidRPr="009D5D31">
        <w:rPr>
          <w:rFonts w:ascii="Arial" w:hAnsi="Arial" w:cs="Arial"/>
          <w:b/>
          <w:bCs/>
          <w:color w:val="000000"/>
        </w:rPr>
        <w:t>.</w:t>
      </w:r>
      <w:bookmarkStart w:id="11" w:name="_Hlk47007791"/>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33972D25" w:rsidR="00AB1F63" w:rsidRPr="00A33720" w:rsidRDefault="007D1557"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B63A08">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7D1557"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7D1557"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7D1557"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7D1557"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7D1557"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7D1557"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bookmarkEnd w:id="9"/>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bookmarkStart w:id="12" w:name="_Hlk47007905"/>
      <w:bookmarkEnd w:id="11"/>
    </w:p>
    <w:p w14:paraId="2B12EAEC" w14:textId="334C3B17" w:rsidR="00E9317B" w:rsidRPr="00A33720" w:rsidRDefault="009D5D31" w:rsidP="00E9317B">
      <w:pPr>
        <w:pStyle w:val="p14"/>
        <w:ind w:left="720" w:hanging="720"/>
        <w:jc w:val="both"/>
        <w:rPr>
          <w:rFonts w:ascii="Arial" w:hAnsi="Arial" w:cs="Arial"/>
          <w:color w:val="000000"/>
        </w:rPr>
      </w:pPr>
      <w:bookmarkStart w:id="13" w:name="_Hlk536177022"/>
      <w:bookmarkStart w:id="14" w:name="_Hlk46989949"/>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 xml:space="preserve">the one that most closely aligns </w:t>
      </w:r>
      <w:bookmarkEnd w:id="10"/>
      <w:r w:rsidR="009074B9" w:rsidRPr="003E6EC8">
        <w:rPr>
          <w:rFonts w:ascii="Arial" w:hAnsi="Arial" w:cs="Arial"/>
          <w:i/>
          <w:iCs/>
          <w:color w:val="000000"/>
          <w:sz w:val="22"/>
          <w:szCs w:val="22"/>
        </w:rPr>
        <w:t>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752ED83D" w:rsidR="00312866" w:rsidRDefault="007D1557"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B63A08">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7D1557"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7D1557"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7D1557"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13"/>
    </w:p>
    <w:p w14:paraId="6253250F" w14:textId="77777777" w:rsidR="00FC15D0" w:rsidRDefault="00FC15D0" w:rsidP="00FC15D0">
      <w:pPr>
        <w:pStyle w:val="ListParagraph"/>
        <w:ind w:left="1620" w:hanging="360"/>
        <w:rPr>
          <w:color w:val="000000"/>
        </w:rPr>
      </w:pPr>
      <w:bookmarkStart w:id="15" w:name="_Hlk47005897"/>
      <w:bookmarkEnd w:id="12"/>
      <w:bookmarkEnd w:id="14"/>
    </w:p>
    <w:p w14:paraId="4689BBB8" w14:textId="3AD1EFA2" w:rsidR="00FC15D0" w:rsidRPr="00B63A08" w:rsidRDefault="00B63A08" w:rsidP="00B63A08">
      <w:pPr>
        <w:rPr>
          <w:i/>
          <w:iCs/>
          <w:color w:val="000000"/>
          <w:sz w:val="20"/>
          <w:szCs w:val="20"/>
        </w:rPr>
      </w:pPr>
      <w:bookmarkStart w:id="16" w:name="_Hlk46990001"/>
      <w:r>
        <w:rPr>
          <w:b/>
          <w:bCs/>
          <w:color w:val="000000"/>
        </w:rPr>
        <w:t xml:space="preserve">8. </w:t>
      </w:r>
      <w:r w:rsidR="00FC15D0" w:rsidRPr="00B63A08">
        <w:rPr>
          <w:b/>
          <w:bCs/>
          <w:color w:val="000000"/>
        </w:rPr>
        <w:t>Problem Solving:</w:t>
      </w:r>
      <w:r w:rsidR="00FC15D0" w:rsidRPr="00B63A08">
        <w:rPr>
          <w:color w:val="000000"/>
        </w:rPr>
        <w:t xml:space="preserve"> </w:t>
      </w:r>
      <w:r w:rsidR="00FC15D0" w:rsidRPr="00B63A08">
        <w:rPr>
          <w:i/>
          <w:iCs/>
          <w:color w:val="000000"/>
          <w:sz w:val="20"/>
          <w:szCs w:val="20"/>
        </w:rPr>
        <w:t xml:space="preserve">Indicate the nature of problems regularly encountered by this position. Check only one box. </w:t>
      </w:r>
    </w:p>
    <w:p w14:paraId="2CF352EB" w14:textId="0852F6C3" w:rsidR="00FC15D0" w:rsidRPr="00FC15D0" w:rsidRDefault="007D1557"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B63A08">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7D1557"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7D1557"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7D1557"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bookmarkEnd w:id="15"/>
    <w:bookmarkEnd w:id="16"/>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bookmarkStart w:id="17" w:name="_Hlk46990091"/>
      <w:bookmarkStart w:id="18" w:name="_Hlk47010549"/>
      <w:r w:rsidRPr="00A33720">
        <w:rPr>
          <w:rFonts w:ascii="Arial" w:hAnsi="Arial" w:cs="Arial"/>
          <w:b/>
          <w:bCs/>
          <w:iCs/>
          <w:color w:val="000000"/>
        </w:rPr>
        <w:lastRenderedPageBreak/>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02EAE4DD"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B63A08">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B63A08">
            <w:rPr>
              <w:rFonts w:ascii="Arial" w:hAnsi="Arial" w:cs="Arial"/>
              <w:color w:val="000000"/>
            </w:rPr>
            <w:t>in a temperature controlled office</w:t>
          </w:r>
        </w:sdtContent>
      </w:sdt>
      <w:r w:rsidRPr="00A33720">
        <w:rPr>
          <w:rFonts w:ascii="Arial" w:hAnsi="Arial" w:cs="Arial"/>
          <w:color w:val="000000"/>
        </w:rPr>
        <w:t xml:space="preserve">. </w:t>
      </w:r>
    </w:p>
    <w:p w14:paraId="15D9B9C3" w14:textId="396FD01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B63A08">
            <w:rPr>
              <w:rFonts w:ascii="Arial" w:hAnsi="Arial" w:cs="Arial"/>
              <w:color w:val="000000"/>
            </w:rPr>
            <w:t>Medium</w:t>
          </w:r>
        </w:sdtContent>
      </w:sdt>
      <w:r w:rsidRPr="00A33720">
        <w:rPr>
          <w:rFonts w:ascii="Arial" w:hAnsi="Arial" w:cs="Arial"/>
          <w:color w:val="000000"/>
        </w:rPr>
        <w:t>.</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7D1557"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7D1557"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002410E4" w:rsidR="00204B21" w:rsidRPr="00A33720" w:rsidRDefault="007D1557"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B63A08">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4B17FF31" w:rsidR="00204B21" w:rsidRPr="00A33720" w:rsidRDefault="007D1557"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B63A08">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7D1557"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8FD0052" w:rsidR="00E9317B" w:rsidRPr="00A33720" w:rsidRDefault="007D1557"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7D1557"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7D1557"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7D1557"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5206E17" w:rsidR="003942BC" w:rsidRDefault="007D1557"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B63A0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7D1557"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4AC3FC92" w14:textId="0C352B8A" w:rsidR="00B63A08" w:rsidRPr="00A33720" w:rsidRDefault="007D1557" w:rsidP="00B63A08">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B63A08">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B63A08">
        <w:rPr>
          <w:rFonts w:ascii="Arial" w:hAnsi="Arial" w:cs="Arial"/>
          <w:u w:val="single"/>
        </w:rPr>
        <w:t xml:space="preserve">work on and around power tools and equipment </w:t>
      </w:r>
      <w:r w:rsidR="00B63A08">
        <w:rPr>
          <w:rFonts w:ascii="Arial" w:hAnsi="Arial" w:cs="Arial"/>
        </w:rPr>
        <w:t xml:space="preserve">   </w:t>
      </w:r>
      <w:r w:rsidR="00B63A08">
        <w:rPr>
          <w:rFonts w:ascii="Arial" w:hAnsi="Arial" w:cs="Arial"/>
          <w:u w:val="single"/>
        </w:rPr>
        <w:t xml:space="preserve"> </w:t>
      </w:r>
      <w:r w:rsidR="00B63A08">
        <w:rPr>
          <w:rFonts w:ascii="Arial" w:hAnsi="Arial" w:cs="Arial"/>
        </w:rPr>
        <w:t>___%</w:t>
      </w:r>
    </w:p>
    <w:p w14:paraId="39DF762A"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7D1557"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3221B7F9" w:rsidR="008D3B27" w:rsidRPr="00A33720" w:rsidRDefault="007D1557"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B63A08">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7D1557"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bookmarkEnd w:id="17"/>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bookmarkStart w:id="19" w:name="_Hlk47004955"/>
      <w:bookmarkEnd w:id="18"/>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3A9A9533" w:rsidR="006F5A7C" w:rsidRPr="006F5A7C" w:rsidRDefault="007D1557"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B63A08">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7D1557"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7D1557"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64D1B58C" w:rsidR="009346FB" w:rsidRDefault="007D1557"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B63A08">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9"/>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1F5C2129" w:rsidR="00E9317B" w:rsidRPr="00A33720" w:rsidRDefault="00E9317B" w:rsidP="00E9317B">
      <w:pPr>
        <w:pStyle w:val="t20"/>
        <w:jc w:val="both"/>
        <w:rPr>
          <w:rFonts w:ascii="Arial" w:hAnsi="Arial" w:cs="Arial"/>
          <w:color w:val="000000"/>
        </w:rPr>
      </w:pPr>
      <w:r w:rsidRPr="00A33720">
        <w:rPr>
          <w:rFonts w:ascii="Arial" w:hAnsi="Arial" w:cs="Arial"/>
          <w:color w:val="000000"/>
        </w:rPr>
        <w:lastRenderedPageBreak/>
        <w:t xml:space="preserve">Drafted: </w:t>
      </w:r>
      <w:r w:rsidR="00B63A08">
        <w:rPr>
          <w:rFonts w:ascii="Arial" w:hAnsi="Arial" w:cs="Arial"/>
          <w:color w:val="000000"/>
        </w:rPr>
        <w:t xml:space="preserve"> 10/21/10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2AA1B38F" w:rsidR="00E9317B" w:rsidRPr="00A33720" w:rsidRDefault="00E9317B" w:rsidP="00E9317B">
      <w:pPr>
        <w:rPr>
          <w:color w:val="000000"/>
        </w:rPr>
      </w:pPr>
      <w:r w:rsidRPr="00A33720">
        <w:rPr>
          <w:color w:val="000000"/>
        </w:rPr>
        <w:t xml:space="preserve">Revised: </w:t>
      </w:r>
      <w:r w:rsidR="00B63A08">
        <w:rPr>
          <w:color w:val="000000"/>
        </w:rPr>
        <w:t>July, 2020</w:t>
      </w:r>
    </w:p>
    <w:p w14:paraId="6DF57D28" w14:textId="77777777" w:rsidR="00276602" w:rsidRPr="00A33720" w:rsidRDefault="00276602" w:rsidP="00E9317B">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3"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8"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F01E73D0"/>
    <w:lvl w:ilvl="0" w:tplc="70FA99AE">
      <w:start w:val="1"/>
      <w:numFmt w:val="decimal"/>
      <w:lvlText w:val="%1."/>
      <w:lvlJc w:val="left"/>
      <w:pPr>
        <w:ind w:left="72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4A55FF"/>
    <w:multiLevelType w:val="hybridMultilevel"/>
    <w:tmpl w:val="A69404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AFEEB366"/>
    <w:lvl w:ilvl="0" w:tplc="04090017">
      <w:start w:val="1"/>
      <w:numFmt w:val="lowerLetter"/>
      <w:lvlText w:val="%1)"/>
      <w:lvlJc w:val="left"/>
      <w:pPr>
        <w:ind w:left="1080" w:hanging="360"/>
      </w:pPr>
    </w:lvl>
    <w:lvl w:ilvl="1" w:tplc="E7C041B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8"/>
  </w:num>
  <w:num w:numId="4">
    <w:abstractNumId w:val="13"/>
  </w:num>
  <w:num w:numId="5">
    <w:abstractNumId w:val="11"/>
  </w:num>
  <w:num w:numId="6">
    <w:abstractNumId w:val="15"/>
  </w:num>
  <w:num w:numId="7">
    <w:abstractNumId w:val="19"/>
  </w:num>
  <w:num w:numId="8">
    <w:abstractNumId w:val="10"/>
  </w:num>
  <w:num w:numId="9">
    <w:abstractNumId w:val="5"/>
  </w:num>
  <w:num w:numId="10">
    <w:abstractNumId w:val="16"/>
  </w:num>
  <w:num w:numId="11">
    <w:abstractNumId w:val="18"/>
  </w:num>
  <w:num w:numId="12">
    <w:abstractNumId w:val="7"/>
  </w:num>
  <w:num w:numId="13">
    <w:abstractNumId w:val="17"/>
  </w:num>
  <w:num w:numId="14">
    <w:abstractNumId w:val="1"/>
  </w:num>
  <w:num w:numId="15">
    <w:abstractNumId w:val="24"/>
  </w:num>
  <w:num w:numId="16">
    <w:abstractNumId w:val="6"/>
  </w:num>
  <w:num w:numId="17">
    <w:abstractNumId w:val="28"/>
  </w:num>
  <w:num w:numId="18">
    <w:abstractNumId w:val="4"/>
  </w:num>
  <w:num w:numId="19">
    <w:abstractNumId w:val="9"/>
  </w:num>
  <w:num w:numId="20">
    <w:abstractNumId w:val="23"/>
  </w:num>
  <w:num w:numId="21">
    <w:abstractNumId w:val="2"/>
  </w:num>
  <w:num w:numId="22">
    <w:abstractNumId w:val="21"/>
  </w:num>
  <w:num w:numId="23">
    <w:abstractNumId w:val="27"/>
  </w:num>
  <w:num w:numId="24">
    <w:abstractNumId w:val="14"/>
  </w:num>
  <w:num w:numId="25">
    <w:abstractNumId w:val="22"/>
  </w:num>
  <w:num w:numId="26">
    <w:abstractNumId w:val="25"/>
  </w:num>
  <w:num w:numId="27">
    <w:abstractNumId w:val="3"/>
  </w:num>
  <w:num w:numId="28">
    <w:abstractNumId w:val="0"/>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1E76"/>
    <w:rsid w:val="00385550"/>
    <w:rsid w:val="003942BC"/>
    <w:rsid w:val="003A3BBF"/>
    <w:rsid w:val="003B3C68"/>
    <w:rsid w:val="003E6EC8"/>
    <w:rsid w:val="0040547F"/>
    <w:rsid w:val="00417266"/>
    <w:rsid w:val="004349FB"/>
    <w:rsid w:val="004802B9"/>
    <w:rsid w:val="00483940"/>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940FA"/>
    <w:rsid w:val="007A59E3"/>
    <w:rsid w:val="007B11C1"/>
    <w:rsid w:val="007B43B3"/>
    <w:rsid w:val="007D1557"/>
    <w:rsid w:val="0089405F"/>
    <w:rsid w:val="008A5B30"/>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63A08"/>
    <w:rsid w:val="00BB68F2"/>
    <w:rsid w:val="00C56357"/>
    <w:rsid w:val="00C60670"/>
    <w:rsid w:val="00C748D7"/>
    <w:rsid w:val="00D33BEB"/>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5D31D60BF5A7471D86822ED3DA344AC0"/>
        <w:category>
          <w:name w:val="General"/>
          <w:gallery w:val="placeholder"/>
        </w:category>
        <w:types>
          <w:type w:val="bbPlcHdr"/>
        </w:types>
        <w:behaviors>
          <w:behavior w:val="content"/>
        </w:behaviors>
        <w:guid w:val="{B8C6E4FF-5E6C-434C-9A57-8259FF34A0EB}"/>
      </w:docPartPr>
      <w:docPartBody>
        <w:p w:rsidR="00865144" w:rsidRDefault="00354EDF" w:rsidP="00354EDF">
          <w:pPr>
            <w:pStyle w:val="5D31D60BF5A7471D86822ED3DA344AC0"/>
          </w:pPr>
          <w:r w:rsidRPr="00A33720">
            <w:rPr>
              <w:rStyle w:val="PlaceholderText"/>
              <w:rFonts w:ascii="Arial" w:hAnsi="Arial" w:cs="Arial"/>
            </w:rPr>
            <w:t>Choose an item.</w:t>
          </w:r>
        </w:p>
      </w:docPartBody>
    </w:docPart>
    <w:docPart>
      <w:docPartPr>
        <w:name w:val="E6B64ED903B54303849847E5B67BDB48"/>
        <w:category>
          <w:name w:val="General"/>
          <w:gallery w:val="placeholder"/>
        </w:category>
        <w:types>
          <w:type w:val="bbPlcHdr"/>
        </w:types>
        <w:behaviors>
          <w:behavior w:val="content"/>
        </w:behaviors>
        <w:guid w:val="{21090249-27D9-4907-BBDF-FFDA3441114C}"/>
      </w:docPartPr>
      <w:docPartBody>
        <w:p w:rsidR="00865144" w:rsidRDefault="00354EDF" w:rsidP="00354EDF">
          <w:pPr>
            <w:pStyle w:val="E6B64ED903B54303849847E5B67BDB4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28</TotalTime>
  <Pages>7</Pages>
  <Words>2031</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2020-07-31T14:38:00Z</dcterms:created>
  <dcterms:modified xsi:type="dcterms:W3CDTF">2020-08-11T20:28:00Z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