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1A6100A5" w:rsidR="00AE74A7" w:rsidRPr="00A33720" w:rsidRDefault="00AE74A7" w:rsidP="00AE74A7">
      <w:pPr>
        <w:rPr>
          <w:b/>
          <w:sz w:val="36"/>
          <w:szCs w:val="36"/>
        </w:rPr>
      </w:pPr>
      <w:r w:rsidRPr="00A33720">
        <w:rPr>
          <w:b/>
          <w:sz w:val="36"/>
          <w:szCs w:val="36"/>
        </w:rPr>
        <w:tab/>
        <w:t xml:space="preserve">      </w:t>
      </w:r>
      <w:r w:rsidR="004B34CA">
        <w:rPr>
          <w:b/>
          <w:sz w:val="36"/>
          <w:szCs w:val="36"/>
        </w:rPr>
        <w:t>Arborist Climber</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7909D5">
        <w:tc>
          <w:tcPr>
            <w:tcW w:w="5859" w:type="dxa"/>
            <w:shd w:val="clear" w:color="auto" w:fill="auto"/>
          </w:tcPr>
          <w:p w14:paraId="0796ADB9" w14:textId="67093A57" w:rsidR="00AE74A7" w:rsidRPr="00A33720" w:rsidRDefault="00AE74A7" w:rsidP="00AE74A7">
            <w:r w:rsidRPr="00A33720">
              <w:rPr>
                <w:b/>
                <w:color w:val="0000FF"/>
              </w:rPr>
              <w:t>Department</w:t>
            </w:r>
            <w:r w:rsidRPr="00A33720">
              <w:t>:</w:t>
            </w:r>
            <w:r w:rsidRPr="00A33720">
              <w:tab/>
            </w:r>
            <w:r w:rsidR="00522744">
              <w:t xml:space="preserve">Parks and Recreation </w:t>
            </w:r>
          </w:p>
          <w:p w14:paraId="3A9359EA" w14:textId="77777777" w:rsidR="00AE74A7" w:rsidRPr="00A33720" w:rsidRDefault="00AE74A7" w:rsidP="00AE74A7">
            <w:r w:rsidRPr="00A33720">
              <w:tab/>
            </w:r>
            <w:r w:rsidRPr="00A33720">
              <w:tab/>
            </w:r>
          </w:p>
        </w:tc>
        <w:tc>
          <w:tcPr>
            <w:tcW w:w="4005" w:type="dxa"/>
            <w:shd w:val="clear" w:color="auto" w:fill="auto"/>
          </w:tcPr>
          <w:p w14:paraId="41ED3954" w14:textId="5C9B2514" w:rsidR="00AE74A7" w:rsidRPr="00A33720" w:rsidRDefault="00AE74A7" w:rsidP="00AE74A7">
            <w:r w:rsidRPr="00A33720">
              <w:rPr>
                <w:b/>
                <w:color w:val="0000FF"/>
              </w:rPr>
              <w:t>FLSA</w:t>
            </w:r>
            <w:r w:rsidRPr="00A33720">
              <w:t>:</w:t>
            </w:r>
            <w:r w:rsidRPr="00A33720">
              <w:tab/>
              <w:t xml:space="preserve"> </w:t>
            </w:r>
            <w:r w:rsidR="00522744">
              <w:t>Non-Exempt</w:t>
            </w:r>
          </w:p>
          <w:p w14:paraId="44BD24C1" w14:textId="77777777" w:rsidR="00D44AB9" w:rsidRPr="00A33720" w:rsidRDefault="00D44AB9" w:rsidP="00AE74A7"/>
        </w:tc>
      </w:tr>
      <w:tr w:rsidR="00AE74A7" w:rsidRPr="00A33720" w14:paraId="24469CE6" w14:textId="77777777" w:rsidTr="007909D5">
        <w:tc>
          <w:tcPr>
            <w:tcW w:w="5859" w:type="dxa"/>
            <w:shd w:val="clear" w:color="auto" w:fill="auto"/>
          </w:tcPr>
          <w:p w14:paraId="269CC133" w14:textId="6AF633B8" w:rsidR="00AE74A7" w:rsidRPr="00A33720" w:rsidRDefault="00AE74A7" w:rsidP="00AE74A7">
            <w:r w:rsidRPr="00A33720">
              <w:rPr>
                <w:b/>
                <w:color w:val="0000FF"/>
              </w:rPr>
              <w:t>Reports to</w:t>
            </w:r>
            <w:r w:rsidRPr="00A33720">
              <w:t>:</w:t>
            </w:r>
            <w:r w:rsidRPr="00A33720">
              <w:tab/>
            </w:r>
            <w:r w:rsidR="00522744">
              <w:t>Parks and Recreation Director</w:t>
            </w:r>
          </w:p>
          <w:p w14:paraId="66AC8CC1" w14:textId="77777777" w:rsidR="00AE74A7" w:rsidRPr="00A33720" w:rsidRDefault="00AE74A7" w:rsidP="00AE74A7">
            <w:r w:rsidRPr="00A33720">
              <w:tab/>
            </w:r>
            <w:r w:rsidRPr="00A33720">
              <w:tab/>
            </w:r>
          </w:p>
        </w:tc>
        <w:tc>
          <w:tcPr>
            <w:tcW w:w="4005" w:type="dxa"/>
            <w:shd w:val="clear" w:color="auto" w:fill="auto"/>
          </w:tcPr>
          <w:p w14:paraId="04A0B00B" w14:textId="57746038" w:rsidR="00AE74A7" w:rsidRPr="00A33720" w:rsidRDefault="00AE74A7" w:rsidP="00AE74A7">
            <w:r w:rsidRPr="00A33720">
              <w:rPr>
                <w:b/>
                <w:color w:val="0000FF"/>
              </w:rPr>
              <w:t>Representation</w:t>
            </w:r>
            <w:r w:rsidRPr="00A33720">
              <w:t xml:space="preserve">: </w:t>
            </w:r>
            <w:r w:rsidR="00522744">
              <w:t>SEIU</w:t>
            </w:r>
          </w:p>
          <w:p w14:paraId="238E4700" w14:textId="77777777" w:rsidR="00D44AB9" w:rsidRPr="00A33720" w:rsidRDefault="00D44AB9" w:rsidP="00AE74A7"/>
        </w:tc>
      </w:tr>
      <w:tr w:rsidR="00AE74A7" w:rsidRPr="00A33720" w14:paraId="7AA07FB4" w14:textId="77777777" w:rsidTr="007909D5">
        <w:tc>
          <w:tcPr>
            <w:tcW w:w="5859" w:type="dxa"/>
            <w:shd w:val="clear" w:color="auto" w:fill="auto"/>
          </w:tcPr>
          <w:p w14:paraId="43FDEB7C" w14:textId="671438B2" w:rsidR="00AE74A7" w:rsidRPr="00A33720" w:rsidRDefault="00AE74A7" w:rsidP="00AE74A7">
            <w:r w:rsidRPr="00A33720">
              <w:rPr>
                <w:b/>
                <w:color w:val="0000FF"/>
              </w:rPr>
              <w:t>Pay Range</w:t>
            </w:r>
            <w:r w:rsidRPr="00A33720">
              <w:t xml:space="preserve">: </w:t>
            </w:r>
            <w:r w:rsidRPr="00A33720">
              <w:tab/>
            </w:r>
            <w:r w:rsidR="0036260A" w:rsidRPr="0036260A">
              <w:t>22 or 25 on SEIU Scale</w:t>
            </w:r>
          </w:p>
          <w:p w14:paraId="7F3FDC45" w14:textId="3298C2FA" w:rsidR="00AE74A7" w:rsidRPr="00A33720" w:rsidRDefault="00AE74A7" w:rsidP="00AE74A7">
            <w:r w:rsidRPr="00A33720">
              <w:tab/>
            </w:r>
            <w:r w:rsidRPr="00A33720">
              <w:tab/>
            </w:r>
          </w:p>
        </w:tc>
        <w:tc>
          <w:tcPr>
            <w:tcW w:w="4005" w:type="dxa"/>
            <w:shd w:val="clear" w:color="auto" w:fill="auto"/>
          </w:tcPr>
          <w:p w14:paraId="4FF2364E" w14:textId="0B46AA02" w:rsidR="00D44AB9" w:rsidRPr="00A33720" w:rsidRDefault="00AE74A7" w:rsidP="00AE74A7">
            <w:r w:rsidRPr="00A33720">
              <w:rPr>
                <w:b/>
                <w:color w:val="0000FF"/>
              </w:rPr>
              <w:t>Date</w:t>
            </w:r>
            <w:r w:rsidRPr="00A33720">
              <w:t xml:space="preserve">: </w:t>
            </w:r>
            <w:r w:rsidR="00522744">
              <w:t>9/25/23</w:t>
            </w:r>
          </w:p>
          <w:p w14:paraId="1A1A3644" w14:textId="77777777" w:rsidR="00AE74A7" w:rsidRPr="00A33720" w:rsidRDefault="00AE74A7" w:rsidP="00AE74A7">
            <w:r w:rsidRPr="00A33720">
              <w:t xml:space="preserve"> </w:t>
            </w:r>
          </w:p>
        </w:tc>
      </w:tr>
    </w:tbl>
    <w:p w14:paraId="7A5014A6" w14:textId="77777777" w:rsidR="0040547F" w:rsidRPr="00A33720" w:rsidRDefault="0040547F" w:rsidP="0040547F"/>
    <w:p w14:paraId="6D3512AC" w14:textId="77777777" w:rsidR="0040547F" w:rsidRPr="00A33720" w:rsidRDefault="0040547F" w:rsidP="0040547F"/>
    <w:p w14:paraId="281A3FC1" w14:textId="41C3F560"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120C9EEA" w14:textId="77777777" w:rsidR="0040547F" w:rsidRPr="00A33720" w:rsidRDefault="0040547F" w:rsidP="0040547F">
      <w:pPr>
        <w:rPr>
          <w:b/>
        </w:rPr>
      </w:pPr>
    </w:p>
    <w:p w14:paraId="7E05AD35" w14:textId="0324C0A3" w:rsidR="00250292" w:rsidRDefault="00250292" w:rsidP="00250292">
      <w:r>
        <w:t xml:space="preserve">The Arborist Climber is responsible for performing a wide range of duties related to the maintenance of publicly owned or regulated trees within the City of Pendleton. It is expected that this position would work as a team with the Arborist Tech on tree climbing duties which may include climbing or belaying ropes. Will also include operating and working at heights utilizing a lift or bucket truck. </w:t>
      </w:r>
    </w:p>
    <w:p w14:paraId="33FEEC4E" w14:textId="55BC43EE" w:rsidR="00250292" w:rsidRDefault="00250292" w:rsidP="00250292"/>
    <w:p w14:paraId="3286D8E7" w14:textId="74FB4EC4" w:rsidR="00250292" w:rsidRDefault="00250292" w:rsidP="00250292">
      <w:r>
        <w:t xml:space="preserve">The Arborist will be expected to take a key role along with the Park and Recreation Director, Tree Commission and Consultants in the Creation of Pendleton’s first Urban Forest Master Plan. </w:t>
      </w:r>
    </w:p>
    <w:p w14:paraId="5AEAD54C" w14:textId="77777777" w:rsidR="00250292" w:rsidRDefault="00250292" w:rsidP="00250292"/>
    <w:p w14:paraId="56D1D006" w14:textId="3698C3AA" w:rsidR="00250292" w:rsidRPr="00785824" w:rsidRDefault="00250292" w:rsidP="00250292">
      <w:r>
        <w:t xml:space="preserve">Position is grant funded through May 2028. There is no guarantee the position will be continued after this time. </w:t>
      </w:r>
    </w:p>
    <w:p w14:paraId="09393BA5" w14:textId="77777777" w:rsidR="0040547F" w:rsidRPr="00A33720" w:rsidRDefault="0040547F" w:rsidP="0040547F">
      <w:pPr>
        <w:rPr>
          <w:b/>
        </w:rPr>
      </w:pPr>
    </w:p>
    <w:p w14:paraId="73B1EB1A" w14:textId="77777777" w:rsidR="0040547F" w:rsidRPr="00A33720" w:rsidRDefault="0040547F" w:rsidP="0040547F">
      <w:pPr>
        <w:rPr>
          <w:b/>
        </w:rPr>
      </w:pPr>
    </w:p>
    <w:p w14:paraId="0B952D33" w14:textId="77777777" w:rsidR="0040547F" w:rsidRPr="00A33720" w:rsidRDefault="0040547F"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437E492C" w14:textId="77777777" w:rsidR="0040547F" w:rsidRPr="00A33720" w:rsidRDefault="0040547F" w:rsidP="0040547F">
      <w:pPr>
        <w:rPr>
          <w:i/>
          <w:sz w:val="20"/>
          <w:szCs w:val="20"/>
        </w:rPr>
      </w:pPr>
    </w:p>
    <w:p w14:paraId="5ECA074E" w14:textId="77777777" w:rsidR="0040547F" w:rsidRPr="00A33720" w:rsidRDefault="0040547F" w:rsidP="0040547F">
      <w:pPr>
        <w:rPr>
          <w:b/>
        </w:rPr>
      </w:pPr>
    </w:p>
    <w:p w14:paraId="078731E0" w14:textId="4BF057D4" w:rsidR="0040547F" w:rsidRPr="00A33720" w:rsidRDefault="00522744" w:rsidP="00005A2D">
      <w:pPr>
        <w:pStyle w:val="ListParagraph"/>
        <w:numPr>
          <w:ilvl w:val="0"/>
          <w:numId w:val="27"/>
        </w:numPr>
      </w:pPr>
      <w:r>
        <w:t xml:space="preserve">Performing ground, tree climbing, and aerial lift duties to maintain public trees in City Parks, Cemetery and right of ways. </w:t>
      </w:r>
    </w:p>
    <w:p w14:paraId="68911F7C" w14:textId="77777777" w:rsidR="0040547F" w:rsidRPr="00A33720" w:rsidRDefault="0040547F" w:rsidP="0040547F"/>
    <w:p w14:paraId="2271D255" w14:textId="25585746" w:rsidR="0040547F" w:rsidRDefault="00522744" w:rsidP="00005A2D">
      <w:pPr>
        <w:pStyle w:val="ListParagraph"/>
        <w:numPr>
          <w:ilvl w:val="0"/>
          <w:numId w:val="27"/>
        </w:numPr>
      </w:pPr>
      <w:r>
        <w:t>Safely performs all aspects of arboriculture, including:</w:t>
      </w:r>
    </w:p>
    <w:p w14:paraId="590E0109" w14:textId="77777777" w:rsidR="00522744" w:rsidRDefault="00522744" w:rsidP="00522744">
      <w:pPr>
        <w:pStyle w:val="ListParagraph"/>
      </w:pPr>
    </w:p>
    <w:p w14:paraId="4918D772" w14:textId="54AC3AC6" w:rsidR="00522744" w:rsidRDefault="00522744" w:rsidP="00522744">
      <w:pPr>
        <w:pStyle w:val="ListParagraph"/>
        <w:numPr>
          <w:ilvl w:val="1"/>
          <w:numId w:val="27"/>
        </w:numPr>
      </w:pPr>
      <w:r>
        <w:t>Tree identification and inventory</w:t>
      </w:r>
    </w:p>
    <w:p w14:paraId="63F126A1" w14:textId="2050D35D" w:rsidR="00522744" w:rsidRDefault="00522744" w:rsidP="00522744">
      <w:pPr>
        <w:pStyle w:val="ListParagraph"/>
        <w:numPr>
          <w:ilvl w:val="1"/>
          <w:numId w:val="27"/>
        </w:numPr>
      </w:pPr>
      <w:r>
        <w:t xml:space="preserve">Tree risk </w:t>
      </w:r>
      <w:r w:rsidR="00864568">
        <w:t>asses</w:t>
      </w:r>
      <w:r w:rsidR="00864568" w:rsidRPr="00DA4845">
        <w:t>s</w:t>
      </w:r>
      <w:r w:rsidR="00864568">
        <w:t>ments</w:t>
      </w:r>
    </w:p>
    <w:p w14:paraId="1AF874F8" w14:textId="69D44FB5" w:rsidR="00522744" w:rsidRDefault="00522744" w:rsidP="00522744">
      <w:pPr>
        <w:pStyle w:val="ListParagraph"/>
        <w:numPr>
          <w:ilvl w:val="1"/>
          <w:numId w:val="27"/>
        </w:numPr>
      </w:pPr>
      <w:r>
        <w:t>Pruning</w:t>
      </w:r>
    </w:p>
    <w:p w14:paraId="1102BD15" w14:textId="1EF36ADB" w:rsidR="00522744" w:rsidRDefault="00522744" w:rsidP="00522744">
      <w:pPr>
        <w:pStyle w:val="ListParagraph"/>
        <w:numPr>
          <w:ilvl w:val="1"/>
          <w:numId w:val="27"/>
        </w:numPr>
      </w:pPr>
      <w:r>
        <w:lastRenderedPageBreak/>
        <w:t>Removals</w:t>
      </w:r>
    </w:p>
    <w:p w14:paraId="7B571D6F" w14:textId="0A19CB20" w:rsidR="00522744" w:rsidRDefault="00522744" w:rsidP="00522744">
      <w:pPr>
        <w:pStyle w:val="ListParagraph"/>
        <w:numPr>
          <w:ilvl w:val="1"/>
          <w:numId w:val="27"/>
        </w:numPr>
      </w:pPr>
      <w:r>
        <w:t>Cabling and Bracing</w:t>
      </w:r>
    </w:p>
    <w:p w14:paraId="1A92460C" w14:textId="7C59BC04" w:rsidR="00522744" w:rsidRDefault="00522744" w:rsidP="00522744">
      <w:pPr>
        <w:pStyle w:val="ListParagraph"/>
        <w:numPr>
          <w:ilvl w:val="1"/>
          <w:numId w:val="27"/>
        </w:numPr>
      </w:pPr>
      <w:r>
        <w:t>Root collar excavations</w:t>
      </w:r>
    </w:p>
    <w:p w14:paraId="198EED13" w14:textId="0DE5FCA8" w:rsidR="00522744" w:rsidRPr="00A33720" w:rsidRDefault="00522744" w:rsidP="00522744">
      <w:pPr>
        <w:pStyle w:val="ListParagraph"/>
        <w:numPr>
          <w:ilvl w:val="1"/>
          <w:numId w:val="27"/>
        </w:numPr>
      </w:pPr>
      <w:r>
        <w:t>Properly maintaining and operating tools and equipment (hand tools, chainsaws, chippers and aerial lifts)</w:t>
      </w:r>
    </w:p>
    <w:p w14:paraId="039ECB25" w14:textId="77777777" w:rsidR="0040547F" w:rsidRPr="00A33720" w:rsidRDefault="0040547F" w:rsidP="0040547F"/>
    <w:p w14:paraId="7DE3E9C2" w14:textId="2A443459" w:rsidR="0040547F" w:rsidRPr="00A33720" w:rsidRDefault="000B0954" w:rsidP="00005A2D">
      <w:pPr>
        <w:pStyle w:val="ListParagraph"/>
        <w:numPr>
          <w:ilvl w:val="0"/>
          <w:numId w:val="27"/>
        </w:numPr>
      </w:pPr>
      <w:r>
        <w:t xml:space="preserve">Emergency Response: May be called on or called out to respond to emergency tree issues that pose an imminent threat to the public or are causing an obstruction. For </w:t>
      </w:r>
      <w:r w:rsidR="00864568">
        <w:t>example,</w:t>
      </w:r>
      <w:r>
        <w:t xml:space="preserve"> during major storms or other weather events. May be called on to respond along with the parks crew to non-tree related emergencies such as floods or snow storms when necessary. </w:t>
      </w:r>
    </w:p>
    <w:p w14:paraId="2B8BB4D5" w14:textId="77777777" w:rsidR="0040547F" w:rsidRPr="00A33720" w:rsidRDefault="0040547F" w:rsidP="0040547F"/>
    <w:p w14:paraId="29A524E0" w14:textId="1D378F4C" w:rsidR="0040547F" w:rsidRPr="00A33720" w:rsidRDefault="000B0954" w:rsidP="00005A2D">
      <w:pPr>
        <w:pStyle w:val="ListParagraph"/>
        <w:numPr>
          <w:ilvl w:val="0"/>
          <w:numId w:val="27"/>
        </w:numPr>
      </w:pPr>
      <w:r>
        <w:t xml:space="preserve">Planning and Reports: Assists with the development of urban forest planning documents, and produces reports when needed to the Park and Recreation Director or Tree Commission </w:t>
      </w:r>
      <w:r w:rsidR="004701AA">
        <w:t xml:space="preserve">on matters regarding trees or the urban forest. Reports and plans might include but not limited to. Tree inventory, planting plans, damage assessments and monthly activity reports. </w:t>
      </w:r>
    </w:p>
    <w:p w14:paraId="3F846284" w14:textId="77777777" w:rsidR="0040547F" w:rsidRPr="00A33720" w:rsidRDefault="0040547F" w:rsidP="0040547F"/>
    <w:p w14:paraId="54C4442F" w14:textId="64B95F16" w:rsidR="0040547F" w:rsidRPr="00A33720" w:rsidRDefault="004701AA" w:rsidP="00005A2D">
      <w:pPr>
        <w:pStyle w:val="ListParagraph"/>
        <w:numPr>
          <w:ilvl w:val="0"/>
          <w:numId w:val="27"/>
        </w:numPr>
      </w:pPr>
      <w:r>
        <w:t xml:space="preserve">Accurately tracks work performed for grant reporting purposes, and Tree City USA Certification. </w:t>
      </w:r>
    </w:p>
    <w:p w14:paraId="4EA7A976" w14:textId="77777777" w:rsidR="0040547F" w:rsidRPr="00A33720" w:rsidRDefault="0040547F" w:rsidP="0040547F"/>
    <w:p w14:paraId="1BD86173" w14:textId="77777777" w:rsidR="0040547F" w:rsidRPr="00A33720" w:rsidRDefault="0040547F" w:rsidP="0040547F"/>
    <w:p w14:paraId="571F3073" w14:textId="77777777" w:rsidR="0040547F" w:rsidRPr="00A33720" w:rsidRDefault="0040547F" w:rsidP="0040547F"/>
    <w:p w14:paraId="6292840B" w14:textId="1938FAE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29E072CA" w14:textId="77777777" w:rsidR="0040547F" w:rsidRPr="00A33720" w:rsidRDefault="0040547F" w:rsidP="0040547F"/>
    <w:p w14:paraId="22A06C3A" w14:textId="5166AD6F" w:rsidR="0040547F" w:rsidRPr="00A33720" w:rsidRDefault="0040547F" w:rsidP="0040547F">
      <w:r w:rsidRPr="00A33720">
        <w:t>1.</w:t>
      </w:r>
      <w:r w:rsidR="000B0954">
        <w:t xml:space="preserve"> Complete monthly vehicle inspections, and other safety inspections. </w:t>
      </w:r>
    </w:p>
    <w:p w14:paraId="7F64B36D" w14:textId="77777777" w:rsidR="0040547F" w:rsidRPr="00A33720" w:rsidRDefault="0040547F" w:rsidP="0040547F"/>
    <w:p w14:paraId="55444BF1" w14:textId="6C2AD0F2" w:rsidR="0040547F" w:rsidRPr="00A33720" w:rsidRDefault="0040547F" w:rsidP="0040547F">
      <w:r w:rsidRPr="00A33720">
        <w:t>2.</w:t>
      </w:r>
      <w:r w:rsidR="000B0954">
        <w:t xml:space="preserve"> Keep work areas neat, clean and free from hazards</w:t>
      </w:r>
    </w:p>
    <w:p w14:paraId="38223365" w14:textId="77777777" w:rsidR="0040547F" w:rsidRPr="00A33720" w:rsidRDefault="0040547F" w:rsidP="0040547F"/>
    <w:p w14:paraId="131A712D" w14:textId="37BFC92D" w:rsidR="0040547F" w:rsidRPr="00A33720" w:rsidRDefault="0040547F" w:rsidP="0040547F">
      <w:r w:rsidRPr="00A33720">
        <w:t>3.</w:t>
      </w:r>
      <w:r w:rsidR="000B0954" w:rsidRPr="000B0954">
        <w:t xml:space="preserve"> </w:t>
      </w:r>
      <w:r w:rsidR="000B0954">
        <w:t xml:space="preserve">Assist other city departments as directed </w:t>
      </w:r>
    </w:p>
    <w:p w14:paraId="787489C3" w14:textId="77777777" w:rsidR="0040547F" w:rsidRPr="00A33720" w:rsidRDefault="0040547F" w:rsidP="0040547F"/>
    <w:p w14:paraId="46339999" w14:textId="449861AB" w:rsidR="000B0954" w:rsidRPr="00A33720" w:rsidRDefault="0040547F" w:rsidP="000B0954">
      <w:r w:rsidRPr="00A33720">
        <w:t>4.</w:t>
      </w:r>
      <w:r w:rsidR="000B0954" w:rsidRPr="000B0954">
        <w:t xml:space="preserve"> </w:t>
      </w:r>
      <w:r w:rsidR="000B0954">
        <w:t>Other duties as assigned</w:t>
      </w:r>
    </w:p>
    <w:p w14:paraId="29D5E372" w14:textId="77777777" w:rsidR="0040547F" w:rsidRPr="00A33720" w:rsidRDefault="0040547F" w:rsidP="0040547F"/>
    <w:p w14:paraId="0D834B95" w14:textId="77777777" w:rsidR="00662859" w:rsidRPr="00A33720" w:rsidRDefault="00662859" w:rsidP="0040547F">
      <w:pPr>
        <w:rPr>
          <w:b/>
        </w:rPr>
      </w:pPr>
    </w:p>
    <w:p w14:paraId="00F74B54" w14:textId="77777777" w:rsidR="00662859" w:rsidRPr="00A33720" w:rsidRDefault="00662859" w:rsidP="0040547F">
      <w:pPr>
        <w:rPr>
          <w:b/>
        </w:rPr>
      </w:pPr>
    </w:p>
    <w:p w14:paraId="2A1191D6" w14:textId="76BAD8C5"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7F147AAF" w14:textId="29840A8A" w:rsidR="0040547F" w:rsidRPr="009D1CD3" w:rsidRDefault="004701AA" w:rsidP="0040547F">
          <w:r>
            <w:t>Position not in a series.</w:t>
          </w:r>
        </w:p>
      </w:sdtContent>
    </w:sdt>
    <w:p w14:paraId="4FB37CE7" w14:textId="77777777" w:rsidR="0040547F" w:rsidRPr="00A33720" w:rsidRDefault="0040547F" w:rsidP="0040547F">
      <w:pPr>
        <w:rPr>
          <w:b/>
        </w:rPr>
      </w:pPr>
    </w:p>
    <w:p w14:paraId="33CB8CC0" w14:textId="77777777" w:rsidR="0040547F" w:rsidRPr="00A33720" w:rsidRDefault="0040547F" w:rsidP="0040547F">
      <w:pPr>
        <w:rPr>
          <w:b/>
        </w:rPr>
      </w:pPr>
    </w:p>
    <w:p w14:paraId="22E36BA2"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48DC895F" w14:textId="14DA4963" w:rsidR="00B42114" w:rsidRPr="00A33720" w:rsidRDefault="00A31343" w:rsidP="00523F73">
      <w:pPr>
        <w:pStyle w:val="p16"/>
        <w:numPr>
          <w:ilvl w:val="0"/>
          <w:numId w:val="22"/>
        </w:numPr>
        <w:jc w:val="both"/>
        <w:rPr>
          <w:rFonts w:ascii="Arial" w:hAnsi="Arial" w:cs="Arial"/>
          <w:color w:val="000000"/>
          <w:sz w:val="22"/>
          <w:szCs w:val="22"/>
        </w:rPr>
      </w:pPr>
      <w:r>
        <w:rPr>
          <w:rFonts w:ascii="Arial" w:hAnsi="Arial" w:cs="Arial"/>
          <w:iCs/>
          <w:color w:val="000000"/>
          <w:sz w:val="22"/>
          <w:szCs w:val="22"/>
        </w:rPr>
        <w:t>Degree in Arboriculture, Horticulture or Forestry</w:t>
      </w:r>
      <w:r w:rsidR="004701AA">
        <w:rPr>
          <w:rFonts w:ascii="Arial" w:hAnsi="Arial" w:cs="Arial"/>
          <w:iCs/>
          <w:color w:val="000000"/>
          <w:sz w:val="22"/>
          <w:szCs w:val="22"/>
        </w:rPr>
        <w:t xml:space="preserve"> preferred but not required. </w:t>
      </w:r>
    </w:p>
    <w:p w14:paraId="5D7839CC" w14:textId="669A66B6"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684E20A6" w14:textId="39E47273" w:rsidR="006F5A7C" w:rsidRPr="0089405F" w:rsidRDefault="00F80574"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89405F" w:rsidRP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18475C78" w14:textId="7A472953" w:rsidR="006F5A7C" w:rsidRPr="0089405F" w:rsidRDefault="00F80574"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EndPr/>
        <w:sdtContent>
          <w:r w:rsidR="004701AA">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p w14:paraId="04B32B1C" w14:textId="101B6623" w:rsidR="006F5A7C" w:rsidRPr="0089405F" w:rsidRDefault="00F80574"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3 – 5 years</w:t>
      </w:r>
    </w:p>
    <w:p w14:paraId="68897788" w14:textId="00D6F935" w:rsidR="006F5A7C" w:rsidRPr="0089405F" w:rsidRDefault="00F80574"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4473DE58" w14:textId="34CC55B0" w:rsidR="006F5A7C" w:rsidRDefault="00F80574"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4883E6B2" w14:textId="64EEACC9" w:rsidR="0090363A" w:rsidRPr="000A5E35" w:rsidRDefault="0090363A" w:rsidP="0090363A">
      <w:pPr>
        <w:pStyle w:val="p16"/>
        <w:ind w:left="1080"/>
        <w:jc w:val="both"/>
        <w:rPr>
          <w:rFonts w:ascii="Arial" w:hAnsi="Arial" w:cs="Arial"/>
          <w:color w:val="000000"/>
          <w:sz w:val="22"/>
          <w:szCs w:val="22"/>
        </w:rPr>
      </w:pPr>
      <w:r>
        <w:rPr>
          <w:rFonts w:ascii="Arial" w:hAnsi="Arial" w:cs="Arial"/>
          <w:color w:val="000000"/>
          <w:sz w:val="22"/>
          <w:szCs w:val="22"/>
        </w:rPr>
        <w:t>Describe experience:</w:t>
      </w:r>
      <w:r w:rsidR="00A31343">
        <w:rPr>
          <w:rFonts w:ascii="Arial" w:hAnsi="Arial" w:cs="Arial"/>
          <w:color w:val="000000"/>
          <w:sz w:val="22"/>
          <w:szCs w:val="22"/>
        </w:rPr>
        <w:t xml:space="preserve"> Candidate should have experience with various aspects of Arboriculture including those listed in the essential functions</w:t>
      </w:r>
      <w:r w:rsidRPr="000A5E35">
        <w:rPr>
          <w:rFonts w:ascii="Arial" w:hAnsi="Arial" w:cs="Arial"/>
          <w:color w:val="000000"/>
          <w:sz w:val="22"/>
          <w:szCs w:val="22"/>
        </w:rPr>
        <w:t xml:space="preserve">. </w:t>
      </w:r>
      <w:r w:rsidR="00A31343">
        <w:rPr>
          <w:rFonts w:ascii="Arial" w:hAnsi="Arial" w:cs="Arial"/>
          <w:color w:val="000000"/>
          <w:sz w:val="22"/>
          <w:szCs w:val="22"/>
        </w:rPr>
        <w:t xml:space="preserve">3 years full-time experience working in the arboriculture industry. Or a </w:t>
      </w:r>
      <w:r w:rsidR="00864568">
        <w:rPr>
          <w:rFonts w:ascii="Arial" w:hAnsi="Arial" w:cs="Arial"/>
          <w:color w:val="000000"/>
          <w:sz w:val="22"/>
          <w:szCs w:val="22"/>
        </w:rPr>
        <w:t>2-year</w:t>
      </w:r>
      <w:r w:rsidR="00A31343">
        <w:rPr>
          <w:rFonts w:ascii="Arial" w:hAnsi="Arial" w:cs="Arial"/>
          <w:color w:val="000000"/>
          <w:sz w:val="22"/>
          <w:szCs w:val="22"/>
        </w:rPr>
        <w:t xml:space="preserve"> degree in Arboriculture, Horticulture, </w:t>
      </w:r>
      <w:r w:rsidR="00864568">
        <w:rPr>
          <w:rFonts w:ascii="Arial" w:hAnsi="Arial" w:cs="Arial"/>
          <w:color w:val="000000"/>
          <w:sz w:val="22"/>
          <w:szCs w:val="22"/>
        </w:rPr>
        <w:t>Forestry,</w:t>
      </w:r>
      <w:r w:rsidR="00A31343">
        <w:rPr>
          <w:rFonts w:ascii="Arial" w:hAnsi="Arial" w:cs="Arial"/>
          <w:color w:val="000000"/>
          <w:sz w:val="22"/>
          <w:szCs w:val="22"/>
        </w:rPr>
        <w:t xml:space="preserve"> or closely related field + 2</w:t>
      </w:r>
      <w:r w:rsidR="00362D79">
        <w:rPr>
          <w:rFonts w:ascii="Arial" w:hAnsi="Arial" w:cs="Arial"/>
          <w:color w:val="000000"/>
          <w:sz w:val="22"/>
          <w:szCs w:val="22"/>
        </w:rPr>
        <w:t xml:space="preserve"> </w:t>
      </w:r>
      <w:r w:rsidR="00864568">
        <w:rPr>
          <w:rFonts w:ascii="Arial" w:hAnsi="Arial" w:cs="Arial"/>
          <w:color w:val="000000"/>
          <w:sz w:val="22"/>
          <w:szCs w:val="22"/>
        </w:rPr>
        <w:t>years of experience</w:t>
      </w:r>
      <w:r w:rsidR="00A31343">
        <w:rPr>
          <w:rFonts w:ascii="Arial" w:hAnsi="Arial" w:cs="Arial"/>
          <w:color w:val="000000"/>
          <w:sz w:val="22"/>
          <w:szCs w:val="22"/>
        </w:rPr>
        <w:t xml:space="preserve">, or a </w:t>
      </w:r>
      <w:r w:rsidR="00864568">
        <w:rPr>
          <w:rFonts w:ascii="Arial" w:hAnsi="Arial" w:cs="Arial"/>
          <w:color w:val="000000"/>
          <w:sz w:val="22"/>
          <w:szCs w:val="22"/>
        </w:rPr>
        <w:t>4-year</w:t>
      </w:r>
      <w:r w:rsidR="00A31343">
        <w:rPr>
          <w:rFonts w:ascii="Arial" w:hAnsi="Arial" w:cs="Arial"/>
          <w:color w:val="000000"/>
          <w:sz w:val="22"/>
          <w:szCs w:val="22"/>
        </w:rPr>
        <w:t xml:space="preserve"> degree in Arboriculture, Horticulture or Forestry</w:t>
      </w:r>
      <w:r w:rsidR="00864568">
        <w:rPr>
          <w:rFonts w:ascii="Arial" w:hAnsi="Arial" w:cs="Arial"/>
          <w:color w:val="000000"/>
          <w:sz w:val="22"/>
          <w:szCs w:val="22"/>
        </w:rPr>
        <w:t>,</w:t>
      </w:r>
      <w:r w:rsidR="00A31343">
        <w:rPr>
          <w:rFonts w:ascii="Arial" w:hAnsi="Arial" w:cs="Arial"/>
          <w:color w:val="000000"/>
          <w:sz w:val="22"/>
          <w:szCs w:val="22"/>
        </w:rPr>
        <w:t xml:space="preserve"> + 1</w:t>
      </w:r>
      <w:r w:rsidR="00362D79">
        <w:rPr>
          <w:rFonts w:ascii="Arial" w:hAnsi="Arial" w:cs="Arial"/>
          <w:color w:val="000000"/>
          <w:sz w:val="22"/>
          <w:szCs w:val="22"/>
        </w:rPr>
        <w:t xml:space="preserve"> </w:t>
      </w:r>
      <w:r w:rsidR="00A31343">
        <w:rPr>
          <w:rFonts w:ascii="Arial" w:hAnsi="Arial" w:cs="Arial"/>
          <w:color w:val="000000"/>
          <w:sz w:val="22"/>
          <w:szCs w:val="22"/>
        </w:rPr>
        <w:t>year</w:t>
      </w:r>
      <w:r w:rsidR="00864568">
        <w:rPr>
          <w:rFonts w:ascii="Arial" w:hAnsi="Arial" w:cs="Arial"/>
          <w:color w:val="000000"/>
          <w:sz w:val="22"/>
          <w:szCs w:val="22"/>
        </w:rPr>
        <w:t xml:space="preserve"> of</w:t>
      </w:r>
      <w:r w:rsidR="00A31343">
        <w:rPr>
          <w:rFonts w:ascii="Arial" w:hAnsi="Arial" w:cs="Arial"/>
          <w:color w:val="000000"/>
          <w:sz w:val="22"/>
          <w:szCs w:val="22"/>
        </w:rPr>
        <w:t xml:space="preserve"> experience. </w:t>
      </w:r>
    </w:p>
    <w:p w14:paraId="1E0022F2" w14:textId="33749FAA" w:rsidR="0090363A" w:rsidRPr="0090363A" w:rsidRDefault="0090363A" w:rsidP="0090363A">
      <w:pPr>
        <w:pStyle w:val="Default"/>
      </w:pPr>
    </w:p>
    <w:p w14:paraId="717EC46E" w14:textId="0154A609" w:rsidR="0089405F" w:rsidRPr="00A33720"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w:t>
      </w:r>
      <w:commentRangeStart w:id="0"/>
      <w:r w:rsidR="0089405F" w:rsidRPr="00A33720">
        <w:rPr>
          <w:rFonts w:ascii="Arial" w:hAnsi="Arial" w:cs="Arial"/>
          <w:color w:val="000000"/>
          <w:sz w:val="22"/>
          <w:szCs w:val="22"/>
        </w:rPr>
        <w:t>experience</w:t>
      </w:r>
      <w:commentRangeEnd w:id="0"/>
      <w:r w:rsidR="0089405F" w:rsidRPr="00A33720">
        <w:rPr>
          <w:rStyle w:val="CommentReference"/>
          <w:rFonts w:ascii="Arial" w:hAnsi="Arial" w:cs="Arial"/>
        </w:rPr>
        <w:commentReference w:id="0"/>
      </w:r>
      <w:r w:rsidR="0089405F" w:rsidRPr="00A33720">
        <w:rPr>
          <w:rFonts w:ascii="Arial" w:hAnsi="Arial" w:cs="Arial"/>
          <w:color w:val="000000"/>
          <w:sz w:val="22"/>
          <w:szCs w:val="22"/>
        </w:rPr>
        <w:t xml:space="preserve">. </w:t>
      </w:r>
    </w:p>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073CDF47" w:rsidR="009D5D31" w:rsidRPr="00A33720" w:rsidRDefault="00F80574" w:rsidP="009D5D31">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A31343">
            <w:rPr>
              <w:rFonts w:ascii="MS Gothic" w:eastAsia="MS Gothic" w:hAnsi="MS Gothic" w:cs="Arial" w:hint="eastAsia"/>
              <w:color w:val="000000"/>
            </w:rPr>
            <w:t>☒</w:t>
          </w:r>
        </w:sdtContent>
      </w:sdt>
      <w:r w:rsidR="009D5D31" w:rsidRPr="00A33720">
        <w:rPr>
          <w:rFonts w:ascii="Arial" w:hAnsi="Arial" w:cs="Arial"/>
          <w:color w:val="000000"/>
        </w:rPr>
        <w:t xml:space="preserve"> </w:t>
      </w:r>
      <w:r w:rsidR="009D5D31" w:rsidRPr="00A33720">
        <w:rPr>
          <w:rFonts w:ascii="Arial" w:hAnsi="Arial" w:cs="Arial"/>
        </w:rPr>
        <w:t xml:space="preserve">Must possess, or be able to obtain by time of hire, a valid </w:t>
      </w:r>
      <w:r w:rsidR="009D5D31" w:rsidRPr="00A33720">
        <w:rPr>
          <w:rFonts w:ascii="Arial" w:hAnsi="Arial" w:cs="Arial"/>
          <w:color w:val="000000"/>
        </w:rPr>
        <w:t xml:space="preserve">driver’s license. </w:t>
      </w:r>
    </w:p>
    <w:p w14:paraId="7731BBA2" w14:textId="6A2917E4" w:rsidR="00251475" w:rsidRDefault="00F80574" w:rsidP="00251475">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A31343">
            <w:rPr>
              <w:rFonts w:ascii="MS Gothic" w:eastAsia="MS Gothic" w:hAnsi="MS Gothic" w:cs="Arial" w:hint="eastAsia"/>
              <w:color w:val="000000"/>
            </w:rPr>
            <w:t>☒</w:t>
          </w:r>
        </w:sdtContent>
      </w:sdt>
      <w:r w:rsidR="003E6EC8" w:rsidRPr="00A33720">
        <w:rPr>
          <w:rFonts w:ascii="Arial" w:hAnsi="Arial" w:cs="Arial"/>
          <w:color w:val="000000"/>
        </w:rPr>
        <w:t xml:space="preserve"> </w:t>
      </w:r>
      <w:r w:rsidR="009D5D31" w:rsidRPr="00A33720">
        <w:rPr>
          <w:rFonts w:ascii="Arial" w:hAnsi="Arial" w:cs="Arial"/>
          <w:color w:val="000000"/>
        </w:rPr>
        <w:t xml:space="preserve">Must be able to pass the department’s security clearance standards including review of criminal history and driving record. </w:t>
      </w:r>
    </w:p>
    <w:p w14:paraId="20297DE1" w14:textId="092DD78A" w:rsidR="00A31343" w:rsidRPr="00864568" w:rsidRDefault="00F80574" w:rsidP="00A31343">
      <w:pPr>
        <w:pStyle w:val="p18"/>
        <w:numPr>
          <w:ilvl w:val="0"/>
          <w:numId w:val="19"/>
        </w:numPr>
        <w:jc w:val="both"/>
        <w:rPr>
          <w:rFonts w:ascii="Arial" w:hAnsi="Arial" w:cs="Arial"/>
          <w:sz w:val="22"/>
          <w:szCs w:val="22"/>
        </w:rPr>
      </w:pPr>
      <w:sdt>
        <w:sdtPr>
          <w:rPr>
            <w:rFonts w:ascii="Arial" w:hAnsi="Arial" w:cs="Arial"/>
          </w:rPr>
          <w:id w:val="882287342"/>
          <w:placeholder>
            <w:docPart w:val="5D31D60BF5A7471D86822ED3DA344AC0"/>
          </w:placeholder>
          <w:dropDownList>
            <w:listItem w:value="Choose an item."/>
            <w:listItem w:displayText="License" w:value="License"/>
            <w:listItem w:displayText="Certification" w:value="Certification"/>
          </w:dropDownList>
        </w:sdtPr>
        <w:sdtEndPr/>
        <w:sdtContent>
          <w:r w:rsidR="00A31343" w:rsidRPr="00864568">
            <w:rPr>
              <w:rFonts w:ascii="Arial" w:hAnsi="Arial" w:cs="Arial"/>
            </w:rPr>
            <w:t>Certification</w:t>
          </w:r>
        </w:sdtContent>
      </w:sdt>
      <w:r w:rsidR="00251475" w:rsidRPr="00864568">
        <w:rPr>
          <w:rFonts w:ascii="Arial" w:hAnsi="Arial" w:cs="Arial"/>
          <w:sz w:val="22"/>
          <w:szCs w:val="22"/>
        </w:rPr>
        <w:t xml:space="preserve"> </w:t>
      </w:r>
      <w:r w:rsidR="00A31343" w:rsidRPr="00864568">
        <w:rPr>
          <w:rFonts w:ascii="Arial" w:hAnsi="Arial" w:cs="Arial"/>
          <w:sz w:val="22"/>
          <w:szCs w:val="22"/>
        </w:rPr>
        <w:t>as ISA Arborist preferred</w:t>
      </w:r>
      <w:r w:rsidR="00251475" w:rsidRPr="00864568">
        <w:rPr>
          <w:rFonts w:ascii="Arial" w:hAnsi="Arial" w:cs="Arial"/>
          <w:sz w:val="22"/>
          <w:szCs w:val="22"/>
        </w:rPr>
        <w:t xml:space="preserve"> </w:t>
      </w:r>
      <w:sdt>
        <w:sdtPr>
          <w:rPr>
            <w:rFonts w:ascii="Arial" w:hAnsi="Arial" w:cs="Arial"/>
          </w:rPr>
          <w:id w:val="1243214986"/>
          <w:placeholder>
            <w:docPart w:val="E6B64ED903B54303849847E5B67BDB48"/>
          </w:placeholder>
          <w:dropDownList>
            <w:listItem w:value="Choose an item."/>
            <w:listItem w:displayText="at time" w:value="at time"/>
            <w:listItem w:displayText="within 6 months" w:value="within 6 months"/>
            <w:listItem w:displayText="within 1 year" w:value="within 1 year"/>
          </w:dropDownList>
        </w:sdtPr>
        <w:sdtEndPr/>
        <w:sdtContent>
          <w:r w:rsidR="00A31343" w:rsidRPr="00864568">
            <w:rPr>
              <w:rFonts w:ascii="Arial" w:hAnsi="Arial" w:cs="Arial"/>
            </w:rPr>
            <w:t>at time</w:t>
          </w:r>
        </w:sdtContent>
      </w:sdt>
      <w:r w:rsidR="00251475" w:rsidRPr="00864568">
        <w:rPr>
          <w:rFonts w:ascii="Arial" w:hAnsi="Arial" w:cs="Arial"/>
          <w:sz w:val="22"/>
          <w:szCs w:val="22"/>
        </w:rPr>
        <w:t xml:space="preserve"> of hire;</w:t>
      </w:r>
    </w:p>
    <w:p w14:paraId="3EB278DD" w14:textId="2877A090" w:rsidR="00A31343" w:rsidRPr="00864568" w:rsidRDefault="00A31343" w:rsidP="00A31343">
      <w:pPr>
        <w:pStyle w:val="Default"/>
        <w:numPr>
          <w:ilvl w:val="0"/>
          <w:numId w:val="19"/>
        </w:numPr>
        <w:rPr>
          <w:rFonts w:ascii="Arial" w:hAnsi="Arial" w:cs="Arial"/>
        </w:rPr>
      </w:pPr>
      <w:r w:rsidRPr="00864568">
        <w:rPr>
          <w:rFonts w:ascii="Arial" w:hAnsi="Arial" w:cs="Arial"/>
          <w:color w:val="auto"/>
        </w:rPr>
        <w:t xml:space="preserve">Tree Climbing Certification required within 6 months of hire; </w:t>
      </w:r>
    </w:p>
    <w:p w14:paraId="10578816" w14:textId="503020EE" w:rsidR="00A31343" w:rsidRPr="00864568" w:rsidRDefault="00A31343" w:rsidP="00A31343">
      <w:pPr>
        <w:pStyle w:val="Default"/>
        <w:numPr>
          <w:ilvl w:val="0"/>
          <w:numId w:val="19"/>
        </w:numPr>
        <w:rPr>
          <w:rFonts w:ascii="Arial" w:hAnsi="Arial" w:cs="Arial"/>
        </w:rPr>
      </w:pPr>
      <w:r w:rsidRPr="00864568">
        <w:rPr>
          <w:rFonts w:ascii="Arial" w:hAnsi="Arial" w:cs="Arial"/>
        </w:rPr>
        <w:t xml:space="preserve">Other certifications as assigned by Park and Recreation Director </w:t>
      </w:r>
    </w:p>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5FFCC846" w14:textId="46D3D4A0" w:rsidR="00376F7A" w:rsidRPr="00A33720" w:rsidRDefault="00F80574" w:rsidP="00523F73">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88F0F69AA21C4B2A926DFCC34BD1A4FB"/>
          </w:placeholder>
          <w:dropDownList>
            <w:listItem w:value="Choose an item."/>
            <w:listItem w:displayText="Knowledge of " w:value="Knowledge of "/>
            <w:listItem w:displayText="Skill in " w:value="Skill in "/>
            <w:listItem w:displayText="Ability to" w:value="Ability to"/>
          </w:dropDownList>
        </w:sdtPr>
        <w:sdtEndPr/>
        <w:sdtContent>
          <w:r w:rsidR="004B0107">
            <w:rPr>
              <w:i w:val="0"/>
              <w:color w:val="000000"/>
            </w:rPr>
            <w:t xml:space="preserve">Knowledge of </w:t>
          </w:r>
        </w:sdtContent>
      </w:sdt>
      <w:r w:rsidR="00E9317B" w:rsidRPr="00A33720">
        <w:rPr>
          <w:i w:val="0"/>
          <w:color w:val="000000"/>
        </w:rPr>
        <w:t xml:space="preserve"> methods, techniques, materials and equipment related to all aspects of </w:t>
      </w:r>
      <w:r w:rsidR="004B0107">
        <w:rPr>
          <w:i w:val="0"/>
          <w:color w:val="000000"/>
        </w:rPr>
        <w:t>arboriculture</w:t>
      </w:r>
      <w:r w:rsidR="00376F7A" w:rsidRPr="00A33720">
        <w:rPr>
          <w:i w:val="0"/>
          <w:color w:val="000000"/>
        </w:rPr>
        <w:t>.</w:t>
      </w:r>
    </w:p>
    <w:p w14:paraId="20A7F434" w14:textId="769549C5" w:rsidR="00376F7A" w:rsidRDefault="00F80574" w:rsidP="00523F73">
      <w:pPr>
        <w:pStyle w:val="BodyText"/>
        <w:numPr>
          <w:ilvl w:val="0"/>
          <w:numId w:val="21"/>
        </w:numPr>
        <w:tabs>
          <w:tab w:val="clear" w:pos="2160"/>
          <w:tab w:val="num" w:pos="1440"/>
        </w:tabs>
        <w:ind w:left="1440" w:hanging="720"/>
        <w:rPr>
          <w:i w:val="0"/>
          <w:color w:val="000000"/>
        </w:rPr>
      </w:pPr>
      <w:sdt>
        <w:sdtPr>
          <w:rPr>
            <w:i w:val="0"/>
            <w:color w:val="000000"/>
          </w:rPr>
          <w:id w:val="666452184"/>
          <w:placeholder>
            <w:docPart w:val="DEF8F4E225714B95830E3A4660145DCF"/>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 xml:space="preserve">Knowledge of </w:t>
          </w:r>
        </w:sdtContent>
      </w:sdt>
      <w:r w:rsidR="00376F7A" w:rsidRPr="00A33720">
        <w:rPr>
          <w:i w:val="0"/>
          <w:color w:val="000000"/>
        </w:rPr>
        <w:t xml:space="preserve"> and ability to use tools and equipment used in </w:t>
      </w:r>
      <w:r w:rsidR="00B759C5">
        <w:rPr>
          <w:i w:val="0"/>
          <w:color w:val="000000"/>
        </w:rPr>
        <w:t>arboriculture and park and landscape maintenance</w:t>
      </w:r>
      <w:r w:rsidR="00376F7A" w:rsidRPr="00A33720">
        <w:rPr>
          <w:i w:val="0"/>
          <w:color w:val="000000"/>
        </w:rPr>
        <w:t>.</w:t>
      </w:r>
    </w:p>
    <w:p w14:paraId="2DC724DA" w14:textId="3D4CBEB9" w:rsidR="00376F7A" w:rsidRPr="00A33720" w:rsidRDefault="00F80574" w:rsidP="00523F73">
      <w:pPr>
        <w:pStyle w:val="BodyText"/>
        <w:numPr>
          <w:ilvl w:val="0"/>
          <w:numId w:val="21"/>
        </w:numPr>
        <w:tabs>
          <w:tab w:val="clear" w:pos="2160"/>
          <w:tab w:val="num" w:pos="1440"/>
        </w:tabs>
        <w:ind w:left="1440" w:hanging="720"/>
        <w:rPr>
          <w:i w:val="0"/>
          <w:color w:val="000000"/>
        </w:rPr>
      </w:pPr>
      <w:sdt>
        <w:sdtPr>
          <w:rPr>
            <w:i w:val="0"/>
            <w:color w:val="000000"/>
          </w:rPr>
          <w:id w:val="-340704576"/>
          <w:placeholder>
            <w:docPart w:val="3EC13C4C4C5B48FB81664FC52EB1F08E"/>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 xml:space="preserve">Knowledge of </w:t>
          </w:r>
        </w:sdtContent>
      </w:sdt>
      <w:r w:rsidR="00376F7A" w:rsidRPr="00A33720">
        <w:rPr>
          <w:i w:val="0"/>
          <w:color w:val="000000"/>
        </w:rPr>
        <w:t xml:space="preserve"> City policies, procedures, regulations, and codes related to </w:t>
      </w:r>
      <w:r w:rsidR="00692A37" w:rsidRPr="00A33720">
        <w:rPr>
          <w:i w:val="0"/>
          <w:color w:val="000000"/>
        </w:rPr>
        <w:t>area of responsibility</w:t>
      </w:r>
      <w:r w:rsidR="00376F7A" w:rsidRPr="00A33720">
        <w:rPr>
          <w:i w:val="0"/>
          <w:color w:val="000000"/>
        </w:rPr>
        <w:t>.</w:t>
      </w:r>
    </w:p>
    <w:p w14:paraId="4BDD9630" w14:textId="0AF9E977" w:rsidR="00376F7A" w:rsidRPr="00A33720" w:rsidRDefault="00F80574" w:rsidP="00523F73">
      <w:pPr>
        <w:pStyle w:val="BodyText"/>
        <w:numPr>
          <w:ilvl w:val="0"/>
          <w:numId w:val="21"/>
        </w:numPr>
        <w:tabs>
          <w:tab w:val="clear" w:pos="2160"/>
          <w:tab w:val="num" w:pos="1440"/>
        </w:tabs>
        <w:ind w:left="1440" w:hanging="720"/>
        <w:rPr>
          <w:i w:val="0"/>
          <w:color w:val="000000"/>
        </w:rPr>
      </w:pPr>
      <w:sdt>
        <w:sdtPr>
          <w:rPr>
            <w:i w:val="0"/>
            <w:color w:val="000000"/>
          </w:rPr>
          <w:id w:val="1616253395"/>
          <w:placeholder>
            <w:docPart w:val="AEEB16F390154621BEE2B449E4E04D04"/>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 xml:space="preserve">Knowledge of </w:t>
          </w:r>
        </w:sdtContent>
      </w:sdt>
      <w:r w:rsidR="00692A37" w:rsidRPr="00A33720">
        <w:rPr>
          <w:i w:val="0"/>
          <w:color w:val="000000"/>
        </w:rPr>
        <w:t xml:space="preserve"> </w:t>
      </w:r>
      <w:r w:rsidR="00376F7A" w:rsidRPr="00A33720">
        <w:rPr>
          <w:i w:val="0"/>
          <w:color w:val="000000"/>
        </w:rPr>
        <w:t>safety standards, practices and procedures applicable to area of assignment.</w:t>
      </w:r>
    </w:p>
    <w:p w14:paraId="0ED784DC" w14:textId="73E5C7D6" w:rsidR="00376F7A" w:rsidRPr="00A33720" w:rsidRDefault="00F80574" w:rsidP="00523F73">
      <w:pPr>
        <w:pStyle w:val="BodyText"/>
        <w:numPr>
          <w:ilvl w:val="0"/>
          <w:numId w:val="21"/>
        </w:numPr>
        <w:tabs>
          <w:tab w:val="clear" w:pos="2160"/>
          <w:tab w:val="num" w:pos="1440"/>
        </w:tabs>
        <w:ind w:left="1440" w:hanging="720"/>
        <w:rPr>
          <w:i w:val="0"/>
          <w:color w:val="000000"/>
        </w:rPr>
      </w:pPr>
      <w:sdt>
        <w:sdtPr>
          <w:rPr>
            <w:i w:val="0"/>
            <w:color w:val="000000"/>
          </w:rPr>
          <w:id w:val="363951775"/>
          <w:placeholder>
            <w:docPart w:val="DEE555938B8B456E88A38837FDD805F9"/>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376F7A" w:rsidRPr="00A33720">
        <w:rPr>
          <w:i w:val="0"/>
          <w:color w:val="000000"/>
        </w:rPr>
        <w:t xml:space="preserve"> </w:t>
      </w:r>
      <w:r w:rsidR="003E6EC8">
        <w:rPr>
          <w:i w:val="0"/>
          <w:color w:val="000000"/>
        </w:rPr>
        <w:t>operate computers proficiently</w:t>
      </w:r>
      <w:r w:rsidR="00376F7A" w:rsidRPr="00A33720">
        <w:rPr>
          <w:i w:val="0"/>
          <w:color w:val="000000"/>
        </w:rPr>
        <w:t>.</w:t>
      </w:r>
    </w:p>
    <w:p w14:paraId="7D10A217" w14:textId="66058EB5" w:rsidR="00376F7A" w:rsidRPr="00A33720" w:rsidRDefault="00F80574" w:rsidP="00523F73">
      <w:pPr>
        <w:pStyle w:val="BodyText"/>
        <w:numPr>
          <w:ilvl w:val="0"/>
          <w:numId w:val="21"/>
        </w:numPr>
        <w:tabs>
          <w:tab w:val="clear" w:pos="2160"/>
          <w:tab w:val="num" w:pos="1440"/>
        </w:tabs>
        <w:ind w:left="1440" w:hanging="720"/>
        <w:rPr>
          <w:i w:val="0"/>
          <w:color w:val="000000"/>
        </w:rPr>
      </w:pPr>
      <w:sdt>
        <w:sdtPr>
          <w:rPr>
            <w:i w:val="0"/>
            <w:color w:val="000000"/>
          </w:rPr>
          <w:id w:val="-784810571"/>
          <w:placeholder>
            <w:docPart w:val="DAC6692ED60943DD9802F10C62279258"/>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376F7A" w:rsidRPr="00A33720">
        <w:rPr>
          <w:i w:val="0"/>
          <w:color w:val="000000"/>
        </w:rPr>
        <w:t xml:space="preserve"> read and understand</w:t>
      </w:r>
      <w:r w:rsidR="00B759C5">
        <w:rPr>
          <w:i w:val="0"/>
          <w:color w:val="000000"/>
        </w:rPr>
        <w:t xml:space="preserve"> industry materials</w:t>
      </w:r>
      <w:r w:rsidR="00376F7A" w:rsidRPr="00A33720">
        <w:rPr>
          <w:i w:val="0"/>
          <w:color w:val="000000"/>
        </w:rPr>
        <w:t>.</w:t>
      </w:r>
    </w:p>
    <w:p w14:paraId="02275913" w14:textId="37EBC79E" w:rsidR="00376F7A" w:rsidRPr="00A33720" w:rsidRDefault="00F80574" w:rsidP="00523F73">
      <w:pPr>
        <w:pStyle w:val="BodyText"/>
        <w:numPr>
          <w:ilvl w:val="0"/>
          <w:numId w:val="21"/>
        </w:numPr>
        <w:tabs>
          <w:tab w:val="clear" w:pos="2160"/>
          <w:tab w:val="num" w:pos="1440"/>
        </w:tabs>
        <w:ind w:left="1440" w:hanging="720"/>
        <w:rPr>
          <w:i w:val="0"/>
          <w:color w:val="000000"/>
        </w:rPr>
      </w:pPr>
      <w:sdt>
        <w:sdtPr>
          <w:rPr>
            <w:i w:val="0"/>
            <w:color w:val="000000"/>
          </w:rPr>
          <w:id w:val="1184937950"/>
          <w:placeholder>
            <w:docPart w:val="FC9312840BD24640AA79FE2481EF599E"/>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376F7A" w:rsidRPr="00A33720">
        <w:rPr>
          <w:i w:val="0"/>
          <w:color w:val="000000"/>
        </w:rPr>
        <w:t xml:space="preserve"> coordinate a comprehensive </w:t>
      </w:r>
      <w:r w:rsidR="00B759C5">
        <w:rPr>
          <w:i w:val="0"/>
          <w:color w:val="000000"/>
        </w:rPr>
        <w:t>tree care</w:t>
      </w:r>
      <w:r w:rsidR="00376F7A" w:rsidRPr="00A33720">
        <w:rPr>
          <w:i w:val="0"/>
          <w:color w:val="000000"/>
        </w:rPr>
        <w:t xml:space="preserve"> program including</w:t>
      </w:r>
      <w:r w:rsidR="00692A37" w:rsidRPr="00A33720">
        <w:rPr>
          <w:i w:val="0"/>
          <w:color w:val="000000"/>
        </w:rPr>
        <w:t xml:space="preserve"> </w:t>
      </w:r>
      <w:r w:rsidR="00B759C5">
        <w:rPr>
          <w:i w:val="0"/>
          <w:color w:val="000000"/>
        </w:rPr>
        <w:t>all stages of a tree’s life cycle</w:t>
      </w:r>
      <w:r w:rsidR="00376F7A" w:rsidRPr="00A33720">
        <w:rPr>
          <w:i w:val="0"/>
          <w:color w:val="000000"/>
        </w:rPr>
        <w:t>.</w:t>
      </w:r>
    </w:p>
    <w:p w14:paraId="63DB0FA2" w14:textId="19A27745" w:rsidR="00376F7A" w:rsidRPr="00A33720" w:rsidRDefault="00F80574" w:rsidP="00523F73">
      <w:pPr>
        <w:pStyle w:val="BodyText"/>
        <w:numPr>
          <w:ilvl w:val="0"/>
          <w:numId w:val="21"/>
        </w:numPr>
        <w:tabs>
          <w:tab w:val="clear" w:pos="2160"/>
          <w:tab w:val="num" w:pos="1440"/>
        </w:tabs>
        <w:ind w:left="1440" w:hanging="720"/>
        <w:rPr>
          <w:i w:val="0"/>
          <w:color w:val="000000"/>
        </w:rPr>
      </w:pPr>
      <w:sdt>
        <w:sdtPr>
          <w:rPr>
            <w:i w:val="0"/>
            <w:color w:val="000000"/>
          </w:rPr>
          <w:id w:val="546106859"/>
          <w:placeholder>
            <w:docPart w:val="39290D49058C4165B459D1392C3EADF1"/>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0707A1" w:rsidRPr="00A33720">
        <w:rPr>
          <w:i w:val="0"/>
          <w:color w:val="000000"/>
        </w:rPr>
        <w:t xml:space="preserve"> understand, analyze and interpret technical specifications. </w:t>
      </w:r>
      <w:sdt>
        <w:sdtPr>
          <w:rPr>
            <w:i w:val="0"/>
            <w:color w:val="000000"/>
          </w:rPr>
          <w:id w:val="929932757"/>
          <w:placeholder>
            <w:docPart w:val="32ECF6A4FF96482BA2FFE8EB4B67699C"/>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692A37" w:rsidRPr="00A33720">
        <w:rPr>
          <w:i w:val="0"/>
          <w:color w:val="000000"/>
        </w:rPr>
        <w:t xml:space="preserve"> </w:t>
      </w:r>
      <w:r w:rsidR="00376F7A" w:rsidRPr="00A33720">
        <w:rPr>
          <w:i w:val="0"/>
          <w:color w:val="000000"/>
        </w:rPr>
        <w:t xml:space="preserve">respond to emergencies on a </w:t>
      </w:r>
      <w:r w:rsidR="00864568" w:rsidRPr="00A33720">
        <w:rPr>
          <w:i w:val="0"/>
          <w:color w:val="000000"/>
        </w:rPr>
        <w:t>24-hour</w:t>
      </w:r>
      <w:r w:rsidR="00376F7A" w:rsidRPr="00A33720">
        <w:rPr>
          <w:i w:val="0"/>
          <w:color w:val="000000"/>
        </w:rPr>
        <w:t xml:space="preserve"> basis.</w:t>
      </w:r>
    </w:p>
    <w:p w14:paraId="5E362960" w14:textId="0175E10B" w:rsidR="00C56357" w:rsidRPr="00A33720" w:rsidRDefault="00F80574" w:rsidP="00C56357">
      <w:pPr>
        <w:pStyle w:val="BodyText"/>
        <w:numPr>
          <w:ilvl w:val="0"/>
          <w:numId w:val="21"/>
        </w:numPr>
        <w:tabs>
          <w:tab w:val="clear" w:pos="2160"/>
          <w:tab w:val="num" w:pos="1440"/>
        </w:tabs>
        <w:ind w:left="1440" w:hanging="720"/>
        <w:rPr>
          <w:i w:val="0"/>
          <w:color w:val="000000"/>
        </w:rPr>
      </w:pPr>
      <w:sdt>
        <w:sdtPr>
          <w:rPr>
            <w:i w:val="0"/>
            <w:color w:val="000000"/>
          </w:rPr>
          <w:id w:val="857937700"/>
          <w:placeholder>
            <w:docPart w:val="F3DD95A427F545828291DD26EB290B86"/>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1ABA82B4" w:rsidR="00376F7A" w:rsidRPr="00A33720" w:rsidRDefault="00F80574" w:rsidP="000707A1">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C56357" w:rsidRPr="00A33720">
        <w:rPr>
          <w:i w:val="0"/>
        </w:rPr>
        <w:t xml:space="preserve"> maintain regular and predictable attendance to serve customers/interact with (</w:t>
      </w:r>
      <w:r w:rsidR="00692A37" w:rsidRPr="00A33720">
        <w:rPr>
          <w:i w:val="0"/>
        </w:rPr>
        <w:t xml:space="preserve">specify: </w:t>
      </w:r>
      <w:r w:rsidR="00C56357" w:rsidRPr="00A33720">
        <w:rPr>
          <w:i w:val="0"/>
        </w:rPr>
        <w:t>co-workers/supervisor/patrons/clients, etc.)</w:t>
      </w:r>
      <w:r w:rsidR="00692A37" w:rsidRPr="00A33720">
        <w:rPr>
          <w:i w:val="0"/>
        </w:rPr>
        <w:t xml:space="preserve">, </w:t>
      </w:r>
      <w:r w:rsidR="00C56357" w:rsidRPr="00A33720">
        <w:rPr>
          <w:i w:val="0"/>
        </w:rPr>
        <w:t>attend meetings, training, etc.</w:t>
      </w:r>
      <w:r w:rsidR="00692A37" w:rsidRPr="00A33720">
        <w:rPr>
          <w:i w:val="0"/>
        </w:rPr>
        <w:t xml:space="preserve">, or </w:t>
      </w:r>
      <w:r w:rsidR="00C56357" w:rsidRPr="00A33720">
        <w:rPr>
          <w:i w:val="0"/>
        </w:rPr>
        <w:t xml:space="preserve">other face-to-face job requirements.  </w:t>
      </w:r>
    </w:p>
    <w:p w14:paraId="5A02C011" w14:textId="0B3A155A" w:rsidR="00376F7A" w:rsidRPr="00A33720" w:rsidRDefault="00F80574" w:rsidP="00523F73">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376F7A" w:rsidRPr="00A33720">
        <w:rPr>
          <w:i w:val="0"/>
          <w:color w:val="000000"/>
        </w:rPr>
        <w:t xml:space="preserve"> establish and maintain effective working relationships.</w:t>
      </w:r>
    </w:p>
    <w:p w14:paraId="368F2AE3" w14:textId="327244E0" w:rsidR="00376F7A" w:rsidRPr="00A33720" w:rsidRDefault="00F80574" w:rsidP="00523F73">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376F7A" w:rsidRPr="00A33720">
        <w:rPr>
          <w:i w:val="0"/>
          <w:color w:val="000000"/>
        </w:rPr>
        <w:t xml:space="preserve"> work as a team member.</w:t>
      </w:r>
    </w:p>
    <w:p w14:paraId="274D2E59" w14:textId="13774A61" w:rsidR="000707A1" w:rsidRPr="00A33720" w:rsidRDefault="00F80574" w:rsidP="00523F73">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0FE6DCA8" w:rsidR="00376F7A" w:rsidRPr="00A33720" w:rsidRDefault="00F80574" w:rsidP="00523F73">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376F7A" w:rsidRPr="00A33720">
        <w:rPr>
          <w:i w:val="0"/>
          <w:color w:val="000000"/>
        </w:rPr>
        <w:t xml:space="preserve"> perform the essential functions of the job.</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lastRenderedPageBreak/>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6439C370" w:rsidR="00ED2B95" w:rsidRPr="00A33720" w:rsidRDefault="00F80574"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266CF8F0" w:rsidR="00ED2B95" w:rsidRPr="00A33720" w:rsidRDefault="00F80574"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B759C5">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0AAF5ED0" w:rsidR="00ED2B95" w:rsidRPr="00A33720" w:rsidRDefault="00F80574" w:rsidP="00ED2B95">
      <w:pPr>
        <w:pStyle w:val="ListParagraph"/>
        <w:spacing w:after="120"/>
        <w:ind w:left="1080"/>
        <w:rPr>
          <w:color w:val="000000"/>
        </w:rPr>
      </w:pPr>
      <w:sdt>
        <w:sdtPr>
          <w:rPr>
            <w:color w:val="000000"/>
          </w:rPr>
          <w:id w:val="-369840158"/>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Internet </w:t>
      </w:r>
      <w:r w:rsidR="00F6798F" w:rsidRPr="00A33720">
        <w:rPr>
          <w:color w:val="000000"/>
        </w:rPr>
        <w:t>and/or social media</w:t>
      </w:r>
    </w:p>
    <w:p w14:paraId="5417EC53" w14:textId="59B4BC3B" w:rsidR="00ED2B95" w:rsidRPr="00A33720" w:rsidRDefault="00F80574" w:rsidP="00ED2B95">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Presentation or desktop publishing software</w:t>
      </w:r>
    </w:p>
    <w:p w14:paraId="6C9CA864" w14:textId="5D7CF0FF" w:rsidR="00ED2B95" w:rsidRPr="00A33720" w:rsidRDefault="00F80574"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B759C5">
            <w:rPr>
              <w:rFonts w:ascii="MS Gothic" w:eastAsia="MS Gothic" w:hAnsi="MS Gothic" w:hint="eastAsia"/>
              <w:color w:val="000000"/>
            </w:rPr>
            <w:t>☒</w:t>
          </w:r>
        </w:sdtContent>
      </w:sdt>
      <w:r w:rsidR="00ED2B95" w:rsidRPr="00A33720">
        <w:rPr>
          <w:color w:val="000000"/>
        </w:rPr>
        <w:t xml:space="preserve">  Specialized or custom software</w:t>
      </w:r>
    </w:p>
    <w:p w14:paraId="6B610099" w14:textId="456B58F5"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B759C5">
            <w:rPr>
              <w:color w:val="000000"/>
            </w:rPr>
            <w:t>Pickup and trailer</w:t>
          </w:r>
        </w:sdtContent>
      </w:sdt>
      <w:r w:rsidRPr="00A33720">
        <w:rPr>
          <w:color w:val="000000"/>
        </w:rPr>
        <w:t xml:space="preserve"> </w:t>
      </w:r>
    </w:p>
    <w:p w14:paraId="6F1FB1C4" w14:textId="12A552AA" w:rsidR="00E9317B" w:rsidRPr="00A33720" w:rsidRDefault="00E9317B" w:rsidP="00523F73">
      <w:pPr>
        <w:pStyle w:val="ListParagraph"/>
        <w:numPr>
          <w:ilvl w:val="0"/>
          <w:numId w:val="17"/>
        </w:numPr>
        <w:spacing w:after="120"/>
        <w:rPr>
          <w:color w:val="000000"/>
        </w:rPr>
      </w:pPr>
      <w:r w:rsidRPr="00A33720">
        <w:rPr>
          <w:color w:val="000000"/>
        </w:rPr>
        <w:t xml:space="preserve">Variety of hand tools as well as power tools such as drills, saws, etc and various electronic test instruments used in performing maintenance and repair tasks. </w:t>
      </w:r>
    </w:p>
    <w:p w14:paraId="2FD2E644" w14:textId="77777777" w:rsidR="00E9317B" w:rsidRPr="009D5D31"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3ED6C340"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B759C5">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1118F44B" w:rsidR="00E9317B" w:rsidRPr="00A33720" w:rsidRDefault="00FF1748"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7A344895569C4A53829393253062EC6B"/>
          </w:placeholder>
          <w:dropDownList>
            <w:listItem w:value="Choose an item."/>
            <w:listItem w:displayText="does" w:value="does"/>
            <w:listItem w:displayText="does not" w:value="does not"/>
          </w:dropDownList>
        </w:sdtPr>
        <w:sdtEndPr/>
        <w:sdtContent>
          <w:r w:rsidR="00B759C5">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 xml:space="preserve">provide lead </w:t>
      </w:r>
      <w:commentRangeStart w:id="1"/>
      <w:r w:rsidR="00E9317B" w:rsidRPr="00A33720">
        <w:rPr>
          <w:rFonts w:ascii="Arial" w:hAnsi="Arial" w:cs="Arial"/>
          <w:color w:val="000000"/>
        </w:rPr>
        <w:t>worker</w:t>
      </w:r>
      <w:commentRangeEnd w:id="1"/>
      <w:r w:rsidR="002C4992" w:rsidRPr="00A33720">
        <w:rPr>
          <w:rStyle w:val="CommentReference"/>
          <w:rFonts w:ascii="Arial" w:hAnsi="Arial" w:cs="Arial"/>
        </w:rPr>
        <w:commentReference w:id="1"/>
      </w:r>
      <w:r w:rsidR="00E9317B" w:rsidRPr="00A33720">
        <w:rPr>
          <w:rFonts w:ascii="Arial" w:hAnsi="Arial" w:cs="Arial"/>
          <w:color w:val="000000"/>
        </w:rPr>
        <w:t xml:space="preserve"> direction </w:t>
      </w:r>
      <w:r w:rsidR="00EB0873" w:rsidRPr="00A33720">
        <w:rPr>
          <w:rFonts w:ascii="Arial" w:hAnsi="Arial" w:cs="Arial"/>
          <w:color w:val="000000"/>
        </w:rPr>
        <w:t xml:space="preserve">for </w:t>
      </w:r>
      <w:r w:rsidR="00B759C5">
        <w:rPr>
          <w:rFonts w:ascii="Arial" w:hAnsi="Arial" w:cs="Arial"/>
          <w:color w:val="000000"/>
        </w:rPr>
        <w:t xml:space="preserve">Arbor Tech and possibly seasonal positions </w:t>
      </w:r>
    </w:p>
    <w:p w14:paraId="32373BF3" w14:textId="0889A0B0"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B759C5">
        <w:rPr>
          <w:rFonts w:ascii="Arial" w:hAnsi="Arial" w:cs="Arial"/>
          <w:color w:val="000000"/>
        </w:rPr>
        <w:t>Park and Recreation Director</w:t>
      </w:r>
      <w:r w:rsidRPr="00A33720">
        <w:rPr>
          <w:rFonts w:ascii="Arial" w:hAnsi="Arial" w:cs="Arial"/>
          <w:color w:val="000000"/>
        </w:rPr>
        <w:t>.  Supervision received is (</w:t>
      </w:r>
      <w:r w:rsidR="003E6EC8">
        <w:rPr>
          <w:rFonts w:ascii="Arial" w:hAnsi="Arial" w:cs="Arial"/>
          <w:color w:val="000000"/>
        </w:rPr>
        <w:t>C</w:t>
      </w:r>
      <w:r w:rsidRPr="00A33720">
        <w:rPr>
          <w:rFonts w:ascii="Arial" w:hAnsi="Arial" w:cs="Arial"/>
          <w:color w:val="000000"/>
        </w:rPr>
        <w:t>hoose one):</w:t>
      </w:r>
    </w:p>
    <w:p w14:paraId="2B73D9F6" w14:textId="17FBB950" w:rsidR="00EB0873" w:rsidRPr="00A33720" w:rsidRDefault="00F80574"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B759C5">
            <w:rPr>
              <w:rFonts w:ascii="MS Gothic" w:eastAsia="MS Gothic" w:hAnsi="MS Gothic" w:cs="Arial" w:hint="eastAsia"/>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6AC580A2"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sidR="00B759C5">
            <w:rPr>
              <w:rFonts w:ascii="MS Gothic" w:eastAsia="MS Gothic" w:hAnsi="MS Gothic" w:cs="Arial" w:hint="eastAsia"/>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279202EF" w:rsidR="00AB1F63" w:rsidRPr="00A33720" w:rsidRDefault="00F80574"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000A59">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F80574"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F80574"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DA4845" w:rsidRDefault="00E9317B" w:rsidP="00523F73">
      <w:pPr>
        <w:pStyle w:val="ListParagraph"/>
        <w:numPr>
          <w:ilvl w:val="0"/>
          <w:numId w:val="13"/>
        </w:numPr>
        <w:rPr>
          <w:color w:val="000000"/>
        </w:rPr>
      </w:pPr>
      <w:r w:rsidRPr="00DA4845">
        <w:rPr>
          <w:color w:val="000000"/>
        </w:rPr>
        <w:t xml:space="preserve">The communications </w:t>
      </w:r>
      <w:r w:rsidR="00F6798F" w:rsidRPr="00DA4845">
        <w:rPr>
          <w:color w:val="000000"/>
        </w:rPr>
        <w:t xml:space="preserve">may be </w:t>
      </w:r>
      <w:r w:rsidR="003E6EC8" w:rsidRPr="00DA4845">
        <w:rPr>
          <w:color w:val="000000"/>
        </w:rPr>
        <w:t>(</w:t>
      </w:r>
      <w:r w:rsidR="003E6EC8" w:rsidRPr="00DA4845">
        <w:rPr>
          <w:i/>
          <w:iCs/>
          <w:color w:val="000000"/>
          <w:sz w:val="20"/>
          <w:szCs w:val="20"/>
        </w:rPr>
        <w:t>C</w:t>
      </w:r>
      <w:r w:rsidR="00F6798F" w:rsidRPr="00DA4845">
        <w:rPr>
          <w:i/>
          <w:iCs/>
          <w:color w:val="000000"/>
          <w:sz w:val="20"/>
          <w:szCs w:val="20"/>
        </w:rPr>
        <w:t>heck any that apply</w:t>
      </w:r>
      <w:r w:rsidR="00F6798F" w:rsidRPr="00DA4845">
        <w:rPr>
          <w:color w:val="000000"/>
        </w:rPr>
        <w:t>):</w:t>
      </w:r>
    </w:p>
    <w:p w14:paraId="7DB6D268" w14:textId="0B053F33" w:rsidR="00F6798F" w:rsidRPr="00A33720" w:rsidRDefault="00F80574"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864568">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77777777" w:rsidR="00F6798F" w:rsidRPr="00A33720" w:rsidRDefault="00F80574" w:rsidP="00F6798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317B" w:rsidRPr="00A33720">
        <w:rPr>
          <w:color w:val="000000"/>
        </w:rPr>
        <w:t xml:space="preserve"> </w:t>
      </w:r>
      <w:r w:rsidR="00F6798F" w:rsidRPr="00A33720">
        <w:rPr>
          <w:color w:val="000000"/>
        </w:rPr>
        <w:t xml:space="preserve"> Controversial</w:t>
      </w:r>
    </w:p>
    <w:p w14:paraId="4CA1BFBB" w14:textId="11AE503B" w:rsidR="00F6798F" w:rsidRPr="00A33720" w:rsidRDefault="00F80574" w:rsidP="00F6798F">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onfidential</w:t>
      </w:r>
    </w:p>
    <w:p w14:paraId="67489E94" w14:textId="087C7999" w:rsidR="00F6798F" w:rsidRPr="00A33720" w:rsidRDefault="00F80574"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2"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0B9E93F1" w:rsidR="00312866" w:rsidRDefault="00F80574" w:rsidP="00575C7F">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EndPr/>
        <w:sdtContent>
          <w:r w:rsidR="00000A59">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178DD09A" w:rsidR="007811CE" w:rsidRPr="009074B9" w:rsidRDefault="00F80574" w:rsidP="009074B9">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EndPr/>
        <w:sdtContent>
          <w:r w:rsidR="00000A59">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2D3722AB" w:rsidR="00575C7F" w:rsidRDefault="00F80574"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000A59">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3668391D" w:rsidR="00FC15D0" w:rsidRDefault="00F80574"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2"/>
    </w:p>
    <w:p w14:paraId="6253250F" w14:textId="77777777" w:rsidR="00FC15D0" w:rsidRDefault="00FC15D0" w:rsidP="00FC15D0">
      <w:pPr>
        <w:pStyle w:val="ListParagraph"/>
        <w:ind w:left="1620" w:hanging="360"/>
        <w:rPr>
          <w:color w:val="000000"/>
        </w:rPr>
      </w:pPr>
    </w:p>
    <w:p w14:paraId="4689BBB8" w14:textId="0A39D1A1" w:rsidR="00FC15D0" w:rsidRPr="003E6EC8" w:rsidRDefault="00FC15D0" w:rsidP="009D5D31">
      <w:pPr>
        <w:pStyle w:val="ListParagraph"/>
        <w:numPr>
          <w:ilvl w:val="0"/>
          <w:numId w:val="27"/>
        </w:numPr>
        <w:ind w:left="360"/>
        <w:rPr>
          <w:i/>
          <w:iCs/>
          <w:color w:val="000000"/>
          <w:sz w:val="20"/>
          <w:szCs w:val="20"/>
        </w:rPr>
      </w:pPr>
      <w:r w:rsidRPr="009D5D31">
        <w:rPr>
          <w:b/>
          <w:bCs/>
          <w:color w:val="000000"/>
        </w:rPr>
        <w:t>Problem Solving:</w:t>
      </w:r>
      <w:r w:rsidRPr="009D5D31">
        <w:rPr>
          <w:color w:val="000000"/>
        </w:rPr>
        <w:t xml:space="preserve"> </w:t>
      </w:r>
      <w:r w:rsidRPr="003E6EC8">
        <w:rPr>
          <w:i/>
          <w:iCs/>
          <w:color w:val="000000"/>
          <w:sz w:val="20"/>
          <w:szCs w:val="20"/>
        </w:rPr>
        <w:t xml:space="preserve">Indicate the nature of problems regularly encountered by this position. Check only one box. </w:t>
      </w:r>
    </w:p>
    <w:p w14:paraId="2CF352EB" w14:textId="204F34A4" w:rsidR="00FC15D0" w:rsidRPr="00FC15D0" w:rsidRDefault="00F80574" w:rsidP="00E93268">
      <w:pPr>
        <w:pStyle w:val="p21"/>
        <w:ind w:left="1890" w:hanging="45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EndPr/>
        <w:sdtContent>
          <w:r w:rsidR="00000A59">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3F09E71C" w:rsidR="00FC15D0" w:rsidRPr="00FC15D0" w:rsidRDefault="00F80574" w:rsidP="00E93268">
      <w:pPr>
        <w:pStyle w:val="p21"/>
        <w:ind w:left="1890" w:hanging="45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000A59">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28075819" w:rsidR="00FC15D0" w:rsidRPr="00FC15D0" w:rsidRDefault="00F80574" w:rsidP="00E93268">
      <w:pPr>
        <w:pStyle w:val="p21"/>
        <w:ind w:left="1890" w:hanging="45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EndPr/>
        <w:sdtContent>
          <w:r w:rsidR="00000A59">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702AB046" w:rsidR="00E9317B" w:rsidRDefault="00F80574" w:rsidP="00E9326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57F1750A"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000A59">
            <w:rPr>
              <w:rFonts w:ascii="Arial" w:hAnsi="Arial" w:cs="Arial"/>
              <w:color w:val="000000"/>
            </w:rPr>
            <w:t>outdoors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000A59">
            <w:rPr>
              <w:rFonts w:ascii="Arial" w:hAnsi="Arial" w:cs="Arial"/>
              <w:color w:val="000000"/>
            </w:rPr>
            <w:t>outdoors and includes exposure to weather extremes</w:t>
          </w:r>
        </w:sdtContent>
      </w:sdt>
      <w:r w:rsidRPr="00A33720">
        <w:rPr>
          <w:rFonts w:ascii="Arial" w:hAnsi="Arial" w:cs="Arial"/>
          <w:color w:val="000000"/>
        </w:rPr>
        <w:t xml:space="preserve">. </w:t>
      </w:r>
    </w:p>
    <w:p w14:paraId="15D9B9C3" w14:textId="2B1F6A07"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000A59">
            <w:rPr>
              <w:rFonts w:ascii="Arial" w:hAnsi="Arial" w:cs="Arial"/>
              <w:color w:val="000000"/>
            </w:rPr>
            <w:t>Heavy</w:t>
          </w:r>
        </w:sdtContent>
      </w:sdt>
      <w:r w:rsidRPr="00A33720">
        <w:rPr>
          <w:rFonts w:ascii="Arial" w:hAnsi="Arial" w:cs="Arial"/>
          <w:color w:val="000000"/>
        </w:rPr>
        <w:t xml:space="preserve"> .</w:t>
      </w:r>
    </w:p>
    <w:p w14:paraId="38EFC3B7" w14:textId="0507BAC8"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14953AC3" w14:textId="0AFB2B70" w:rsidR="009D5D31" w:rsidRPr="009D5D31" w:rsidRDefault="00F80574" w:rsidP="001C6A28">
      <w:pPr>
        <w:pStyle w:val="p22"/>
        <w:ind w:left="171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9D5D31">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176A7B10" w14:textId="21C3C017" w:rsidR="00204B21" w:rsidRPr="00A33720" w:rsidRDefault="00F80574"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000A59">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w:t>
      </w:r>
      <w:r w:rsidR="00000A59">
        <w:rPr>
          <w:rFonts w:ascii="Arial" w:hAnsi="Arial" w:cs="Arial"/>
          <w:color w:val="000000"/>
        </w:rPr>
        <w:t>2</w:t>
      </w:r>
      <w:r w:rsidR="00732041">
        <w:rPr>
          <w:rFonts w:ascii="Arial" w:hAnsi="Arial" w:cs="Arial"/>
          <w:color w:val="000000"/>
        </w:rPr>
        <w:t>__%</w:t>
      </w:r>
    </w:p>
    <w:p w14:paraId="1E9F5788" w14:textId="65E1406F" w:rsidR="00204B21" w:rsidRPr="00A33720" w:rsidRDefault="00F80574" w:rsidP="001C6A28">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732041">
        <w:rPr>
          <w:rFonts w:ascii="Arial" w:hAnsi="Arial" w:cs="Arial"/>
          <w:color w:val="000000"/>
        </w:rPr>
        <w:t xml:space="preserve"> _</w:t>
      </w:r>
      <w:r w:rsidR="000D2C48">
        <w:rPr>
          <w:rFonts w:ascii="Arial" w:hAnsi="Arial" w:cs="Arial"/>
          <w:color w:val="000000"/>
        </w:rPr>
        <w:t>5</w:t>
      </w:r>
      <w:r w:rsidR="00732041">
        <w:rPr>
          <w:rFonts w:ascii="Arial" w:hAnsi="Arial" w:cs="Arial"/>
          <w:color w:val="000000"/>
        </w:rPr>
        <w:t>_%</w:t>
      </w:r>
    </w:p>
    <w:p w14:paraId="0742A175" w14:textId="5C34BFC4" w:rsidR="00204B21" w:rsidRPr="00A33720" w:rsidRDefault="00F80574"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000A59">
            <w:rPr>
              <w:rFonts w:ascii="MS Gothic" w:eastAsia="MS Gothic" w:hAnsi="MS Gothic" w:cs="Arial" w:hint="eastAsia"/>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_</w:t>
      </w:r>
      <w:r w:rsidR="00000A59">
        <w:rPr>
          <w:rFonts w:ascii="Arial" w:hAnsi="Arial" w:cs="Arial"/>
          <w:color w:val="000000"/>
        </w:rPr>
        <w:t>20</w:t>
      </w:r>
      <w:r w:rsidR="00732041">
        <w:rPr>
          <w:rFonts w:ascii="Arial" w:hAnsi="Arial" w:cs="Arial"/>
          <w:color w:val="000000"/>
        </w:rPr>
        <w:t>__%</w:t>
      </w:r>
    </w:p>
    <w:p w14:paraId="7FFCC7C7" w14:textId="4FD1F63E" w:rsidR="00204B21" w:rsidRPr="00A33720" w:rsidRDefault="00F80574" w:rsidP="001C6A28">
      <w:pPr>
        <w:pStyle w:val="p22"/>
        <w:ind w:left="171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000A59">
            <w:rPr>
              <w:rFonts w:ascii="MS Gothic" w:eastAsia="MS Gothic" w:hAnsi="MS Gothic" w:cs="Arial" w:hint="eastAsia"/>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w:t>
      </w:r>
      <w:r w:rsidR="00000A59">
        <w:rPr>
          <w:rFonts w:ascii="Arial" w:hAnsi="Arial" w:cs="Arial"/>
          <w:color w:val="000000"/>
        </w:rPr>
        <w:t>5</w:t>
      </w:r>
      <w:r w:rsidR="00732041">
        <w:rPr>
          <w:rFonts w:ascii="Arial" w:hAnsi="Arial" w:cs="Arial"/>
          <w:color w:val="000000"/>
        </w:rPr>
        <w:t>___%</w:t>
      </w:r>
    </w:p>
    <w:p w14:paraId="071D2D7F" w14:textId="25A5EB62" w:rsidR="00E9317B" w:rsidRPr="00A33720" w:rsidRDefault="00F80574"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000A59">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_</w:t>
      </w:r>
      <w:r w:rsidR="00000A59">
        <w:rPr>
          <w:rFonts w:ascii="Arial" w:hAnsi="Arial" w:cs="Arial"/>
          <w:color w:val="000000"/>
        </w:rPr>
        <w:t>10</w:t>
      </w:r>
      <w:r w:rsidR="00732041">
        <w:rPr>
          <w:rFonts w:ascii="Arial" w:hAnsi="Arial" w:cs="Arial"/>
          <w:color w:val="000000"/>
        </w:rPr>
        <w:t>__%</w:t>
      </w:r>
    </w:p>
    <w:p w14:paraId="19D14B18" w14:textId="1C357BA9" w:rsidR="00204B21" w:rsidRPr="00A33720" w:rsidRDefault="00F80574"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6D5E004F" w14:textId="4AD5C8C0" w:rsidR="00204B21" w:rsidRPr="00A33720" w:rsidRDefault="00F80574" w:rsidP="001C6A2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____%</w:t>
      </w:r>
    </w:p>
    <w:p w14:paraId="55F19391" w14:textId="06835D19" w:rsidR="008D3B27" w:rsidRDefault="00F80574"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7037F02D" w14:textId="6A529932" w:rsidR="003942BC" w:rsidRDefault="00F80574" w:rsidP="001C6A28">
      <w:pPr>
        <w:pStyle w:val="Default"/>
        <w:ind w:left="171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000A59">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 xml:space="preserve">Risk of injury </w:t>
      </w:r>
      <w:r w:rsidR="00000A59">
        <w:rPr>
          <w:rFonts w:ascii="Arial" w:hAnsi="Arial" w:cs="Arial"/>
        </w:rPr>
        <w:t>working at heights (tree climbing or bucket truck poses risk of injury if procedures are not correctly followed</w:t>
      </w:r>
      <w:r w:rsidR="003942BC">
        <w:rPr>
          <w:rFonts w:ascii="Arial" w:hAnsi="Arial" w:cs="Arial"/>
        </w:rPr>
        <w:t>(list) __</w:t>
      </w:r>
      <w:r w:rsidR="00000A59">
        <w:rPr>
          <w:rFonts w:ascii="Arial" w:hAnsi="Arial" w:cs="Arial"/>
        </w:rPr>
        <w:t>20</w:t>
      </w:r>
      <w:r w:rsidR="003942BC">
        <w:rPr>
          <w:rFonts w:ascii="Arial" w:hAnsi="Arial" w:cs="Arial"/>
        </w:rPr>
        <w:t>__%</w:t>
      </w:r>
    </w:p>
    <w:p w14:paraId="0797007E" w14:textId="406083BC" w:rsidR="00E93268" w:rsidRPr="00A33720" w:rsidRDefault="00F80574" w:rsidP="001C6A28">
      <w:pPr>
        <w:pStyle w:val="Default"/>
        <w:ind w:left="171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000A59">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w:t>
      </w:r>
      <w:r w:rsidR="00000A59">
        <w:rPr>
          <w:rFonts w:ascii="Arial" w:hAnsi="Arial" w:cs="Arial"/>
        </w:rPr>
        <w:t xml:space="preserve"> Climb Trees</w:t>
      </w:r>
      <w:r w:rsidR="00E93268">
        <w:rPr>
          <w:rFonts w:ascii="Arial" w:hAnsi="Arial" w:cs="Arial"/>
        </w:rPr>
        <w:t>___</w:t>
      </w:r>
      <w:r w:rsidR="00000A59">
        <w:rPr>
          <w:rFonts w:ascii="Arial" w:hAnsi="Arial" w:cs="Arial"/>
        </w:rPr>
        <w:t>10</w:t>
      </w:r>
      <w:r w:rsidR="00E93268">
        <w:rPr>
          <w:rFonts w:ascii="Arial" w:hAnsi="Arial" w:cs="Arial"/>
        </w:rPr>
        <w:t>__%</w:t>
      </w:r>
    </w:p>
    <w:p w14:paraId="7ED70C47" w14:textId="4EAE83BE" w:rsidR="008D3B27" w:rsidRPr="00A33720" w:rsidRDefault="00F80574" w:rsidP="001C6A28">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Other (describe) ____________________________________________</w:t>
      </w:r>
    </w:p>
    <w:p w14:paraId="39DF762A" w14:textId="77777777"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7:00 a.m. – 3:30 p.m. Monday </w:t>
      </w:r>
      <w:r w:rsidR="008D3B27" w:rsidRPr="00A33720">
        <w:rPr>
          <w:rFonts w:ascii="Arial" w:hAnsi="Arial" w:cs="Arial"/>
          <w:color w:val="000000"/>
        </w:rPr>
        <w:t>–</w:t>
      </w:r>
      <w:r w:rsidRPr="00A33720">
        <w:rPr>
          <w:rFonts w:ascii="Arial" w:hAnsi="Arial" w:cs="Arial"/>
          <w:color w:val="000000"/>
        </w:rPr>
        <w:t xml:space="preserve"> Friday</w:t>
      </w:r>
      <w:r w:rsidR="008D3B27" w:rsidRPr="00A33720">
        <w:rPr>
          <w:rFonts w:ascii="Arial" w:hAnsi="Arial" w:cs="Arial"/>
          <w:color w:val="000000"/>
        </w:rPr>
        <w:t>.  Variations include (check all that apply):</w:t>
      </w:r>
    </w:p>
    <w:p w14:paraId="647ED06C" w14:textId="77777777" w:rsidR="008D3B27" w:rsidRPr="00A33720" w:rsidRDefault="00F80574"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0926D8D1" w:rsidR="008D3B27" w:rsidRPr="00A33720" w:rsidRDefault="00F80574"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452F0C">
            <w:rPr>
              <w:rFonts w:ascii="MS Gothic" w:eastAsia="MS Gothic" w:hAnsi="MS Gothic" w:cs="Arial" w:hint="eastAsia"/>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03CA534E" w:rsidR="008D3B27" w:rsidRPr="00A33720" w:rsidRDefault="00F80574"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Night shift</w:t>
      </w:r>
      <w:r w:rsidR="003942BC">
        <w:rPr>
          <w:rFonts w:ascii="Arial" w:hAnsi="Arial" w:cs="Arial"/>
          <w:color w:val="000000"/>
        </w:rPr>
        <w:t>s</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0714D280" w:rsidR="006F5A7C" w:rsidRPr="006F5A7C" w:rsidRDefault="00F80574" w:rsidP="006F5A7C">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452F0C">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08E6E78E" w:rsidR="009346FB" w:rsidRPr="00A33720" w:rsidRDefault="00F80574"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4D64C96E" w:rsidR="009346FB" w:rsidRPr="00A33720" w:rsidRDefault="00F80574" w:rsidP="009346FB">
      <w:pPr>
        <w:pStyle w:val="ListParagraph"/>
        <w:ind w:left="1080"/>
        <w:rPr>
          <w:color w:val="000000"/>
        </w:rPr>
      </w:pPr>
      <w:sdt>
        <w:sdtPr>
          <w:rPr>
            <w:color w:val="000000"/>
          </w:rPr>
          <w:id w:val="-1286347166"/>
          <w14:checkbox>
            <w14:checked w14:val="1"/>
            <w14:checkedState w14:val="2612" w14:font="MS Gothic"/>
            <w14:uncheckedState w14:val="2610" w14:font="MS Gothic"/>
          </w14:checkbox>
        </w:sdtPr>
        <w:sdtEndPr/>
        <w:sdtContent>
          <w:r w:rsidR="00452F0C">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F80574" w:rsidP="009346FB">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125F2F73"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452F0C">
        <w:rPr>
          <w:rFonts w:ascii="Arial" w:hAnsi="Arial" w:cs="Arial"/>
          <w:color w:val="000000"/>
        </w:rPr>
        <w:t>9/25/23</w:t>
      </w:r>
    </w:p>
    <w:p w14:paraId="58A9BDA2" w14:textId="52BB881A"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02DCDC21" w14:textId="7F6121F6" w:rsidR="00E9317B" w:rsidRPr="00A33720" w:rsidRDefault="00E9317B" w:rsidP="00E9317B">
      <w:pPr>
        <w:rPr>
          <w:color w:val="000000"/>
        </w:rPr>
      </w:pPr>
      <w:r w:rsidRPr="00A33720">
        <w:rPr>
          <w:color w:val="000000"/>
        </w:rPr>
        <w:t xml:space="preserve">Revised: </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w:t>
      </w:r>
      <w:proofErr w:type="gramStart"/>
      <w:r w:rsidRPr="00A33720">
        <w:rPr>
          <w:b/>
          <w:bCs/>
          <w:i w:val="0"/>
          <w:iCs w:val="0"/>
          <w:sz w:val="20"/>
          <w:szCs w:val="20"/>
        </w:rPr>
        <w:t xml:space="preserve">Light </w:t>
      </w:r>
      <w:r w:rsidRPr="00A33720">
        <w:rPr>
          <w:i w:val="0"/>
          <w:iCs w:val="0"/>
          <w:sz w:val="20"/>
          <w:szCs w:val="20"/>
        </w:rPr>
        <w:t xml:space="preserve"> -</w:t>
      </w:r>
      <w:proofErr w:type="gramEnd"/>
      <w:r w:rsidRPr="00A33720">
        <w:rPr>
          <w:i w:val="0"/>
          <w:iCs w:val="0"/>
          <w:sz w:val="20"/>
          <w:szCs w:val="20"/>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proofErr w:type="gramStart"/>
      <w:r w:rsidRPr="00A33720">
        <w:rPr>
          <w:i w:val="0"/>
          <w:iCs w:val="0"/>
          <w:sz w:val="20"/>
          <w:szCs w:val="20"/>
        </w:rPr>
        <w:t>-  exerting</w:t>
      </w:r>
      <w:proofErr w:type="gramEnd"/>
      <w:r w:rsidRPr="00A33720">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a Denton" w:date="2019-01-10T14:25:00Z" w:initials="AD">
    <w:p w14:paraId="2742980A"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1" w:author="Andrea Denton" w:date="2019-01-10T14:37:00Z" w:initials="AD">
    <w:p w14:paraId="5282E588" w14:textId="1EFFEF48" w:rsidR="00ED2B95" w:rsidRDefault="00ED2B95">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42980A" w15:done="0"/>
  <w15:commentEx w15:paraId="5282E5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42980A" w16cid:durableId="1FE1D452"/>
  <w16cid:commentId w16cid:paraId="5282E588"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7"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1428299">
    <w:abstractNumId w:val="19"/>
  </w:num>
  <w:num w:numId="2" w16cid:durableId="383869446">
    <w:abstractNumId w:val="25"/>
  </w:num>
  <w:num w:numId="3" w16cid:durableId="348676178">
    <w:abstractNumId w:val="8"/>
  </w:num>
  <w:num w:numId="4" w16cid:durableId="739984169">
    <w:abstractNumId w:val="12"/>
  </w:num>
  <w:num w:numId="5" w16cid:durableId="529995092">
    <w:abstractNumId w:val="11"/>
  </w:num>
  <w:num w:numId="6" w16cid:durableId="1419139249">
    <w:abstractNumId w:val="14"/>
  </w:num>
  <w:num w:numId="7" w16cid:durableId="490945024">
    <w:abstractNumId w:val="18"/>
  </w:num>
  <w:num w:numId="8" w16cid:durableId="609167531">
    <w:abstractNumId w:val="10"/>
  </w:num>
  <w:num w:numId="9" w16cid:durableId="1857883025">
    <w:abstractNumId w:val="5"/>
  </w:num>
  <w:num w:numId="10" w16cid:durableId="2095784527">
    <w:abstractNumId w:val="15"/>
  </w:num>
  <w:num w:numId="11" w16cid:durableId="2008096072">
    <w:abstractNumId w:val="17"/>
  </w:num>
  <w:num w:numId="12" w16cid:durableId="1777288381">
    <w:abstractNumId w:val="7"/>
  </w:num>
  <w:num w:numId="13" w16cid:durableId="1158693227">
    <w:abstractNumId w:val="16"/>
  </w:num>
  <w:num w:numId="14" w16cid:durableId="1260017481">
    <w:abstractNumId w:val="1"/>
  </w:num>
  <w:num w:numId="15" w16cid:durableId="485899805">
    <w:abstractNumId w:val="23"/>
  </w:num>
  <w:num w:numId="16" w16cid:durableId="802383053">
    <w:abstractNumId w:val="6"/>
  </w:num>
  <w:num w:numId="17" w16cid:durableId="2135633669">
    <w:abstractNumId w:val="27"/>
  </w:num>
  <w:num w:numId="18" w16cid:durableId="1412004991">
    <w:abstractNumId w:val="4"/>
  </w:num>
  <w:num w:numId="19" w16cid:durableId="621689523">
    <w:abstractNumId w:val="9"/>
  </w:num>
  <w:num w:numId="20" w16cid:durableId="1025063468">
    <w:abstractNumId w:val="22"/>
  </w:num>
  <w:num w:numId="21" w16cid:durableId="278949823">
    <w:abstractNumId w:val="2"/>
  </w:num>
  <w:num w:numId="22" w16cid:durableId="1644769607">
    <w:abstractNumId w:val="20"/>
  </w:num>
  <w:num w:numId="23" w16cid:durableId="1611736508">
    <w:abstractNumId w:val="26"/>
  </w:num>
  <w:num w:numId="24" w16cid:durableId="1041176227">
    <w:abstractNumId w:val="13"/>
  </w:num>
  <w:num w:numId="25" w16cid:durableId="508297522">
    <w:abstractNumId w:val="21"/>
  </w:num>
  <w:num w:numId="26" w16cid:durableId="759369824">
    <w:abstractNumId w:val="24"/>
  </w:num>
  <w:num w:numId="27" w16cid:durableId="817039472">
    <w:abstractNumId w:val="3"/>
  </w:num>
  <w:num w:numId="28" w16cid:durableId="12187117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57"/>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0A59"/>
    <w:rsid w:val="00005A2D"/>
    <w:rsid w:val="000474F1"/>
    <w:rsid w:val="000707A1"/>
    <w:rsid w:val="000A49B7"/>
    <w:rsid w:val="000A5E35"/>
    <w:rsid w:val="000B0954"/>
    <w:rsid w:val="000C0602"/>
    <w:rsid w:val="000C6C12"/>
    <w:rsid w:val="000D2C48"/>
    <w:rsid w:val="00145412"/>
    <w:rsid w:val="001C6A28"/>
    <w:rsid w:val="001E5CB6"/>
    <w:rsid w:val="00203BD1"/>
    <w:rsid w:val="00204B21"/>
    <w:rsid w:val="00250292"/>
    <w:rsid w:val="00251475"/>
    <w:rsid w:val="00276602"/>
    <w:rsid w:val="002B53F2"/>
    <w:rsid w:val="002C4992"/>
    <w:rsid w:val="00312866"/>
    <w:rsid w:val="00320F8C"/>
    <w:rsid w:val="00340F6C"/>
    <w:rsid w:val="0036260A"/>
    <w:rsid w:val="00362D79"/>
    <w:rsid w:val="0036423C"/>
    <w:rsid w:val="00376F7A"/>
    <w:rsid w:val="00385550"/>
    <w:rsid w:val="003942BC"/>
    <w:rsid w:val="003A3BBF"/>
    <w:rsid w:val="003B3C68"/>
    <w:rsid w:val="003E6EC8"/>
    <w:rsid w:val="0040547F"/>
    <w:rsid w:val="00417266"/>
    <w:rsid w:val="004349FB"/>
    <w:rsid w:val="00452F0C"/>
    <w:rsid w:val="004701AA"/>
    <w:rsid w:val="004802B9"/>
    <w:rsid w:val="004A4FF2"/>
    <w:rsid w:val="004B0107"/>
    <w:rsid w:val="004B34CA"/>
    <w:rsid w:val="004B3771"/>
    <w:rsid w:val="004D39D1"/>
    <w:rsid w:val="00522744"/>
    <w:rsid w:val="00523F73"/>
    <w:rsid w:val="00533D53"/>
    <w:rsid w:val="005437C0"/>
    <w:rsid w:val="0056773A"/>
    <w:rsid w:val="00575C7F"/>
    <w:rsid w:val="00576902"/>
    <w:rsid w:val="0058488C"/>
    <w:rsid w:val="005A2BB4"/>
    <w:rsid w:val="005B0478"/>
    <w:rsid w:val="005C0B66"/>
    <w:rsid w:val="0060792D"/>
    <w:rsid w:val="00635209"/>
    <w:rsid w:val="00657A86"/>
    <w:rsid w:val="00662859"/>
    <w:rsid w:val="00692A37"/>
    <w:rsid w:val="006F4E1C"/>
    <w:rsid w:val="006F5A7C"/>
    <w:rsid w:val="00705E2F"/>
    <w:rsid w:val="00717845"/>
    <w:rsid w:val="007224A7"/>
    <w:rsid w:val="00732041"/>
    <w:rsid w:val="0077192D"/>
    <w:rsid w:val="007811CE"/>
    <w:rsid w:val="007909D5"/>
    <w:rsid w:val="007A59E3"/>
    <w:rsid w:val="007B11C1"/>
    <w:rsid w:val="00864568"/>
    <w:rsid w:val="0089405F"/>
    <w:rsid w:val="008D3B27"/>
    <w:rsid w:val="008D6E47"/>
    <w:rsid w:val="008E3AFE"/>
    <w:rsid w:val="0090363A"/>
    <w:rsid w:val="009074B9"/>
    <w:rsid w:val="009346FB"/>
    <w:rsid w:val="0093507D"/>
    <w:rsid w:val="009D1CD3"/>
    <w:rsid w:val="009D232C"/>
    <w:rsid w:val="009D5D31"/>
    <w:rsid w:val="009F432B"/>
    <w:rsid w:val="00A15B4C"/>
    <w:rsid w:val="00A268C9"/>
    <w:rsid w:val="00A31343"/>
    <w:rsid w:val="00A33720"/>
    <w:rsid w:val="00A74BB4"/>
    <w:rsid w:val="00A82E7F"/>
    <w:rsid w:val="00AB1F63"/>
    <w:rsid w:val="00AB6D54"/>
    <w:rsid w:val="00AE74A7"/>
    <w:rsid w:val="00B25303"/>
    <w:rsid w:val="00B27A3D"/>
    <w:rsid w:val="00B42114"/>
    <w:rsid w:val="00B759C5"/>
    <w:rsid w:val="00BB68F2"/>
    <w:rsid w:val="00C56357"/>
    <w:rsid w:val="00C60670"/>
    <w:rsid w:val="00C748D7"/>
    <w:rsid w:val="00D33BEB"/>
    <w:rsid w:val="00D44483"/>
    <w:rsid w:val="00D44767"/>
    <w:rsid w:val="00D44AB9"/>
    <w:rsid w:val="00DA4845"/>
    <w:rsid w:val="00DE1F37"/>
    <w:rsid w:val="00E3394F"/>
    <w:rsid w:val="00E4526B"/>
    <w:rsid w:val="00E60ECA"/>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80574"/>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DEF8F4E225714B95830E3A4660145DCF"/>
        <w:category>
          <w:name w:val="General"/>
          <w:gallery w:val="placeholder"/>
        </w:category>
        <w:types>
          <w:type w:val="bbPlcHdr"/>
        </w:types>
        <w:behaviors>
          <w:behavior w:val="content"/>
        </w:behaviors>
        <w:guid w:val="{5094233E-B810-4CE8-BCA0-253961D2D0BB}"/>
      </w:docPartPr>
      <w:docPartBody>
        <w:p w:rsidR="00116883" w:rsidRDefault="00354EDF" w:rsidP="00354EDF">
          <w:pPr>
            <w:pStyle w:val="DEF8F4E225714B95830E3A4660145DCF4"/>
          </w:pPr>
          <w:r w:rsidRPr="00A33720">
            <w:rPr>
              <w:rStyle w:val="PlaceholderText"/>
              <w:i w:val="0"/>
            </w:rPr>
            <w:t>Choose an item.</w:t>
          </w:r>
        </w:p>
      </w:docPartBody>
    </w:docPart>
    <w:docPart>
      <w:docPartPr>
        <w:name w:val="3EC13C4C4C5B48FB81664FC52EB1F08E"/>
        <w:category>
          <w:name w:val="General"/>
          <w:gallery w:val="placeholder"/>
        </w:category>
        <w:types>
          <w:type w:val="bbPlcHdr"/>
        </w:types>
        <w:behaviors>
          <w:behavior w:val="content"/>
        </w:behaviors>
        <w:guid w:val="{74FBFFEE-5C2D-4775-AB71-5861B4AE4D4B}"/>
      </w:docPartPr>
      <w:docPartBody>
        <w:p w:rsidR="00116883" w:rsidRDefault="00354EDF" w:rsidP="00354EDF">
          <w:pPr>
            <w:pStyle w:val="3EC13C4C4C5B48FB81664FC52EB1F08E4"/>
          </w:pPr>
          <w:r w:rsidRPr="00A33720">
            <w:rPr>
              <w:rStyle w:val="PlaceholderText"/>
              <w:i w:val="0"/>
            </w:rPr>
            <w:t>Choose an item.</w:t>
          </w:r>
        </w:p>
      </w:docPartBody>
    </w:docPart>
    <w:docPart>
      <w:docPartPr>
        <w:name w:val="AEEB16F390154621BEE2B449E4E04D04"/>
        <w:category>
          <w:name w:val="General"/>
          <w:gallery w:val="placeholder"/>
        </w:category>
        <w:types>
          <w:type w:val="bbPlcHdr"/>
        </w:types>
        <w:behaviors>
          <w:behavior w:val="content"/>
        </w:behaviors>
        <w:guid w:val="{03BE8D1F-3CE5-40D6-B928-D3F17EC83E24}"/>
      </w:docPartPr>
      <w:docPartBody>
        <w:p w:rsidR="00116883" w:rsidRDefault="00354EDF" w:rsidP="00354EDF">
          <w:pPr>
            <w:pStyle w:val="AEEB16F390154621BEE2B449E4E04D044"/>
          </w:pPr>
          <w:r w:rsidRPr="00A33720">
            <w:rPr>
              <w:rStyle w:val="PlaceholderText"/>
              <w:i w:val="0"/>
            </w:rPr>
            <w:t>Choose an item.</w:t>
          </w:r>
        </w:p>
      </w:docPartBody>
    </w:docPart>
    <w:docPart>
      <w:docPartPr>
        <w:name w:val="DEE555938B8B456E88A38837FDD805F9"/>
        <w:category>
          <w:name w:val="General"/>
          <w:gallery w:val="placeholder"/>
        </w:category>
        <w:types>
          <w:type w:val="bbPlcHdr"/>
        </w:types>
        <w:behaviors>
          <w:behavior w:val="content"/>
        </w:behaviors>
        <w:guid w:val="{230B94DE-CD3D-4019-A18C-BABAC6D2DECD}"/>
      </w:docPartPr>
      <w:docPartBody>
        <w:p w:rsidR="00116883" w:rsidRDefault="00354EDF" w:rsidP="00354EDF">
          <w:pPr>
            <w:pStyle w:val="DEE555938B8B456E88A38837FDD805F94"/>
          </w:pPr>
          <w:r w:rsidRPr="00A33720">
            <w:rPr>
              <w:rStyle w:val="PlaceholderText"/>
              <w:i w:val="0"/>
            </w:rPr>
            <w:t>Choose an item.</w:t>
          </w:r>
        </w:p>
      </w:docPartBody>
    </w:docPart>
    <w:docPart>
      <w:docPartPr>
        <w:name w:val="DAC6692ED60943DD9802F10C62279258"/>
        <w:category>
          <w:name w:val="General"/>
          <w:gallery w:val="placeholder"/>
        </w:category>
        <w:types>
          <w:type w:val="bbPlcHdr"/>
        </w:types>
        <w:behaviors>
          <w:behavior w:val="content"/>
        </w:behaviors>
        <w:guid w:val="{3B6AF156-B43B-4694-9C3A-5F1E083FC81D}"/>
      </w:docPartPr>
      <w:docPartBody>
        <w:p w:rsidR="00116883" w:rsidRDefault="00354EDF" w:rsidP="00354EDF">
          <w:pPr>
            <w:pStyle w:val="DAC6692ED60943DD9802F10C622792584"/>
          </w:pPr>
          <w:r w:rsidRPr="00A33720">
            <w:rPr>
              <w:rStyle w:val="PlaceholderText"/>
              <w:i w:val="0"/>
            </w:rPr>
            <w:t>Choose an item.</w:t>
          </w:r>
        </w:p>
      </w:docPartBody>
    </w:docPart>
    <w:docPart>
      <w:docPartPr>
        <w:name w:val="FC9312840BD24640AA79FE2481EF599E"/>
        <w:category>
          <w:name w:val="General"/>
          <w:gallery w:val="placeholder"/>
        </w:category>
        <w:types>
          <w:type w:val="bbPlcHdr"/>
        </w:types>
        <w:behaviors>
          <w:behavior w:val="content"/>
        </w:behaviors>
        <w:guid w:val="{0FDCCA97-B79F-4321-9E06-2E88069771DB}"/>
      </w:docPartPr>
      <w:docPartBody>
        <w:p w:rsidR="00116883" w:rsidRDefault="00354EDF" w:rsidP="00354EDF">
          <w:pPr>
            <w:pStyle w:val="FC9312840BD24640AA79FE2481EF599E4"/>
          </w:pPr>
          <w:r w:rsidRPr="00A33720">
            <w:rPr>
              <w:rStyle w:val="PlaceholderText"/>
              <w:i w:val="0"/>
            </w:rPr>
            <w:t>Choose an item.</w:t>
          </w:r>
        </w:p>
      </w:docPartBody>
    </w:docPart>
    <w:docPart>
      <w:docPartPr>
        <w:name w:val="32ECF6A4FF96482BA2FFE8EB4B67699C"/>
        <w:category>
          <w:name w:val="General"/>
          <w:gallery w:val="placeholder"/>
        </w:category>
        <w:types>
          <w:type w:val="bbPlcHdr"/>
        </w:types>
        <w:behaviors>
          <w:behavior w:val="content"/>
        </w:behaviors>
        <w:guid w:val="{263D9F71-E6AD-40D9-8994-96ED9179590F}"/>
      </w:docPartPr>
      <w:docPartBody>
        <w:p w:rsidR="00116883" w:rsidRDefault="00354EDF" w:rsidP="00354EDF">
          <w:pPr>
            <w:pStyle w:val="32ECF6A4FF96482BA2FFE8EB4B67699C4"/>
          </w:pPr>
          <w:r w:rsidRPr="00A33720">
            <w:rPr>
              <w:rStyle w:val="PlaceholderText"/>
              <w:i w:val="0"/>
            </w:rPr>
            <w:t>Choose an item.</w:t>
          </w:r>
        </w:p>
      </w:docPartBody>
    </w:docPart>
    <w:docPart>
      <w:docPartPr>
        <w:name w:val="F3DD95A427F545828291DD26EB290B86"/>
        <w:category>
          <w:name w:val="General"/>
          <w:gallery w:val="placeholder"/>
        </w:category>
        <w:types>
          <w:type w:val="bbPlcHdr"/>
        </w:types>
        <w:behaviors>
          <w:behavior w:val="content"/>
        </w:behaviors>
        <w:guid w:val="{9B157459-AC73-46E1-A61A-6F4856C26E13}"/>
      </w:docPartPr>
      <w:docPartBody>
        <w:p w:rsidR="00116883" w:rsidRDefault="00354EDF" w:rsidP="00354EDF">
          <w:pPr>
            <w:pStyle w:val="F3DD95A427F545828291DD26EB290B864"/>
          </w:pPr>
          <w:r w:rsidRPr="00A33720">
            <w:rPr>
              <w:rStyle w:val="PlaceholderText"/>
              <w:i w:val="0"/>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354EDF" w:rsidP="00354EDF">
          <w:pPr>
            <w:pStyle w:val="3FB01AD89DE54607846FF8F1CE2D3B9F4"/>
          </w:pPr>
          <w:r w:rsidRPr="00A33720">
            <w:rPr>
              <w:rStyle w:val="PlaceholderText"/>
              <w:i w:val="0"/>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354EDF" w:rsidP="00354EDF">
          <w:pPr>
            <w:pStyle w:val="D2773B05945D4A55AC0E92F2A268F3E94"/>
          </w:pPr>
          <w:r w:rsidRPr="00A33720">
            <w:rPr>
              <w:rStyle w:val="PlaceholderText"/>
              <w:i w:val="0"/>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354EDF" w:rsidP="00354EDF">
          <w:pPr>
            <w:pStyle w:val="44B172872B4646D280EB79F41B3301074"/>
          </w:pPr>
          <w:r w:rsidRPr="00A33720">
            <w:rPr>
              <w:rStyle w:val="PlaceholderText"/>
              <w:i w:val="0"/>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354EDF" w:rsidP="00354EDF">
          <w:pPr>
            <w:pStyle w:val="1315EE1EC6934C9485042ADF663D5FC94"/>
          </w:pPr>
          <w:r w:rsidRPr="00A33720">
            <w:rPr>
              <w:rStyle w:val="PlaceholderText"/>
              <w:i w:val="0"/>
            </w:rPr>
            <w:t>Choose an item.</w:t>
          </w:r>
        </w:p>
      </w:docPartBody>
    </w:docPart>
    <w:docPart>
      <w:docPartPr>
        <w:name w:val="39290D49058C4165B459D1392C3EADF1"/>
        <w:category>
          <w:name w:val="General"/>
          <w:gallery w:val="placeholder"/>
        </w:category>
        <w:types>
          <w:type w:val="bbPlcHdr"/>
        </w:types>
        <w:behaviors>
          <w:behavior w:val="content"/>
        </w:behaviors>
        <w:guid w:val="{8D15DAB1-4880-45B5-9368-DEB0B57B4A64}"/>
      </w:docPartPr>
      <w:docPartBody>
        <w:p w:rsidR="00116883" w:rsidRDefault="00354EDF" w:rsidP="00354EDF">
          <w:pPr>
            <w:pStyle w:val="39290D49058C4165B459D1392C3EADF14"/>
          </w:pPr>
          <w:r w:rsidRPr="00A33720">
            <w:rPr>
              <w:rStyle w:val="PlaceholderText"/>
              <w:i w:val="0"/>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354EDF" w:rsidP="00354EDF">
          <w:pPr>
            <w:pStyle w:val="E35B48C52916453C9681F0C738EAC3164"/>
          </w:pPr>
          <w:r w:rsidRPr="00A33720">
            <w:rPr>
              <w:rStyle w:val="PlaceholderText"/>
              <w:i w:val="0"/>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88F0F69AA21C4B2A926DFCC34BD1A4FB"/>
        <w:category>
          <w:name w:val="General"/>
          <w:gallery w:val="placeholder"/>
        </w:category>
        <w:types>
          <w:type w:val="bbPlcHdr"/>
        </w:types>
        <w:behaviors>
          <w:behavior w:val="content"/>
        </w:behaviors>
        <w:guid w:val="{B5644B44-5E8C-45FE-8252-AB13EBA0D260}"/>
      </w:docPartPr>
      <w:docPartBody>
        <w:p w:rsidR="00354EDF" w:rsidRDefault="00354EDF" w:rsidP="00354EDF">
          <w:pPr>
            <w:pStyle w:val="88F0F69AA21C4B2A926DFCC34BD1A4FB3"/>
          </w:pPr>
          <w:r w:rsidRPr="00A33720">
            <w:rPr>
              <w:rStyle w:val="PlaceholderText"/>
              <w:i w:val="0"/>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7A344895569C4A53829393253062EC6B"/>
        <w:category>
          <w:name w:val="General"/>
          <w:gallery w:val="placeholder"/>
        </w:category>
        <w:types>
          <w:type w:val="bbPlcHdr"/>
        </w:types>
        <w:behaviors>
          <w:behavior w:val="content"/>
        </w:behaviors>
        <w:guid w:val="{738F4F47-D40C-4A6A-A83C-B82B2CD7E59D}"/>
      </w:docPartPr>
      <w:docPartBody>
        <w:p w:rsidR="00354EDF" w:rsidRDefault="00354EDF" w:rsidP="00354EDF">
          <w:pPr>
            <w:pStyle w:val="7A344895569C4A53829393253062EC6B3"/>
          </w:pPr>
          <w:r w:rsidRPr="00A33720">
            <w:rPr>
              <w:rStyle w:val="PlaceholderText"/>
              <w:rFonts w:ascii="Arial" w:hAnsi="Arial" w:cs="Arial"/>
            </w:rPr>
            <w:t>Choose an item.</w:t>
          </w:r>
        </w:p>
      </w:docPartBody>
    </w:docPart>
    <w:docPart>
      <w:docPartPr>
        <w:name w:val="5D31D60BF5A7471D86822ED3DA344AC0"/>
        <w:category>
          <w:name w:val="General"/>
          <w:gallery w:val="placeholder"/>
        </w:category>
        <w:types>
          <w:type w:val="bbPlcHdr"/>
        </w:types>
        <w:behaviors>
          <w:behavior w:val="content"/>
        </w:behaviors>
        <w:guid w:val="{B8C6E4FF-5E6C-434C-9A57-8259FF34A0EB}"/>
      </w:docPartPr>
      <w:docPartBody>
        <w:p w:rsidR="00865144" w:rsidRDefault="00354EDF" w:rsidP="00354EDF">
          <w:pPr>
            <w:pStyle w:val="5D31D60BF5A7471D86822ED3DA344AC0"/>
          </w:pPr>
          <w:r w:rsidRPr="00A33720">
            <w:rPr>
              <w:rStyle w:val="PlaceholderText"/>
              <w:rFonts w:ascii="Arial" w:hAnsi="Arial" w:cs="Arial"/>
            </w:rPr>
            <w:t>Choose an item.</w:t>
          </w:r>
        </w:p>
      </w:docPartBody>
    </w:docPart>
    <w:docPart>
      <w:docPartPr>
        <w:name w:val="E6B64ED903B54303849847E5B67BDB48"/>
        <w:category>
          <w:name w:val="General"/>
          <w:gallery w:val="placeholder"/>
        </w:category>
        <w:types>
          <w:type w:val="bbPlcHdr"/>
        </w:types>
        <w:behaviors>
          <w:behavior w:val="content"/>
        </w:behaviors>
        <w:guid w:val="{21090249-27D9-4907-BBDF-FFDA3441114C}"/>
      </w:docPartPr>
      <w:docPartBody>
        <w:p w:rsidR="00865144" w:rsidRDefault="00354EDF" w:rsidP="00354EDF">
          <w:pPr>
            <w:pStyle w:val="E6B64ED903B54303849847E5B67BDB48"/>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865144"/>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DF"/>
    <w:rPr>
      <w:color w:val="808080"/>
    </w:rPr>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162D-BB56-473B-8706-D3CAA7DA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06.doc.dot</Template>
  <TotalTime>3588</TotalTime>
  <Pages>7</Pages>
  <Words>2199</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Sheri Allen</cp:lastModifiedBy>
  <cp:revision>9</cp:revision>
  <cp:lastPrinted>2024-01-31T20:07:00Z</cp:lastPrinted>
  <dcterms:created xsi:type="dcterms:W3CDTF">2023-11-29T22:17:00Z</dcterms:created>
  <dcterms:modified xsi:type="dcterms:W3CDTF">2024-01-31T20:07:00Z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efa4170-0d19-0005-0004-bc88714345d2_Enabled">
    <vt:lpwstr>true</vt:lpwstr>
  </property>
  <property fmtid="{D5CDD505-2E9C-101B-9397-08002B2CF9AE}" pid="4" name="MSIP_Label_defa4170-0d19-0005-0004-bc88714345d2_SetDate">
    <vt:lpwstr>2023-11-29T22:17:25Z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77d583a1-554d-4e0f-b430-59b13bd85c2b</vt:lpwstr>
  </property>
  <property fmtid="{D5CDD505-2E9C-101B-9397-08002B2CF9AE}" pid="8" name="MSIP_Label_defa4170-0d19-0005-0004-bc88714345d2_ActionId">
    <vt:lpwstr>4dee1774-a5db-4dcc-9be7-41283bed519e</vt:lpwstr>
  </property>
  <property fmtid="{D5CDD505-2E9C-101B-9397-08002B2CF9AE}" pid="9" name="MSIP_Label_defa4170-0d19-0005-0004-bc88714345d2_ContentBits">
    <vt:lpwstr>0</vt:lpwstr>
  </property>
</Properties>
</file>