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38FA" w14:textId="77777777" w:rsidR="00AE74A7" w:rsidRDefault="005B5CC5"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000C1715" wp14:editId="6ADE2258">
            <wp:extent cx="118745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87450" cy="1244600"/>
                    </a:xfrm>
                    <a:prstGeom prst="rect">
                      <a:avLst/>
                    </a:prstGeom>
                    <a:noFill/>
                    <a:ln>
                      <a:noFill/>
                    </a:ln>
                  </pic:spPr>
                </pic:pic>
              </a:graphicData>
            </a:graphic>
          </wp:inline>
        </w:drawing>
      </w:r>
    </w:p>
    <w:p w14:paraId="6E6FBA44" w14:textId="77777777" w:rsidR="00AE74A7" w:rsidRDefault="00AE74A7" w:rsidP="00AE74A7">
      <w:pPr>
        <w:rPr>
          <w:b/>
          <w:sz w:val="36"/>
          <w:szCs w:val="36"/>
        </w:rPr>
      </w:pPr>
      <w:r>
        <w:rPr>
          <w:b/>
          <w:sz w:val="36"/>
          <w:szCs w:val="36"/>
        </w:rPr>
        <w:tab/>
        <w:t xml:space="preserve">     </w:t>
      </w:r>
      <w:r w:rsidR="00116FED">
        <w:rPr>
          <w:b/>
          <w:sz w:val="36"/>
          <w:szCs w:val="36"/>
        </w:rPr>
        <w:tab/>
        <w:t xml:space="preserve">     </w:t>
      </w:r>
      <w:r>
        <w:rPr>
          <w:b/>
          <w:sz w:val="36"/>
          <w:szCs w:val="36"/>
        </w:rPr>
        <w:t>City of Pendleton</w:t>
      </w:r>
    </w:p>
    <w:p w14:paraId="4F49AED3" w14:textId="77777777" w:rsidR="00890CDA" w:rsidRDefault="00AE74A7" w:rsidP="00AE74A7">
      <w:pPr>
        <w:rPr>
          <w:b/>
          <w:sz w:val="36"/>
          <w:szCs w:val="36"/>
        </w:rPr>
      </w:pPr>
      <w:r>
        <w:rPr>
          <w:b/>
          <w:sz w:val="36"/>
          <w:szCs w:val="36"/>
        </w:rPr>
        <w:tab/>
        <w:t xml:space="preserve">      </w:t>
      </w:r>
      <w:r w:rsidR="00116FED">
        <w:rPr>
          <w:b/>
          <w:sz w:val="36"/>
          <w:szCs w:val="36"/>
        </w:rPr>
        <w:tab/>
      </w:r>
      <w:r w:rsidR="00116FED">
        <w:rPr>
          <w:b/>
          <w:sz w:val="36"/>
          <w:szCs w:val="36"/>
        </w:rPr>
        <w:tab/>
      </w:r>
      <w:r w:rsidRPr="00AE74A7">
        <w:rPr>
          <w:b/>
          <w:sz w:val="36"/>
          <w:szCs w:val="36"/>
        </w:rPr>
        <w:t>Job Description</w:t>
      </w:r>
      <w:r>
        <w:rPr>
          <w:b/>
          <w:sz w:val="36"/>
          <w:szCs w:val="36"/>
        </w:rPr>
        <w:tab/>
      </w:r>
    </w:p>
    <w:p w14:paraId="58C4B2B0" w14:textId="77777777" w:rsidR="00AE74A7" w:rsidRPr="00890CDA" w:rsidRDefault="00890CDA" w:rsidP="00AE74A7">
      <w:pPr>
        <w:rPr>
          <w:b/>
          <w:sz w:val="32"/>
          <w:szCs w:val="32"/>
        </w:rPr>
      </w:pPr>
      <w:r w:rsidRPr="00890CDA">
        <w:rPr>
          <w:b/>
          <w:sz w:val="32"/>
          <w:szCs w:val="32"/>
        </w:rPr>
        <w:t xml:space="preserve">Airport Operations &amp; Maintenance Specialist </w:t>
      </w:r>
      <w:r w:rsidR="00116FED">
        <w:rPr>
          <w:b/>
          <w:sz w:val="32"/>
          <w:szCs w:val="32"/>
        </w:rPr>
        <w:t>2</w:t>
      </w:r>
    </w:p>
    <w:p w14:paraId="0D07E235" w14:textId="77777777" w:rsidR="00AE74A7" w:rsidRDefault="00AE74A7" w:rsidP="00AE74A7">
      <w:pPr>
        <w:jc w:val="center"/>
        <w:rPr>
          <w:b/>
          <w:sz w:val="28"/>
          <w:szCs w:val="28"/>
        </w:rPr>
      </w:pPr>
    </w:p>
    <w:p w14:paraId="027DBDAF" w14:textId="77777777" w:rsidR="00AE74A7" w:rsidRDefault="00AE74A7" w:rsidP="00AE74A7"/>
    <w:p w14:paraId="2CE29F6B" w14:textId="77777777" w:rsidR="00AE74A7" w:rsidRDefault="00AE74A7" w:rsidP="00AE74A7"/>
    <w:tbl>
      <w:tblPr>
        <w:tblStyle w:val="TableGrid"/>
        <w:tblW w:w="0" w:type="auto"/>
        <w:tblLook w:val="01E0" w:firstRow="1" w:lastRow="1" w:firstColumn="1" w:lastColumn="1" w:noHBand="0" w:noVBand="0"/>
      </w:tblPr>
      <w:tblGrid>
        <w:gridCol w:w="5705"/>
        <w:gridCol w:w="3933"/>
      </w:tblGrid>
      <w:tr w:rsidR="00AE74A7" w:rsidRPr="005024FA" w14:paraId="699B4498" w14:textId="77777777" w:rsidTr="00AE74A7">
        <w:tc>
          <w:tcPr>
            <w:tcW w:w="5859" w:type="dxa"/>
          </w:tcPr>
          <w:p w14:paraId="0D0A923C" w14:textId="77777777" w:rsidR="00AE74A7" w:rsidRDefault="00AE74A7" w:rsidP="00AE74A7">
            <w:r w:rsidRPr="005024FA">
              <w:rPr>
                <w:b/>
                <w:color w:val="0000FF"/>
              </w:rPr>
              <w:t>Department</w:t>
            </w:r>
            <w:r w:rsidRPr="005024FA">
              <w:t>:</w:t>
            </w:r>
            <w:r w:rsidRPr="005024FA">
              <w:tab/>
            </w:r>
          </w:p>
          <w:p w14:paraId="6998C16A" w14:textId="77777777" w:rsidR="00AE74A7" w:rsidRPr="005024FA" w:rsidRDefault="00890CDA" w:rsidP="00AE74A7">
            <w:r>
              <w:t>Airport</w:t>
            </w:r>
            <w:r w:rsidR="00AE74A7" w:rsidRPr="005024FA">
              <w:tab/>
            </w:r>
            <w:r w:rsidR="00AE74A7" w:rsidRPr="005024FA">
              <w:tab/>
            </w:r>
          </w:p>
        </w:tc>
        <w:tc>
          <w:tcPr>
            <w:tcW w:w="4005" w:type="dxa"/>
          </w:tcPr>
          <w:p w14:paraId="2440F380" w14:textId="77777777" w:rsidR="00AE74A7" w:rsidRDefault="00AE74A7" w:rsidP="00AE74A7">
            <w:r w:rsidRPr="005024FA">
              <w:rPr>
                <w:b/>
                <w:color w:val="0000FF"/>
              </w:rPr>
              <w:t>FLSA</w:t>
            </w:r>
            <w:r w:rsidRPr="005024FA">
              <w:t>:</w:t>
            </w:r>
            <w:r w:rsidRPr="005024FA">
              <w:tab/>
              <w:t xml:space="preserve"> </w:t>
            </w:r>
          </w:p>
          <w:p w14:paraId="6ACA2FDE" w14:textId="77777777" w:rsidR="00890CDA" w:rsidRPr="005024FA" w:rsidRDefault="00890CDA" w:rsidP="00AE74A7">
            <w:r>
              <w:t>Non-Exempt</w:t>
            </w:r>
          </w:p>
        </w:tc>
      </w:tr>
      <w:tr w:rsidR="00AE74A7" w:rsidRPr="005024FA" w14:paraId="2574E59C" w14:textId="77777777" w:rsidTr="00AE74A7">
        <w:tc>
          <w:tcPr>
            <w:tcW w:w="5859" w:type="dxa"/>
          </w:tcPr>
          <w:p w14:paraId="04A35942" w14:textId="77777777" w:rsidR="00AE74A7" w:rsidRDefault="00AE74A7" w:rsidP="00AE74A7">
            <w:r w:rsidRPr="005024FA">
              <w:rPr>
                <w:b/>
                <w:color w:val="0000FF"/>
              </w:rPr>
              <w:t>Reports to</w:t>
            </w:r>
            <w:r w:rsidRPr="005024FA">
              <w:t>:</w:t>
            </w:r>
            <w:r w:rsidRPr="005024FA">
              <w:tab/>
            </w:r>
          </w:p>
          <w:p w14:paraId="09A3EAE2" w14:textId="77777777" w:rsidR="00AE74A7" w:rsidRPr="005024FA" w:rsidRDefault="00890CDA" w:rsidP="00AE74A7">
            <w:r>
              <w:t>Airport Manager</w:t>
            </w:r>
            <w:r w:rsidR="00AE74A7" w:rsidRPr="005024FA">
              <w:tab/>
            </w:r>
            <w:r w:rsidR="00AE74A7" w:rsidRPr="005024FA">
              <w:tab/>
            </w:r>
          </w:p>
        </w:tc>
        <w:tc>
          <w:tcPr>
            <w:tcW w:w="4005" w:type="dxa"/>
          </w:tcPr>
          <w:p w14:paraId="70769287" w14:textId="77777777" w:rsidR="00AE74A7" w:rsidRDefault="00AE74A7" w:rsidP="00AE74A7">
            <w:r w:rsidRPr="005024FA">
              <w:rPr>
                <w:b/>
                <w:color w:val="0000FF"/>
              </w:rPr>
              <w:t>Representation</w:t>
            </w:r>
            <w:r w:rsidRPr="005024FA">
              <w:t xml:space="preserve">: </w:t>
            </w:r>
          </w:p>
          <w:p w14:paraId="0FE02840" w14:textId="77777777" w:rsidR="00890CDA" w:rsidRPr="005024FA" w:rsidRDefault="00890CDA" w:rsidP="00AE74A7">
            <w:r>
              <w:t>SEIU</w:t>
            </w:r>
          </w:p>
        </w:tc>
      </w:tr>
      <w:tr w:rsidR="00AE74A7" w:rsidRPr="005024FA" w14:paraId="0E597FB4" w14:textId="77777777" w:rsidTr="00AE74A7">
        <w:tc>
          <w:tcPr>
            <w:tcW w:w="5859" w:type="dxa"/>
          </w:tcPr>
          <w:p w14:paraId="10995AA8" w14:textId="77777777" w:rsidR="00AE74A7" w:rsidRDefault="00AE74A7" w:rsidP="00AE74A7">
            <w:smartTag w:uri="urn:schemas-microsoft-com:office:smarttags" w:element="place">
              <w:smartTag w:uri="urn:schemas-microsoft-com:office:smarttags" w:element="PlaceName">
                <w:r w:rsidRPr="005024FA">
                  <w:rPr>
                    <w:b/>
                    <w:color w:val="0000FF"/>
                  </w:rPr>
                  <w:t>Pay</w:t>
                </w:r>
              </w:smartTag>
              <w:r w:rsidRPr="005024FA">
                <w:rPr>
                  <w:b/>
                  <w:color w:val="0000FF"/>
                </w:rPr>
                <w:t xml:space="preserve"> </w:t>
              </w:r>
              <w:smartTag w:uri="urn:schemas-microsoft-com:office:smarttags" w:element="PlaceType">
                <w:r w:rsidRPr="005024FA">
                  <w:rPr>
                    <w:b/>
                    <w:color w:val="0000FF"/>
                  </w:rPr>
                  <w:t>Range</w:t>
                </w:r>
              </w:smartTag>
            </w:smartTag>
            <w:r w:rsidRPr="005024FA">
              <w:t xml:space="preserve">: </w:t>
            </w:r>
            <w:r w:rsidRPr="005024FA">
              <w:tab/>
            </w:r>
          </w:p>
          <w:p w14:paraId="66378F5C" w14:textId="77777777" w:rsidR="00AE74A7" w:rsidRPr="005024FA" w:rsidRDefault="00890CDA" w:rsidP="00AE74A7">
            <w:r>
              <w:t xml:space="preserve">Salary Range </w:t>
            </w:r>
            <w:r w:rsidR="00116FED">
              <w:t>17</w:t>
            </w:r>
            <w:r w:rsidR="00AE74A7" w:rsidRPr="005024FA">
              <w:tab/>
            </w:r>
            <w:r w:rsidR="00AE74A7" w:rsidRPr="005024FA">
              <w:tab/>
            </w:r>
          </w:p>
        </w:tc>
        <w:tc>
          <w:tcPr>
            <w:tcW w:w="4005" w:type="dxa"/>
          </w:tcPr>
          <w:p w14:paraId="7C839C54" w14:textId="77777777" w:rsidR="00AE74A7" w:rsidRDefault="00AE74A7" w:rsidP="00AE74A7">
            <w:r w:rsidRPr="005024FA">
              <w:rPr>
                <w:b/>
                <w:color w:val="0000FF"/>
              </w:rPr>
              <w:t>Date</w:t>
            </w:r>
            <w:r w:rsidRPr="005024FA">
              <w:t xml:space="preserve">:  </w:t>
            </w:r>
          </w:p>
          <w:p w14:paraId="60112F89" w14:textId="77777777" w:rsidR="00890CDA" w:rsidRPr="005024FA" w:rsidRDefault="00890CDA" w:rsidP="00AE74A7">
            <w:r>
              <w:t xml:space="preserve">March, </w:t>
            </w:r>
            <w:r w:rsidR="00116FED">
              <w:t>2019</w:t>
            </w:r>
          </w:p>
        </w:tc>
      </w:tr>
    </w:tbl>
    <w:p w14:paraId="1A84C335" w14:textId="77777777" w:rsidR="0040547F" w:rsidRDefault="0040547F" w:rsidP="0040547F"/>
    <w:p w14:paraId="72417F2C" w14:textId="77777777" w:rsidR="0040547F" w:rsidRDefault="0040547F" w:rsidP="0040547F"/>
    <w:p w14:paraId="55B8C0A8" w14:textId="77777777" w:rsidR="0040547F" w:rsidRPr="00662859" w:rsidRDefault="0040547F" w:rsidP="0040547F">
      <w:r>
        <w:rPr>
          <w:b/>
        </w:rPr>
        <w:t>GENERAL POSITION SUMMARY:</w:t>
      </w:r>
      <w:r w:rsidR="00662859">
        <w:rPr>
          <w:b/>
        </w:rPr>
        <w:t xml:space="preserve"> </w:t>
      </w:r>
      <w:r w:rsidR="00662859" w:rsidRPr="004349FB">
        <w:rPr>
          <w:i/>
          <w:sz w:val="20"/>
          <w:szCs w:val="20"/>
        </w:rPr>
        <w:t>(why does this position exist)</w:t>
      </w:r>
    </w:p>
    <w:p w14:paraId="2BC3C8AC" w14:textId="77777777" w:rsidR="0040547F" w:rsidRPr="0033516C" w:rsidRDefault="0033516C" w:rsidP="0040547F">
      <w:pPr>
        <w:rPr>
          <w:b/>
          <w:sz w:val="22"/>
          <w:szCs w:val="22"/>
        </w:rPr>
      </w:pPr>
      <w:r>
        <w:rPr>
          <w:sz w:val="22"/>
          <w:szCs w:val="22"/>
        </w:rPr>
        <w:t xml:space="preserve">Position is responsible for the maintenance of the Airport grounds and buildings, including the </w:t>
      </w:r>
      <w:r w:rsidR="009E78C7">
        <w:rPr>
          <w:sz w:val="22"/>
          <w:szCs w:val="22"/>
        </w:rPr>
        <w:t xml:space="preserve">Airport </w:t>
      </w:r>
      <w:r w:rsidR="009E78C7" w:rsidRPr="000128D0">
        <w:rPr>
          <w:sz w:val="22"/>
          <w:szCs w:val="22"/>
        </w:rPr>
        <w:t>terminal, airfield and airfield equipment</w:t>
      </w:r>
      <w:r w:rsidRPr="000128D0">
        <w:rPr>
          <w:sz w:val="22"/>
          <w:szCs w:val="22"/>
        </w:rPr>
        <w:t>,</w:t>
      </w:r>
      <w:r w:rsidRPr="0033516C">
        <w:rPr>
          <w:sz w:val="22"/>
          <w:szCs w:val="22"/>
        </w:rPr>
        <w:t xml:space="preserve"> as well as residential and commercial properties owned and leased by the airport.  Requires technical skills in the construction, installation, troubleshooting, repair, </w:t>
      </w:r>
      <w:r>
        <w:rPr>
          <w:sz w:val="22"/>
          <w:szCs w:val="22"/>
        </w:rPr>
        <w:t xml:space="preserve">and </w:t>
      </w:r>
      <w:r w:rsidRPr="0033516C">
        <w:rPr>
          <w:sz w:val="22"/>
          <w:szCs w:val="22"/>
        </w:rPr>
        <w:t xml:space="preserve">maintenance </w:t>
      </w:r>
      <w:r>
        <w:rPr>
          <w:sz w:val="22"/>
          <w:szCs w:val="22"/>
        </w:rPr>
        <w:t>of</w:t>
      </w:r>
      <w:r w:rsidRPr="0033516C">
        <w:rPr>
          <w:sz w:val="22"/>
          <w:szCs w:val="22"/>
        </w:rPr>
        <w:t xml:space="preserve"> city facilities</w:t>
      </w:r>
      <w:r w:rsidR="00FB67B7">
        <w:rPr>
          <w:sz w:val="22"/>
          <w:szCs w:val="22"/>
        </w:rPr>
        <w:t xml:space="preserve"> and requires expertise in the </w:t>
      </w:r>
      <w:r w:rsidR="00890CDA" w:rsidRPr="0033516C">
        <w:rPr>
          <w:sz w:val="22"/>
          <w:szCs w:val="22"/>
        </w:rPr>
        <w:t>requirements applicable to airport operation</w:t>
      </w:r>
      <w:r w:rsidR="00FB67B7">
        <w:rPr>
          <w:sz w:val="22"/>
          <w:szCs w:val="22"/>
        </w:rPr>
        <w:t xml:space="preserve">.  </w:t>
      </w:r>
    </w:p>
    <w:p w14:paraId="10F62795" w14:textId="77777777" w:rsidR="0040547F" w:rsidRPr="0033516C" w:rsidRDefault="0040547F" w:rsidP="0040547F">
      <w:pPr>
        <w:rPr>
          <w:b/>
          <w:sz w:val="22"/>
          <w:szCs w:val="22"/>
        </w:rPr>
      </w:pPr>
    </w:p>
    <w:p w14:paraId="4E594257" w14:textId="77777777" w:rsidR="0040547F" w:rsidRPr="0033516C" w:rsidRDefault="0040547F" w:rsidP="0040547F">
      <w:pPr>
        <w:rPr>
          <w:b/>
          <w:sz w:val="22"/>
          <w:szCs w:val="22"/>
        </w:rPr>
      </w:pPr>
    </w:p>
    <w:p w14:paraId="5152DAD2" w14:textId="77777777" w:rsidR="0040547F" w:rsidRPr="004349FB" w:rsidRDefault="0040547F" w:rsidP="0040547F">
      <w:pPr>
        <w:rPr>
          <w:i/>
          <w:sz w:val="20"/>
          <w:szCs w:val="20"/>
        </w:rPr>
      </w:pPr>
      <w:r>
        <w:rPr>
          <w:b/>
        </w:rPr>
        <w:t>ESSENTIAL FUNCTIONS/MAJOR RESPONSIBILITIES:</w:t>
      </w:r>
      <w:r w:rsidR="00276602">
        <w:rPr>
          <w:b/>
        </w:rPr>
        <w:t xml:space="preserve"> </w:t>
      </w:r>
      <w:r w:rsidR="00276602" w:rsidRPr="004349FB">
        <w:rPr>
          <w:i/>
          <w:sz w:val="20"/>
          <w:szCs w:val="20"/>
        </w:rPr>
        <w:t>(list those tasks that HAVE TO BE DONE to accomplish the Job Purpose)</w:t>
      </w:r>
    </w:p>
    <w:p w14:paraId="72A1949C" w14:textId="77777777" w:rsidR="0040547F" w:rsidRDefault="0040547F" w:rsidP="0040547F">
      <w:pPr>
        <w:rPr>
          <w:b/>
        </w:rPr>
      </w:pPr>
    </w:p>
    <w:p w14:paraId="3BCF1B36" w14:textId="77777777" w:rsidR="00CF2870" w:rsidRDefault="0040547F" w:rsidP="00F1673A">
      <w:pPr>
        <w:ind w:left="1083" w:hanging="741"/>
        <w:rPr>
          <w:sz w:val="22"/>
          <w:szCs w:val="22"/>
        </w:rPr>
      </w:pPr>
      <w:r w:rsidRPr="0033516C">
        <w:rPr>
          <w:sz w:val="22"/>
          <w:szCs w:val="22"/>
        </w:rPr>
        <w:t>1.</w:t>
      </w:r>
      <w:r w:rsidR="00890CDA" w:rsidRPr="0033516C">
        <w:rPr>
          <w:sz w:val="22"/>
          <w:szCs w:val="22"/>
        </w:rPr>
        <w:t xml:space="preserve"> </w:t>
      </w:r>
      <w:r w:rsidR="00FB67B7">
        <w:rPr>
          <w:sz w:val="22"/>
          <w:szCs w:val="22"/>
        </w:rPr>
        <w:tab/>
      </w:r>
      <w:r w:rsidR="00C1318D" w:rsidRPr="00C1318D">
        <w:rPr>
          <w:b/>
          <w:sz w:val="22"/>
          <w:szCs w:val="22"/>
          <w:u w:val="single"/>
        </w:rPr>
        <w:t>Inspections</w:t>
      </w:r>
      <w:r w:rsidR="00C1318D">
        <w:rPr>
          <w:sz w:val="22"/>
          <w:szCs w:val="22"/>
        </w:rPr>
        <w:t xml:space="preserve"> - </w:t>
      </w:r>
      <w:r w:rsidR="00890CDA" w:rsidRPr="00C1318D">
        <w:rPr>
          <w:sz w:val="22"/>
          <w:szCs w:val="22"/>
        </w:rPr>
        <w:t>Inspect</w:t>
      </w:r>
      <w:r w:rsidR="00FB67B7" w:rsidRPr="00C1318D">
        <w:rPr>
          <w:sz w:val="22"/>
          <w:szCs w:val="22"/>
        </w:rPr>
        <w:t>s</w:t>
      </w:r>
      <w:r w:rsidR="00890CDA" w:rsidRPr="0033516C">
        <w:rPr>
          <w:sz w:val="22"/>
          <w:szCs w:val="22"/>
        </w:rPr>
        <w:t xml:space="preserve"> </w:t>
      </w:r>
      <w:r w:rsidR="00FB67B7">
        <w:rPr>
          <w:sz w:val="22"/>
          <w:szCs w:val="22"/>
        </w:rPr>
        <w:t>all</w:t>
      </w:r>
      <w:r w:rsidR="00890CDA" w:rsidRPr="0033516C">
        <w:rPr>
          <w:sz w:val="22"/>
          <w:szCs w:val="22"/>
        </w:rPr>
        <w:t xml:space="preserve"> airport </w:t>
      </w:r>
      <w:r w:rsidR="00FB67B7">
        <w:rPr>
          <w:sz w:val="22"/>
          <w:szCs w:val="22"/>
        </w:rPr>
        <w:t>facilities</w:t>
      </w:r>
      <w:r w:rsidR="00890CDA" w:rsidRPr="0033516C">
        <w:rPr>
          <w:sz w:val="22"/>
          <w:szCs w:val="22"/>
        </w:rPr>
        <w:t xml:space="preserve">, equipment, and safety areas for hazards and </w:t>
      </w:r>
      <w:r w:rsidR="00FB67B7">
        <w:rPr>
          <w:sz w:val="22"/>
          <w:szCs w:val="22"/>
        </w:rPr>
        <w:t>to assure proper</w:t>
      </w:r>
      <w:r w:rsidR="00890CDA" w:rsidRPr="0033516C">
        <w:rPr>
          <w:sz w:val="22"/>
          <w:szCs w:val="22"/>
        </w:rPr>
        <w:t xml:space="preserve"> lighting, navigational </w:t>
      </w:r>
      <w:r w:rsidR="00FB67B7">
        <w:rPr>
          <w:sz w:val="22"/>
          <w:szCs w:val="22"/>
        </w:rPr>
        <w:t xml:space="preserve">marking </w:t>
      </w:r>
      <w:r w:rsidR="00890CDA" w:rsidRPr="0033516C">
        <w:rPr>
          <w:sz w:val="22"/>
          <w:szCs w:val="22"/>
        </w:rPr>
        <w:t xml:space="preserve">and other </w:t>
      </w:r>
      <w:r w:rsidR="00CF2870">
        <w:rPr>
          <w:sz w:val="22"/>
          <w:szCs w:val="22"/>
        </w:rPr>
        <w:t>requirements</w:t>
      </w:r>
      <w:r w:rsidR="00890CDA" w:rsidRPr="0033516C">
        <w:rPr>
          <w:sz w:val="22"/>
          <w:szCs w:val="22"/>
        </w:rPr>
        <w:t xml:space="preserve"> for correct operation.  </w:t>
      </w:r>
      <w:r w:rsidR="00CF2870">
        <w:rPr>
          <w:sz w:val="22"/>
          <w:szCs w:val="22"/>
        </w:rPr>
        <w:t xml:space="preserve">Requires thorough understanding of Federal Aviation Administration (FAA) requirements for airport operation and what is necessary to maintain the Airport Operating Certificate.  Maintains daily self-inspection log </w:t>
      </w:r>
      <w:r w:rsidR="00C1318D">
        <w:rPr>
          <w:sz w:val="22"/>
          <w:szCs w:val="22"/>
        </w:rPr>
        <w:t>to record</w:t>
      </w:r>
      <w:r w:rsidR="00CF2870">
        <w:rPr>
          <w:sz w:val="22"/>
          <w:szCs w:val="22"/>
        </w:rPr>
        <w:t xml:space="preserve"> any airport deficiencies </w:t>
      </w:r>
      <w:r w:rsidR="00C1318D">
        <w:rPr>
          <w:sz w:val="22"/>
          <w:szCs w:val="22"/>
        </w:rPr>
        <w:t>and a</w:t>
      </w:r>
      <w:r w:rsidR="00CF2870">
        <w:rPr>
          <w:sz w:val="22"/>
          <w:szCs w:val="22"/>
        </w:rPr>
        <w:t xml:space="preserve"> record </w:t>
      </w:r>
      <w:r w:rsidR="00C1318D">
        <w:rPr>
          <w:sz w:val="22"/>
          <w:szCs w:val="22"/>
        </w:rPr>
        <w:t>of</w:t>
      </w:r>
      <w:r w:rsidR="00CF2870">
        <w:rPr>
          <w:sz w:val="22"/>
          <w:szCs w:val="22"/>
        </w:rPr>
        <w:t xml:space="preserve"> corrective actions taken.</w:t>
      </w:r>
      <w:r w:rsidR="00C32076">
        <w:rPr>
          <w:sz w:val="22"/>
          <w:szCs w:val="22"/>
        </w:rPr>
        <w:t xml:space="preserve">  Immediately communicates to the Airport Manager any deficiencies that cannot be promptly corrected.</w:t>
      </w:r>
      <w:r w:rsidR="00C1318D">
        <w:rPr>
          <w:sz w:val="22"/>
          <w:szCs w:val="22"/>
        </w:rPr>
        <w:t xml:space="preserve">  Recommends solutions.</w:t>
      </w:r>
    </w:p>
    <w:p w14:paraId="1353A7E2" w14:textId="77777777" w:rsidR="0040547F" w:rsidRPr="000128D0" w:rsidRDefault="0040547F" w:rsidP="0040547F">
      <w:pPr>
        <w:rPr>
          <w:sz w:val="22"/>
          <w:szCs w:val="22"/>
        </w:rPr>
      </w:pPr>
    </w:p>
    <w:p w14:paraId="0B5C4499" w14:textId="77777777" w:rsidR="00CF2870" w:rsidRPr="000128D0" w:rsidRDefault="00C1318D" w:rsidP="00265B22">
      <w:pPr>
        <w:numPr>
          <w:ilvl w:val="0"/>
          <w:numId w:val="8"/>
        </w:numPr>
        <w:rPr>
          <w:sz w:val="22"/>
          <w:szCs w:val="22"/>
        </w:rPr>
      </w:pPr>
      <w:r w:rsidRPr="000128D0">
        <w:rPr>
          <w:b/>
          <w:sz w:val="22"/>
          <w:szCs w:val="22"/>
          <w:u w:val="single"/>
        </w:rPr>
        <w:t>Runway Maintenance</w:t>
      </w:r>
      <w:r w:rsidRPr="000128D0">
        <w:rPr>
          <w:sz w:val="22"/>
          <w:szCs w:val="22"/>
        </w:rPr>
        <w:t xml:space="preserve"> - </w:t>
      </w:r>
      <w:r w:rsidR="00265B22" w:rsidRPr="000128D0">
        <w:rPr>
          <w:sz w:val="22"/>
          <w:szCs w:val="22"/>
        </w:rPr>
        <w:t>Performs a variety of airport runway</w:t>
      </w:r>
      <w:r w:rsidR="009E78C7" w:rsidRPr="000128D0">
        <w:rPr>
          <w:sz w:val="22"/>
          <w:szCs w:val="22"/>
        </w:rPr>
        <w:t xml:space="preserve"> and taxiway</w:t>
      </w:r>
      <w:r w:rsidR="00265B22" w:rsidRPr="000128D0">
        <w:rPr>
          <w:sz w:val="22"/>
          <w:szCs w:val="22"/>
        </w:rPr>
        <w:t xml:space="preserve"> maintenance duties, including: repair/replacement of runway</w:t>
      </w:r>
      <w:r w:rsidR="009E78C7" w:rsidRPr="000128D0">
        <w:rPr>
          <w:sz w:val="22"/>
          <w:szCs w:val="22"/>
        </w:rPr>
        <w:t xml:space="preserve"> and taxiway</w:t>
      </w:r>
      <w:r w:rsidR="00265B22" w:rsidRPr="000128D0">
        <w:rPr>
          <w:sz w:val="22"/>
          <w:szCs w:val="22"/>
        </w:rPr>
        <w:t xml:space="preserve"> lights, lining, striping or laying other appropriate markings on the runway; keeping the runway clear of rocks or other debris; keeping the runway and surrounding airport property clear of weeds and other vegetation; fills or makes arrangements for repair of potholes; performs snow removal.</w:t>
      </w:r>
    </w:p>
    <w:p w14:paraId="6DC05D99" w14:textId="77777777" w:rsidR="006D0B91" w:rsidRPr="000128D0" w:rsidRDefault="006D0B91" w:rsidP="006D0B91">
      <w:pPr>
        <w:ind w:left="360"/>
        <w:rPr>
          <w:sz w:val="22"/>
          <w:szCs w:val="22"/>
        </w:rPr>
      </w:pPr>
    </w:p>
    <w:p w14:paraId="07D3A362" w14:textId="77777777" w:rsidR="00265B22" w:rsidRPr="000128D0" w:rsidRDefault="00C1318D" w:rsidP="00265B22">
      <w:pPr>
        <w:numPr>
          <w:ilvl w:val="0"/>
          <w:numId w:val="8"/>
        </w:numPr>
        <w:rPr>
          <w:sz w:val="22"/>
          <w:szCs w:val="22"/>
        </w:rPr>
      </w:pPr>
      <w:r w:rsidRPr="000128D0">
        <w:rPr>
          <w:b/>
          <w:sz w:val="22"/>
          <w:szCs w:val="22"/>
          <w:u w:val="single"/>
        </w:rPr>
        <w:t>Facility Maintenance</w:t>
      </w:r>
      <w:r w:rsidRPr="000128D0">
        <w:rPr>
          <w:sz w:val="22"/>
          <w:szCs w:val="22"/>
        </w:rPr>
        <w:t xml:space="preserve"> - </w:t>
      </w:r>
      <w:r w:rsidR="00265B22" w:rsidRPr="000128D0">
        <w:rPr>
          <w:sz w:val="22"/>
          <w:szCs w:val="22"/>
        </w:rPr>
        <w:t xml:space="preserve">Performs a variety of facility maintenance duties, including: keeping the airport terminal, shop, hangars, warehouses, pilot’s quarters, rental properties and assorted other commercial properties clean and in good repair.  </w:t>
      </w:r>
      <w:r w:rsidR="00C629D7" w:rsidRPr="000128D0">
        <w:rPr>
          <w:sz w:val="22"/>
          <w:szCs w:val="22"/>
        </w:rPr>
        <w:t xml:space="preserve">May include </w:t>
      </w:r>
      <w:r w:rsidR="00F1673A" w:rsidRPr="000128D0">
        <w:rPr>
          <w:sz w:val="22"/>
          <w:szCs w:val="22"/>
        </w:rPr>
        <w:t xml:space="preserve">painting, </w:t>
      </w:r>
      <w:r w:rsidRPr="000128D0">
        <w:rPr>
          <w:sz w:val="22"/>
          <w:szCs w:val="22"/>
        </w:rPr>
        <w:t xml:space="preserve">mowing, weed control, </w:t>
      </w:r>
      <w:r w:rsidR="00F1673A" w:rsidRPr="000128D0">
        <w:rPr>
          <w:sz w:val="22"/>
          <w:szCs w:val="22"/>
        </w:rPr>
        <w:t xml:space="preserve">repairing fences, </w:t>
      </w:r>
      <w:r w:rsidR="00C629D7" w:rsidRPr="000128D0">
        <w:rPr>
          <w:sz w:val="22"/>
          <w:szCs w:val="22"/>
        </w:rPr>
        <w:t>doing moderate to advanced</w:t>
      </w:r>
      <w:r w:rsidR="00265B22" w:rsidRPr="000128D0">
        <w:rPr>
          <w:sz w:val="22"/>
          <w:szCs w:val="22"/>
        </w:rPr>
        <w:t xml:space="preserve"> </w:t>
      </w:r>
      <w:r w:rsidR="00F1673A" w:rsidRPr="000128D0">
        <w:rPr>
          <w:sz w:val="22"/>
          <w:szCs w:val="22"/>
        </w:rPr>
        <w:t>construction</w:t>
      </w:r>
      <w:r w:rsidR="00265B22" w:rsidRPr="000128D0">
        <w:rPr>
          <w:sz w:val="22"/>
          <w:szCs w:val="22"/>
        </w:rPr>
        <w:t xml:space="preserve"> </w:t>
      </w:r>
      <w:r w:rsidR="00F1673A" w:rsidRPr="000128D0">
        <w:rPr>
          <w:sz w:val="22"/>
          <w:szCs w:val="22"/>
        </w:rPr>
        <w:t xml:space="preserve">tasks </w:t>
      </w:r>
      <w:r w:rsidR="00C629D7" w:rsidRPr="000128D0">
        <w:rPr>
          <w:sz w:val="22"/>
          <w:szCs w:val="22"/>
        </w:rPr>
        <w:t xml:space="preserve">(such as framing, roofing, </w:t>
      </w:r>
      <w:r w:rsidR="00F1673A" w:rsidRPr="000128D0">
        <w:rPr>
          <w:sz w:val="22"/>
          <w:szCs w:val="22"/>
        </w:rPr>
        <w:t>carpentry</w:t>
      </w:r>
      <w:r w:rsidR="00C629D7" w:rsidRPr="000128D0">
        <w:rPr>
          <w:sz w:val="22"/>
          <w:szCs w:val="22"/>
        </w:rPr>
        <w:t xml:space="preserve">, etc.) and </w:t>
      </w:r>
      <w:r w:rsidR="006D0B91" w:rsidRPr="000128D0">
        <w:rPr>
          <w:sz w:val="22"/>
          <w:szCs w:val="22"/>
        </w:rPr>
        <w:t>simple</w:t>
      </w:r>
      <w:r w:rsidR="00C629D7" w:rsidRPr="000128D0">
        <w:rPr>
          <w:sz w:val="22"/>
          <w:szCs w:val="22"/>
        </w:rPr>
        <w:t xml:space="preserve"> plumbing and electrical </w:t>
      </w:r>
      <w:r w:rsidR="00F1673A" w:rsidRPr="000128D0">
        <w:rPr>
          <w:sz w:val="22"/>
          <w:szCs w:val="22"/>
        </w:rPr>
        <w:t xml:space="preserve">duties </w:t>
      </w:r>
      <w:r w:rsidR="00C629D7" w:rsidRPr="000128D0">
        <w:rPr>
          <w:sz w:val="22"/>
          <w:szCs w:val="22"/>
        </w:rPr>
        <w:t>(such as repairing leaks, replacing fixtures, etc.)</w:t>
      </w:r>
      <w:r w:rsidR="00F1673A" w:rsidRPr="000128D0">
        <w:rPr>
          <w:sz w:val="22"/>
          <w:szCs w:val="22"/>
        </w:rPr>
        <w:t>.</w:t>
      </w:r>
    </w:p>
    <w:p w14:paraId="5D2F902F" w14:textId="77777777" w:rsidR="006D0B91" w:rsidRPr="000128D0" w:rsidRDefault="006D0B91" w:rsidP="006D0B91">
      <w:pPr>
        <w:ind w:left="360"/>
        <w:rPr>
          <w:sz w:val="22"/>
          <w:szCs w:val="22"/>
        </w:rPr>
      </w:pPr>
    </w:p>
    <w:p w14:paraId="04BB5403" w14:textId="77777777" w:rsidR="00F1673A" w:rsidRDefault="00C1318D" w:rsidP="00265B22">
      <w:pPr>
        <w:numPr>
          <w:ilvl w:val="0"/>
          <w:numId w:val="8"/>
        </w:numPr>
        <w:rPr>
          <w:sz w:val="22"/>
          <w:szCs w:val="22"/>
        </w:rPr>
      </w:pPr>
      <w:r w:rsidRPr="000128D0">
        <w:rPr>
          <w:b/>
          <w:sz w:val="22"/>
          <w:szCs w:val="22"/>
          <w:u w:val="single"/>
        </w:rPr>
        <w:t>Communication</w:t>
      </w:r>
      <w:r w:rsidRPr="000128D0">
        <w:rPr>
          <w:sz w:val="22"/>
          <w:szCs w:val="22"/>
        </w:rPr>
        <w:t xml:space="preserve"> - </w:t>
      </w:r>
      <w:r w:rsidR="00F1673A" w:rsidRPr="000128D0">
        <w:rPr>
          <w:sz w:val="22"/>
          <w:szCs w:val="22"/>
        </w:rPr>
        <w:t xml:space="preserve">Communicates with </w:t>
      </w:r>
      <w:r w:rsidR="00087484" w:rsidRPr="000128D0">
        <w:rPr>
          <w:sz w:val="22"/>
          <w:szCs w:val="22"/>
        </w:rPr>
        <w:t>air traffic control tower</w:t>
      </w:r>
      <w:r w:rsidR="00F1673A" w:rsidRPr="000128D0">
        <w:rPr>
          <w:sz w:val="22"/>
          <w:szCs w:val="22"/>
        </w:rPr>
        <w:t>, air carrier and fixed base operators, customers</w:t>
      </w:r>
      <w:r w:rsidRPr="000128D0">
        <w:rPr>
          <w:sz w:val="22"/>
          <w:szCs w:val="22"/>
        </w:rPr>
        <w:t xml:space="preserve">, airport employees </w:t>
      </w:r>
      <w:r w:rsidR="00F1673A" w:rsidRPr="000128D0">
        <w:rPr>
          <w:sz w:val="22"/>
          <w:szCs w:val="22"/>
        </w:rPr>
        <w:t xml:space="preserve">and others present </w:t>
      </w:r>
      <w:r w:rsidR="00E224BE" w:rsidRPr="000128D0">
        <w:rPr>
          <w:sz w:val="22"/>
          <w:szCs w:val="22"/>
        </w:rPr>
        <w:t>a</w:t>
      </w:r>
      <w:r w:rsidR="00E224BE">
        <w:rPr>
          <w:sz w:val="22"/>
          <w:szCs w:val="22"/>
        </w:rPr>
        <w:t>t</w:t>
      </w:r>
      <w:r w:rsidR="00F1673A" w:rsidRPr="0033516C">
        <w:rPr>
          <w:sz w:val="22"/>
          <w:szCs w:val="22"/>
        </w:rPr>
        <w:t xml:space="preserve"> the airport </w:t>
      </w:r>
      <w:r w:rsidR="00F1673A">
        <w:rPr>
          <w:sz w:val="22"/>
          <w:szCs w:val="22"/>
        </w:rPr>
        <w:t xml:space="preserve">about any </w:t>
      </w:r>
      <w:r w:rsidR="00F1673A">
        <w:rPr>
          <w:sz w:val="22"/>
          <w:szCs w:val="22"/>
        </w:rPr>
        <w:lastRenderedPageBreak/>
        <w:t xml:space="preserve">operational problems to assure </w:t>
      </w:r>
      <w:r w:rsidR="00F1673A" w:rsidRPr="0033516C">
        <w:rPr>
          <w:sz w:val="22"/>
          <w:szCs w:val="22"/>
        </w:rPr>
        <w:t>compliance with applicable laws and regulations and with the principles of aviation safety</w:t>
      </w:r>
      <w:r w:rsidR="00E224BE" w:rsidRPr="000128D0">
        <w:rPr>
          <w:sz w:val="22"/>
          <w:szCs w:val="22"/>
        </w:rPr>
        <w:t xml:space="preserve">.  </w:t>
      </w:r>
      <w:r w:rsidR="00087484" w:rsidRPr="000128D0">
        <w:rPr>
          <w:sz w:val="22"/>
          <w:szCs w:val="22"/>
        </w:rPr>
        <w:t xml:space="preserve">Required to compile and file NOTAMs.  </w:t>
      </w:r>
      <w:r w:rsidR="00E224BE" w:rsidRPr="000128D0">
        <w:rPr>
          <w:sz w:val="22"/>
          <w:szCs w:val="22"/>
        </w:rPr>
        <w:t>I</w:t>
      </w:r>
      <w:r w:rsidR="00F1673A" w:rsidRPr="000128D0">
        <w:rPr>
          <w:sz w:val="22"/>
          <w:szCs w:val="22"/>
        </w:rPr>
        <w:t>nitiates</w:t>
      </w:r>
      <w:r w:rsidR="00F1673A" w:rsidRPr="0033516C">
        <w:rPr>
          <w:sz w:val="22"/>
          <w:szCs w:val="22"/>
        </w:rPr>
        <w:t xml:space="preserve"> corrective or enforcement action when</w:t>
      </w:r>
      <w:r w:rsidR="00E224BE">
        <w:rPr>
          <w:sz w:val="22"/>
          <w:szCs w:val="22"/>
        </w:rPr>
        <w:t>ever</w:t>
      </w:r>
      <w:r w:rsidR="00F1673A" w:rsidRPr="0033516C">
        <w:rPr>
          <w:sz w:val="22"/>
          <w:szCs w:val="22"/>
        </w:rPr>
        <w:t xml:space="preserve"> appropriate</w:t>
      </w:r>
      <w:r w:rsidR="00E224BE">
        <w:rPr>
          <w:sz w:val="22"/>
          <w:szCs w:val="22"/>
        </w:rPr>
        <w:t xml:space="preserve"> and </w:t>
      </w:r>
      <w:r w:rsidR="00F1673A" w:rsidRPr="0033516C">
        <w:rPr>
          <w:sz w:val="22"/>
          <w:szCs w:val="22"/>
        </w:rPr>
        <w:t>reports problems and corrective efforts</w:t>
      </w:r>
      <w:r w:rsidR="00E224BE">
        <w:rPr>
          <w:sz w:val="22"/>
          <w:szCs w:val="22"/>
        </w:rPr>
        <w:t xml:space="preserve"> to the Airport Manager</w:t>
      </w:r>
      <w:r w:rsidR="00F1673A" w:rsidRPr="0033516C">
        <w:rPr>
          <w:sz w:val="22"/>
          <w:szCs w:val="22"/>
        </w:rPr>
        <w:t>.</w:t>
      </w:r>
    </w:p>
    <w:p w14:paraId="2192B103" w14:textId="77777777" w:rsidR="006D0B91" w:rsidRDefault="006D0B91" w:rsidP="006D0B91">
      <w:pPr>
        <w:ind w:left="360"/>
        <w:rPr>
          <w:sz w:val="22"/>
          <w:szCs w:val="22"/>
        </w:rPr>
      </w:pPr>
    </w:p>
    <w:p w14:paraId="139D833B" w14:textId="77777777" w:rsidR="00E224BE" w:rsidRDefault="00C1318D" w:rsidP="00265B22">
      <w:pPr>
        <w:numPr>
          <w:ilvl w:val="0"/>
          <w:numId w:val="8"/>
        </w:numPr>
        <w:rPr>
          <w:sz w:val="22"/>
          <w:szCs w:val="22"/>
        </w:rPr>
      </w:pPr>
      <w:r w:rsidRPr="00C1318D">
        <w:rPr>
          <w:b/>
          <w:sz w:val="22"/>
          <w:szCs w:val="22"/>
          <w:u w:val="single"/>
        </w:rPr>
        <w:t>Equipment Operation</w:t>
      </w:r>
      <w:r>
        <w:rPr>
          <w:sz w:val="22"/>
          <w:szCs w:val="22"/>
        </w:rPr>
        <w:t xml:space="preserve"> - </w:t>
      </w:r>
      <w:r w:rsidR="00E224BE" w:rsidRPr="0033516C">
        <w:rPr>
          <w:sz w:val="22"/>
          <w:szCs w:val="22"/>
        </w:rPr>
        <w:t xml:space="preserve">Operates heavy, medium and light </w:t>
      </w:r>
      <w:r w:rsidR="00E224BE" w:rsidRPr="000128D0">
        <w:rPr>
          <w:sz w:val="22"/>
          <w:szCs w:val="22"/>
        </w:rPr>
        <w:t xml:space="preserve">equipment </w:t>
      </w:r>
      <w:r w:rsidR="000128D0" w:rsidRPr="000128D0">
        <w:rPr>
          <w:sz w:val="22"/>
          <w:szCs w:val="22"/>
        </w:rPr>
        <w:t xml:space="preserve">such as airport trucks, snowplows, tractors, etc. to perform duties such as: snow removal, mowing, earth moving, gravel spreading, etc.  Also uses hand and power tools such as table saws, circular saws, and </w:t>
      </w:r>
      <w:r w:rsidR="00156123" w:rsidRPr="000128D0">
        <w:rPr>
          <w:sz w:val="22"/>
          <w:szCs w:val="22"/>
        </w:rPr>
        <w:t>calibration tools.</w:t>
      </w:r>
      <w:r w:rsidR="00237461" w:rsidRPr="000128D0">
        <w:rPr>
          <w:sz w:val="22"/>
          <w:szCs w:val="22"/>
        </w:rPr>
        <w:t xml:space="preserve">  </w:t>
      </w:r>
      <w:r w:rsidR="00E224BE" w:rsidRPr="000128D0">
        <w:rPr>
          <w:sz w:val="22"/>
          <w:szCs w:val="22"/>
        </w:rPr>
        <w:t>May also instruct others</w:t>
      </w:r>
      <w:r w:rsidR="00E224BE" w:rsidRPr="0033516C">
        <w:rPr>
          <w:sz w:val="22"/>
          <w:szCs w:val="22"/>
        </w:rPr>
        <w:t xml:space="preserve"> to operate</w:t>
      </w:r>
      <w:r w:rsidR="00E224BE">
        <w:rPr>
          <w:sz w:val="22"/>
          <w:szCs w:val="22"/>
        </w:rPr>
        <w:t xml:space="preserve"> equipment as needed.  Keeps all equipment in good working order, including servicing them or making arrangements to have them serviced or repaired.</w:t>
      </w:r>
    </w:p>
    <w:p w14:paraId="1CC01852" w14:textId="77777777" w:rsidR="006D0B91" w:rsidRDefault="006D0B91" w:rsidP="006D0B91">
      <w:pPr>
        <w:ind w:left="360"/>
        <w:rPr>
          <w:sz w:val="22"/>
          <w:szCs w:val="22"/>
        </w:rPr>
      </w:pPr>
    </w:p>
    <w:p w14:paraId="1071C9E0" w14:textId="77777777" w:rsidR="006D0B91" w:rsidRDefault="00C1318D" w:rsidP="006D0B91">
      <w:pPr>
        <w:numPr>
          <w:ilvl w:val="0"/>
          <w:numId w:val="8"/>
        </w:numPr>
        <w:rPr>
          <w:sz w:val="22"/>
          <w:szCs w:val="22"/>
        </w:rPr>
      </w:pPr>
      <w:r w:rsidRPr="00C1318D">
        <w:rPr>
          <w:b/>
          <w:sz w:val="22"/>
          <w:szCs w:val="22"/>
          <w:u w:val="single"/>
        </w:rPr>
        <w:t>Firefighting</w:t>
      </w:r>
      <w:r>
        <w:rPr>
          <w:sz w:val="22"/>
          <w:szCs w:val="22"/>
        </w:rPr>
        <w:t xml:space="preserve"> - </w:t>
      </w:r>
      <w:r w:rsidR="00E224BE" w:rsidRPr="0033516C">
        <w:rPr>
          <w:sz w:val="22"/>
          <w:szCs w:val="22"/>
        </w:rPr>
        <w:t xml:space="preserve">Completes training prescribed by the City’s Fire Chief and operates vehicles and related equipment for the airport’s </w:t>
      </w:r>
      <w:r w:rsidR="000128D0">
        <w:rPr>
          <w:sz w:val="22"/>
          <w:szCs w:val="22"/>
        </w:rPr>
        <w:t>Airport Rescue Fire Fighting (ARFF)</w:t>
      </w:r>
      <w:r w:rsidR="00E224BE" w:rsidRPr="00145EB3">
        <w:rPr>
          <w:sz w:val="22"/>
          <w:szCs w:val="22"/>
        </w:rPr>
        <w:t xml:space="preserve"> program</w:t>
      </w:r>
      <w:r w:rsidR="00E224BE" w:rsidRPr="0033516C">
        <w:rPr>
          <w:sz w:val="22"/>
          <w:szCs w:val="22"/>
        </w:rPr>
        <w:t>.</w:t>
      </w:r>
      <w:r w:rsidR="00C9671C">
        <w:rPr>
          <w:sz w:val="22"/>
          <w:szCs w:val="22"/>
        </w:rPr>
        <w:t xml:space="preserve">  Shall have or obtain </w:t>
      </w:r>
      <w:r>
        <w:rPr>
          <w:sz w:val="22"/>
          <w:szCs w:val="22"/>
        </w:rPr>
        <w:t xml:space="preserve">certification in ARFF </w:t>
      </w:r>
      <w:r w:rsidR="00C9671C">
        <w:rPr>
          <w:sz w:val="22"/>
          <w:szCs w:val="22"/>
        </w:rPr>
        <w:t>and maintain</w:t>
      </w:r>
      <w:r>
        <w:rPr>
          <w:sz w:val="22"/>
          <w:szCs w:val="22"/>
        </w:rPr>
        <w:t xml:space="preserve"> certification </w:t>
      </w:r>
      <w:r w:rsidR="00C9671C">
        <w:rPr>
          <w:sz w:val="22"/>
          <w:szCs w:val="22"/>
        </w:rPr>
        <w:t>throughout</w:t>
      </w:r>
      <w:r>
        <w:rPr>
          <w:sz w:val="22"/>
          <w:szCs w:val="22"/>
        </w:rPr>
        <w:t xml:space="preserve"> employment to be </w:t>
      </w:r>
      <w:r w:rsidR="00B9492A">
        <w:rPr>
          <w:sz w:val="22"/>
          <w:szCs w:val="22"/>
        </w:rPr>
        <w:t>able to respond to crash scenes.  Complete</w:t>
      </w:r>
      <w:r>
        <w:rPr>
          <w:sz w:val="22"/>
          <w:szCs w:val="22"/>
        </w:rPr>
        <w:t>s</w:t>
      </w:r>
      <w:r w:rsidR="00B9492A">
        <w:rPr>
          <w:sz w:val="22"/>
          <w:szCs w:val="22"/>
        </w:rPr>
        <w:t xml:space="preserve"> initial and ongoing training hours as required for recertification each </w:t>
      </w:r>
      <w:r w:rsidR="006D0B91">
        <w:rPr>
          <w:sz w:val="22"/>
          <w:szCs w:val="22"/>
        </w:rPr>
        <w:t xml:space="preserve">year.  </w:t>
      </w:r>
    </w:p>
    <w:p w14:paraId="785A3FCF" w14:textId="77777777" w:rsidR="000128D0" w:rsidRDefault="000128D0" w:rsidP="000128D0">
      <w:pPr>
        <w:rPr>
          <w:sz w:val="22"/>
          <w:szCs w:val="22"/>
        </w:rPr>
      </w:pPr>
    </w:p>
    <w:p w14:paraId="394ED333" w14:textId="77777777" w:rsidR="00E224BE" w:rsidRDefault="00C1318D" w:rsidP="00265B22">
      <w:pPr>
        <w:numPr>
          <w:ilvl w:val="0"/>
          <w:numId w:val="8"/>
        </w:numPr>
        <w:rPr>
          <w:sz w:val="22"/>
          <w:szCs w:val="22"/>
        </w:rPr>
      </w:pPr>
      <w:r w:rsidRPr="00C1318D">
        <w:rPr>
          <w:b/>
          <w:sz w:val="22"/>
          <w:szCs w:val="22"/>
          <w:u w:val="single"/>
        </w:rPr>
        <w:t>Record Keeping</w:t>
      </w:r>
      <w:r>
        <w:rPr>
          <w:sz w:val="22"/>
          <w:szCs w:val="22"/>
        </w:rPr>
        <w:t xml:space="preserve"> - </w:t>
      </w:r>
      <w:r w:rsidR="00B9492A" w:rsidRPr="0033516C">
        <w:rPr>
          <w:sz w:val="22"/>
          <w:szCs w:val="22"/>
        </w:rPr>
        <w:t xml:space="preserve">Keeps, organizes, and maintains reports, </w:t>
      </w:r>
      <w:r w:rsidR="00B9492A">
        <w:rPr>
          <w:sz w:val="22"/>
          <w:szCs w:val="22"/>
        </w:rPr>
        <w:t xml:space="preserve">records and other facility maintenance documentation </w:t>
      </w:r>
      <w:r w:rsidR="00C9671C" w:rsidRPr="000128D0">
        <w:rPr>
          <w:sz w:val="22"/>
          <w:szCs w:val="22"/>
        </w:rPr>
        <w:t xml:space="preserve">including: self-inspection logs, record of corrections, vehicle maintenance records, </w:t>
      </w:r>
      <w:r w:rsidR="00B9492A" w:rsidRPr="000128D0">
        <w:rPr>
          <w:sz w:val="22"/>
          <w:szCs w:val="22"/>
        </w:rPr>
        <w:t>training records,</w:t>
      </w:r>
      <w:r w:rsidR="00145EB3" w:rsidRPr="000128D0">
        <w:rPr>
          <w:sz w:val="22"/>
          <w:szCs w:val="22"/>
        </w:rPr>
        <w:t xml:space="preserve"> fuel inspection records, DEQ outfall records,</w:t>
      </w:r>
      <w:r w:rsidR="00B9492A" w:rsidRPr="000128D0">
        <w:rPr>
          <w:sz w:val="22"/>
          <w:szCs w:val="22"/>
        </w:rPr>
        <w:t xml:space="preserve"> </w:t>
      </w:r>
      <w:r w:rsidR="006D0B91" w:rsidRPr="000128D0">
        <w:rPr>
          <w:sz w:val="22"/>
          <w:szCs w:val="22"/>
        </w:rPr>
        <w:t xml:space="preserve">inventory, </w:t>
      </w:r>
      <w:r w:rsidR="00C9671C" w:rsidRPr="000128D0">
        <w:rPr>
          <w:sz w:val="22"/>
          <w:szCs w:val="22"/>
        </w:rPr>
        <w:t>safety</w:t>
      </w:r>
      <w:r w:rsidR="00B9492A" w:rsidRPr="000128D0">
        <w:rPr>
          <w:sz w:val="22"/>
          <w:szCs w:val="22"/>
        </w:rPr>
        <w:t xml:space="preserve"> inspection records, etc.</w:t>
      </w:r>
      <w:r w:rsidR="006D0B91" w:rsidRPr="000128D0">
        <w:rPr>
          <w:sz w:val="22"/>
          <w:szCs w:val="22"/>
        </w:rPr>
        <w:t xml:space="preserve">  Orders part</w:t>
      </w:r>
      <w:r w:rsidR="00AB59AC" w:rsidRPr="000128D0">
        <w:rPr>
          <w:sz w:val="22"/>
          <w:szCs w:val="22"/>
        </w:rPr>
        <w:t>s</w:t>
      </w:r>
      <w:r w:rsidR="006D0B91">
        <w:rPr>
          <w:sz w:val="22"/>
          <w:szCs w:val="22"/>
        </w:rPr>
        <w:t xml:space="preserve"> and equipment as needed.  </w:t>
      </w:r>
    </w:p>
    <w:p w14:paraId="20090DB1" w14:textId="77777777" w:rsidR="0040547F" w:rsidRPr="0033516C" w:rsidRDefault="0040547F" w:rsidP="0040547F">
      <w:pPr>
        <w:rPr>
          <w:sz w:val="22"/>
          <w:szCs w:val="22"/>
        </w:rPr>
      </w:pPr>
    </w:p>
    <w:p w14:paraId="165F01B1" w14:textId="77777777" w:rsidR="0040547F" w:rsidRDefault="0040547F" w:rsidP="0040547F"/>
    <w:p w14:paraId="55D0943A" w14:textId="77777777" w:rsidR="0040547F" w:rsidRPr="004349FB" w:rsidRDefault="00635209" w:rsidP="0040547F">
      <w:pPr>
        <w:rPr>
          <w:i/>
          <w:sz w:val="20"/>
          <w:szCs w:val="20"/>
        </w:rPr>
      </w:pPr>
      <w:r>
        <w:rPr>
          <w:b/>
        </w:rPr>
        <w:t>I</w:t>
      </w:r>
      <w:r w:rsidRPr="00E9317B">
        <w:rPr>
          <w:b/>
        </w:rPr>
        <w:t>MPORTANT</w:t>
      </w:r>
      <w:r w:rsidR="0040547F" w:rsidRPr="00E9317B">
        <w:rPr>
          <w:b/>
        </w:rPr>
        <w:t xml:space="preserve"> FUNCTIONS:</w:t>
      </w:r>
      <w:r w:rsidR="00276602" w:rsidRPr="00E9317B">
        <w:rPr>
          <w:b/>
        </w:rPr>
        <w:t xml:space="preserve"> </w:t>
      </w:r>
      <w:r w:rsidR="00276602" w:rsidRPr="004349FB">
        <w:rPr>
          <w:i/>
          <w:sz w:val="20"/>
          <w:szCs w:val="20"/>
        </w:rPr>
        <w:t xml:space="preserve">(list those tasks that </w:t>
      </w:r>
      <w:r w:rsidRPr="004349FB">
        <w:rPr>
          <w:i/>
          <w:sz w:val="20"/>
          <w:szCs w:val="20"/>
        </w:rPr>
        <w:t>may</w:t>
      </w:r>
      <w:r w:rsidR="00276602" w:rsidRPr="004349FB">
        <w:rPr>
          <w:i/>
          <w:sz w:val="20"/>
          <w:szCs w:val="20"/>
        </w:rPr>
        <w:t xml:space="preserve"> be done, but </w:t>
      </w:r>
      <w:r w:rsidRPr="004349FB">
        <w:rPr>
          <w:i/>
          <w:sz w:val="20"/>
          <w:szCs w:val="20"/>
        </w:rPr>
        <w:t xml:space="preserve">are </w:t>
      </w:r>
      <w:r w:rsidR="00276602" w:rsidRPr="004349FB">
        <w:rPr>
          <w:i/>
          <w:sz w:val="20"/>
          <w:szCs w:val="20"/>
        </w:rPr>
        <w:t xml:space="preserve">not essential to fulfill the job purpose; </w:t>
      </w:r>
      <w:r w:rsidRPr="004349FB">
        <w:rPr>
          <w:i/>
          <w:sz w:val="20"/>
          <w:szCs w:val="20"/>
        </w:rPr>
        <w:t xml:space="preserve">any </w:t>
      </w:r>
      <w:r w:rsidR="00276602" w:rsidRPr="004349FB">
        <w:rPr>
          <w:i/>
          <w:sz w:val="20"/>
          <w:szCs w:val="20"/>
        </w:rPr>
        <w:t>ancillary job tasks)</w:t>
      </w:r>
    </w:p>
    <w:p w14:paraId="3DD3665D" w14:textId="77777777" w:rsidR="0040547F" w:rsidRPr="00E9317B" w:rsidRDefault="0040547F" w:rsidP="0040547F"/>
    <w:p w14:paraId="720AC9D6" w14:textId="77777777" w:rsidR="0040547F" w:rsidRPr="000128D0" w:rsidRDefault="0040547F" w:rsidP="000128D0">
      <w:pPr>
        <w:ind w:left="1083" w:hanging="741"/>
        <w:rPr>
          <w:sz w:val="22"/>
          <w:szCs w:val="22"/>
        </w:rPr>
      </w:pPr>
      <w:r w:rsidRPr="000128D0">
        <w:rPr>
          <w:sz w:val="22"/>
          <w:szCs w:val="22"/>
        </w:rPr>
        <w:t>1.</w:t>
      </w:r>
      <w:r w:rsidR="00E224BE" w:rsidRPr="000128D0">
        <w:rPr>
          <w:sz w:val="22"/>
          <w:szCs w:val="22"/>
        </w:rPr>
        <w:t xml:space="preserve"> </w:t>
      </w:r>
      <w:r w:rsidR="00AB59AC" w:rsidRPr="000128D0">
        <w:rPr>
          <w:sz w:val="22"/>
          <w:szCs w:val="22"/>
        </w:rPr>
        <w:tab/>
      </w:r>
      <w:r w:rsidR="00E224BE" w:rsidRPr="000128D0">
        <w:rPr>
          <w:sz w:val="22"/>
          <w:szCs w:val="22"/>
        </w:rPr>
        <w:t xml:space="preserve">May </w:t>
      </w:r>
      <w:r w:rsidR="00AB59AC" w:rsidRPr="000128D0">
        <w:rPr>
          <w:sz w:val="22"/>
          <w:szCs w:val="22"/>
        </w:rPr>
        <w:t>coordinate or oversee</w:t>
      </w:r>
      <w:r w:rsidR="00E224BE" w:rsidRPr="000128D0">
        <w:rPr>
          <w:sz w:val="22"/>
          <w:szCs w:val="22"/>
        </w:rPr>
        <w:t xml:space="preserve"> activities of contractor</w:t>
      </w:r>
      <w:r w:rsidR="00AB59AC" w:rsidRPr="000128D0">
        <w:rPr>
          <w:sz w:val="22"/>
          <w:szCs w:val="22"/>
        </w:rPr>
        <w:t>s working on or for the airport including</w:t>
      </w:r>
      <w:r w:rsidR="00E224BE" w:rsidRPr="000128D0">
        <w:rPr>
          <w:sz w:val="22"/>
          <w:szCs w:val="22"/>
        </w:rPr>
        <w:t xml:space="preserve"> inspect</w:t>
      </w:r>
      <w:r w:rsidR="00AB59AC" w:rsidRPr="000128D0">
        <w:rPr>
          <w:sz w:val="22"/>
          <w:szCs w:val="22"/>
        </w:rPr>
        <w:t>ing</w:t>
      </w:r>
      <w:r w:rsidR="00E224BE" w:rsidRPr="000128D0">
        <w:rPr>
          <w:sz w:val="22"/>
          <w:szCs w:val="22"/>
        </w:rPr>
        <w:t xml:space="preserve"> work </w:t>
      </w:r>
      <w:r w:rsidR="00AB59AC" w:rsidRPr="000128D0">
        <w:rPr>
          <w:sz w:val="22"/>
          <w:szCs w:val="22"/>
        </w:rPr>
        <w:t xml:space="preserve">and </w:t>
      </w:r>
      <w:r w:rsidR="00E224BE" w:rsidRPr="000128D0">
        <w:rPr>
          <w:sz w:val="22"/>
          <w:szCs w:val="22"/>
        </w:rPr>
        <w:t>report</w:t>
      </w:r>
      <w:r w:rsidR="00AB59AC" w:rsidRPr="000128D0">
        <w:rPr>
          <w:sz w:val="22"/>
          <w:szCs w:val="22"/>
        </w:rPr>
        <w:t>ing</w:t>
      </w:r>
      <w:r w:rsidR="00E224BE" w:rsidRPr="000128D0">
        <w:rPr>
          <w:sz w:val="22"/>
          <w:szCs w:val="22"/>
        </w:rPr>
        <w:t xml:space="preserve"> problems.</w:t>
      </w:r>
    </w:p>
    <w:p w14:paraId="22EDFE98" w14:textId="77777777" w:rsidR="0040547F" w:rsidRPr="000128D0" w:rsidRDefault="0040547F" w:rsidP="000128D0">
      <w:pPr>
        <w:ind w:left="1083" w:hanging="741"/>
        <w:rPr>
          <w:sz w:val="22"/>
          <w:szCs w:val="22"/>
        </w:rPr>
      </w:pPr>
    </w:p>
    <w:p w14:paraId="1F4CDDC5" w14:textId="77777777" w:rsidR="0040547F" w:rsidRPr="000128D0" w:rsidRDefault="0040547F" w:rsidP="000128D0">
      <w:pPr>
        <w:ind w:left="1083" w:hanging="741"/>
        <w:rPr>
          <w:sz w:val="22"/>
          <w:szCs w:val="22"/>
        </w:rPr>
      </w:pPr>
      <w:r w:rsidRPr="000128D0">
        <w:rPr>
          <w:sz w:val="22"/>
          <w:szCs w:val="22"/>
        </w:rPr>
        <w:t>2.</w:t>
      </w:r>
      <w:r w:rsidR="00E224BE" w:rsidRPr="000128D0">
        <w:rPr>
          <w:sz w:val="22"/>
          <w:szCs w:val="22"/>
        </w:rPr>
        <w:t xml:space="preserve"> </w:t>
      </w:r>
      <w:r w:rsidR="00AB59AC" w:rsidRPr="000128D0">
        <w:rPr>
          <w:sz w:val="22"/>
          <w:szCs w:val="22"/>
        </w:rPr>
        <w:tab/>
      </w:r>
      <w:r w:rsidR="00E224BE" w:rsidRPr="000128D0">
        <w:rPr>
          <w:sz w:val="22"/>
          <w:szCs w:val="22"/>
        </w:rPr>
        <w:t>Meets, assists and provides information to airport users and the public, and is courteous and constructive in dealing with others.</w:t>
      </w:r>
    </w:p>
    <w:p w14:paraId="62E48C28" w14:textId="77777777" w:rsidR="0040547F" w:rsidRPr="000128D0" w:rsidRDefault="0040547F" w:rsidP="000128D0">
      <w:pPr>
        <w:ind w:left="1083" w:hanging="741"/>
        <w:rPr>
          <w:sz w:val="22"/>
          <w:szCs w:val="22"/>
        </w:rPr>
      </w:pPr>
    </w:p>
    <w:p w14:paraId="74E1C035" w14:textId="77777777" w:rsidR="006D0B91" w:rsidRPr="000128D0" w:rsidRDefault="0040547F" w:rsidP="000128D0">
      <w:pPr>
        <w:ind w:left="1083" w:hanging="741"/>
        <w:rPr>
          <w:sz w:val="22"/>
          <w:szCs w:val="22"/>
        </w:rPr>
      </w:pPr>
      <w:r w:rsidRPr="000128D0">
        <w:rPr>
          <w:sz w:val="22"/>
          <w:szCs w:val="22"/>
        </w:rPr>
        <w:t>3.</w:t>
      </w:r>
      <w:r w:rsidR="006D0B91" w:rsidRPr="000128D0">
        <w:rPr>
          <w:sz w:val="22"/>
          <w:szCs w:val="22"/>
        </w:rPr>
        <w:t xml:space="preserve"> </w:t>
      </w:r>
      <w:r w:rsidR="00AB59AC" w:rsidRPr="000128D0">
        <w:rPr>
          <w:sz w:val="22"/>
          <w:szCs w:val="22"/>
        </w:rPr>
        <w:tab/>
      </w:r>
      <w:r w:rsidR="000128D0">
        <w:rPr>
          <w:sz w:val="22"/>
          <w:szCs w:val="22"/>
        </w:rPr>
        <w:t>May instruct others in ARFF procedures.</w:t>
      </w:r>
    </w:p>
    <w:p w14:paraId="13979DC1" w14:textId="77777777" w:rsidR="0040547F" w:rsidRPr="000128D0" w:rsidRDefault="0040547F" w:rsidP="000128D0">
      <w:pPr>
        <w:ind w:left="1083" w:hanging="741"/>
        <w:rPr>
          <w:sz w:val="22"/>
          <w:szCs w:val="22"/>
        </w:rPr>
      </w:pPr>
    </w:p>
    <w:p w14:paraId="3A8BA930" w14:textId="77777777" w:rsidR="0040547F" w:rsidRPr="000128D0" w:rsidRDefault="0040547F" w:rsidP="000128D0">
      <w:pPr>
        <w:ind w:left="1083" w:hanging="741"/>
        <w:rPr>
          <w:sz w:val="22"/>
          <w:szCs w:val="22"/>
        </w:rPr>
      </w:pPr>
      <w:r w:rsidRPr="000128D0">
        <w:rPr>
          <w:sz w:val="22"/>
          <w:szCs w:val="22"/>
        </w:rPr>
        <w:t>4.</w:t>
      </w:r>
      <w:r w:rsidR="00AB59AC" w:rsidRPr="000128D0">
        <w:rPr>
          <w:sz w:val="22"/>
          <w:szCs w:val="22"/>
        </w:rPr>
        <w:tab/>
        <w:t>Other duties as assigned.</w:t>
      </w:r>
    </w:p>
    <w:p w14:paraId="1AE6797F" w14:textId="77777777" w:rsidR="00662859" w:rsidRPr="00E9317B" w:rsidRDefault="00662859" w:rsidP="0040547F">
      <w:pPr>
        <w:rPr>
          <w:b/>
        </w:rPr>
      </w:pPr>
    </w:p>
    <w:p w14:paraId="16CFB590" w14:textId="77777777" w:rsidR="00662859" w:rsidRPr="00E9317B" w:rsidRDefault="00662859" w:rsidP="0040547F">
      <w:pPr>
        <w:rPr>
          <w:b/>
        </w:rPr>
      </w:pPr>
    </w:p>
    <w:p w14:paraId="3975002C" w14:textId="77777777" w:rsidR="0040547F" w:rsidRPr="004349FB" w:rsidRDefault="00635209" w:rsidP="0040547F">
      <w:pPr>
        <w:rPr>
          <w:i/>
          <w:sz w:val="20"/>
          <w:szCs w:val="20"/>
        </w:rPr>
      </w:pPr>
      <w:r w:rsidRPr="00E9317B">
        <w:rPr>
          <w:b/>
        </w:rPr>
        <w:t>DISTINGUISHING CHARACTERISTICS</w:t>
      </w:r>
      <w:r w:rsidR="0040547F" w:rsidRPr="00E9317B">
        <w:rPr>
          <w:b/>
        </w:rPr>
        <w:t>:</w:t>
      </w:r>
      <w:r w:rsidR="00662859" w:rsidRPr="00E9317B">
        <w:rPr>
          <w:b/>
        </w:rPr>
        <w:t xml:space="preserve"> </w:t>
      </w:r>
      <w:r w:rsidR="00662859" w:rsidRPr="004349FB">
        <w:rPr>
          <w:i/>
          <w:sz w:val="20"/>
          <w:szCs w:val="20"/>
        </w:rPr>
        <w:t xml:space="preserve">(what </w:t>
      </w:r>
      <w:r w:rsidRPr="004349FB">
        <w:rPr>
          <w:i/>
          <w:sz w:val="20"/>
          <w:szCs w:val="20"/>
        </w:rPr>
        <w:t>separates this job from others in the series</w:t>
      </w:r>
      <w:r w:rsidR="00662859" w:rsidRPr="004349FB">
        <w:rPr>
          <w:i/>
          <w:sz w:val="20"/>
          <w:szCs w:val="20"/>
        </w:rPr>
        <w:t>?)</w:t>
      </w:r>
    </w:p>
    <w:p w14:paraId="58946DED" w14:textId="77777777" w:rsidR="00116FED" w:rsidRPr="00E9317B" w:rsidRDefault="00116FED" w:rsidP="00116FED">
      <w:pPr>
        <w:rPr>
          <w:b/>
        </w:rPr>
      </w:pPr>
      <w:r>
        <w:rPr>
          <w:sz w:val="22"/>
          <w:szCs w:val="22"/>
        </w:rPr>
        <w:t>This position is distinguished from the AOMS 3 by: 1) Expertise that would be expected to be gained with 4-5 years of airport experience; and 2) the absence of lead worker responsibilities including some oversight and training duties.</w:t>
      </w:r>
    </w:p>
    <w:p w14:paraId="514A040C" w14:textId="77777777" w:rsidR="0040547F" w:rsidRPr="00E9317B" w:rsidRDefault="0040547F" w:rsidP="0040547F">
      <w:pPr>
        <w:rPr>
          <w:b/>
        </w:rPr>
      </w:pPr>
    </w:p>
    <w:p w14:paraId="1F8A303B" w14:textId="77777777" w:rsidR="0040547F" w:rsidRPr="00E9317B" w:rsidRDefault="0040547F" w:rsidP="0040547F">
      <w:pPr>
        <w:rPr>
          <w:b/>
        </w:rPr>
      </w:pPr>
    </w:p>
    <w:p w14:paraId="1369022E" w14:textId="77777777" w:rsidR="00E9317B" w:rsidRPr="004349FB"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E9317B">
        <w:rPr>
          <w:rFonts w:ascii="Arial" w:hAnsi="Arial" w:cs="Arial"/>
          <w:b/>
        </w:rPr>
        <w:t xml:space="preserve"> </w:t>
      </w:r>
      <w:r w:rsidRPr="004349FB">
        <w:rPr>
          <w:rFonts w:ascii="Arial" w:hAnsi="Arial" w:cs="Arial"/>
          <w:i/>
          <w:sz w:val="20"/>
          <w:szCs w:val="20"/>
        </w:rPr>
        <w:t xml:space="preserve">(Education and experience requirements are minimum standards. Other equivalent combinations of education, training and experience will be considered.) </w:t>
      </w:r>
    </w:p>
    <w:p w14:paraId="3E8561C6" w14:textId="77777777" w:rsidR="00A268C9" w:rsidRDefault="00A268C9" w:rsidP="00E9317B">
      <w:pPr>
        <w:pStyle w:val="p15"/>
        <w:jc w:val="both"/>
        <w:rPr>
          <w:rFonts w:ascii="Arial" w:hAnsi="Arial" w:cs="Arial"/>
          <w:color w:val="000000"/>
        </w:rPr>
      </w:pPr>
    </w:p>
    <w:p w14:paraId="06DAA7FC" w14:textId="68D9C54B" w:rsidR="00AB59AC" w:rsidRPr="006265D2" w:rsidRDefault="00AB59AC" w:rsidP="00AB59AC">
      <w:pPr>
        <w:pStyle w:val="p16"/>
        <w:ind w:left="1254" w:hanging="399"/>
        <w:jc w:val="both"/>
        <w:rPr>
          <w:rFonts w:ascii="Arial" w:hAnsi="Arial" w:cs="Arial"/>
          <w:color w:val="000000"/>
          <w:sz w:val="22"/>
          <w:szCs w:val="22"/>
        </w:rPr>
      </w:pPr>
      <w:r w:rsidRPr="006265D2">
        <w:rPr>
          <w:rFonts w:ascii="Arial" w:hAnsi="Arial" w:cs="Arial"/>
          <w:color w:val="000000"/>
          <w:sz w:val="22"/>
          <w:szCs w:val="22"/>
        </w:rPr>
        <w:t xml:space="preserve"> </w:t>
      </w:r>
    </w:p>
    <w:p w14:paraId="28F5C5B2" w14:textId="77777777" w:rsidR="004D777E" w:rsidRPr="00A33720" w:rsidRDefault="004D777E" w:rsidP="004D777E">
      <w:pPr>
        <w:pStyle w:val="p15"/>
        <w:jc w:val="both"/>
        <w:rPr>
          <w:rFonts w:ascii="Arial" w:hAnsi="Arial" w:cs="Arial"/>
          <w:color w:val="000000"/>
        </w:rPr>
      </w:pPr>
      <w:bookmarkStart w:id="0" w:name="_Hlk46988915"/>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77AE1268" w14:textId="799F16F8" w:rsidR="004D777E" w:rsidRPr="00A33720" w:rsidRDefault="004D777E" w:rsidP="004D777E">
      <w:pPr>
        <w:pStyle w:val="p16"/>
        <w:numPr>
          <w:ilvl w:val="0"/>
          <w:numId w:val="9"/>
        </w:numPr>
        <w:jc w:val="both"/>
        <w:rPr>
          <w:rFonts w:ascii="Arial" w:hAnsi="Arial" w:cs="Arial"/>
          <w:color w:val="000000"/>
          <w:sz w:val="22"/>
          <w:szCs w:val="22"/>
        </w:rPr>
      </w:pPr>
      <w:sdt>
        <w:sdtPr>
          <w:rPr>
            <w:rFonts w:ascii="Arial" w:hAnsi="Arial" w:cs="Arial"/>
            <w:iCs/>
            <w:color w:val="000000"/>
            <w:sz w:val="22"/>
            <w:szCs w:val="22"/>
          </w:rPr>
          <w:id w:val="844056479"/>
          <w:placeholder>
            <w:docPart w:val="37F333F7383346B48B733BA0FC0B4196"/>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sidRPr="00A33720">
        <w:rPr>
          <w:rFonts w:ascii="Arial" w:hAnsi="Arial" w:cs="Arial"/>
          <w:color w:val="000000"/>
          <w:sz w:val="22"/>
          <w:szCs w:val="22"/>
        </w:rPr>
        <w:t xml:space="preserve">is </w:t>
      </w:r>
      <w:commentRangeStart w:id="1"/>
      <w:r w:rsidRPr="00A33720">
        <w:rPr>
          <w:rFonts w:ascii="Arial" w:hAnsi="Arial" w:cs="Arial"/>
          <w:color w:val="000000"/>
          <w:sz w:val="22"/>
          <w:szCs w:val="22"/>
        </w:rPr>
        <w:t>required</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6C050A54" w14:textId="1CDEFD98" w:rsidR="004D777E" w:rsidRPr="00A33720" w:rsidRDefault="004D777E" w:rsidP="004D777E">
      <w:pPr>
        <w:pStyle w:val="p16"/>
        <w:numPr>
          <w:ilvl w:val="0"/>
          <w:numId w:val="9"/>
        </w:numPr>
        <w:jc w:val="both"/>
        <w:rPr>
          <w:rFonts w:ascii="Arial" w:hAnsi="Arial" w:cs="Arial"/>
          <w:color w:val="000000"/>
          <w:sz w:val="22"/>
          <w:szCs w:val="22"/>
        </w:rPr>
      </w:pPr>
      <w:r>
        <w:rPr>
          <w:rFonts w:ascii="Arial" w:hAnsi="Arial" w:cs="Arial"/>
          <w:sz w:val="22"/>
          <w:szCs w:val="22"/>
        </w:rPr>
        <w:lastRenderedPageBreak/>
        <w:t>Completion of trade school supplemented by training in one or more trades which may be useful in airport operation and maintenance</w:t>
      </w:r>
      <w:r w:rsidRPr="00A33720">
        <w:rPr>
          <w:rFonts w:ascii="Arial" w:hAnsi="Arial" w:cs="Arial"/>
          <w:sz w:val="22"/>
          <w:szCs w:val="22"/>
        </w:rPr>
        <w:t xml:space="preserve"> is preferred, but not required for the position; and </w:t>
      </w:r>
    </w:p>
    <w:p w14:paraId="186A1DBF" w14:textId="77777777" w:rsidR="004D777E" w:rsidRPr="000A5E35" w:rsidRDefault="004D777E" w:rsidP="004D777E">
      <w:pPr>
        <w:pStyle w:val="p16"/>
        <w:numPr>
          <w:ilvl w:val="0"/>
          <w:numId w:val="9"/>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3A03EB26" w14:textId="77777777" w:rsidR="004D777E" w:rsidRPr="0089405F" w:rsidRDefault="004D777E" w:rsidP="004D777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4360E493" w14:textId="1B980713" w:rsidR="004D777E" w:rsidRPr="0089405F" w:rsidRDefault="004D777E" w:rsidP="004D777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772DB816" w14:textId="77777777" w:rsidR="004D777E" w:rsidRPr="0089405F" w:rsidRDefault="004D777E" w:rsidP="004D777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2FFC1848" w14:textId="77777777" w:rsidR="004D777E" w:rsidRPr="0089405F" w:rsidRDefault="004D777E" w:rsidP="004D777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753C5865" w14:textId="77777777" w:rsidR="004D777E" w:rsidRDefault="004D777E" w:rsidP="004D777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27181D85" w14:textId="60E536D2" w:rsidR="004D777E" w:rsidRPr="000A5E35" w:rsidRDefault="004D777E" w:rsidP="004D777E">
      <w:pPr>
        <w:pStyle w:val="p16"/>
        <w:ind w:left="1080"/>
        <w:jc w:val="both"/>
        <w:rPr>
          <w:rFonts w:ascii="Arial" w:hAnsi="Arial" w:cs="Arial"/>
          <w:color w:val="000000"/>
          <w:sz w:val="22"/>
          <w:szCs w:val="22"/>
        </w:rPr>
      </w:pPr>
      <w:r>
        <w:rPr>
          <w:rFonts w:ascii="Arial" w:hAnsi="Arial" w:cs="Arial"/>
          <w:color w:val="000000"/>
          <w:sz w:val="22"/>
          <w:szCs w:val="22"/>
        </w:rPr>
        <w:t>Describe experience: _</w:t>
      </w:r>
      <w:r>
        <w:rPr>
          <w:rFonts w:ascii="Arial" w:hAnsi="Arial" w:cs="Arial"/>
          <w:color w:val="000000"/>
          <w:sz w:val="22"/>
          <w:szCs w:val="22"/>
          <w:u w:val="single"/>
        </w:rPr>
        <w:t>repair and maintenance work; experience operating light, medium and heavy equipment and a variety of tools</w:t>
      </w:r>
      <w:r w:rsidRPr="000A5E35">
        <w:rPr>
          <w:rFonts w:ascii="Arial" w:hAnsi="Arial" w:cs="Arial"/>
          <w:color w:val="000000"/>
          <w:sz w:val="22"/>
          <w:szCs w:val="22"/>
        </w:rPr>
        <w:t xml:space="preserve">. </w:t>
      </w:r>
    </w:p>
    <w:p w14:paraId="6331307C" w14:textId="77777777" w:rsidR="004D777E" w:rsidRPr="0090363A" w:rsidRDefault="004D777E" w:rsidP="004D777E">
      <w:pPr>
        <w:pStyle w:val="Default"/>
      </w:pPr>
    </w:p>
    <w:p w14:paraId="711DF596" w14:textId="77777777" w:rsidR="004D777E" w:rsidRPr="00A33720" w:rsidRDefault="004D777E" w:rsidP="004D777E">
      <w:pPr>
        <w:pStyle w:val="p16"/>
        <w:numPr>
          <w:ilvl w:val="0"/>
          <w:numId w:val="9"/>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p>
    <w:p w14:paraId="0D6B2F10" w14:textId="77777777" w:rsidR="00E9317B" w:rsidRPr="00E9317B" w:rsidRDefault="00E9317B" w:rsidP="00E9317B">
      <w:pPr>
        <w:pStyle w:val="Default"/>
        <w:rPr>
          <w:rFonts w:ascii="Arial" w:hAnsi="Arial" w:cs="Arial"/>
        </w:rPr>
      </w:pPr>
    </w:p>
    <w:p w14:paraId="1C471EC3" w14:textId="50999067" w:rsidR="004D777E" w:rsidRPr="000128D0" w:rsidRDefault="004D777E" w:rsidP="004D777E">
      <w:pPr>
        <w:pStyle w:val="p18"/>
        <w:jc w:val="both"/>
        <w:rPr>
          <w:rFonts w:ascii="Arial" w:hAnsi="Arial" w:cs="Arial"/>
        </w:rPr>
      </w:pPr>
      <w:r>
        <w:rPr>
          <w:rFonts w:ascii="Arial" w:hAnsi="Arial" w:cs="Arial"/>
        </w:rPr>
        <w:t>2</w:t>
      </w:r>
      <w:r w:rsidRPr="000128D0">
        <w:rPr>
          <w:rFonts w:ascii="Arial" w:hAnsi="Arial" w:cs="Arial"/>
        </w:rPr>
        <w:t xml:space="preserve">. </w:t>
      </w:r>
      <w:r w:rsidRPr="000128D0">
        <w:rPr>
          <w:rFonts w:ascii="Arial" w:hAnsi="Arial" w:cs="Arial"/>
          <w:b/>
          <w:bCs/>
        </w:rPr>
        <w:t xml:space="preserve">Special Requirements: </w:t>
      </w:r>
    </w:p>
    <w:p w14:paraId="6F73D4B6" w14:textId="77777777" w:rsidR="004D777E" w:rsidRPr="000128D0" w:rsidRDefault="004D777E" w:rsidP="004D777E">
      <w:pPr>
        <w:pStyle w:val="p18"/>
        <w:ind w:left="1080" w:hanging="360"/>
        <w:jc w:val="both"/>
        <w:rPr>
          <w:rFonts w:ascii="Arial" w:hAnsi="Arial" w:cs="Arial"/>
          <w:sz w:val="22"/>
          <w:szCs w:val="22"/>
        </w:rPr>
      </w:pPr>
      <w:r w:rsidRPr="000128D0">
        <w:rPr>
          <w:rFonts w:ascii="Arial" w:hAnsi="Arial" w:cs="Arial"/>
          <w:sz w:val="22"/>
          <w:szCs w:val="22"/>
        </w:rPr>
        <w:t xml:space="preserve">a) </w:t>
      </w:r>
      <w:r w:rsidRPr="000128D0">
        <w:rPr>
          <w:rFonts w:ascii="Arial" w:hAnsi="Arial" w:cs="Arial"/>
          <w:sz w:val="22"/>
          <w:szCs w:val="22"/>
        </w:rPr>
        <w:tab/>
        <w:t>Must possess a valid driver’s license and satisfactory driving record.</w:t>
      </w:r>
    </w:p>
    <w:p w14:paraId="49B43AF5" w14:textId="77777777" w:rsidR="004D777E" w:rsidRPr="007705F4" w:rsidRDefault="004D777E" w:rsidP="004D777E">
      <w:pPr>
        <w:pStyle w:val="p18"/>
        <w:ind w:left="1080" w:hanging="360"/>
        <w:jc w:val="both"/>
        <w:rPr>
          <w:rFonts w:ascii="Arial" w:hAnsi="Arial" w:cs="Arial"/>
          <w:color w:val="000000"/>
          <w:sz w:val="22"/>
          <w:szCs w:val="22"/>
        </w:rPr>
      </w:pPr>
      <w:r w:rsidRPr="000128D0">
        <w:rPr>
          <w:rFonts w:ascii="Arial" w:hAnsi="Arial" w:cs="Arial"/>
          <w:sz w:val="22"/>
          <w:szCs w:val="22"/>
        </w:rPr>
        <w:t xml:space="preserve">b) </w:t>
      </w:r>
      <w:r w:rsidRPr="000128D0">
        <w:rPr>
          <w:rFonts w:ascii="Arial" w:hAnsi="Arial" w:cs="Arial"/>
          <w:sz w:val="22"/>
          <w:szCs w:val="22"/>
        </w:rPr>
        <w:tab/>
        <w:t>Must be able to pass the department’s and FAA’s security clearance</w:t>
      </w:r>
      <w:r w:rsidRPr="007705F4">
        <w:rPr>
          <w:rFonts w:ascii="Arial" w:hAnsi="Arial" w:cs="Arial"/>
          <w:color w:val="000000"/>
          <w:sz w:val="22"/>
          <w:szCs w:val="22"/>
        </w:rPr>
        <w:t xml:space="preserve"> standards incl</w:t>
      </w:r>
      <w:r>
        <w:rPr>
          <w:rFonts w:ascii="Arial" w:hAnsi="Arial" w:cs="Arial"/>
          <w:color w:val="000000"/>
          <w:sz w:val="22"/>
          <w:szCs w:val="22"/>
        </w:rPr>
        <w:t>uding review of driving record and criminal history.</w:t>
      </w:r>
    </w:p>
    <w:p w14:paraId="2246B820" w14:textId="77777777" w:rsidR="004D777E" w:rsidRPr="00A71C77" w:rsidRDefault="004D777E" w:rsidP="004D777E">
      <w:pPr>
        <w:pStyle w:val="p18"/>
        <w:ind w:left="1080" w:hanging="360"/>
        <w:jc w:val="both"/>
        <w:rPr>
          <w:rFonts w:ascii="Arial" w:hAnsi="Arial" w:cs="Arial"/>
          <w:sz w:val="22"/>
          <w:szCs w:val="22"/>
        </w:rPr>
      </w:pPr>
      <w:r w:rsidRPr="007705F4">
        <w:rPr>
          <w:rFonts w:ascii="Arial" w:hAnsi="Arial" w:cs="Arial"/>
          <w:color w:val="000000"/>
          <w:sz w:val="22"/>
          <w:szCs w:val="22"/>
        </w:rPr>
        <w:t xml:space="preserve">c) </w:t>
      </w:r>
      <w:r w:rsidRPr="007705F4">
        <w:rPr>
          <w:rFonts w:ascii="Arial" w:hAnsi="Arial" w:cs="Arial"/>
          <w:color w:val="000000"/>
          <w:sz w:val="22"/>
          <w:szCs w:val="22"/>
        </w:rPr>
        <w:tab/>
        <w:t>Must possess at time of hire</w:t>
      </w:r>
      <w:r>
        <w:rPr>
          <w:rFonts w:ascii="Arial" w:hAnsi="Arial" w:cs="Arial"/>
          <w:color w:val="000000"/>
          <w:sz w:val="22"/>
          <w:szCs w:val="22"/>
        </w:rPr>
        <w:t>,</w:t>
      </w:r>
      <w:r w:rsidRPr="007705F4">
        <w:rPr>
          <w:rFonts w:ascii="Arial" w:hAnsi="Arial" w:cs="Arial"/>
          <w:color w:val="000000"/>
          <w:sz w:val="22"/>
          <w:szCs w:val="22"/>
        </w:rPr>
        <w:t xml:space="preserve"> or obtain within </w:t>
      </w:r>
      <w:r w:rsidRPr="000128D0">
        <w:rPr>
          <w:rFonts w:ascii="Arial" w:hAnsi="Arial" w:cs="Arial"/>
          <w:color w:val="000000"/>
          <w:sz w:val="22"/>
          <w:szCs w:val="22"/>
        </w:rPr>
        <w:t>six (6) months</w:t>
      </w:r>
      <w:r>
        <w:rPr>
          <w:rFonts w:ascii="Arial" w:hAnsi="Arial" w:cs="Arial"/>
          <w:color w:val="000000"/>
          <w:sz w:val="22"/>
          <w:szCs w:val="22"/>
        </w:rPr>
        <w:t>,</w:t>
      </w:r>
      <w:r w:rsidRPr="007705F4">
        <w:rPr>
          <w:rFonts w:ascii="Arial" w:hAnsi="Arial" w:cs="Arial"/>
          <w:color w:val="000000"/>
          <w:sz w:val="22"/>
          <w:szCs w:val="22"/>
        </w:rPr>
        <w:t xml:space="preserve"> </w:t>
      </w:r>
      <w:r w:rsidRPr="000128D0">
        <w:rPr>
          <w:rFonts w:ascii="Arial" w:hAnsi="Arial" w:cs="Arial"/>
          <w:sz w:val="22"/>
          <w:szCs w:val="22"/>
        </w:rPr>
        <w:t>certification in ARFF and</w:t>
      </w:r>
      <w:r>
        <w:rPr>
          <w:rFonts w:ascii="Arial" w:hAnsi="Arial" w:cs="Arial"/>
          <w:color w:val="000000"/>
          <w:sz w:val="22"/>
          <w:szCs w:val="22"/>
        </w:rPr>
        <w:t xml:space="preserve"> SCBA.  </w:t>
      </w:r>
    </w:p>
    <w:p w14:paraId="0E12656A" w14:textId="77777777" w:rsidR="004D777E" w:rsidRPr="00E9317B" w:rsidRDefault="004D777E" w:rsidP="004D777E">
      <w:pPr>
        <w:pStyle w:val="Default"/>
        <w:rPr>
          <w:rFonts w:ascii="Arial" w:hAnsi="Arial" w:cs="Arial"/>
        </w:rPr>
      </w:pPr>
    </w:p>
    <w:p w14:paraId="63F93B59" w14:textId="77777777" w:rsidR="000C690C" w:rsidRDefault="000C690C" w:rsidP="000C690C">
      <w:pPr>
        <w:spacing w:line="237" w:lineRule="auto"/>
        <w:jc w:val="both"/>
        <w:rPr>
          <w:rFonts w:ascii="Shruti" w:hAnsi="Shruti" w:cs="Shruti"/>
          <w:sz w:val="20"/>
          <w:szCs w:val="20"/>
        </w:rPr>
      </w:pPr>
      <w:r>
        <w:rPr>
          <w:b/>
          <w:bCs/>
          <w:color w:val="000000"/>
        </w:rPr>
        <w:t xml:space="preserve">3. </w:t>
      </w:r>
      <w:r w:rsidRPr="00E9317B">
        <w:rPr>
          <w:b/>
          <w:bCs/>
          <w:color w:val="000000"/>
        </w:rPr>
        <w:t xml:space="preserve">Necessary Knowledge, Skills and Abilities: </w:t>
      </w:r>
    </w:p>
    <w:p w14:paraId="6B66AA8F" w14:textId="77777777" w:rsidR="000C690C" w:rsidRPr="004D777E" w:rsidRDefault="000C690C" w:rsidP="000C690C">
      <w:pPr>
        <w:pStyle w:val="BodyText"/>
        <w:numPr>
          <w:ilvl w:val="0"/>
          <w:numId w:val="7"/>
        </w:numPr>
        <w:tabs>
          <w:tab w:val="clear" w:pos="2160"/>
          <w:tab w:val="num" w:pos="1254"/>
        </w:tabs>
        <w:ind w:left="1254" w:hanging="399"/>
        <w:rPr>
          <w:i w:val="0"/>
          <w:iCs w:val="0"/>
          <w:sz w:val="22"/>
          <w:szCs w:val="22"/>
        </w:rPr>
      </w:pPr>
      <w:r w:rsidRPr="004D777E">
        <w:rPr>
          <w:i w:val="0"/>
          <w:iCs w:val="0"/>
          <w:sz w:val="22"/>
          <w:szCs w:val="22"/>
        </w:rPr>
        <w:t>Knowledge of methods</w:t>
      </w:r>
      <w:r w:rsidR="00263B3B" w:rsidRPr="004D777E">
        <w:rPr>
          <w:i w:val="0"/>
          <w:iCs w:val="0"/>
          <w:sz w:val="22"/>
          <w:szCs w:val="22"/>
        </w:rPr>
        <w:t xml:space="preserve"> and procedures for developing and maintaining a safe airport environment (i.e. snow-removal methodology, inspection procedures</w:t>
      </w:r>
      <w:r w:rsidR="00145EB3" w:rsidRPr="004D777E">
        <w:rPr>
          <w:i w:val="0"/>
          <w:iCs w:val="0"/>
          <w:sz w:val="22"/>
          <w:szCs w:val="22"/>
        </w:rPr>
        <w:t>, navigational aid maintenance and repair</w:t>
      </w:r>
      <w:r w:rsidR="00263B3B" w:rsidRPr="004D777E">
        <w:rPr>
          <w:i w:val="0"/>
          <w:iCs w:val="0"/>
          <w:sz w:val="22"/>
          <w:szCs w:val="22"/>
        </w:rPr>
        <w:t>)</w:t>
      </w:r>
      <w:r w:rsidRPr="004D777E">
        <w:rPr>
          <w:i w:val="0"/>
          <w:iCs w:val="0"/>
          <w:sz w:val="22"/>
          <w:szCs w:val="22"/>
        </w:rPr>
        <w:t>.</w:t>
      </w:r>
    </w:p>
    <w:p w14:paraId="5CAA18FF"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 xml:space="preserve">Knowledge </w:t>
      </w:r>
      <w:r w:rsidR="00263B3B" w:rsidRPr="004D777E">
        <w:rPr>
          <w:i w:val="0"/>
          <w:iCs w:val="0"/>
          <w:sz w:val="22"/>
          <w:szCs w:val="22"/>
        </w:rPr>
        <w:t>of</w:t>
      </w:r>
      <w:r w:rsidR="007705F4" w:rsidRPr="004D777E">
        <w:rPr>
          <w:i w:val="0"/>
          <w:iCs w:val="0"/>
          <w:sz w:val="22"/>
          <w:szCs w:val="22"/>
        </w:rPr>
        <w:t>,</w:t>
      </w:r>
      <w:r w:rsidR="00263B3B" w:rsidRPr="004D777E">
        <w:rPr>
          <w:i w:val="0"/>
          <w:iCs w:val="0"/>
          <w:sz w:val="22"/>
          <w:szCs w:val="22"/>
        </w:rPr>
        <w:t xml:space="preserve"> or ability to learn</w:t>
      </w:r>
      <w:r w:rsidR="007705F4" w:rsidRPr="004D777E">
        <w:rPr>
          <w:i w:val="0"/>
          <w:iCs w:val="0"/>
          <w:sz w:val="22"/>
          <w:szCs w:val="22"/>
        </w:rPr>
        <w:t>,</w:t>
      </w:r>
      <w:r w:rsidR="00263B3B" w:rsidRPr="004D777E">
        <w:rPr>
          <w:i w:val="0"/>
          <w:iCs w:val="0"/>
          <w:sz w:val="22"/>
          <w:szCs w:val="22"/>
        </w:rPr>
        <w:t xml:space="preserve"> </w:t>
      </w:r>
      <w:r w:rsidR="007705F4" w:rsidRPr="004D777E">
        <w:rPr>
          <w:i w:val="0"/>
          <w:iCs w:val="0"/>
          <w:sz w:val="22"/>
          <w:szCs w:val="22"/>
        </w:rPr>
        <w:t xml:space="preserve">Federal Aviation Regulations, </w:t>
      </w:r>
      <w:r w:rsidR="00263B3B" w:rsidRPr="004D777E">
        <w:rPr>
          <w:i w:val="0"/>
          <w:iCs w:val="0"/>
          <w:sz w:val="22"/>
          <w:szCs w:val="22"/>
        </w:rPr>
        <w:t>advisory circulars, and other rules and regulations related to airport operation</w:t>
      </w:r>
      <w:r w:rsidRPr="004D777E">
        <w:rPr>
          <w:i w:val="0"/>
          <w:iCs w:val="0"/>
          <w:color w:val="000000"/>
          <w:sz w:val="22"/>
          <w:szCs w:val="22"/>
        </w:rPr>
        <w:t>.</w:t>
      </w:r>
    </w:p>
    <w:p w14:paraId="048DE1F5" w14:textId="77777777" w:rsidR="000C690C" w:rsidRPr="004D777E" w:rsidRDefault="007705F4"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Working k</w:t>
      </w:r>
      <w:r w:rsidR="000C690C" w:rsidRPr="004D777E">
        <w:rPr>
          <w:i w:val="0"/>
          <w:iCs w:val="0"/>
          <w:color w:val="000000"/>
          <w:sz w:val="22"/>
          <w:szCs w:val="22"/>
        </w:rPr>
        <w:t xml:space="preserve">nowledge </w:t>
      </w:r>
      <w:r w:rsidR="00263B3B" w:rsidRPr="004D777E">
        <w:rPr>
          <w:i w:val="0"/>
          <w:iCs w:val="0"/>
          <w:sz w:val="22"/>
          <w:szCs w:val="22"/>
        </w:rPr>
        <w:t xml:space="preserve">of the equipment, </w:t>
      </w:r>
      <w:r w:rsidRPr="004D777E">
        <w:rPr>
          <w:i w:val="0"/>
          <w:iCs w:val="0"/>
          <w:sz w:val="22"/>
          <w:szCs w:val="22"/>
        </w:rPr>
        <w:t xml:space="preserve">tools, </w:t>
      </w:r>
      <w:r w:rsidR="00263B3B" w:rsidRPr="004D777E">
        <w:rPr>
          <w:i w:val="0"/>
          <w:iCs w:val="0"/>
          <w:sz w:val="22"/>
          <w:szCs w:val="22"/>
        </w:rPr>
        <w:t>materials and methods used in the operation and maintenance of airports</w:t>
      </w:r>
      <w:r w:rsidR="000C690C" w:rsidRPr="004D777E">
        <w:rPr>
          <w:i w:val="0"/>
          <w:iCs w:val="0"/>
          <w:color w:val="000000"/>
          <w:sz w:val="22"/>
          <w:szCs w:val="22"/>
        </w:rPr>
        <w:t>.</w:t>
      </w:r>
    </w:p>
    <w:p w14:paraId="52221605"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Knowledge of construction methods and material</w:t>
      </w:r>
      <w:r w:rsidR="00263B3B" w:rsidRPr="004D777E">
        <w:rPr>
          <w:i w:val="0"/>
          <w:iCs w:val="0"/>
          <w:color w:val="000000"/>
          <w:sz w:val="22"/>
          <w:szCs w:val="22"/>
        </w:rPr>
        <w:t>s and</w:t>
      </w:r>
      <w:r w:rsidR="00263B3B" w:rsidRPr="004D777E">
        <w:rPr>
          <w:i w:val="0"/>
          <w:iCs w:val="0"/>
          <w:sz w:val="22"/>
          <w:szCs w:val="22"/>
        </w:rPr>
        <w:t xml:space="preserve"> familiarity with airport construction procedures and of related tools and equipment</w:t>
      </w:r>
      <w:r w:rsidRPr="004D777E">
        <w:rPr>
          <w:i w:val="0"/>
          <w:iCs w:val="0"/>
          <w:color w:val="000000"/>
          <w:sz w:val="22"/>
          <w:szCs w:val="22"/>
        </w:rPr>
        <w:t>.</w:t>
      </w:r>
    </w:p>
    <w:p w14:paraId="00B3A97E"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Knowledge of City policies, procedures, regulations, and codes related to facility maintenance and repair.</w:t>
      </w:r>
    </w:p>
    <w:p w14:paraId="0779FAED"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Knowledge of safety standards, practices and procedures applicable to area of assignment.</w:t>
      </w:r>
    </w:p>
    <w:p w14:paraId="6D9C19C2" w14:textId="77777777" w:rsidR="000C690C" w:rsidRPr="004D777E" w:rsidRDefault="00263B3B"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Ability to work at strenuous tasks outside in all types of weather</w:t>
      </w:r>
      <w:r w:rsidR="000C690C" w:rsidRPr="004D777E">
        <w:rPr>
          <w:i w:val="0"/>
          <w:iCs w:val="0"/>
          <w:color w:val="000000"/>
          <w:sz w:val="22"/>
          <w:szCs w:val="22"/>
        </w:rPr>
        <w:t>.</w:t>
      </w:r>
    </w:p>
    <w:p w14:paraId="18950DA5"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 xml:space="preserve">Ability </w:t>
      </w:r>
      <w:r w:rsidR="00263B3B" w:rsidRPr="004D777E">
        <w:rPr>
          <w:i w:val="0"/>
          <w:iCs w:val="0"/>
          <w:color w:val="000000"/>
          <w:sz w:val="22"/>
          <w:szCs w:val="22"/>
        </w:rPr>
        <w:t xml:space="preserve">to read, </w:t>
      </w:r>
      <w:r w:rsidRPr="004D777E">
        <w:rPr>
          <w:i w:val="0"/>
          <w:iCs w:val="0"/>
          <w:color w:val="000000"/>
          <w:sz w:val="22"/>
          <w:szCs w:val="22"/>
        </w:rPr>
        <w:t xml:space="preserve">understand </w:t>
      </w:r>
      <w:r w:rsidR="00263B3B" w:rsidRPr="004D777E">
        <w:rPr>
          <w:i w:val="0"/>
          <w:iCs w:val="0"/>
          <w:color w:val="000000"/>
          <w:sz w:val="22"/>
          <w:szCs w:val="22"/>
        </w:rPr>
        <w:t>and apply policies, laws, rules and instructions</w:t>
      </w:r>
      <w:r w:rsidRPr="004D777E">
        <w:rPr>
          <w:i w:val="0"/>
          <w:iCs w:val="0"/>
          <w:color w:val="000000"/>
          <w:sz w:val="22"/>
          <w:szCs w:val="22"/>
        </w:rPr>
        <w:t>.</w:t>
      </w:r>
    </w:p>
    <w:p w14:paraId="29392CDD"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Ability to coordinate a building and ground maintenance program including identifying building maintenance needs and tak</w:t>
      </w:r>
      <w:r w:rsidR="007705F4" w:rsidRPr="004D777E">
        <w:rPr>
          <w:i w:val="0"/>
          <w:iCs w:val="0"/>
          <w:color w:val="000000"/>
          <w:sz w:val="22"/>
          <w:szCs w:val="22"/>
        </w:rPr>
        <w:t>e</w:t>
      </w:r>
      <w:r w:rsidRPr="004D777E">
        <w:rPr>
          <w:i w:val="0"/>
          <w:iCs w:val="0"/>
          <w:color w:val="000000"/>
          <w:sz w:val="22"/>
          <w:szCs w:val="22"/>
        </w:rPr>
        <w:t xml:space="preserve"> corrective actions.</w:t>
      </w:r>
    </w:p>
    <w:p w14:paraId="117ADD6D"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 xml:space="preserve">Ability to diagnose and analyze mechanical, </w:t>
      </w:r>
      <w:r w:rsidR="00263B3B" w:rsidRPr="004D777E">
        <w:rPr>
          <w:i w:val="0"/>
          <w:iCs w:val="0"/>
          <w:color w:val="000000"/>
          <w:sz w:val="22"/>
          <w:szCs w:val="22"/>
        </w:rPr>
        <w:t>plumbing</w:t>
      </w:r>
      <w:r w:rsidRPr="004D777E">
        <w:rPr>
          <w:i w:val="0"/>
          <w:iCs w:val="0"/>
          <w:color w:val="000000"/>
          <w:sz w:val="22"/>
          <w:szCs w:val="22"/>
        </w:rPr>
        <w:t xml:space="preserve"> and electrical problems and to </w:t>
      </w:r>
      <w:r w:rsidR="00263B3B" w:rsidRPr="004D777E">
        <w:rPr>
          <w:i w:val="0"/>
          <w:iCs w:val="0"/>
          <w:color w:val="000000"/>
          <w:sz w:val="22"/>
          <w:szCs w:val="22"/>
        </w:rPr>
        <w:t>initiate</w:t>
      </w:r>
      <w:r w:rsidRPr="004D777E">
        <w:rPr>
          <w:i w:val="0"/>
          <w:iCs w:val="0"/>
          <w:color w:val="000000"/>
          <w:sz w:val="22"/>
          <w:szCs w:val="22"/>
        </w:rPr>
        <w:t xml:space="preserve"> repairs.</w:t>
      </w:r>
    </w:p>
    <w:p w14:paraId="318D487C"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Ability to respond to emergencies on a 24 hour basis.</w:t>
      </w:r>
    </w:p>
    <w:p w14:paraId="0B5A12CA"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 xml:space="preserve">Ability to work independently in the absence of </w:t>
      </w:r>
      <w:r w:rsidR="00263B3B" w:rsidRPr="004D777E">
        <w:rPr>
          <w:i w:val="0"/>
          <w:iCs w:val="0"/>
          <w:color w:val="000000"/>
          <w:sz w:val="22"/>
          <w:szCs w:val="22"/>
        </w:rPr>
        <w:t xml:space="preserve">direct </w:t>
      </w:r>
      <w:r w:rsidRPr="004D777E">
        <w:rPr>
          <w:i w:val="0"/>
          <w:iCs w:val="0"/>
          <w:color w:val="000000"/>
          <w:sz w:val="22"/>
          <w:szCs w:val="22"/>
        </w:rPr>
        <w:t>supervision.</w:t>
      </w:r>
    </w:p>
    <w:p w14:paraId="198F9405" w14:textId="77777777" w:rsidR="000C690C" w:rsidRPr="004D777E" w:rsidRDefault="00263B3B"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Skill</w:t>
      </w:r>
      <w:r w:rsidRPr="004D777E">
        <w:rPr>
          <w:i w:val="0"/>
          <w:iCs w:val="0"/>
          <w:sz w:val="22"/>
          <w:szCs w:val="22"/>
        </w:rPr>
        <w:t xml:space="preserve"> in dealing constructively with customers, contractors and the general public</w:t>
      </w:r>
      <w:r w:rsidR="000C690C" w:rsidRPr="004D777E">
        <w:rPr>
          <w:i w:val="0"/>
          <w:iCs w:val="0"/>
          <w:color w:val="000000"/>
          <w:sz w:val="22"/>
          <w:szCs w:val="22"/>
        </w:rPr>
        <w:t>.</w:t>
      </w:r>
    </w:p>
    <w:p w14:paraId="342E45FB"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 xml:space="preserve">Ability to establish and maintain </w:t>
      </w:r>
      <w:r w:rsidR="00263B3B" w:rsidRPr="004D777E">
        <w:rPr>
          <w:i w:val="0"/>
          <w:iCs w:val="0"/>
          <w:color w:val="000000"/>
          <w:sz w:val="22"/>
          <w:szCs w:val="22"/>
        </w:rPr>
        <w:t xml:space="preserve">effective working relationships and </w:t>
      </w:r>
      <w:r w:rsidRPr="004D777E">
        <w:rPr>
          <w:i w:val="0"/>
          <w:iCs w:val="0"/>
          <w:color w:val="000000"/>
          <w:sz w:val="22"/>
          <w:szCs w:val="22"/>
        </w:rPr>
        <w:t>work as a team member.</w:t>
      </w:r>
    </w:p>
    <w:p w14:paraId="6E3F7091" w14:textId="77777777" w:rsidR="000C690C" w:rsidRPr="004D777E" w:rsidRDefault="000C690C" w:rsidP="000C690C">
      <w:pPr>
        <w:pStyle w:val="BodyText"/>
        <w:numPr>
          <w:ilvl w:val="0"/>
          <w:numId w:val="7"/>
        </w:numPr>
        <w:tabs>
          <w:tab w:val="clear" w:pos="2160"/>
          <w:tab w:val="num" w:pos="1254"/>
        </w:tabs>
        <w:ind w:left="1254" w:hanging="399"/>
        <w:rPr>
          <w:i w:val="0"/>
          <w:iCs w:val="0"/>
          <w:color w:val="000000"/>
          <w:sz w:val="22"/>
          <w:szCs w:val="22"/>
        </w:rPr>
      </w:pPr>
      <w:r w:rsidRPr="004D777E">
        <w:rPr>
          <w:i w:val="0"/>
          <w:iCs w:val="0"/>
          <w:color w:val="000000"/>
          <w:sz w:val="22"/>
          <w:szCs w:val="22"/>
        </w:rPr>
        <w:t>Ability to perform the essential functions of the job.</w:t>
      </w:r>
    </w:p>
    <w:p w14:paraId="12CE6855" w14:textId="77777777" w:rsidR="000C690C" w:rsidRPr="000128D0" w:rsidRDefault="000C690C" w:rsidP="000C690C">
      <w:pPr>
        <w:pStyle w:val="Default"/>
        <w:rPr>
          <w:rFonts w:ascii="Arial" w:hAnsi="Arial" w:cs="Arial"/>
          <w:color w:val="auto"/>
        </w:rPr>
      </w:pPr>
    </w:p>
    <w:p w14:paraId="08DB4916" w14:textId="77777777" w:rsidR="004D777E" w:rsidRPr="00145412" w:rsidRDefault="004D777E" w:rsidP="004D777E">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5F8F79D4" w14:textId="77777777" w:rsidR="004D777E" w:rsidRPr="00A33720" w:rsidRDefault="004D777E" w:rsidP="004D777E">
      <w:pPr>
        <w:pStyle w:val="ListParagraph"/>
        <w:numPr>
          <w:ilvl w:val="0"/>
          <w:numId w:val="10"/>
        </w:numPr>
        <w:spacing w:after="120"/>
        <w:rPr>
          <w:color w:val="000000"/>
        </w:rPr>
      </w:pPr>
      <w:r w:rsidRPr="00A33720">
        <w:rPr>
          <w:color w:val="000000"/>
        </w:rPr>
        <w:lastRenderedPageBreak/>
        <w:t xml:space="preserve">Standard office equipment including telephones, computer, printer, fax machine and copy machines; Computer software (Choose all that apply): </w:t>
      </w:r>
    </w:p>
    <w:p w14:paraId="1E4193A2" w14:textId="77777777" w:rsidR="004D777E" w:rsidRPr="00A33720" w:rsidRDefault="004D777E" w:rsidP="004D777E">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54C96A9E" w14:textId="77777777" w:rsidR="004D777E" w:rsidRPr="00A33720" w:rsidRDefault="004D777E" w:rsidP="004D777E">
      <w:pPr>
        <w:pStyle w:val="ListParagraph"/>
        <w:spacing w:after="120"/>
        <w:ind w:left="1080"/>
        <w:rPr>
          <w:color w:val="000000"/>
        </w:rPr>
      </w:pPr>
      <w:sdt>
        <w:sdtPr>
          <w:rPr>
            <w:color w:val="000000"/>
          </w:rPr>
          <w:id w:val="91536233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4E0C1527" w14:textId="77777777" w:rsidR="004D777E" w:rsidRPr="00A33720" w:rsidRDefault="004D777E" w:rsidP="004D777E">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Internet and/or social media</w:t>
      </w:r>
    </w:p>
    <w:p w14:paraId="40944645" w14:textId="77777777" w:rsidR="004D777E" w:rsidRPr="00A33720" w:rsidRDefault="004D777E" w:rsidP="004D777E">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Presentation or desktop publishing software</w:t>
      </w:r>
    </w:p>
    <w:p w14:paraId="13589B63" w14:textId="77777777" w:rsidR="004D777E" w:rsidRPr="00A33720" w:rsidRDefault="004D777E" w:rsidP="004D777E">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Specialized or custom software</w:t>
      </w:r>
    </w:p>
    <w:p w14:paraId="494DE208" w14:textId="3F7EEC08" w:rsidR="004D777E" w:rsidRPr="00A33720" w:rsidRDefault="004D777E" w:rsidP="004D777E">
      <w:pPr>
        <w:pStyle w:val="ListParagraph"/>
        <w:numPr>
          <w:ilvl w:val="0"/>
          <w:numId w:val="10"/>
        </w:numPr>
        <w:spacing w:after="120"/>
        <w:rPr>
          <w:color w:val="000000"/>
        </w:rPr>
      </w:pPr>
      <w:r w:rsidRPr="00A33720">
        <w:rPr>
          <w:color w:val="000000"/>
        </w:rPr>
        <w:t xml:space="preserve">Vehicle </w:t>
      </w:r>
      <w:r>
        <w:rPr>
          <w:color w:val="000000"/>
        </w:rPr>
        <w:t xml:space="preserve">- </w:t>
      </w:r>
      <w:r w:rsidRPr="004D777E">
        <w:rPr>
          <w:color w:val="000000"/>
        </w:rPr>
        <w:t>Pick up truck and trailer</w:t>
      </w:r>
      <w:r w:rsidRPr="004D777E">
        <w:t>, loader, mower,</w:t>
      </w:r>
      <w:r w:rsidRPr="004D777E">
        <w:rPr>
          <w:color w:val="000000"/>
        </w:rPr>
        <w:t xml:space="preserve"> snowplow, tractor, fire truck.</w:t>
      </w:r>
    </w:p>
    <w:p w14:paraId="4BE5282B" w14:textId="77777777" w:rsidR="004D777E" w:rsidRPr="00A33720" w:rsidRDefault="004D777E" w:rsidP="004D777E">
      <w:pPr>
        <w:pStyle w:val="ListParagraph"/>
        <w:numPr>
          <w:ilvl w:val="0"/>
          <w:numId w:val="10"/>
        </w:numPr>
        <w:spacing w:after="120"/>
        <w:rPr>
          <w:color w:val="000000"/>
        </w:rPr>
      </w:pPr>
      <w:r w:rsidRPr="00A33720">
        <w:rPr>
          <w:color w:val="000000"/>
        </w:rPr>
        <w:t xml:space="preserve">Variety of hand tools as well as power tools such as drills, saws, etc and various electronic test instruments used in performing maintenance and repair tasks. </w:t>
      </w:r>
    </w:p>
    <w:p w14:paraId="39776E8B" w14:textId="77777777" w:rsidR="000C690C" w:rsidRPr="00E9317B" w:rsidRDefault="000C690C" w:rsidP="000C690C">
      <w:pPr>
        <w:pStyle w:val="Default"/>
        <w:rPr>
          <w:rFonts w:ascii="Arial" w:hAnsi="Arial" w:cs="Arial"/>
        </w:rPr>
      </w:pPr>
    </w:p>
    <w:p w14:paraId="376F6FB7" w14:textId="77777777" w:rsidR="004D777E" w:rsidRPr="00A33720" w:rsidRDefault="004D777E" w:rsidP="004D777E">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491D87A3" w14:textId="60CD12C9" w:rsidR="004D777E" w:rsidRPr="00A33720" w:rsidRDefault="004D777E" w:rsidP="004D777E">
      <w:pPr>
        <w:pStyle w:val="p14"/>
        <w:numPr>
          <w:ilvl w:val="0"/>
          <w:numId w:val="11"/>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E2F57484808C47D0895585C0B04DA89F"/>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6D87DA0F" w14:textId="1D7D3FC6" w:rsidR="004D777E" w:rsidRPr="00A33720" w:rsidRDefault="004D777E" w:rsidP="004D777E">
      <w:pPr>
        <w:pStyle w:val="p14"/>
        <w:numPr>
          <w:ilvl w:val="0"/>
          <w:numId w:val="11"/>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Airport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0FC55A5A" w14:textId="77777777" w:rsidR="004D777E" w:rsidRPr="00A33720" w:rsidRDefault="004D777E" w:rsidP="004D777E">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2127ED90" w14:textId="3D060607" w:rsidR="004D777E" w:rsidRPr="00A33720" w:rsidRDefault="004D777E" w:rsidP="004D777E">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13D17000" w14:textId="77777777" w:rsidR="004D777E" w:rsidRPr="00A33720" w:rsidRDefault="004D777E" w:rsidP="004D777E">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386FEAFF" w14:textId="77777777" w:rsidR="000C690C" w:rsidRPr="00E9317B" w:rsidRDefault="000C690C" w:rsidP="000C690C">
      <w:pPr>
        <w:pStyle w:val="p14"/>
        <w:ind w:left="720" w:hanging="720"/>
        <w:jc w:val="both"/>
        <w:rPr>
          <w:rFonts w:ascii="Arial" w:hAnsi="Arial" w:cs="Arial"/>
          <w:color w:val="000000"/>
        </w:rPr>
      </w:pPr>
    </w:p>
    <w:p w14:paraId="4724E680" w14:textId="77777777" w:rsidR="004D777E" w:rsidRPr="00A33720" w:rsidRDefault="004D777E" w:rsidP="004D777E">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6DAB94B0" w14:textId="77777777" w:rsidR="004D777E" w:rsidRPr="0093507D" w:rsidRDefault="004D777E" w:rsidP="004D777E">
      <w:pPr>
        <w:pStyle w:val="ListParagraph"/>
        <w:numPr>
          <w:ilvl w:val="0"/>
          <w:numId w:val="12"/>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6A741C1F" w14:textId="3CE3C091" w:rsidR="004D777E" w:rsidRPr="00A33720" w:rsidRDefault="004D777E" w:rsidP="004D777E">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r>
        <w:rPr>
          <w:color w:val="000000"/>
        </w:rPr>
        <w:t xml:space="preserve">, including </w:t>
      </w:r>
      <w:r w:rsidR="00DA0632">
        <w:rPr>
          <w:color w:val="000000"/>
        </w:rPr>
        <w:t>pilots and other airline personnel</w:t>
      </w:r>
      <w:r w:rsidRPr="00A33720">
        <w:rPr>
          <w:color w:val="000000"/>
        </w:rPr>
        <w:t>.</w:t>
      </w:r>
    </w:p>
    <w:p w14:paraId="0367B898" w14:textId="77777777" w:rsidR="004D777E" w:rsidRPr="00A33720" w:rsidRDefault="004D777E" w:rsidP="004D777E">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3D213ED7" w14:textId="77777777" w:rsidR="004D777E" w:rsidRPr="00A33720" w:rsidRDefault="004D777E" w:rsidP="004D777E">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3F748A9C" w14:textId="77777777" w:rsidR="004D777E" w:rsidRPr="00A33720" w:rsidRDefault="004D777E" w:rsidP="004D777E">
      <w:pPr>
        <w:pStyle w:val="ListParagraph"/>
        <w:numPr>
          <w:ilvl w:val="0"/>
          <w:numId w:val="12"/>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74F6479A" w14:textId="77777777" w:rsidR="004D777E" w:rsidRPr="00A33720" w:rsidRDefault="004D777E" w:rsidP="004D777E">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Complex</w:t>
      </w:r>
    </w:p>
    <w:p w14:paraId="2725E358" w14:textId="77777777" w:rsidR="004D777E" w:rsidRPr="00A33720" w:rsidRDefault="004D777E" w:rsidP="004D777E">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738F7F4E" w14:textId="77777777" w:rsidR="004D777E" w:rsidRPr="00A33720" w:rsidRDefault="004D777E" w:rsidP="004D777E">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Confidential</w:t>
      </w:r>
    </w:p>
    <w:p w14:paraId="6313D975" w14:textId="77777777" w:rsidR="004D777E" w:rsidRPr="00A33720" w:rsidRDefault="004D777E" w:rsidP="004D777E">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0B8A3CBE" w14:textId="77777777" w:rsidR="004D777E" w:rsidRPr="00A33720" w:rsidRDefault="004D777E" w:rsidP="004D777E">
      <w:pPr>
        <w:pStyle w:val="p14"/>
        <w:ind w:left="720" w:hanging="720"/>
        <w:jc w:val="both"/>
        <w:rPr>
          <w:rFonts w:ascii="Arial" w:hAnsi="Arial" w:cs="Arial"/>
          <w:color w:val="000000"/>
        </w:rPr>
      </w:pPr>
    </w:p>
    <w:p w14:paraId="7CD2920B" w14:textId="77777777" w:rsidR="000C690C" w:rsidRPr="00E9317B" w:rsidRDefault="000C690C" w:rsidP="000C690C">
      <w:pPr>
        <w:pStyle w:val="p14"/>
        <w:ind w:left="720" w:hanging="720"/>
        <w:jc w:val="both"/>
        <w:rPr>
          <w:rFonts w:ascii="Arial" w:hAnsi="Arial" w:cs="Arial"/>
          <w:color w:val="000000"/>
        </w:rPr>
      </w:pPr>
    </w:p>
    <w:p w14:paraId="7FE9AC76" w14:textId="77777777" w:rsidR="00DA0632" w:rsidRPr="00A33720" w:rsidRDefault="00DA0632" w:rsidP="00DA0632">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428A26A6" w14:textId="7367C53B" w:rsidR="00DA0632" w:rsidRDefault="00DA0632" w:rsidP="00DA0632">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48F98AD7" w14:textId="77777777" w:rsidR="00DA0632" w:rsidRPr="009074B9" w:rsidRDefault="00DA0632" w:rsidP="00DA0632">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28504076" w14:textId="77777777" w:rsidR="00DA0632" w:rsidRDefault="00DA0632" w:rsidP="00DA0632">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29C5A6FD" w14:textId="77777777" w:rsidR="00DA0632" w:rsidRDefault="00DA0632" w:rsidP="00DA0632">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21611FAE" w14:textId="77777777" w:rsidR="00DA0632" w:rsidRDefault="00DA0632" w:rsidP="00DA0632">
      <w:pPr>
        <w:pStyle w:val="ListParagraph"/>
        <w:ind w:left="1620" w:hanging="360"/>
        <w:rPr>
          <w:color w:val="000000"/>
        </w:rPr>
      </w:pPr>
    </w:p>
    <w:p w14:paraId="26092D48" w14:textId="39EB0A80" w:rsidR="00DA0632" w:rsidRPr="00DA0632" w:rsidRDefault="00DA0632" w:rsidP="00DA0632">
      <w:pPr>
        <w:rPr>
          <w:i/>
          <w:iCs/>
          <w:color w:val="000000"/>
          <w:sz w:val="20"/>
          <w:szCs w:val="20"/>
        </w:rPr>
      </w:pPr>
      <w:r>
        <w:rPr>
          <w:b/>
          <w:bCs/>
          <w:color w:val="000000"/>
        </w:rPr>
        <w:t xml:space="preserve">8.  </w:t>
      </w:r>
      <w:r w:rsidRPr="00DA0632">
        <w:rPr>
          <w:b/>
          <w:bCs/>
          <w:color w:val="000000"/>
        </w:rPr>
        <w:t>Problem Solving:</w:t>
      </w:r>
      <w:r w:rsidRPr="00DA0632">
        <w:rPr>
          <w:color w:val="000000"/>
        </w:rPr>
        <w:t xml:space="preserve"> </w:t>
      </w:r>
      <w:r w:rsidRPr="00DA0632">
        <w:rPr>
          <w:i/>
          <w:iCs/>
          <w:color w:val="000000"/>
          <w:sz w:val="20"/>
          <w:szCs w:val="20"/>
        </w:rPr>
        <w:t xml:space="preserve">Indicate the nature of problems regularly encountered by this position. Check only one box. </w:t>
      </w:r>
    </w:p>
    <w:p w14:paraId="491AD92E" w14:textId="77777777" w:rsidR="00DA0632" w:rsidRPr="00FC15D0" w:rsidRDefault="00DA0632" w:rsidP="00DA0632">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260A9221" w14:textId="21B2CB48" w:rsidR="00DA0632" w:rsidRPr="00FC15D0" w:rsidRDefault="00DA0632" w:rsidP="00DA0632">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7E94BC59" w14:textId="77777777" w:rsidR="00DA0632" w:rsidRPr="00FC15D0" w:rsidRDefault="00DA0632" w:rsidP="00DA0632">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2B0AA3A9" w14:textId="77777777" w:rsidR="00DA0632" w:rsidRDefault="00DA0632" w:rsidP="00DA0632">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540513C2" w14:textId="77777777" w:rsidR="000C690C" w:rsidRPr="00DA0632" w:rsidRDefault="000C690C" w:rsidP="000C690C">
      <w:pPr>
        <w:pStyle w:val="p21"/>
        <w:ind w:left="720" w:hanging="720"/>
        <w:jc w:val="both"/>
        <w:rPr>
          <w:rFonts w:ascii="Arial" w:hAnsi="Arial" w:cs="Arial"/>
          <w:color w:val="000000"/>
        </w:rPr>
      </w:pPr>
    </w:p>
    <w:p w14:paraId="483F9FB4" w14:textId="77777777" w:rsidR="00DA0632" w:rsidRPr="00A33720" w:rsidRDefault="00DA0632" w:rsidP="00DA0632">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BDEA357" w14:textId="6BFB5885" w:rsidR="00DA0632" w:rsidRPr="00A33720" w:rsidRDefault="00DA0632" w:rsidP="00DA0632">
      <w:pPr>
        <w:pStyle w:val="p16"/>
        <w:numPr>
          <w:ilvl w:val="0"/>
          <w:numId w:val="14"/>
        </w:numPr>
        <w:ind w:left="1080"/>
        <w:jc w:val="both"/>
        <w:rPr>
          <w:rFonts w:ascii="Arial" w:hAnsi="Arial" w:cs="Arial"/>
          <w:color w:val="000000"/>
        </w:rPr>
      </w:pPr>
      <w:r w:rsidRPr="00A33720">
        <w:rPr>
          <w:rFonts w:ascii="Arial" w:hAnsi="Arial" w:cs="Arial"/>
          <w:color w:val="000000"/>
        </w:rPr>
        <w:t xml:space="preserve">Work is performed </w:t>
      </w:r>
      <w:r>
        <w:rPr>
          <w:rFonts w:ascii="Arial" w:hAnsi="Arial" w:cs="Arial"/>
          <w:color w:val="000000"/>
        </w:rPr>
        <w:t xml:space="preserve">Indoors and </w:t>
      </w:r>
      <w:sdt>
        <w:sdtPr>
          <w:rPr>
            <w:rFonts w:ascii="Arial" w:hAnsi="Arial" w:cs="Arial"/>
            <w:color w:val="000000"/>
          </w:rPr>
          <w:id w:val="-828591682"/>
          <w:placeholder>
            <w:docPart w:val="5D3821874DB7469FB3E5F6E872154469"/>
          </w:placeholder>
          <w:dropDownList>
            <w:listItem w:value="Choose an item."/>
            <w:listItem w:displayText="indoors" w:value="indoors"/>
            <w:listItem w:displayText="outdoors" w:value="outdoors"/>
          </w:dropDownList>
        </w:sdtPr>
        <w:sdtContent>
          <w:r>
            <w:rPr>
              <w:rFonts w:ascii="Arial" w:hAnsi="Arial" w:cs="Arial"/>
              <w:color w:val="000000"/>
            </w:rPr>
            <w:t>outdoors</w:t>
          </w:r>
        </w:sdtContent>
      </w:sdt>
      <w:r>
        <w:rPr>
          <w:rFonts w:ascii="Arial" w:hAnsi="Arial" w:cs="Arial"/>
          <w:color w:val="000000"/>
        </w:rPr>
        <w:t xml:space="preserve"> at a variety of Airport buildings</w:t>
      </w:r>
      <w:r w:rsidRPr="00A33720">
        <w:rPr>
          <w:rFonts w:ascii="Arial" w:hAnsi="Arial" w:cs="Arial"/>
          <w:color w:val="000000"/>
        </w:rPr>
        <w:t xml:space="preserve">.   Work is most often </w:t>
      </w:r>
      <w:sdt>
        <w:sdtPr>
          <w:rPr>
            <w:rFonts w:ascii="Arial" w:hAnsi="Arial" w:cs="Arial"/>
            <w:color w:val="000000"/>
          </w:rPr>
          <w:id w:val="-1151513894"/>
          <w:placeholder>
            <w:docPart w:val="0288CADFF337422A87A8DA6F79373891"/>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outdoors and includes exposure to weather extremes</w:t>
          </w:r>
        </w:sdtContent>
      </w:sdt>
      <w:r w:rsidRPr="00A33720">
        <w:rPr>
          <w:rFonts w:ascii="Arial" w:hAnsi="Arial" w:cs="Arial"/>
          <w:color w:val="000000"/>
        </w:rPr>
        <w:t xml:space="preserve">. </w:t>
      </w:r>
    </w:p>
    <w:p w14:paraId="372D3079" w14:textId="3C006410" w:rsidR="00DA0632" w:rsidRPr="00A33720" w:rsidRDefault="00DA0632" w:rsidP="00DA0632">
      <w:pPr>
        <w:pStyle w:val="p22"/>
        <w:numPr>
          <w:ilvl w:val="0"/>
          <w:numId w:val="14"/>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70F4BE27F1A54F4B8398B3325321C7B6"/>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Medium</w:t>
          </w:r>
        </w:sdtContent>
      </w:sdt>
      <w:r w:rsidRPr="00A33720">
        <w:rPr>
          <w:rFonts w:ascii="Arial" w:hAnsi="Arial" w:cs="Arial"/>
          <w:color w:val="000000"/>
        </w:rPr>
        <w:t xml:space="preserve"> .</w:t>
      </w:r>
    </w:p>
    <w:p w14:paraId="5BA97310" w14:textId="77777777" w:rsidR="00DA0632" w:rsidRDefault="00DA0632" w:rsidP="00DA0632">
      <w:pPr>
        <w:pStyle w:val="p22"/>
        <w:numPr>
          <w:ilvl w:val="0"/>
          <w:numId w:val="14"/>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0EB0163D" w14:textId="77777777" w:rsidR="00DA0632" w:rsidRPr="009D5D31" w:rsidRDefault="00DA0632" w:rsidP="00DA0632">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1451EB71" w14:textId="0EF18A30" w:rsidR="00DA0632" w:rsidRPr="00A33720" w:rsidRDefault="00DA0632" w:rsidP="00DA0632">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Content>
          <w:r w:rsidR="007746A2">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25C21A41" w14:textId="3A86BFCB" w:rsidR="00DA0632" w:rsidRPr="00A33720" w:rsidRDefault="00DA0632" w:rsidP="00DA0632">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toxic elements/hazardous chemicals</w:t>
      </w:r>
      <w:r>
        <w:rPr>
          <w:rFonts w:ascii="Arial" w:hAnsi="Arial" w:cs="Arial"/>
          <w:color w:val="000000"/>
        </w:rPr>
        <w:t xml:space="preserve">  ____%</w:t>
      </w:r>
    </w:p>
    <w:p w14:paraId="2275FF0A" w14:textId="77777777" w:rsidR="00DA0632" w:rsidRPr="00A33720" w:rsidRDefault="00DA0632" w:rsidP="00DA0632">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23C5EACA" w14:textId="77777777" w:rsidR="00DA0632" w:rsidRPr="00A33720" w:rsidRDefault="00DA0632" w:rsidP="00DA0632">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7ACD1E26" w14:textId="5560C52F" w:rsidR="00DA0632" w:rsidRPr="00A33720" w:rsidRDefault="00DA0632" w:rsidP="00DA0632">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2A0A7EAF" w14:textId="77777777" w:rsidR="00DA0632" w:rsidRPr="00A33720" w:rsidRDefault="00DA0632" w:rsidP="00DA0632">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6FAAC22F" w14:textId="075D1CAD" w:rsidR="00DA0632" w:rsidRPr="00A33720" w:rsidRDefault="00DA0632" w:rsidP="00DA0632">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04E87146" w14:textId="77777777" w:rsidR="00DA0632" w:rsidRDefault="00DA0632" w:rsidP="00DA0632">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644E48FE" w14:textId="77777777" w:rsidR="00DA0632" w:rsidRDefault="00DA0632" w:rsidP="00DA0632">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2A532BD1" w14:textId="77777777" w:rsidR="00DA0632" w:rsidRPr="00A33720" w:rsidRDefault="00DA0632" w:rsidP="00DA0632">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53C4A7D9" w14:textId="77777777" w:rsidR="00DA0632" w:rsidRPr="00A33720" w:rsidRDefault="00DA0632" w:rsidP="00DA0632">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3A680F24" w14:textId="5A619028" w:rsidR="00DA0632" w:rsidRPr="00A33720" w:rsidRDefault="00DA0632" w:rsidP="00DA0632">
      <w:pPr>
        <w:pStyle w:val="p22"/>
        <w:numPr>
          <w:ilvl w:val="0"/>
          <w:numId w:val="14"/>
        </w:numPr>
        <w:ind w:left="1080"/>
        <w:jc w:val="both"/>
        <w:rPr>
          <w:rFonts w:ascii="Arial" w:hAnsi="Arial" w:cs="Arial"/>
          <w:color w:val="000000"/>
        </w:rPr>
      </w:pPr>
      <w:r w:rsidRPr="00A33720">
        <w:rPr>
          <w:rFonts w:ascii="Arial" w:hAnsi="Arial" w:cs="Arial"/>
          <w:color w:val="000000"/>
        </w:rPr>
        <w:t>General hours of work are 7:00 a.m. – 3:30 p.m. Monday – Frida</w:t>
      </w:r>
      <w:r w:rsidRPr="00DA0632">
        <w:rPr>
          <w:rFonts w:ascii="Arial" w:hAnsi="Arial" w:cs="Arial"/>
          <w:color w:val="000000"/>
        </w:rPr>
        <w:t>y</w:t>
      </w:r>
      <w:r w:rsidRPr="00DA0632">
        <w:rPr>
          <w:rFonts w:ascii="Arial" w:hAnsi="Arial" w:cs="Arial"/>
        </w:rPr>
        <w:t xml:space="preserve"> </w:t>
      </w:r>
      <w:r w:rsidRPr="00DA0632">
        <w:rPr>
          <w:rFonts w:ascii="Arial" w:hAnsi="Arial" w:cs="Arial"/>
        </w:rPr>
        <w:t>but may be adjusted as needed to accommodate airline schedules</w:t>
      </w:r>
      <w:r w:rsidRPr="00DA0632">
        <w:rPr>
          <w:rFonts w:ascii="Arial" w:hAnsi="Arial" w:cs="Arial"/>
          <w:color w:val="000000"/>
        </w:rPr>
        <w:t xml:space="preserve">.  Variations include (check </w:t>
      </w:r>
      <w:r w:rsidRPr="00A33720">
        <w:rPr>
          <w:rFonts w:ascii="Arial" w:hAnsi="Arial" w:cs="Arial"/>
          <w:color w:val="000000"/>
        </w:rPr>
        <w:t>all that apply):</w:t>
      </w:r>
    </w:p>
    <w:p w14:paraId="4519B3B7" w14:textId="77777777" w:rsidR="00DA0632" w:rsidRPr="00A33720" w:rsidRDefault="00DA0632" w:rsidP="00DA0632">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061052F1" w14:textId="109CA962" w:rsidR="00DA0632" w:rsidRPr="00A33720" w:rsidRDefault="00DA0632" w:rsidP="00DA0632">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p>
    <w:p w14:paraId="3B4AAAC3" w14:textId="77777777" w:rsidR="00DA0632" w:rsidRPr="00A33720" w:rsidRDefault="00DA0632" w:rsidP="00DA0632">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7BC6FC72" w14:textId="77777777" w:rsidR="000C690C" w:rsidRPr="00E9317B" w:rsidRDefault="000C690C" w:rsidP="000C690C">
      <w:pPr>
        <w:pStyle w:val="Default"/>
        <w:rPr>
          <w:rFonts w:ascii="Arial" w:hAnsi="Arial" w:cs="Arial"/>
        </w:rPr>
      </w:pPr>
    </w:p>
    <w:p w14:paraId="04FD2C2A" w14:textId="77777777" w:rsidR="00DA0632" w:rsidRPr="00A33720" w:rsidRDefault="00DA0632" w:rsidP="00DA0632">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7F93F257" w14:textId="77777777" w:rsidR="00DA0632" w:rsidRDefault="00DA0632" w:rsidP="00DA0632">
      <w:pPr>
        <w:pStyle w:val="p14"/>
        <w:numPr>
          <w:ilvl w:val="0"/>
          <w:numId w:val="15"/>
        </w:numPr>
        <w:jc w:val="both"/>
        <w:rPr>
          <w:rFonts w:ascii="Arial" w:hAnsi="Arial" w:cs="Arial"/>
          <w:color w:val="000000"/>
        </w:rPr>
      </w:pPr>
      <w:r>
        <w:rPr>
          <w:rFonts w:ascii="Arial" w:hAnsi="Arial" w:cs="Arial"/>
          <w:color w:val="000000"/>
        </w:rPr>
        <w:t>Check item(s) that describe involvement in the budgetary process:</w:t>
      </w:r>
    </w:p>
    <w:p w14:paraId="69C4DE73" w14:textId="6B24268C" w:rsidR="00DA0632" w:rsidRPr="006F5A7C" w:rsidRDefault="00DA0632" w:rsidP="00DA0632">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4096E2E1" w14:textId="77777777" w:rsidR="00DA0632" w:rsidRDefault="00DA0632" w:rsidP="00DA0632">
      <w:pPr>
        <w:pStyle w:val="ListParagraph"/>
        <w:numPr>
          <w:ilvl w:val="0"/>
          <w:numId w:val="15"/>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778AAA4D" w14:textId="77777777" w:rsidR="00DA0632" w:rsidRPr="00A33720" w:rsidRDefault="00DA0632" w:rsidP="00DA0632">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1DB440A3" w14:textId="34B15907" w:rsidR="00DA0632" w:rsidRPr="00A33720" w:rsidRDefault="00DA0632" w:rsidP="00DA0632">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27208003" w14:textId="77777777" w:rsidR="00DA0632" w:rsidRDefault="00DA0632" w:rsidP="00DA0632">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24DBC1EB" w14:textId="77777777" w:rsidR="00DA0632" w:rsidRPr="00A33720" w:rsidRDefault="00DA0632" w:rsidP="00DA0632">
      <w:pPr>
        <w:pStyle w:val="p14"/>
        <w:numPr>
          <w:ilvl w:val="0"/>
          <w:numId w:val="15"/>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0"/>
    <w:p w14:paraId="5E2F7334" w14:textId="77777777" w:rsidR="000C690C" w:rsidRPr="00E9317B" w:rsidRDefault="000C690C" w:rsidP="000C690C">
      <w:pPr>
        <w:pStyle w:val="Default"/>
        <w:rPr>
          <w:rFonts w:ascii="Arial" w:hAnsi="Arial" w:cs="Arial"/>
        </w:rPr>
      </w:pPr>
    </w:p>
    <w:p w14:paraId="5D636B34" w14:textId="77777777" w:rsidR="000C690C" w:rsidRPr="00E635B8" w:rsidRDefault="000C690C" w:rsidP="000C690C">
      <w:pPr>
        <w:pStyle w:val="p23"/>
        <w:jc w:val="both"/>
        <w:rPr>
          <w:rFonts w:ascii="Arial" w:hAnsi="Arial" w:cs="Arial"/>
          <w:color w:val="000000"/>
          <w:sz w:val="22"/>
          <w:szCs w:val="22"/>
        </w:rPr>
      </w:pPr>
      <w:r w:rsidRPr="00E635B8">
        <w:rPr>
          <w:rFonts w:ascii="Arial" w:hAnsi="Arial" w:cs="Arial"/>
          <w:i/>
          <w:iCs/>
          <w:color w:val="000000"/>
          <w:sz w:val="22"/>
          <w:szCs w:val="22"/>
        </w:rPr>
        <w:t xml:space="preserve">The job classification description does not constitute an employment agreement between the employer and employee and is subject to change by the employer as the needs of the employer and requirements of the job change. </w:t>
      </w:r>
    </w:p>
    <w:p w14:paraId="4A149783" w14:textId="77777777" w:rsidR="000C690C" w:rsidRPr="00E9317B" w:rsidRDefault="000C690C" w:rsidP="000C690C">
      <w:pPr>
        <w:pStyle w:val="t20"/>
        <w:jc w:val="both"/>
        <w:rPr>
          <w:rFonts w:ascii="Arial" w:hAnsi="Arial" w:cs="Arial"/>
          <w:color w:val="000000"/>
        </w:rPr>
      </w:pPr>
    </w:p>
    <w:p w14:paraId="13054C77" w14:textId="72C295FB" w:rsidR="000C690C" w:rsidRPr="00DA0632" w:rsidRDefault="000C690C" w:rsidP="000C690C">
      <w:pPr>
        <w:pStyle w:val="t20"/>
        <w:jc w:val="both"/>
        <w:rPr>
          <w:rFonts w:ascii="Arial" w:hAnsi="Arial" w:cs="Arial"/>
          <w:color w:val="000000"/>
        </w:rPr>
      </w:pPr>
      <w:r w:rsidRPr="00DA0632">
        <w:rPr>
          <w:rFonts w:ascii="Arial" w:hAnsi="Arial" w:cs="Arial"/>
          <w:color w:val="000000"/>
        </w:rPr>
        <w:t xml:space="preserve">Drafted: </w:t>
      </w:r>
      <w:r w:rsidR="00E635B8" w:rsidRPr="00DA0632">
        <w:rPr>
          <w:rFonts w:ascii="Arial" w:hAnsi="Arial" w:cs="Arial"/>
          <w:color w:val="000000"/>
        </w:rPr>
        <w:tab/>
      </w:r>
      <w:r w:rsidR="00960A19" w:rsidRPr="00DA0632">
        <w:rPr>
          <w:rFonts w:ascii="Arial" w:hAnsi="Arial" w:cs="Arial"/>
          <w:color w:val="000000"/>
        </w:rPr>
        <w:t>March, 2019</w:t>
      </w:r>
    </w:p>
    <w:p w14:paraId="2E00C4AE" w14:textId="68C6C590" w:rsidR="00DA0632" w:rsidRPr="00DA0632" w:rsidRDefault="00DA0632" w:rsidP="00DA0632">
      <w:pPr>
        <w:pStyle w:val="Default"/>
        <w:rPr>
          <w:rFonts w:ascii="Arial" w:hAnsi="Arial" w:cs="Arial"/>
        </w:rPr>
      </w:pPr>
      <w:r w:rsidRPr="00DA0632">
        <w:rPr>
          <w:rFonts w:ascii="Arial" w:hAnsi="Arial" w:cs="Arial"/>
        </w:rPr>
        <w:t xml:space="preserve">Amended: </w:t>
      </w:r>
      <w:r w:rsidRPr="00DA0632">
        <w:rPr>
          <w:rFonts w:ascii="Arial" w:hAnsi="Arial" w:cs="Arial"/>
        </w:rPr>
        <w:tab/>
        <w:t>July, 2020</w:t>
      </w:r>
    </w:p>
    <w:p w14:paraId="4D533CD5" w14:textId="77777777" w:rsidR="000C690C" w:rsidRPr="00DA0632" w:rsidRDefault="000C690C" w:rsidP="000C690C">
      <w:pPr>
        <w:pStyle w:val="p13"/>
        <w:jc w:val="both"/>
        <w:rPr>
          <w:rFonts w:ascii="Arial" w:hAnsi="Arial" w:cs="Arial"/>
          <w:color w:val="000000"/>
        </w:rPr>
      </w:pPr>
      <w:r w:rsidRPr="00DA0632">
        <w:rPr>
          <w:rFonts w:ascii="Arial" w:hAnsi="Arial" w:cs="Arial"/>
          <w:color w:val="000000"/>
        </w:rPr>
        <w:t xml:space="preserve">Adopted: </w:t>
      </w:r>
      <w:r w:rsidR="00E635B8" w:rsidRPr="00DA0632">
        <w:rPr>
          <w:rFonts w:ascii="Arial" w:hAnsi="Arial" w:cs="Arial"/>
          <w:color w:val="000000"/>
        </w:rPr>
        <w:tab/>
      </w:r>
    </w:p>
    <w:p w14:paraId="0D519BC9" w14:textId="77777777" w:rsidR="000C690C" w:rsidRPr="00EE3DFE" w:rsidRDefault="000C690C" w:rsidP="000C690C">
      <w:pPr>
        <w:rPr>
          <w:b/>
        </w:rPr>
      </w:pPr>
    </w:p>
    <w:p w14:paraId="0ED230C9" w14:textId="77777777" w:rsidR="000C690C" w:rsidRPr="00EE3DFE" w:rsidRDefault="000C690C" w:rsidP="000C690C">
      <w:pPr>
        <w:rPr>
          <w:b/>
        </w:rPr>
      </w:pPr>
      <w:r w:rsidRPr="00EE3DFE">
        <w:rPr>
          <w:b/>
        </w:rPr>
        <w:t>____________________________________</w:t>
      </w:r>
      <w:r w:rsidRPr="00EE3DFE">
        <w:rPr>
          <w:b/>
        </w:rPr>
        <w:tab/>
        <w:t>________________________________</w:t>
      </w:r>
    </w:p>
    <w:p w14:paraId="30A63C6D" w14:textId="77777777" w:rsidR="000C690C" w:rsidRPr="00EE3DFE" w:rsidRDefault="000C690C" w:rsidP="000C690C">
      <w:r w:rsidRPr="00EE3DFE">
        <w:t xml:space="preserve">Employee </w:t>
      </w:r>
      <w:r w:rsidR="00960A19">
        <w:t>Acknowledgement</w:t>
      </w:r>
      <w:r w:rsidRPr="00EE3DFE">
        <w:t>/Date</w:t>
      </w:r>
      <w:r w:rsidRPr="00EE3DFE">
        <w:tab/>
      </w:r>
      <w:r w:rsidRPr="00EE3DFE">
        <w:tab/>
      </w:r>
      <w:r w:rsidR="00960A19">
        <w:t xml:space="preserve">Supervisor </w:t>
      </w:r>
      <w:r w:rsidRPr="00EE3DFE">
        <w:t>Approval/Date</w:t>
      </w:r>
      <w:r w:rsidRPr="00EE3DFE">
        <w:tab/>
      </w:r>
    </w:p>
    <w:p w14:paraId="7468FE48" w14:textId="77777777" w:rsidR="000C690C" w:rsidRPr="00EE3DFE" w:rsidRDefault="000C690C" w:rsidP="000C690C"/>
    <w:p w14:paraId="7AF00471" w14:textId="77777777" w:rsidR="000C690C" w:rsidRPr="00EE3DFE" w:rsidRDefault="000C690C" w:rsidP="000C690C"/>
    <w:p w14:paraId="64E75FA8" w14:textId="77777777" w:rsidR="000C690C" w:rsidRPr="00EE3DFE" w:rsidRDefault="000C690C" w:rsidP="000C690C">
      <w:r w:rsidRPr="00EE3DFE">
        <w:t>____________________________________</w:t>
      </w:r>
      <w:r w:rsidRPr="00EE3DFE">
        <w:tab/>
        <w:t>__________________________________</w:t>
      </w:r>
    </w:p>
    <w:p w14:paraId="1B4D8C92" w14:textId="77777777" w:rsidR="000C690C" w:rsidRPr="00EE3DFE" w:rsidRDefault="000C690C" w:rsidP="000C690C">
      <w:r w:rsidRPr="00EE3DFE">
        <w:t>Department Head Approval/Date</w:t>
      </w:r>
      <w:r w:rsidRPr="00EE3DFE">
        <w:tab/>
      </w:r>
      <w:r w:rsidRPr="00EE3DFE">
        <w:tab/>
      </w:r>
      <w:r w:rsidRPr="00EE3DFE">
        <w:tab/>
        <w:t>Administration Approval/Date</w:t>
      </w:r>
    </w:p>
    <w:p w14:paraId="09167D08"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3EC75407"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7FEF6C40" w14:textId="77777777" w:rsidR="00EB2BBA" w:rsidRDefault="00EB2BBA" w:rsidP="00EB2BBA">
      <w:pPr>
        <w:jc w:val="center"/>
        <w:rPr>
          <w:sz w:val="20"/>
          <w:szCs w:val="20"/>
        </w:rPr>
      </w:pPr>
    </w:p>
    <w:p w14:paraId="1F18E00B"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1857C52A" w14:textId="77777777" w:rsidR="00AB6D54" w:rsidRPr="00AB6D54" w:rsidRDefault="00AB6D54" w:rsidP="00AB6D54">
      <w:pPr>
        <w:pStyle w:val="BodyText"/>
        <w:rPr>
          <w:i w:val="0"/>
          <w:iCs w:val="0"/>
          <w:sz w:val="20"/>
          <w:szCs w:val="20"/>
        </w:rPr>
      </w:pPr>
    </w:p>
    <w:p w14:paraId="7A339473"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27D308D3" w14:textId="77777777" w:rsidR="00AB6D54" w:rsidRPr="00AB6D54" w:rsidRDefault="00AB6D54" w:rsidP="00AB6D54">
      <w:pPr>
        <w:pStyle w:val="BodyText"/>
        <w:rPr>
          <w:i w:val="0"/>
          <w:iCs w:val="0"/>
          <w:sz w:val="20"/>
          <w:szCs w:val="20"/>
        </w:rPr>
      </w:pPr>
    </w:p>
    <w:p w14:paraId="660642AB"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193886EB" w14:textId="77777777" w:rsidR="00AB6D54" w:rsidRPr="00AB6D54" w:rsidRDefault="00AB6D54" w:rsidP="00AB6D54">
      <w:pPr>
        <w:pStyle w:val="BodyText"/>
        <w:rPr>
          <w:i w:val="0"/>
          <w:iCs w:val="0"/>
          <w:sz w:val="20"/>
          <w:szCs w:val="20"/>
        </w:rPr>
      </w:pPr>
    </w:p>
    <w:p w14:paraId="289CB552"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1EE4DD5D" w14:textId="77777777" w:rsidR="00AB6D54" w:rsidRPr="00AB6D54" w:rsidRDefault="00AB6D54" w:rsidP="00AB6D54">
      <w:pPr>
        <w:pStyle w:val="BodyText"/>
        <w:rPr>
          <w:i w:val="0"/>
          <w:iCs w:val="0"/>
          <w:sz w:val="20"/>
          <w:szCs w:val="20"/>
        </w:rPr>
      </w:pPr>
    </w:p>
    <w:p w14:paraId="4D0CF2B4"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04C7CCE5" w14:textId="77777777" w:rsidR="00EB2BBA" w:rsidRPr="00AB6D54" w:rsidRDefault="00EB2BBA" w:rsidP="00AB6D54">
      <w:pPr>
        <w:rPr>
          <w:sz w:val="20"/>
          <w:szCs w:val="20"/>
        </w:rPr>
      </w:pPr>
    </w:p>
    <w:sectPr w:rsidR="00EB2BBA" w:rsidRPr="00AB6D54" w:rsidSect="00E635B8">
      <w:pgSz w:w="12240" w:h="15840"/>
      <w:pgMar w:top="1080" w:right="1296" w:bottom="108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256374F4" w14:textId="77777777" w:rsidR="004D777E" w:rsidRDefault="004D777E" w:rsidP="004D777E">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738A790C" w14:textId="77777777" w:rsidR="004D777E" w:rsidRDefault="004D777E" w:rsidP="004D777E">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6374F4" w15:done="0"/>
  <w15:commentEx w15:paraId="738A7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6374F4" w16cid:durableId="1FE1D1CF"/>
  <w16cid:commentId w16cid:paraId="738A790C" w16cid:durableId="1FE1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12709B"/>
    <w:multiLevelType w:val="hybridMultilevel"/>
    <w:tmpl w:val="39327B5C"/>
    <w:lvl w:ilvl="0" w:tplc="15ACC5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3"/>
  </w:num>
  <w:num w:numId="4">
    <w:abstractNumId w:val="6"/>
  </w:num>
  <w:num w:numId="5">
    <w:abstractNumId w:val="5"/>
  </w:num>
  <w:num w:numId="6">
    <w:abstractNumId w:val="8"/>
  </w:num>
  <w:num w:numId="7">
    <w:abstractNumId w:val="4"/>
  </w:num>
  <w:num w:numId="8">
    <w:abstractNumId w:val="2"/>
  </w:num>
  <w:num w:numId="9">
    <w:abstractNumId w:val="11"/>
  </w:num>
  <w:num w:numId="10">
    <w:abstractNumId w:val="14"/>
  </w:num>
  <w:num w:numId="11">
    <w:abstractNumId w:val="12"/>
  </w:num>
  <w:num w:numId="12">
    <w:abstractNumId w:val="9"/>
  </w:num>
  <w:num w:numId="13">
    <w:abstractNumId w:val="0"/>
  </w:num>
  <w:num w:numId="14">
    <w:abstractNumId w:val="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128D0"/>
    <w:rsid w:val="000474F1"/>
    <w:rsid w:val="00087484"/>
    <w:rsid w:val="000C690C"/>
    <w:rsid w:val="000E4DE4"/>
    <w:rsid w:val="00116FED"/>
    <w:rsid w:val="00145EB3"/>
    <w:rsid w:val="00156123"/>
    <w:rsid w:val="001B29A6"/>
    <w:rsid w:val="001E5CB6"/>
    <w:rsid w:val="00203BD1"/>
    <w:rsid w:val="00237461"/>
    <w:rsid w:val="00263B3B"/>
    <w:rsid w:val="00265B22"/>
    <w:rsid w:val="00265CF4"/>
    <w:rsid w:val="00270455"/>
    <w:rsid w:val="00276602"/>
    <w:rsid w:val="0033516C"/>
    <w:rsid w:val="0040547F"/>
    <w:rsid w:val="00417266"/>
    <w:rsid w:val="004349FB"/>
    <w:rsid w:val="004802B9"/>
    <w:rsid w:val="004D39D1"/>
    <w:rsid w:val="004D777E"/>
    <w:rsid w:val="004E0DC2"/>
    <w:rsid w:val="00533D53"/>
    <w:rsid w:val="00576902"/>
    <w:rsid w:val="005B5CC5"/>
    <w:rsid w:val="005F7DC3"/>
    <w:rsid w:val="0060792D"/>
    <w:rsid w:val="00635209"/>
    <w:rsid w:val="00645271"/>
    <w:rsid w:val="00662859"/>
    <w:rsid w:val="00674145"/>
    <w:rsid w:val="006D0B91"/>
    <w:rsid w:val="006F4E1C"/>
    <w:rsid w:val="00705E2F"/>
    <w:rsid w:val="007705F4"/>
    <w:rsid w:val="0077192D"/>
    <w:rsid w:val="007746A2"/>
    <w:rsid w:val="007B11C1"/>
    <w:rsid w:val="007E0FEF"/>
    <w:rsid w:val="00890CDA"/>
    <w:rsid w:val="0089282C"/>
    <w:rsid w:val="00896FFE"/>
    <w:rsid w:val="008E3AFE"/>
    <w:rsid w:val="00960A19"/>
    <w:rsid w:val="009E78C7"/>
    <w:rsid w:val="00A268C9"/>
    <w:rsid w:val="00A71C77"/>
    <w:rsid w:val="00AB59AC"/>
    <w:rsid w:val="00AB6D54"/>
    <w:rsid w:val="00AE74A7"/>
    <w:rsid w:val="00B25303"/>
    <w:rsid w:val="00B27A3D"/>
    <w:rsid w:val="00B27C13"/>
    <w:rsid w:val="00B9492A"/>
    <w:rsid w:val="00C1318D"/>
    <w:rsid w:val="00C32076"/>
    <w:rsid w:val="00C629D7"/>
    <w:rsid w:val="00C748D7"/>
    <w:rsid w:val="00C9671C"/>
    <w:rsid w:val="00CA3555"/>
    <w:rsid w:val="00CF2870"/>
    <w:rsid w:val="00D44767"/>
    <w:rsid w:val="00DA0632"/>
    <w:rsid w:val="00DE1F37"/>
    <w:rsid w:val="00E224BE"/>
    <w:rsid w:val="00E4526B"/>
    <w:rsid w:val="00E567D4"/>
    <w:rsid w:val="00E635B8"/>
    <w:rsid w:val="00E9317B"/>
    <w:rsid w:val="00EA2012"/>
    <w:rsid w:val="00EB2BBA"/>
    <w:rsid w:val="00ED4367"/>
    <w:rsid w:val="00EE3DFE"/>
    <w:rsid w:val="00EE6EB3"/>
    <w:rsid w:val="00F1039C"/>
    <w:rsid w:val="00F1673A"/>
    <w:rsid w:val="00F333D4"/>
    <w:rsid w:val="00FB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AB86AB3"/>
  <w15:chartTrackingRefBased/>
  <w15:docId w15:val="{E2493757-3670-4FAC-B919-F163D942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77E"/>
    <w:rPr>
      <w:color w:val="808080"/>
    </w:rPr>
  </w:style>
  <w:style w:type="character" w:styleId="CommentReference">
    <w:name w:val="annotation reference"/>
    <w:basedOn w:val="DefaultParagraphFont"/>
    <w:unhideWhenUsed/>
    <w:rsid w:val="004D777E"/>
    <w:rPr>
      <w:sz w:val="16"/>
      <w:szCs w:val="16"/>
    </w:rPr>
  </w:style>
  <w:style w:type="paragraph" w:styleId="CommentText">
    <w:name w:val="annotation text"/>
    <w:basedOn w:val="Normal"/>
    <w:link w:val="CommentTextChar"/>
    <w:unhideWhenUsed/>
    <w:rsid w:val="004D777E"/>
    <w:rPr>
      <w:sz w:val="20"/>
      <w:szCs w:val="20"/>
    </w:rPr>
  </w:style>
  <w:style w:type="character" w:customStyle="1" w:styleId="CommentTextChar">
    <w:name w:val="Comment Text Char"/>
    <w:basedOn w:val="DefaultParagraphFont"/>
    <w:link w:val="CommentText"/>
    <w:rsid w:val="004D777E"/>
    <w:rPr>
      <w:rFonts w:ascii="Arial" w:hAnsi="Arial" w:cs="Arial"/>
    </w:rPr>
  </w:style>
  <w:style w:type="paragraph" w:styleId="ListParagraph">
    <w:name w:val="List Paragraph"/>
    <w:basedOn w:val="Normal"/>
    <w:uiPriority w:val="34"/>
    <w:qFormat/>
    <w:rsid w:val="004D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F333F7383346B48B733BA0FC0B4196"/>
        <w:category>
          <w:name w:val="General"/>
          <w:gallery w:val="placeholder"/>
        </w:category>
        <w:types>
          <w:type w:val="bbPlcHdr"/>
        </w:types>
        <w:behaviors>
          <w:behavior w:val="content"/>
        </w:behaviors>
        <w:guid w:val="{A24DB47B-F944-4E99-B239-CB387AA64351}"/>
      </w:docPartPr>
      <w:docPartBody>
        <w:p w:rsidR="00000000" w:rsidRDefault="005E43C6" w:rsidP="005E43C6">
          <w:pPr>
            <w:pStyle w:val="37F333F7383346B48B733BA0FC0B4196"/>
          </w:pPr>
          <w:r w:rsidRPr="009D1CD3">
            <w:rPr>
              <w:rStyle w:val="PlaceholderText"/>
              <w:rFonts w:ascii="Arial" w:hAnsi="Arial" w:cs="Arial"/>
            </w:rPr>
            <w:t>Choose an item.</w:t>
          </w:r>
        </w:p>
      </w:docPartBody>
    </w:docPart>
    <w:docPart>
      <w:docPartPr>
        <w:name w:val="E2F57484808C47D0895585C0B04DA89F"/>
        <w:category>
          <w:name w:val="General"/>
          <w:gallery w:val="placeholder"/>
        </w:category>
        <w:types>
          <w:type w:val="bbPlcHdr"/>
        </w:types>
        <w:behaviors>
          <w:behavior w:val="content"/>
        </w:behaviors>
        <w:guid w:val="{CC10F888-024B-4DA5-8CE9-FECA4E55DD6F}"/>
      </w:docPartPr>
      <w:docPartBody>
        <w:p w:rsidR="00000000" w:rsidRDefault="005E43C6" w:rsidP="005E43C6">
          <w:pPr>
            <w:pStyle w:val="E2F57484808C47D0895585C0B04DA89F"/>
          </w:pPr>
          <w:r w:rsidRPr="00A33720">
            <w:rPr>
              <w:rStyle w:val="PlaceholderText"/>
              <w:rFonts w:ascii="Arial" w:hAnsi="Arial" w:cs="Arial"/>
            </w:rPr>
            <w:t>Choose an item.</w:t>
          </w:r>
        </w:p>
      </w:docPartBody>
    </w:docPart>
    <w:docPart>
      <w:docPartPr>
        <w:name w:val="5D3821874DB7469FB3E5F6E872154469"/>
        <w:category>
          <w:name w:val="General"/>
          <w:gallery w:val="placeholder"/>
        </w:category>
        <w:types>
          <w:type w:val="bbPlcHdr"/>
        </w:types>
        <w:behaviors>
          <w:behavior w:val="content"/>
        </w:behaviors>
        <w:guid w:val="{6BB6F30D-742A-4F91-9BE5-A4F5D755F956}"/>
      </w:docPartPr>
      <w:docPartBody>
        <w:p w:rsidR="00000000" w:rsidRDefault="005E43C6" w:rsidP="005E43C6">
          <w:pPr>
            <w:pStyle w:val="5D3821874DB7469FB3E5F6E872154469"/>
          </w:pPr>
          <w:r w:rsidRPr="00A33720">
            <w:rPr>
              <w:rStyle w:val="PlaceholderText"/>
              <w:rFonts w:ascii="Arial" w:hAnsi="Arial" w:cs="Arial"/>
            </w:rPr>
            <w:t>Choose an item.</w:t>
          </w:r>
        </w:p>
      </w:docPartBody>
    </w:docPart>
    <w:docPart>
      <w:docPartPr>
        <w:name w:val="0288CADFF337422A87A8DA6F79373891"/>
        <w:category>
          <w:name w:val="General"/>
          <w:gallery w:val="placeholder"/>
        </w:category>
        <w:types>
          <w:type w:val="bbPlcHdr"/>
        </w:types>
        <w:behaviors>
          <w:behavior w:val="content"/>
        </w:behaviors>
        <w:guid w:val="{C386E3E5-E710-4AB0-8DF5-23C2C4328DC4}"/>
      </w:docPartPr>
      <w:docPartBody>
        <w:p w:rsidR="00000000" w:rsidRDefault="005E43C6" w:rsidP="005E43C6">
          <w:pPr>
            <w:pStyle w:val="0288CADFF337422A87A8DA6F79373891"/>
          </w:pPr>
          <w:r w:rsidRPr="00A33720">
            <w:rPr>
              <w:rStyle w:val="PlaceholderText"/>
              <w:rFonts w:ascii="Arial" w:hAnsi="Arial" w:cs="Arial"/>
            </w:rPr>
            <w:t>Choose an item.</w:t>
          </w:r>
        </w:p>
      </w:docPartBody>
    </w:docPart>
    <w:docPart>
      <w:docPartPr>
        <w:name w:val="70F4BE27F1A54F4B8398B3325321C7B6"/>
        <w:category>
          <w:name w:val="General"/>
          <w:gallery w:val="placeholder"/>
        </w:category>
        <w:types>
          <w:type w:val="bbPlcHdr"/>
        </w:types>
        <w:behaviors>
          <w:behavior w:val="content"/>
        </w:behaviors>
        <w:guid w:val="{82259FEC-C7E6-42BB-A4B1-D0B133639795}"/>
      </w:docPartPr>
      <w:docPartBody>
        <w:p w:rsidR="00000000" w:rsidRDefault="005E43C6" w:rsidP="005E43C6">
          <w:pPr>
            <w:pStyle w:val="70F4BE27F1A54F4B8398B3325321C7B6"/>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C6"/>
    <w:rsid w:val="005E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3C6"/>
    <w:rPr>
      <w:color w:val="808080"/>
    </w:rPr>
  </w:style>
  <w:style w:type="paragraph" w:customStyle="1" w:styleId="2B0B3EDFA18E41ABB57600BBF3070603">
    <w:name w:val="2B0B3EDFA18E41ABB57600BBF3070603"/>
    <w:rsid w:val="005E43C6"/>
  </w:style>
  <w:style w:type="paragraph" w:customStyle="1" w:styleId="54850DF00C564DA8B331E97D8C6DE860">
    <w:name w:val="54850DF00C564DA8B331E97D8C6DE860"/>
    <w:rsid w:val="005E43C6"/>
  </w:style>
  <w:style w:type="paragraph" w:customStyle="1" w:styleId="37F333F7383346B48B733BA0FC0B4196">
    <w:name w:val="37F333F7383346B48B733BA0FC0B4196"/>
    <w:rsid w:val="005E43C6"/>
  </w:style>
  <w:style w:type="paragraph" w:customStyle="1" w:styleId="38BFE77162C1486AA6A977C6E0086231">
    <w:name w:val="38BFE77162C1486AA6A977C6E0086231"/>
    <w:rsid w:val="005E43C6"/>
  </w:style>
  <w:style w:type="paragraph" w:customStyle="1" w:styleId="3E08B2A3E6894464BFBADE42803117CB">
    <w:name w:val="3E08B2A3E6894464BFBADE42803117CB"/>
    <w:rsid w:val="005E43C6"/>
  </w:style>
  <w:style w:type="paragraph" w:customStyle="1" w:styleId="E2F57484808C47D0895585C0B04DA89F">
    <w:name w:val="E2F57484808C47D0895585C0B04DA89F"/>
    <w:rsid w:val="005E43C6"/>
  </w:style>
  <w:style w:type="paragraph" w:customStyle="1" w:styleId="CD3F89F833754A6A9288AB543E387A83">
    <w:name w:val="CD3F89F833754A6A9288AB543E387A83"/>
    <w:rsid w:val="005E43C6"/>
  </w:style>
  <w:style w:type="paragraph" w:customStyle="1" w:styleId="5D3821874DB7469FB3E5F6E872154469">
    <w:name w:val="5D3821874DB7469FB3E5F6E872154469"/>
    <w:rsid w:val="005E43C6"/>
  </w:style>
  <w:style w:type="paragraph" w:customStyle="1" w:styleId="0288CADFF337422A87A8DA6F79373891">
    <w:name w:val="0288CADFF337422A87A8DA6F79373891"/>
    <w:rsid w:val="005E43C6"/>
  </w:style>
  <w:style w:type="paragraph" w:customStyle="1" w:styleId="70F4BE27F1A54F4B8398B3325321C7B6">
    <w:name w:val="70F4BE27F1A54F4B8398B3325321C7B6"/>
    <w:rsid w:val="005E4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CIS JD format 3 7 06.doc</Template>
  <TotalTime>29</TotalTime>
  <Pages>7</Pages>
  <Words>2341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5</cp:revision>
  <cp:lastPrinted>1900-01-01T08:00:00Z</cp:lastPrinted>
  <dcterms:created xsi:type="dcterms:W3CDTF">2019-04-01T21:20:00Z</dcterms:created>
  <dcterms:modified xsi:type="dcterms:W3CDTF">2020-07-30T15:09:00Z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