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8C9AC" w14:textId="77777777" w:rsidR="00AE74A7" w:rsidRDefault="007224A7" w:rsidP="00BF3EA3">
      <w:pPr>
        <w:framePr w:w="1804" w:h="2032" w:hRule="exact" w:hSpace="240" w:vSpace="240" w:wrap="auto" w:vAnchor="text" w:hAnchor="page" w:x="1224" w:y="-355"/>
        <w:pBdr>
          <w:top w:val="single" w:sz="6" w:space="0" w:color="FFFFFF"/>
          <w:left w:val="single" w:sz="6" w:space="0" w:color="FFFFFF"/>
          <w:bottom w:val="single" w:sz="6" w:space="0" w:color="FFFFFF"/>
          <w:right w:val="single" w:sz="6" w:space="0" w:color="FFFFFF"/>
        </w:pBdr>
      </w:pPr>
      <w:r>
        <w:rPr>
          <w:noProof/>
        </w:rPr>
        <w:drawing>
          <wp:inline distT="0" distB="0" distL="0" distR="0" wp14:anchorId="45F7E1FF" wp14:editId="51A5CD1A">
            <wp:extent cx="1260507" cy="1189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842" t="-842" r="-842" b="-842"/>
                    <a:stretch>
                      <a:fillRect/>
                    </a:stretch>
                  </pic:blipFill>
                  <pic:spPr bwMode="auto">
                    <a:xfrm>
                      <a:off x="0" y="0"/>
                      <a:ext cx="1265873" cy="1194311"/>
                    </a:xfrm>
                    <a:prstGeom prst="rect">
                      <a:avLst/>
                    </a:prstGeom>
                    <a:noFill/>
                    <a:ln>
                      <a:noFill/>
                    </a:ln>
                  </pic:spPr>
                </pic:pic>
              </a:graphicData>
            </a:graphic>
          </wp:inline>
        </w:drawing>
      </w:r>
    </w:p>
    <w:p w14:paraId="696D7CB6" w14:textId="77777777" w:rsidR="00AE74A7" w:rsidRDefault="00AE74A7" w:rsidP="00BF3EA3">
      <w:pPr>
        <w:jc w:val="center"/>
        <w:rPr>
          <w:b/>
          <w:sz w:val="36"/>
          <w:szCs w:val="36"/>
        </w:rPr>
      </w:pPr>
      <w:r>
        <w:rPr>
          <w:b/>
          <w:sz w:val="36"/>
          <w:szCs w:val="36"/>
        </w:rPr>
        <w:t xml:space="preserve">City of </w:t>
      </w:r>
      <w:smartTag w:uri="urn:schemas-microsoft-com:office:smarttags" w:element="City">
        <w:smartTag w:uri="urn:schemas-microsoft-com:office:smarttags" w:element="place">
          <w:r>
            <w:rPr>
              <w:b/>
              <w:sz w:val="36"/>
              <w:szCs w:val="36"/>
            </w:rPr>
            <w:t>Pendleton</w:t>
          </w:r>
        </w:smartTag>
      </w:smartTag>
    </w:p>
    <w:p w14:paraId="285638EC" w14:textId="77777777" w:rsidR="00AE74A7" w:rsidRPr="00AE74A7" w:rsidRDefault="00AE74A7" w:rsidP="00BF3EA3">
      <w:pPr>
        <w:jc w:val="center"/>
        <w:rPr>
          <w:b/>
          <w:sz w:val="36"/>
          <w:szCs w:val="36"/>
        </w:rPr>
      </w:pPr>
      <w:r w:rsidRPr="00AE74A7">
        <w:rPr>
          <w:b/>
          <w:sz w:val="36"/>
          <w:szCs w:val="36"/>
        </w:rPr>
        <w:t>Job Description</w:t>
      </w:r>
    </w:p>
    <w:p w14:paraId="0ED2714E" w14:textId="77777777" w:rsidR="00AE74A7" w:rsidRPr="00AE74A7" w:rsidRDefault="00BF3EA3" w:rsidP="00AE74A7">
      <w:pPr>
        <w:rPr>
          <w:b/>
          <w:sz w:val="36"/>
          <w:szCs w:val="36"/>
        </w:rPr>
      </w:pPr>
      <w:r>
        <w:rPr>
          <w:b/>
          <w:sz w:val="36"/>
          <w:szCs w:val="36"/>
        </w:rPr>
        <w:t xml:space="preserve">   </w:t>
      </w:r>
      <w:r w:rsidR="00D86973">
        <w:rPr>
          <w:b/>
          <w:sz w:val="36"/>
          <w:szCs w:val="36"/>
        </w:rPr>
        <w:t>Airport/Economic Development Director</w:t>
      </w:r>
    </w:p>
    <w:p w14:paraId="3A518053" w14:textId="77777777" w:rsidR="00AE74A7" w:rsidRDefault="00AE74A7" w:rsidP="00AE74A7">
      <w:pPr>
        <w:jc w:val="center"/>
        <w:rPr>
          <w:b/>
          <w:sz w:val="28"/>
          <w:szCs w:val="28"/>
        </w:rPr>
      </w:pPr>
    </w:p>
    <w:p w14:paraId="63B4B276" w14:textId="77777777" w:rsidR="00AE74A7" w:rsidRDefault="00AE74A7" w:rsidP="00AE74A7"/>
    <w:p w14:paraId="262F4F8E" w14:textId="77777777" w:rsidR="00AE74A7"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5024FA" w14:paraId="30269A04" w14:textId="77777777" w:rsidTr="007909D5">
        <w:tc>
          <w:tcPr>
            <w:tcW w:w="5859" w:type="dxa"/>
            <w:shd w:val="clear" w:color="auto" w:fill="auto"/>
          </w:tcPr>
          <w:p w14:paraId="000BC9A4" w14:textId="77777777" w:rsidR="00AE74A7" w:rsidRDefault="00AE74A7" w:rsidP="00AE74A7">
            <w:r w:rsidRPr="007909D5">
              <w:rPr>
                <w:b/>
                <w:color w:val="0000FF"/>
              </w:rPr>
              <w:t>Department</w:t>
            </w:r>
            <w:r w:rsidRPr="005024FA">
              <w:t>:</w:t>
            </w:r>
            <w:r w:rsidRPr="005024FA">
              <w:tab/>
            </w:r>
          </w:p>
          <w:p w14:paraId="5F433DE4" w14:textId="77777777" w:rsidR="00AE74A7" w:rsidRPr="005024FA" w:rsidRDefault="00DD425C" w:rsidP="00AE74A7">
            <w:r>
              <w:t>Airport</w:t>
            </w:r>
            <w:r w:rsidR="00AE74A7" w:rsidRPr="005024FA">
              <w:tab/>
            </w:r>
            <w:r w:rsidR="00AE74A7" w:rsidRPr="005024FA">
              <w:tab/>
            </w:r>
          </w:p>
        </w:tc>
        <w:tc>
          <w:tcPr>
            <w:tcW w:w="4005" w:type="dxa"/>
            <w:shd w:val="clear" w:color="auto" w:fill="auto"/>
          </w:tcPr>
          <w:p w14:paraId="31AA3F34" w14:textId="77777777" w:rsidR="00AE74A7" w:rsidRDefault="00AE74A7" w:rsidP="00AE74A7">
            <w:r w:rsidRPr="007909D5">
              <w:rPr>
                <w:b/>
                <w:color w:val="0000FF"/>
              </w:rPr>
              <w:t>FLSA</w:t>
            </w:r>
            <w:r w:rsidRPr="005024FA">
              <w:t>:</w:t>
            </w:r>
            <w:r w:rsidRPr="005024FA">
              <w:tab/>
              <w:t xml:space="preserve"> </w:t>
            </w:r>
          </w:p>
          <w:p w14:paraId="6B477A2A" w14:textId="77777777" w:rsidR="00D44AB9" w:rsidRPr="005024FA" w:rsidRDefault="00DD425C" w:rsidP="00AE74A7">
            <w:r>
              <w:t>Exempt</w:t>
            </w:r>
          </w:p>
        </w:tc>
      </w:tr>
      <w:tr w:rsidR="00AE74A7" w:rsidRPr="005024FA" w14:paraId="4D3334EB" w14:textId="77777777" w:rsidTr="007909D5">
        <w:tc>
          <w:tcPr>
            <w:tcW w:w="5859" w:type="dxa"/>
            <w:shd w:val="clear" w:color="auto" w:fill="auto"/>
          </w:tcPr>
          <w:p w14:paraId="53EF4F90" w14:textId="77777777" w:rsidR="00AE74A7" w:rsidRDefault="00AE74A7" w:rsidP="00AE74A7">
            <w:r w:rsidRPr="007909D5">
              <w:rPr>
                <w:b/>
                <w:color w:val="0000FF"/>
              </w:rPr>
              <w:t>Reports to</w:t>
            </w:r>
            <w:r w:rsidRPr="005024FA">
              <w:t>:</w:t>
            </w:r>
            <w:r w:rsidRPr="005024FA">
              <w:tab/>
            </w:r>
          </w:p>
          <w:p w14:paraId="1ECC256D" w14:textId="77777777" w:rsidR="00AE74A7" w:rsidRPr="005024FA" w:rsidRDefault="00DD425C" w:rsidP="00AE74A7">
            <w:r>
              <w:t>City Manager</w:t>
            </w:r>
            <w:r w:rsidR="00AE74A7" w:rsidRPr="005024FA">
              <w:tab/>
            </w:r>
            <w:r w:rsidR="00AE74A7" w:rsidRPr="005024FA">
              <w:tab/>
            </w:r>
          </w:p>
        </w:tc>
        <w:tc>
          <w:tcPr>
            <w:tcW w:w="4005" w:type="dxa"/>
            <w:shd w:val="clear" w:color="auto" w:fill="auto"/>
          </w:tcPr>
          <w:p w14:paraId="18C47F79" w14:textId="77777777" w:rsidR="00AE74A7" w:rsidRDefault="00AE74A7" w:rsidP="00AE74A7">
            <w:r w:rsidRPr="007909D5">
              <w:rPr>
                <w:b/>
                <w:color w:val="0000FF"/>
              </w:rPr>
              <w:t>Representation</w:t>
            </w:r>
            <w:r w:rsidRPr="005024FA">
              <w:t xml:space="preserve">: </w:t>
            </w:r>
          </w:p>
          <w:p w14:paraId="455AF343" w14:textId="77777777" w:rsidR="00D44AB9" w:rsidRPr="005024FA" w:rsidRDefault="00DD425C" w:rsidP="00AE74A7">
            <w:r>
              <w:t>Unrepresented</w:t>
            </w:r>
          </w:p>
        </w:tc>
      </w:tr>
      <w:tr w:rsidR="00AE74A7" w:rsidRPr="005024FA" w14:paraId="34A2B06E" w14:textId="77777777" w:rsidTr="007909D5">
        <w:tc>
          <w:tcPr>
            <w:tcW w:w="5859" w:type="dxa"/>
            <w:shd w:val="clear" w:color="auto" w:fill="auto"/>
          </w:tcPr>
          <w:p w14:paraId="40820492" w14:textId="77777777" w:rsidR="00AE74A7" w:rsidRDefault="00AE74A7" w:rsidP="00AE74A7">
            <w:smartTag w:uri="urn:schemas-microsoft-com:office:smarttags" w:element="place">
              <w:smartTag w:uri="urn:schemas-microsoft-com:office:smarttags" w:element="PlaceName">
                <w:r w:rsidRPr="007909D5">
                  <w:rPr>
                    <w:b/>
                    <w:color w:val="0000FF"/>
                  </w:rPr>
                  <w:t>Pay</w:t>
                </w:r>
              </w:smartTag>
              <w:r w:rsidRPr="007909D5">
                <w:rPr>
                  <w:b/>
                  <w:color w:val="0000FF"/>
                </w:rPr>
                <w:t xml:space="preserve"> </w:t>
              </w:r>
              <w:smartTag w:uri="urn:schemas-microsoft-com:office:smarttags" w:element="PlaceType">
                <w:r w:rsidRPr="007909D5">
                  <w:rPr>
                    <w:b/>
                    <w:color w:val="0000FF"/>
                  </w:rPr>
                  <w:t>Range</w:t>
                </w:r>
              </w:smartTag>
            </w:smartTag>
            <w:r w:rsidRPr="005024FA">
              <w:t xml:space="preserve">: </w:t>
            </w:r>
            <w:r w:rsidRPr="005024FA">
              <w:tab/>
            </w:r>
          </w:p>
          <w:p w14:paraId="56F62FC7" w14:textId="77777777" w:rsidR="00AE74A7" w:rsidRPr="005024FA" w:rsidRDefault="00DD425C" w:rsidP="00AE74A7">
            <w:r>
              <w:t>3, Department Head Scale</w:t>
            </w:r>
            <w:r w:rsidR="00AE74A7" w:rsidRPr="005024FA">
              <w:tab/>
            </w:r>
            <w:r w:rsidR="00AE74A7" w:rsidRPr="005024FA">
              <w:tab/>
            </w:r>
          </w:p>
        </w:tc>
        <w:tc>
          <w:tcPr>
            <w:tcW w:w="4005" w:type="dxa"/>
            <w:shd w:val="clear" w:color="auto" w:fill="auto"/>
          </w:tcPr>
          <w:p w14:paraId="3D93BDDC" w14:textId="77777777" w:rsidR="00D44AB9" w:rsidRDefault="00AE74A7" w:rsidP="00AE74A7">
            <w:r w:rsidRPr="007909D5">
              <w:rPr>
                <w:b/>
                <w:color w:val="0000FF"/>
              </w:rPr>
              <w:t>Date</w:t>
            </w:r>
            <w:r w:rsidRPr="005024FA">
              <w:t xml:space="preserve">: </w:t>
            </w:r>
          </w:p>
          <w:p w14:paraId="67E76F38" w14:textId="77777777" w:rsidR="00AE74A7" w:rsidRPr="005024FA" w:rsidRDefault="00AE74A7" w:rsidP="00AE74A7"/>
        </w:tc>
      </w:tr>
    </w:tbl>
    <w:p w14:paraId="605733D1" w14:textId="77777777" w:rsidR="0040547F" w:rsidRDefault="0040547F" w:rsidP="0040547F"/>
    <w:p w14:paraId="0C6BBA30" w14:textId="77777777" w:rsidR="0040547F" w:rsidRPr="00662859" w:rsidRDefault="0040547F" w:rsidP="0040547F">
      <w:r>
        <w:rPr>
          <w:b/>
        </w:rPr>
        <w:t>GENERAL POSITION SUMMARY:</w:t>
      </w:r>
      <w:r w:rsidR="00662859">
        <w:rPr>
          <w:b/>
        </w:rPr>
        <w:t xml:space="preserve"> </w:t>
      </w:r>
      <w:r w:rsidR="00662859" w:rsidRPr="004349FB">
        <w:rPr>
          <w:i/>
          <w:sz w:val="20"/>
          <w:szCs w:val="20"/>
        </w:rPr>
        <w:t>(why does this position exist)</w:t>
      </w:r>
    </w:p>
    <w:p w14:paraId="1BD26E13" w14:textId="77777777" w:rsidR="0040547F" w:rsidRPr="00BF3EA3" w:rsidRDefault="00DD425C" w:rsidP="0040547F">
      <w:pPr>
        <w:rPr>
          <w:b/>
        </w:rPr>
      </w:pPr>
      <w:r w:rsidRPr="00BF3EA3">
        <w:t>Plans, directs and administers the overall operation of the Regional Airport facilities</w:t>
      </w:r>
      <w:r w:rsidR="00BF3EA3" w:rsidRPr="00BF3EA3">
        <w:t xml:space="preserve"> and</w:t>
      </w:r>
      <w:r w:rsidRPr="00BF3EA3">
        <w:t xml:space="preserve"> surrounding airport </w:t>
      </w:r>
      <w:r w:rsidR="00BF3EA3">
        <w:t xml:space="preserve">commercial, residential, and industrial </w:t>
      </w:r>
      <w:r w:rsidRPr="00BF3EA3">
        <w:t>properties</w:t>
      </w:r>
      <w:r w:rsidR="00BF3EA3" w:rsidRPr="00BF3EA3">
        <w:t xml:space="preserve">.  </w:t>
      </w:r>
      <w:r w:rsidRPr="00BF3EA3">
        <w:t xml:space="preserve">Directs the activities of the City's economic development program; assists developers and the public in accomplishing development projects; assists with business expansion and business recruitment projects; does related work, as required, in accomplishing the goals and objectives of diversified, compatible economic and industrial growth and job creation.  </w:t>
      </w:r>
      <w:r w:rsidRPr="00BF3EA3">
        <w:tab/>
      </w:r>
    </w:p>
    <w:p w14:paraId="72D58FF0" w14:textId="77777777" w:rsidR="0040547F" w:rsidRDefault="0040547F" w:rsidP="0040547F">
      <w:pPr>
        <w:rPr>
          <w:b/>
        </w:rPr>
      </w:pPr>
    </w:p>
    <w:p w14:paraId="05FFDD82" w14:textId="77777777" w:rsidR="00385550" w:rsidRPr="0038555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Pr>
          <w:b/>
        </w:rPr>
        <w:t>ESSENTIAL FUNCTIONS/MAJOR RESPONSIBILITIES:</w:t>
      </w:r>
      <w:r w:rsidR="00276602">
        <w:rPr>
          <w:b/>
        </w:rPr>
        <w:t xml:space="preserve"> </w:t>
      </w:r>
      <w:r w:rsidR="00276602" w:rsidRPr="00385550">
        <w:rPr>
          <w:i/>
          <w:sz w:val="20"/>
          <w:szCs w:val="20"/>
        </w:rPr>
        <w:t>(list those tasks that HAVE TO BE DONE to accomplish the Job Purpose</w:t>
      </w:r>
      <w:r w:rsidR="00385550">
        <w:rPr>
          <w:i/>
          <w:sz w:val="20"/>
          <w:szCs w:val="20"/>
        </w:rPr>
        <w:t xml:space="preserve">. </w:t>
      </w:r>
      <w:r w:rsidR="00BF3EA3">
        <w:rPr>
          <w:i/>
          <w:spacing w:val="-3"/>
          <w:sz w:val="20"/>
          <w:szCs w:val="20"/>
        </w:rPr>
        <w:t>D</w:t>
      </w:r>
      <w:r w:rsidR="00385550" w:rsidRPr="00385550">
        <w:rPr>
          <w:i/>
          <w:spacing w:val="-3"/>
          <w:sz w:val="20"/>
          <w:szCs w:val="20"/>
        </w:rPr>
        <w:t xml:space="preserve">escribe the various tasks performed on the job which are critical to the successful performance of the job </w:t>
      </w:r>
      <w:r w:rsidR="00385550" w:rsidRPr="00385550">
        <w:rPr>
          <w:b/>
          <w:i/>
          <w:spacing w:val="-3"/>
          <w:sz w:val="20"/>
          <w:szCs w:val="20"/>
          <w:u w:val="single"/>
        </w:rPr>
        <w:t>or</w:t>
      </w:r>
      <w:r w:rsidR="00385550" w:rsidRPr="00385550">
        <w:rPr>
          <w:i/>
          <w:spacing w:val="-3"/>
          <w:sz w:val="20"/>
          <w:szCs w:val="20"/>
        </w:rPr>
        <w:t xml:space="preserve"> occupy more than 5 percent of your time.  Think in terms of WHAT you do, NOT HOW you do it. Avoid describing procedures.  Start each sentence with an action verb.  Group tasks which require similar skills/knowledge together.  Describe them in such a way as to be clear to someone who does not </w:t>
      </w:r>
      <w:r w:rsidR="00BF3EA3">
        <w:rPr>
          <w:i/>
          <w:spacing w:val="-3"/>
          <w:sz w:val="20"/>
          <w:szCs w:val="20"/>
        </w:rPr>
        <w:t>understand the work performed.</w:t>
      </w:r>
      <w:r w:rsidR="00385550">
        <w:rPr>
          <w:i/>
          <w:spacing w:val="-3"/>
          <w:sz w:val="20"/>
          <w:szCs w:val="20"/>
        </w:rPr>
        <w:t>)</w:t>
      </w:r>
    </w:p>
    <w:p w14:paraId="43E16652" w14:textId="77777777" w:rsidR="0040547F" w:rsidRDefault="0040547F" w:rsidP="0040547F">
      <w:pPr>
        <w:rPr>
          <w:b/>
        </w:rPr>
      </w:pPr>
    </w:p>
    <w:p w14:paraId="391F2411" w14:textId="77777777" w:rsidR="00DD425C" w:rsidRPr="00BF3EA3" w:rsidRDefault="00BF3EA3" w:rsidP="0050669F">
      <w:pPr>
        <w:pStyle w:val="ListParagraph"/>
        <w:numPr>
          <w:ilvl w:val="0"/>
          <w:numId w:val="29"/>
        </w:numPr>
        <w:tabs>
          <w:tab w:val="left" w:pos="-1440"/>
        </w:tabs>
        <w:jc w:val="both"/>
        <w:rPr>
          <w:szCs w:val="20"/>
        </w:rPr>
      </w:pPr>
      <w:r w:rsidRPr="00BF3EA3">
        <w:rPr>
          <w:b/>
          <w:szCs w:val="20"/>
          <w:u w:val="single"/>
        </w:rPr>
        <w:t>Airpor</w:t>
      </w:r>
      <w:r w:rsidR="00D33723">
        <w:rPr>
          <w:b/>
          <w:szCs w:val="20"/>
          <w:u w:val="single"/>
        </w:rPr>
        <w:t>t Managemen</w:t>
      </w:r>
      <w:r w:rsidRPr="00BF3EA3">
        <w:rPr>
          <w:b/>
          <w:szCs w:val="20"/>
          <w:u w:val="single"/>
        </w:rPr>
        <w:t>t</w:t>
      </w:r>
      <w:r>
        <w:rPr>
          <w:szCs w:val="20"/>
        </w:rPr>
        <w:t xml:space="preserve"> </w:t>
      </w:r>
      <w:r w:rsidR="00DD425C" w:rsidRPr="00BF3EA3">
        <w:rPr>
          <w:szCs w:val="20"/>
        </w:rPr>
        <w:t>Develops and administers operational policies and rules regarding airport security, safety, crash rescue and facility operation and maintenance.</w:t>
      </w:r>
      <w:r w:rsidR="000F7100">
        <w:rPr>
          <w:szCs w:val="20"/>
        </w:rPr>
        <w:t xml:space="preserve"> </w:t>
      </w:r>
      <w:r w:rsidR="00D33723">
        <w:rPr>
          <w:szCs w:val="20"/>
        </w:rPr>
        <w:t>Develops, recommends and monitors airport improvement</w:t>
      </w:r>
      <w:r w:rsidR="000F7100">
        <w:rPr>
          <w:szCs w:val="20"/>
        </w:rPr>
        <w:t xml:space="preserve"> and </w:t>
      </w:r>
      <w:r w:rsidR="00D33723">
        <w:rPr>
          <w:szCs w:val="20"/>
        </w:rPr>
        <w:t xml:space="preserve">development projects. . </w:t>
      </w:r>
      <w:r w:rsidR="00123819">
        <w:rPr>
          <w:szCs w:val="20"/>
        </w:rPr>
        <w:t xml:space="preserve">Insures maximum opportunity to obtain grants.  </w:t>
      </w:r>
      <w:r w:rsidR="00D33723">
        <w:rPr>
          <w:szCs w:val="20"/>
        </w:rPr>
        <w:t>Oversees airport inspections to ensure compliance with city and FAA regulations.</w:t>
      </w:r>
    </w:p>
    <w:p w14:paraId="7AB77691" w14:textId="77777777" w:rsidR="00DD425C" w:rsidRDefault="00DD425C" w:rsidP="00DD425C">
      <w:pPr>
        <w:jc w:val="both"/>
        <w:rPr>
          <w:szCs w:val="20"/>
        </w:rPr>
      </w:pPr>
    </w:p>
    <w:p w14:paraId="6B4C8312" w14:textId="77777777" w:rsidR="00DD425C" w:rsidRPr="0050669F" w:rsidRDefault="00BF3EA3" w:rsidP="0050669F">
      <w:pPr>
        <w:pStyle w:val="ListParagraph"/>
        <w:numPr>
          <w:ilvl w:val="0"/>
          <w:numId w:val="29"/>
        </w:numPr>
        <w:tabs>
          <w:tab w:val="left" w:pos="-1440"/>
        </w:tabs>
        <w:jc w:val="both"/>
        <w:rPr>
          <w:szCs w:val="20"/>
        </w:rPr>
      </w:pPr>
      <w:r w:rsidRPr="0050669F">
        <w:rPr>
          <w:b/>
          <w:szCs w:val="20"/>
          <w:u w:val="single"/>
        </w:rPr>
        <w:t xml:space="preserve">Financial </w:t>
      </w:r>
      <w:proofErr w:type="gramStart"/>
      <w:r w:rsidRPr="0050669F">
        <w:rPr>
          <w:b/>
          <w:szCs w:val="20"/>
          <w:u w:val="single"/>
        </w:rPr>
        <w:t>Management</w:t>
      </w:r>
      <w:r w:rsidRPr="0050669F">
        <w:rPr>
          <w:szCs w:val="20"/>
        </w:rPr>
        <w:t xml:space="preserve">  </w:t>
      </w:r>
      <w:r w:rsidR="00DD425C" w:rsidRPr="0050669F">
        <w:rPr>
          <w:szCs w:val="20"/>
        </w:rPr>
        <w:t>Plans</w:t>
      </w:r>
      <w:proofErr w:type="gramEnd"/>
      <w:r w:rsidR="00DD425C" w:rsidRPr="0050669F">
        <w:rPr>
          <w:szCs w:val="20"/>
        </w:rPr>
        <w:t>, develops and manages the Airport and Economic Development budget; maintains budgetary control and is accountable for expenditures within approved department budget.</w:t>
      </w:r>
    </w:p>
    <w:p w14:paraId="714D470B" w14:textId="77777777" w:rsidR="00DD425C" w:rsidRDefault="00DD425C" w:rsidP="00DD425C">
      <w:pPr>
        <w:jc w:val="both"/>
        <w:rPr>
          <w:szCs w:val="20"/>
        </w:rPr>
      </w:pPr>
    </w:p>
    <w:p w14:paraId="3CAB546D" w14:textId="77777777" w:rsidR="000F7100" w:rsidRDefault="00BF3EA3" w:rsidP="000F7100">
      <w:pPr>
        <w:pStyle w:val="ListParagraph"/>
        <w:numPr>
          <w:ilvl w:val="0"/>
          <w:numId w:val="29"/>
        </w:numPr>
        <w:tabs>
          <w:tab w:val="left" w:pos="-1440"/>
        </w:tabs>
        <w:jc w:val="both"/>
        <w:rPr>
          <w:szCs w:val="20"/>
        </w:rPr>
      </w:pPr>
      <w:r w:rsidRPr="0050669F">
        <w:rPr>
          <w:b/>
          <w:szCs w:val="20"/>
          <w:u w:val="single"/>
        </w:rPr>
        <w:t>Property Management</w:t>
      </w:r>
      <w:r w:rsidRPr="0050669F">
        <w:rPr>
          <w:szCs w:val="20"/>
        </w:rPr>
        <w:t xml:space="preserve"> </w:t>
      </w:r>
      <w:r w:rsidR="00DD425C" w:rsidRPr="0050669F">
        <w:rPr>
          <w:szCs w:val="20"/>
        </w:rPr>
        <w:t>Negotiates and administers contracts and agreements with tenants for land and commercial leases.</w:t>
      </w:r>
      <w:r w:rsidR="00FE5081" w:rsidRPr="0050669F">
        <w:rPr>
          <w:szCs w:val="20"/>
        </w:rPr>
        <w:t xml:space="preserve">  Assures that properties are maintained in good condition.  Performs research necessary to establish market rates for leases.</w:t>
      </w:r>
    </w:p>
    <w:p w14:paraId="13D2B4F0" w14:textId="77777777" w:rsidR="000F7100" w:rsidRPr="000F7100" w:rsidRDefault="000F7100" w:rsidP="000F7100">
      <w:pPr>
        <w:tabs>
          <w:tab w:val="left" w:pos="-1440"/>
        </w:tabs>
        <w:jc w:val="both"/>
        <w:rPr>
          <w:szCs w:val="20"/>
        </w:rPr>
      </w:pPr>
    </w:p>
    <w:p w14:paraId="15741EC7" w14:textId="77777777" w:rsidR="00FE5081" w:rsidRPr="005140AF" w:rsidRDefault="00D33723" w:rsidP="00731AAA">
      <w:pPr>
        <w:pStyle w:val="ListParagraph"/>
        <w:numPr>
          <w:ilvl w:val="0"/>
          <w:numId w:val="29"/>
        </w:numPr>
        <w:tabs>
          <w:tab w:val="left" w:pos="-1440"/>
        </w:tabs>
        <w:jc w:val="both"/>
        <w:rPr>
          <w:sz w:val="22"/>
          <w:szCs w:val="22"/>
          <w:u w:val="single"/>
        </w:rPr>
      </w:pPr>
      <w:r w:rsidRPr="005140AF">
        <w:rPr>
          <w:b/>
          <w:szCs w:val="20"/>
          <w:u w:val="single"/>
        </w:rPr>
        <w:t>Public Relations</w:t>
      </w:r>
      <w:r w:rsidRPr="005140AF">
        <w:rPr>
          <w:szCs w:val="20"/>
        </w:rPr>
        <w:t xml:space="preserve"> </w:t>
      </w:r>
      <w:r w:rsidR="0050669F" w:rsidRPr="005140AF">
        <w:rPr>
          <w:szCs w:val="20"/>
        </w:rPr>
        <w:t xml:space="preserve">Responds to inquiries from citizens, media and professionals regarding airport services, economic development information and other activities. </w:t>
      </w:r>
      <w:r w:rsidR="000F7100" w:rsidRPr="005140AF">
        <w:rPr>
          <w:szCs w:val="20"/>
        </w:rPr>
        <w:t xml:space="preserve">Liaison with federal and state regulatory authorities and with users and tenants of airport facilities. </w:t>
      </w:r>
      <w:r w:rsidRPr="005140AF">
        <w:rPr>
          <w:szCs w:val="20"/>
        </w:rPr>
        <w:t xml:space="preserve">Routinely meets with local businesses, the City Manager, and other stakeholders to support and promote job growth and economic expansion. </w:t>
      </w:r>
    </w:p>
    <w:p w14:paraId="22CD65A0" w14:textId="77777777" w:rsidR="00DD425C" w:rsidRPr="00FE5081" w:rsidRDefault="00FE5081" w:rsidP="0050669F">
      <w:pPr>
        <w:pStyle w:val="ListParagraph"/>
        <w:numPr>
          <w:ilvl w:val="0"/>
          <w:numId w:val="29"/>
        </w:numPr>
        <w:tabs>
          <w:tab w:val="left" w:pos="-1440"/>
        </w:tabs>
        <w:jc w:val="both"/>
      </w:pPr>
      <w:r w:rsidRPr="0050669F">
        <w:rPr>
          <w:b/>
          <w:u w:val="single"/>
        </w:rPr>
        <w:lastRenderedPageBreak/>
        <w:t xml:space="preserve">Economic Development Program </w:t>
      </w:r>
      <w:proofErr w:type="gramStart"/>
      <w:r w:rsidRPr="0050669F">
        <w:rPr>
          <w:b/>
          <w:u w:val="single"/>
        </w:rPr>
        <w:t>Promotion</w:t>
      </w:r>
      <w:r w:rsidRPr="00FE5081">
        <w:t xml:space="preserve">  Provide</w:t>
      </w:r>
      <w:proofErr w:type="gramEnd"/>
      <w:r w:rsidRPr="00FE5081">
        <w:t xml:space="preserve"> information to local businesses on Federal, State, and local economic development programs. Formulates plans and programs to attract new business.  </w:t>
      </w:r>
      <w:r w:rsidR="0050669F" w:rsidRPr="00FE5081">
        <w:t xml:space="preserve">  </w:t>
      </w:r>
      <w:r w:rsidRPr="00FE5081">
        <w:t>Assist the City in identifying and addressing weaknesses and threats to economic development. Recommend program improvements as needed. .  Responds to all business leads</w:t>
      </w:r>
      <w:r w:rsidR="005140AF">
        <w:t xml:space="preserve"> of interest to the City</w:t>
      </w:r>
      <w:r w:rsidRPr="00FE5081">
        <w:t>.</w:t>
      </w:r>
    </w:p>
    <w:p w14:paraId="3CC080D8" w14:textId="77777777" w:rsidR="00FE5081" w:rsidRPr="00FE5081" w:rsidRDefault="00FE5081" w:rsidP="0050669F">
      <w:pPr>
        <w:tabs>
          <w:tab w:val="left" w:pos="-1440"/>
        </w:tabs>
        <w:ind w:left="720"/>
        <w:jc w:val="both"/>
      </w:pPr>
    </w:p>
    <w:p w14:paraId="401BB084" w14:textId="77777777" w:rsidR="00DD425C" w:rsidRPr="00FE5081" w:rsidRDefault="00DD425C" w:rsidP="0050669F">
      <w:pPr>
        <w:pStyle w:val="ListParagraph"/>
        <w:numPr>
          <w:ilvl w:val="0"/>
          <w:numId w:val="29"/>
        </w:numPr>
        <w:tabs>
          <w:tab w:val="left" w:pos="-1440"/>
        </w:tabs>
        <w:jc w:val="both"/>
      </w:pPr>
      <w:r w:rsidRPr="0050669F">
        <w:rPr>
          <w:b/>
          <w:u w:val="single"/>
        </w:rPr>
        <w:t>Marketing</w:t>
      </w:r>
      <w:r w:rsidRPr="00FE5081">
        <w:t xml:space="preserve"> Market existing industrial lands available for development.  Assist in advancing the </w:t>
      </w:r>
      <w:r w:rsidRPr="0050669F">
        <w:rPr>
          <w:color w:val="000000" w:themeColor="text1"/>
        </w:rPr>
        <w:t xml:space="preserve">readiness of industrial lands to be developed. </w:t>
      </w:r>
    </w:p>
    <w:p w14:paraId="014F8DD3" w14:textId="77777777" w:rsidR="00DD425C" w:rsidRPr="00FE5081" w:rsidRDefault="00DD425C" w:rsidP="00DD425C">
      <w:pPr>
        <w:jc w:val="both"/>
      </w:pPr>
    </w:p>
    <w:p w14:paraId="64009145" w14:textId="77777777" w:rsidR="00DD425C" w:rsidRPr="00FE5081" w:rsidRDefault="00DD425C" w:rsidP="0050669F">
      <w:pPr>
        <w:pStyle w:val="Default"/>
        <w:numPr>
          <w:ilvl w:val="0"/>
          <w:numId w:val="29"/>
        </w:numPr>
        <w:rPr>
          <w:rFonts w:ascii="Arial" w:hAnsi="Arial" w:cs="Arial"/>
        </w:rPr>
      </w:pPr>
      <w:proofErr w:type="gramStart"/>
      <w:r w:rsidRPr="0050669F">
        <w:rPr>
          <w:rFonts w:ascii="Arial" w:hAnsi="Arial" w:cs="Arial"/>
          <w:b/>
          <w:u w:val="single"/>
        </w:rPr>
        <w:t>Research</w:t>
      </w:r>
      <w:r w:rsidRPr="00FE5081">
        <w:rPr>
          <w:rFonts w:ascii="Arial" w:hAnsi="Arial" w:cs="Arial"/>
        </w:rPr>
        <w:t xml:space="preserve">  Conduct</w:t>
      </w:r>
      <w:proofErr w:type="gramEnd"/>
      <w:r w:rsidRPr="00FE5081">
        <w:rPr>
          <w:rFonts w:ascii="Arial" w:hAnsi="Arial" w:cs="Arial"/>
        </w:rPr>
        <w:t xml:space="preserve"> business information research, analyze and interpret fiscal, demographic, market, and other business-related economic data. Monitors availability of land and buildings to maintain a comprehensive record; gathers, tabulates, and analyzes data, and prepares in suitable report form, information relative to economic conditions and projections</w:t>
      </w:r>
    </w:p>
    <w:p w14:paraId="04D1F80F" w14:textId="77777777" w:rsidR="00DD425C" w:rsidRPr="00FE5081" w:rsidRDefault="00DD425C" w:rsidP="00DD425C">
      <w:pPr>
        <w:jc w:val="both"/>
      </w:pPr>
    </w:p>
    <w:p w14:paraId="06261D49" w14:textId="77777777" w:rsidR="00DD425C" w:rsidRPr="00FE5081" w:rsidRDefault="00DD425C" w:rsidP="0050669F">
      <w:pPr>
        <w:pStyle w:val="ListParagraph"/>
        <w:numPr>
          <w:ilvl w:val="0"/>
          <w:numId w:val="29"/>
        </w:numPr>
        <w:tabs>
          <w:tab w:val="left" w:pos="-1440"/>
        </w:tabs>
        <w:jc w:val="both"/>
      </w:pPr>
      <w:r w:rsidRPr="0050669F">
        <w:rPr>
          <w:b/>
          <w:u w:val="single"/>
        </w:rPr>
        <w:t xml:space="preserve">Job </w:t>
      </w:r>
      <w:proofErr w:type="gramStart"/>
      <w:r w:rsidRPr="0050669F">
        <w:rPr>
          <w:b/>
          <w:u w:val="single"/>
        </w:rPr>
        <w:t>Creation</w:t>
      </w:r>
      <w:r w:rsidRPr="00FE5081">
        <w:t xml:space="preserve">  Work</w:t>
      </w:r>
      <w:proofErr w:type="gramEnd"/>
      <w:r w:rsidRPr="00FE5081">
        <w:t xml:space="preserve"> with area educators and workforce development agencies to strengthen the workforce.  Communicate with stakeholders about the efforts to attract/create jobs and strengthen the partnerships with the City.  Develop relationships with businesses to promote the availability of assistance for job creation.</w:t>
      </w:r>
    </w:p>
    <w:p w14:paraId="7F3E3815" w14:textId="77777777" w:rsidR="00DD425C" w:rsidRPr="00FE5081" w:rsidRDefault="00DD425C" w:rsidP="00DD425C">
      <w:pPr>
        <w:tabs>
          <w:tab w:val="left" w:pos="-1440"/>
        </w:tabs>
        <w:ind w:left="720" w:hanging="720"/>
        <w:jc w:val="both"/>
      </w:pPr>
    </w:p>
    <w:p w14:paraId="10FA712C" w14:textId="77777777" w:rsidR="00DD425C" w:rsidRDefault="00DD425C" w:rsidP="0050669F">
      <w:pPr>
        <w:pStyle w:val="ListParagraph"/>
        <w:numPr>
          <w:ilvl w:val="0"/>
          <w:numId w:val="29"/>
        </w:numPr>
        <w:tabs>
          <w:tab w:val="left" w:pos="-1440"/>
        </w:tabs>
        <w:jc w:val="both"/>
        <w:rPr>
          <w:color w:val="000000" w:themeColor="text1"/>
        </w:rPr>
      </w:pPr>
      <w:r w:rsidRPr="0050669F">
        <w:rPr>
          <w:b/>
          <w:color w:val="000000" w:themeColor="text1"/>
          <w:u w:val="single"/>
        </w:rPr>
        <w:t xml:space="preserve">Enterprise </w:t>
      </w:r>
      <w:proofErr w:type="gramStart"/>
      <w:r w:rsidRPr="0050669F">
        <w:rPr>
          <w:b/>
          <w:color w:val="000000" w:themeColor="text1"/>
          <w:u w:val="single"/>
        </w:rPr>
        <w:t>Zone</w:t>
      </w:r>
      <w:r w:rsidRPr="0050669F">
        <w:rPr>
          <w:color w:val="000000" w:themeColor="text1"/>
        </w:rPr>
        <w:t xml:space="preserve">  Manages</w:t>
      </w:r>
      <w:proofErr w:type="gramEnd"/>
      <w:r w:rsidRPr="0050669F">
        <w:rPr>
          <w:color w:val="000000" w:themeColor="text1"/>
        </w:rPr>
        <w:t xml:space="preserve"> the City’s Enterprise Zone program.  Informs potential new industry, and expansion of existing industry of incentives with the EZ program.  Works with the County Assessor to review and approve/disapprove applications for Zone benefits.  Keeps records of all applications and approval/disapproval.  Updates zone boundaries when applicable.  Provides annual reports to the State.</w:t>
      </w:r>
    </w:p>
    <w:p w14:paraId="72D45C0E" w14:textId="77777777" w:rsidR="000F7100" w:rsidRPr="000F7100" w:rsidRDefault="000F7100" w:rsidP="000F7100">
      <w:pPr>
        <w:pStyle w:val="ListParagraph"/>
        <w:rPr>
          <w:color w:val="000000" w:themeColor="text1"/>
        </w:rPr>
      </w:pPr>
    </w:p>
    <w:p w14:paraId="57DC7255" w14:textId="77777777" w:rsidR="000F7100" w:rsidRPr="000F7100" w:rsidRDefault="000F7100" w:rsidP="000F7100">
      <w:pPr>
        <w:pStyle w:val="ListParagraph"/>
        <w:numPr>
          <w:ilvl w:val="0"/>
          <w:numId w:val="29"/>
        </w:numPr>
      </w:pPr>
      <w:r>
        <w:rPr>
          <w:b/>
          <w:u w:val="single"/>
        </w:rPr>
        <w:t>Commission Management</w:t>
      </w:r>
      <w:r>
        <w:t xml:space="preserve"> </w:t>
      </w:r>
      <w:r w:rsidRPr="000F7100">
        <w:t>Is responsible to staff the Airport Commission and Economic Development Committee.  Responsibilities include: being knowledgeable of the underlying ordinance, resolution, by-laws and/or plans that govern the committee; assuring compliance with public meeting laws, including providing public notice of meetings, and ensuring appropriate agendas, minutes and other meeting records are prepared; filling vacancies according to policy; equipping  all new members with appropriate handbooks, by-laws or other information; and providing all necessary support to the board, such as research and analysis, reports, and implementation of decisions.</w:t>
      </w:r>
    </w:p>
    <w:p w14:paraId="3F1AFA6D" w14:textId="77777777" w:rsidR="00DD425C" w:rsidRPr="000F7100" w:rsidRDefault="00DD425C" w:rsidP="00DD425C">
      <w:pPr>
        <w:jc w:val="both"/>
        <w:rPr>
          <w:szCs w:val="20"/>
        </w:rPr>
      </w:pPr>
    </w:p>
    <w:p w14:paraId="0905EF62" w14:textId="77777777" w:rsidR="0040547F" w:rsidRPr="004349FB" w:rsidRDefault="00635209" w:rsidP="0040547F">
      <w:pPr>
        <w:rPr>
          <w:i/>
          <w:sz w:val="20"/>
          <w:szCs w:val="20"/>
        </w:rPr>
      </w:pPr>
      <w:r>
        <w:rPr>
          <w:b/>
        </w:rPr>
        <w:t>I</w:t>
      </w:r>
      <w:r w:rsidRPr="00E9317B">
        <w:rPr>
          <w:b/>
        </w:rPr>
        <w:t>MPORTANT</w:t>
      </w:r>
      <w:r w:rsidR="0040547F" w:rsidRPr="00E9317B">
        <w:rPr>
          <w:b/>
        </w:rPr>
        <w:t xml:space="preserve"> FUNCTIONS:</w:t>
      </w:r>
      <w:r w:rsidR="00276602" w:rsidRPr="00E9317B">
        <w:rPr>
          <w:b/>
        </w:rPr>
        <w:t xml:space="preserve"> </w:t>
      </w:r>
      <w:r w:rsidR="00276602" w:rsidRPr="004349FB">
        <w:rPr>
          <w:i/>
          <w:sz w:val="20"/>
          <w:szCs w:val="20"/>
        </w:rPr>
        <w:t xml:space="preserve">(list those tasks that </w:t>
      </w:r>
      <w:r w:rsidRPr="004349FB">
        <w:rPr>
          <w:i/>
          <w:sz w:val="20"/>
          <w:szCs w:val="20"/>
        </w:rPr>
        <w:t>may</w:t>
      </w:r>
      <w:r w:rsidR="00276602" w:rsidRPr="004349FB">
        <w:rPr>
          <w:i/>
          <w:sz w:val="20"/>
          <w:szCs w:val="20"/>
        </w:rPr>
        <w:t xml:space="preserve"> be done, but </w:t>
      </w:r>
      <w:r w:rsidRPr="004349FB">
        <w:rPr>
          <w:i/>
          <w:sz w:val="20"/>
          <w:szCs w:val="20"/>
        </w:rPr>
        <w:t xml:space="preserve">are </w:t>
      </w:r>
      <w:r w:rsidR="00276602" w:rsidRPr="004349FB">
        <w:rPr>
          <w:i/>
          <w:sz w:val="20"/>
          <w:szCs w:val="20"/>
        </w:rPr>
        <w:t xml:space="preserve">not essential to fulfill the job purpose; </w:t>
      </w:r>
      <w:r w:rsidRPr="004349FB">
        <w:rPr>
          <w:i/>
          <w:sz w:val="20"/>
          <w:szCs w:val="20"/>
        </w:rPr>
        <w:t xml:space="preserve">any </w:t>
      </w:r>
      <w:r w:rsidR="00276602" w:rsidRPr="004349FB">
        <w:rPr>
          <w:i/>
          <w:sz w:val="20"/>
          <w:szCs w:val="20"/>
        </w:rPr>
        <w:t>ancillary job tasks)</w:t>
      </w:r>
    </w:p>
    <w:p w14:paraId="43BD3687" w14:textId="77777777" w:rsidR="0040547F" w:rsidRPr="00E9317B" w:rsidRDefault="0040547F" w:rsidP="0040547F"/>
    <w:p w14:paraId="4CE1AE29" w14:textId="77777777" w:rsidR="00E86899" w:rsidRDefault="00E86899" w:rsidP="00E86899">
      <w:pPr>
        <w:numPr>
          <w:ilvl w:val="0"/>
          <w:numId w:val="30"/>
        </w:numPr>
        <w:ind w:left="720" w:hanging="540"/>
      </w:pPr>
      <w:r>
        <w:t>Attends staff meetings and other meetings as required.</w:t>
      </w:r>
    </w:p>
    <w:p w14:paraId="08E341ED" w14:textId="77777777" w:rsidR="00E86899" w:rsidRPr="00E9317B" w:rsidRDefault="00E86899" w:rsidP="00E86899">
      <w:pPr>
        <w:numPr>
          <w:ilvl w:val="0"/>
          <w:numId w:val="30"/>
        </w:numPr>
        <w:ind w:left="720" w:hanging="540"/>
      </w:pPr>
      <w:r>
        <w:t>Provides customer service at the department counter in the absence of support staff.</w:t>
      </w:r>
    </w:p>
    <w:p w14:paraId="1164CB36" w14:textId="77777777" w:rsidR="00E86899" w:rsidRPr="00E9317B" w:rsidRDefault="00E86899" w:rsidP="00E86899">
      <w:pPr>
        <w:ind w:firstLine="180"/>
      </w:pPr>
      <w:r w:rsidRPr="00E9317B">
        <w:t>3.</w:t>
      </w:r>
      <w:r>
        <w:tab/>
        <w:t>Attend training as needed.</w:t>
      </w:r>
      <w:r>
        <w:tab/>
      </w:r>
    </w:p>
    <w:p w14:paraId="62D48D3D" w14:textId="77777777" w:rsidR="00E86899" w:rsidRPr="00E9317B" w:rsidRDefault="00E86899" w:rsidP="00E86899">
      <w:pPr>
        <w:ind w:firstLine="180"/>
      </w:pPr>
      <w:r w:rsidRPr="00E9317B">
        <w:t>4.</w:t>
      </w:r>
      <w:r w:rsidRPr="00E1214C">
        <w:t xml:space="preserve"> </w:t>
      </w:r>
      <w:r>
        <w:tab/>
        <w:t>Other duties as assigned.</w:t>
      </w:r>
    </w:p>
    <w:p w14:paraId="0F3B46F6" w14:textId="77777777" w:rsidR="00662859" w:rsidRPr="00E9317B" w:rsidRDefault="00662859" w:rsidP="0040547F">
      <w:pPr>
        <w:rPr>
          <w:b/>
        </w:rPr>
      </w:pPr>
    </w:p>
    <w:p w14:paraId="701E111F" w14:textId="77777777" w:rsidR="0040547F" w:rsidRPr="004349FB" w:rsidRDefault="00635209" w:rsidP="0040547F">
      <w:pPr>
        <w:rPr>
          <w:i/>
          <w:sz w:val="20"/>
          <w:szCs w:val="20"/>
        </w:rPr>
      </w:pPr>
      <w:r w:rsidRPr="00E9317B">
        <w:rPr>
          <w:b/>
        </w:rPr>
        <w:t>DISTINGUISHING CHARACTERISTICS</w:t>
      </w:r>
      <w:r w:rsidR="0040547F" w:rsidRPr="00E9317B">
        <w:rPr>
          <w:b/>
        </w:rPr>
        <w:t>:</w:t>
      </w:r>
      <w:r w:rsidR="00662859" w:rsidRPr="00E9317B">
        <w:rPr>
          <w:b/>
        </w:rPr>
        <w:t xml:space="preserve"> </w:t>
      </w:r>
      <w:r w:rsidR="00662859" w:rsidRPr="004349FB">
        <w:rPr>
          <w:i/>
          <w:sz w:val="20"/>
          <w:szCs w:val="20"/>
        </w:rPr>
        <w:t xml:space="preserve">(what </w:t>
      </w:r>
      <w:r w:rsidRPr="004349FB">
        <w:rPr>
          <w:i/>
          <w:sz w:val="20"/>
          <w:szCs w:val="20"/>
        </w:rPr>
        <w:t>separates this job from others in the series</w:t>
      </w:r>
      <w:r w:rsidR="00662859" w:rsidRPr="004349FB">
        <w:rPr>
          <w:i/>
          <w:sz w:val="20"/>
          <w:szCs w:val="20"/>
        </w:rPr>
        <w:t>?)</w:t>
      </w:r>
    </w:p>
    <w:p w14:paraId="4C83D696" w14:textId="77777777" w:rsidR="0040547F" w:rsidRPr="00DD425C" w:rsidRDefault="00DD425C" w:rsidP="0040547F">
      <w:r>
        <w:t>This position is not in a series.</w:t>
      </w:r>
    </w:p>
    <w:p w14:paraId="78CC09F0" w14:textId="77777777" w:rsidR="0040547F" w:rsidRPr="00E9317B" w:rsidRDefault="0040547F" w:rsidP="0040547F">
      <w:pPr>
        <w:rPr>
          <w:b/>
        </w:rPr>
      </w:pPr>
    </w:p>
    <w:p w14:paraId="46A62709" w14:textId="77777777" w:rsidR="00E9317B" w:rsidRPr="004349FB" w:rsidRDefault="00E9317B" w:rsidP="00E9317B">
      <w:pPr>
        <w:pStyle w:val="p6"/>
        <w:jc w:val="both"/>
        <w:rPr>
          <w:rFonts w:ascii="Arial" w:hAnsi="Arial" w:cs="Arial"/>
          <w:i/>
          <w:sz w:val="20"/>
          <w:szCs w:val="20"/>
        </w:rPr>
      </w:pPr>
      <w:r w:rsidRPr="00E9317B">
        <w:rPr>
          <w:rFonts w:ascii="Arial" w:hAnsi="Arial" w:cs="Arial"/>
          <w:b/>
        </w:rPr>
        <w:t>JOB SPECIFICATIONS:</w:t>
      </w:r>
      <w:r w:rsidR="00662859" w:rsidRPr="00E9317B">
        <w:rPr>
          <w:rFonts w:ascii="Arial" w:hAnsi="Arial" w:cs="Arial"/>
          <w:b/>
        </w:rPr>
        <w:t xml:space="preserve"> </w:t>
      </w:r>
      <w:r w:rsidRPr="00E9317B">
        <w:rPr>
          <w:rFonts w:ascii="Arial" w:hAnsi="Arial" w:cs="Arial"/>
          <w:b/>
        </w:rPr>
        <w:t xml:space="preserve"> </w:t>
      </w:r>
      <w:r w:rsidRPr="004349FB">
        <w:rPr>
          <w:rFonts w:ascii="Arial" w:hAnsi="Arial" w:cs="Arial"/>
          <w:i/>
          <w:sz w:val="20"/>
          <w:szCs w:val="20"/>
        </w:rPr>
        <w:t xml:space="preserve">(Education and experience requirements are minimum standards. Other equivalent combinations of education, training and experience will be considered.) </w:t>
      </w:r>
    </w:p>
    <w:p w14:paraId="6F345F01" w14:textId="77777777" w:rsidR="00A268C9" w:rsidRDefault="00A268C9" w:rsidP="00E9317B">
      <w:pPr>
        <w:pStyle w:val="p15"/>
        <w:jc w:val="both"/>
        <w:rPr>
          <w:rFonts w:ascii="Arial" w:hAnsi="Arial" w:cs="Arial"/>
          <w:color w:val="000000"/>
        </w:rPr>
      </w:pPr>
    </w:p>
    <w:p w14:paraId="39A99412" w14:textId="7047F562" w:rsidR="006D3A28" w:rsidRPr="00A33720" w:rsidRDefault="006D3A28" w:rsidP="006D3A28">
      <w:pPr>
        <w:pStyle w:val="p15"/>
        <w:jc w:val="both"/>
        <w:rPr>
          <w:rFonts w:ascii="Arial" w:hAnsi="Arial" w:cs="Arial"/>
          <w:color w:val="000000"/>
        </w:rPr>
      </w:pPr>
      <w:r>
        <w:rPr>
          <w:rFonts w:ascii="Arial" w:hAnsi="Arial" w:cs="Arial"/>
          <w:b/>
          <w:bCs/>
          <w:color w:val="000000"/>
        </w:rPr>
        <w:t>1.</w:t>
      </w:r>
      <w:r w:rsidRPr="00A33720">
        <w:rPr>
          <w:rFonts w:ascii="Arial" w:hAnsi="Arial" w:cs="Arial"/>
          <w:b/>
          <w:bCs/>
          <w:color w:val="000000"/>
        </w:rPr>
        <w:t xml:space="preserve"> Education &amp; Experience</w:t>
      </w:r>
      <w:r>
        <w:rPr>
          <w:rFonts w:ascii="Arial" w:hAnsi="Arial" w:cs="Arial"/>
          <w:b/>
          <w:bCs/>
          <w:color w:val="000000"/>
        </w:rPr>
        <w:t xml:space="preserve"> </w:t>
      </w:r>
      <w:r w:rsidRPr="00A33720">
        <w:rPr>
          <w:rFonts w:ascii="Arial" w:hAnsi="Arial" w:cs="Arial"/>
          <w:i/>
          <w:sz w:val="20"/>
          <w:szCs w:val="20"/>
        </w:rPr>
        <w:t>Education and experience requirements are minimum standards.</w:t>
      </w:r>
    </w:p>
    <w:p w14:paraId="39A246A3" w14:textId="66580343" w:rsidR="006D3A28" w:rsidRPr="00A33720" w:rsidRDefault="00873B96" w:rsidP="006D3A28">
      <w:pPr>
        <w:pStyle w:val="p16"/>
        <w:numPr>
          <w:ilvl w:val="0"/>
          <w:numId w:val="31"/>
        </w:numPr>
        <w:jc w:val="both"/>
        <w:rPr>
          <w:rFonts w:ascii="Arial" w:hAnsi="Arial" w:cs="Arial"/>
          <w:color w:val="000000"/>
          <w:sz w:val="22"/>
          <w:szCs w:val="22"/>
        </w:rPr>
      </w:pPr>
      <w:sdt>
        <w:sdtPr>
          <w:rPr>
            <w:rFonts w:ascii="Arial" w:hAnsi="Arial" w:cs="Arial"/>
            <w:iCs/>
            <w:color w:val="000000"/>
            <w:sz w:val="22"/>
            <w:szCs w:val="22"/>
          </w:rPr>
          <w:id w:val="844056479"/>
          <w:placeholder>
            <w:docPart w:val="6537D54D98784BCBA633CDC876C21D2A"/>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proofErr w:type="spellStart"/>
          <w:r w:rsidR="006D3A28">
            <w:rPr>
              <w:rFonts w:ascii="Arial" w:hAnsi="Arial" w:cs="Arial"/>
              <w:iCs/>
              <w:color w:val="000000"/>
              <w:sz w:val="22"/>
              <w:szCs w:val="22"/>
            </w:rPr>
            <w:t>Bachelors</w:t>
          </w:r>
          <w:proofErr w:type="spellEnd"/>
          <w:r w:rsidR="006D3A28">
            <w:rPr>
              <w:rFonts w:ascii="Arial" w:hAnsi="Arial" w:cs="Arial"/>
              <w:iCs/>
              <w:color w:val="000000"/>
              <w:sz w:val="22"/>
              <w:szCs w:val="22"/>
            </w:rPr>
            <w:t xml:space="preserve"> Degree </w:t>
          </w:r>
        </w:sdtContent>
      </w:sdt>
      <w:r w:rsidR="006D3A28" w:rsidRPr="00A33720">
        <w:rPr>
          <w:rFonts w:ascii="Arial" w:hAnsi="Arial" w:cs="Arial"/>
          <w:i/>
          <w:color w:val="000000"/>
          <w:sz w:val="22"/>
          <w:szCs w:val="22"/>
        </w:rPr>
        <w:t xml:space="preserve"> </w:t>
      </w:r>
      <w:r w:rsidR="006D3A28">
        <w:rPr>
          <w:rFonts w:ascii="Arial" w:hAnsi="Arial" w:cs="Arial"/>
          <w:color w:val="000000"/>
          <w:sz w:val="22"/>
          <w:szCs w:val="22"/>
        </w:rPr>
        <w:t xml:space="preserve">from an accredited college or university </w:t>
      </w:r>
      <w:r w:rsidR="006D3A28" w:rsidRPr="00A33720">
        <w:rPr>
          <w:rFonts w:ascii="Arial" w:hAnsi="Arial" w:cs="Arial"/>
          <w:color w:val="000000"/>
          <w:sz w:val="22"/>
          <w:szCs w:val="22"/>
        </w:rPr>
        <w:t xml:space="preserve">is </w:t>
      </w:r>
      <w:commentRangeStart w:id="0"/>
      <w:r w:rsidR="006D3A28" w:rsidRPr="00A33720">
        <w:rPr>
          <w:rFonts w:ascii="Arial" w:hAnsi="Arial" w:cs="Arial"/>
          <w:color w:val="000000"/>
          <w:sz w:val="22"/>
          <w:szCs w:val="22"/>
        </w:rPr>
        <w:t>required</w:t>
      </w:r>
      <w:commentRangeEnd w:id="0"/>
      <w:r w:rsidR="006D3A28" w:rsidRPr="00A33720">
        <w:rPr>
          <w:rStyle w:val="CommentReference"/>
          <w:rFonts w:ascii="Arial" w:hAnsi="Arial" w:cs="Arial"/>
        </w:rPr>
        <w:commentReference w:id="0"/>
      </w:r>
      <w:r w:rsidR="006D3A28" w:rsidRPr="00A33720">
        <w:rPr>
          <w:rFonts w:ascii="Arial" w:hAnsi="Arial" w:cs="Arial"/>
          <w:color w:val="000000"/>
          <w:sz w:val="22"/>
          <w:szCs w:val="22"/>
        </w:rPr>
        <w:t xml:space="preserve">.  Degree must be in </w:t>
      </w:r>
      <w:r w:rsidR="006D3A28">
        <w:rPr>
          <w:rFonts w:ascii="Arial" w:hAnsi="Arial" w:cs="Arial"/>
          <w:color w:val="000000"/>
          <w:sz w:val="22"/>
          <w:szCs w:val="22"/>
        </w:rPr>
        <w:t>business/public administration</w:t>
      </w:r>
      <w:r w:rsidR="006D3A28" w:rsidRPr="00A33720">
        <w:rPr>
          <w:rFonts w:ascii="Arial" w:hAnsi="Arial" w:cs="Arial"/>
          <w:color w:val="000000"/>
          <w:sz w:val="22"/>
          <w:szCs w:val="22"/>
        </w:rPr>
        <w:t xml:space="preserve"> or a related field; or  </w:t>
      </w:r>
    </w:p>
    <w:p w14:paraId="493A803F" w14:textId="77777777" w:rsidR="006D3A28" w:rsidRPr="006D3A28" w:rsidRDefault="006D3A28" w:rsidP="006D3A28">
      <w:pPr>
        <w:pStyle w:val="p16"/>
        <w:numPr>
          <w:ilvl w:val="0"/>
          <w:numId w:val="31"/>
        </w:numPr>
        <w:jc w:val="both"/>
        <w:rPr>
          <w:rFonts w:ascii="Arial" w:hAnsi="Arial" w:cs="Arial"/>
          <w:color w:val="000000"/>
          <w:sz w:val="22"/>
          <w:szCs w:val="22"/>
        </w:rPr>
      </w:pPr>
      <w:r w:rsidRPr="000A5E35">
        <w:rPr>
          <w:rFonts w:ascii="Arial" w:hAnsi="Arial" w:cs="Arial"/>
          <w:color w:val="000000"/>
          <w:sz w:val="22"/>
          <w:szCs w:val="22"/>
        </w:rPr>
        <w:t>Work Experience</w:t>
      </w:r>
      <w:r w:rsidRPr="006D3A28">
        <w:rPr>
          <w:rFonts w:ascii="Arial" w:hAnsi="Arial" w:cs="Arial"/>
          <w:color w:val="000000"/>
          <w:sz w:val="22"/>
          <w:szCs w:val="22"/>
        </w:rPr>
        <w:t xml:space="preserve">: Indicate the minimum level of work-related experience required to effectively perform the position’s responsibilities. Check only one box. </w:t>
      </w:r>
    </w:p>
    <w:p w14:paraId="6456DB22" w14:textId="77777777" w:rsidR="006D3A28" w:rsidRPr="006D3A28" w:rsidRDefault="00873B96" w:rsidP="006D3A28">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6D3A28" w:rsidRPr="006D3A28">
            <w:rPr>
              <w:rFonts w:ascii="MS Gothic" w:eastAsia="MS Gothic" w:hAnsi="MS Gothic" w:hint="eastAsia"/>
              <w:color w:val="000000"/>
              <w:sz w:val="22"/>
              <w:szCs w:val="22"/>
            </w:rPr>
            <w:t>☐</w:t>
          </w:r>
        </w:sdtContent>
      </w:sdt>
      <w:r w:rsidR="006D3A28" w:rsidRPr="006D3A28">
        <w:rPr>
          <w:rFonts w:ascii="Arial" w:hAnsi="Arial" w:cs="Arial"/>
          <w:color w:val="000000"/>
          <w:sz w:val="22"/>
          <w:szCs w:val="22"/>
        </w:rPr>
        <w:t xml:space="preserve"> Less than 12 months</w:t>
      </w:r>
    </w:p>
    <w:p w14:paraId="732196EB" w14:textId="7E42036A" w:rsidR="006D3A28" w:rsidRPr="006D3A28" w:rsidRDefault="00873B96" w:rsidP="006D3A28">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1"/>
            <w14:checkedState w14:val="2612" w14:font="MS Gothic"/>
            <w14:uncheckedState w14:val="2610" w14:font="MS Gothic"/>
          </w14:checkbox>
        </w:sdtPr>
        <w:sdtEndPr/>
        <w:sdtContent>
          <w:r w:rsidR="006D3A28" w:rsidRPr="006D3A28">
            <w:rPr>
              <w:rFonts w:ascii="MS Gothic" w:eastAsia="MS Gothic" w:hAnsi="MS Gothic" w:hint="eastAsia"/>
              <w:color w:val="000000"/>
              <w:sz w:val="22"/>
              <w:szCs w:val="22"/>
            </w:rPr>
            <w:t>☒</w:t>
          </w:r>
        </w:sdtContent>
      </w:sdt>
      <w:r w:rsidR="006D3A28" w:rsidRPr="006D3A28">
        <w:rPr>
          <w:rFonts w:ascii="Arial" w:hAnsi="Arial" w:cs="Arial"/>
          <w:color w:val="000000"/>
          <w:sz w:val="22"/>
          <w:szCs w:val="22"/>
        </w:rPr>
        <w:t xml:space="preserve"> 1 – 3 years</w:t>
      </w:r>
    </w:p>
    <w:p w14:paraId="6AA7A0F7" w14:textId="77777777" w:rsidR="006D3A28" w:rsidRPr="006D3A28" w:rsidRDefault="00873B96" w:rsidP="006D3A28">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EndPr/>
        <w:sdtContent>
          <w:r w:rsidR="006D3A28" w:rsidRPr="006D3A28">
            <w:rPr>
              <w:rFonts w:ascii="MS Gothic" w:eastAsia="MS Gothic" w:hAnsi="MS Gothic" w:hint="eastAsia"/>
              <w:color w:val="000000"/>
              <w:sz w:val="22"/>
              <w:szCs w:val="22"/>
            </w:rPr>
            <w:t>☐</w:t>
          </w:r>
        </w:sdtContent>
      </w:sdt>
      <w:r w:rsidR="006D3A28" w:rsidRPr="006D3A28">
        <w:rPr>
          <w:rFonts w:ascii="Arial" w:hAnsi="Arial" w:cs="Arial"/>
          <w:color w:val="000000"/>
          <w:sz w:val="22"/>
          <w:szCs w:val="22"/>
        </w:rPr>
        <w:t xml:space="preserve"> 3 – 5 years</w:t>
      </w:r>
    </w:p>
    <w:p w14:paraId="3BD71DA4" w14:textId="77777777" w:rsidR="006D3A28" w:rsidRPr="006D3A28" w:rsidRDefault="00873B96" w:rsidP="006D3A28">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6D3A28" w:rsidRPr="006D3A28">
            <w:rPr>
              <w:rFonts w:ascii="MS Gothic" w:eastAsia="MS Gothic" w:hAnsi="MS Gothic" w:hint="eastAsia"/>
              <w:color w:val="000000"/>
              <w:sz w:val="22"/>
              <w:szCs w:val="22"/>
            </w:rPr>
            <w:t>☐</w:t>
          </w:r>
        </w:sdtContent>
      </w:sdt>
      <w:r w:rsidR="006D3A28" w:rsidRPr="006D3A28">
        <w:rPr>
          <w:rFonts w:ascii="Arial" w:hAnsi="Arial" w:cs="Arial"/>
          <w:color w:val="000000"/>
          <w:sz w:val="22"/>
          <w:szCs w:val="22"/>
        </w:rPr>
        <w:t xml:space="preserve"> 5 – 8 years</w:t>
      </w:r>
    </w:p>
    <w:p w14:paraId="4698E45C" w14:textId="77777777" w:rsidR="006D3A28" w:rsidRPr="006D3A28" w:rsidRDefault="00873B96" w:rsidP="006D3A28">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6D3A28" w:rsidRPr="006D3A28">
            <w:rPr>
              <w:rFonts w:ascii="MS Gothic" w:eastAsia="MS Gothic" w:hAnsi="MS Gothic" w:hint="eastAsia"/>
              <w:color w:val="000000"/>
              <w:sz w:val="22"/>
              <w:szCs w:val="22"/>
            </w:rPr>
            <w:t>☐</w:t>
          </w:r>
        </w:sdtContent>
      </w:sdt>
      <w:r w:rsidR="006D3A28" w:rsidRPr="006D3A28">
        <w:rPr>
          <w:rFonts w:ascii="Arial" w:hAnsi="Arial" w:cs="Arial"/>
          <w:color w:val="000000"/>
          <w:sz w:val="22"/>
          <w:szCs w:val="22"/>
        </w:rPr>
        <w:t xml:space="preserve"> Other</w:t>
      </w:r>
    </w:p>
    <w:p w14:paraId="727D77B5" w14:textId="68BF579C" w:rsidR="006D3A28" w:rsidRPr="00873B96" w:rsidRDefault="006D3A28" w:rsidP="006D3A28">
      <w:pPr>
        <w:pStyle w:val="p16"/>
        <w:ind w:left="1080"/>
        <w:jc w:val="both"/>
        <w:rPr>
          <w:rFonts w:ascii="Arial" w:hAnsi="Arial" w:cs="Arial"/>
          <w:color w:val="000000"/>
          <w:sz w:val="20"/>
          <w:szCs w:val="20"/>
          <w:u w:val="single"/>
        </w:rPr>
      </w:pPr>
      <w:r w:rsidRPr="006D3A28">
        <w:rPr>
          <w:rFonts w:ascii="Arial" w:hAnsi="Arial" w:cs="Arial"/>
          <w:color w:val="000000"/>
          <w:sz w:val="22"/>
          <w:szCs w:val="22"/>
        </w:rPr>
        <w:t xml:space="preserve">Describe experience: </w:t>
      </w:r>
      <w:r w:rsidR="00873B96" w:rsidRPr="00873B96">
        <w:rPr>
          <w:rFonts w:ascii="Arial" w:hAnsi="Arial" w:cs="Arial"/>
          <w:sz w:val="22"/>
          <w:szCs w:val="22"/>
          <w:u w:val="single"/>
        </w:rPr>
        <w:t>A minimum of two years’ experience in a position involving economic development, airport management and/or property management</w:t>
      </w:r>
      <w:r w:rsidRPr="00873B96">
        <w:rPr>
          <w:rFonts w:ascii="Arial" w:hAnsi="Arial" w:cs="Arial"/>
          <w:color w:val="000000"/>
          <w:sz w:val="20"/>
          <w:szCs w:val="20"/>
          <w:u w:val="single"/>
        </w:rPr>
        <w:t xml:space="preserve">. </w:t>
      </w:r>
    </w:p>
    <w:p w14:paraId="5266563C" w14:textId="77777777" w:rsidR="006D3A28" w:rsidRPr="00873B96" w:rsidRDefault="006D3A28" w:rsidP="006D3A28">
      <w:pPr>
        <w:pStyle w:val="Default"/>
        <w:rPr>
          <w:sz w:val="22"/>
          <w:szCs w:val="22"/>
          <w:u w:val="single"/>
        </w:rPr>
      </w:pPr>
    </w:p>
    <w:p w14:paraId="3B0722D3" w14:textId="6516DECB" w:rsidR="006D3A28" w:rsidRDefault="006D3A28" w:rsidP="006D3A28">
      <w:pPr>
        <w:pStyle w:val="p16"/>
        <w:numPr>
          <w:ilvl w:val="0"/>
          <w:numId w:val="31"/>
        </w:numPr>
        <w:jc w:val="both"/>
        <w:rPr>
          <w:rFonts w:ascii="Arial" w:hAnsi="Arial" w:cs="Arial"/>
          <w:color w:val="000000"/>
          <w:sz w:val="22"/>
          <w:szCs w:val="22"/>
        </w:rPr>
      </w:pPr>
      <w:r>
        <w:rPr>
          <w:rFonts w:ascii="Arial" w:hAnsi="Arial" w:cs="Arial"/>
          <w:color w:val="000000"/>
          <w:sz w:val="22"/>
          <w:szCs w:val="22"/>
        </w:rPr>
        <w:t>S</w:t>
      </w:r>
      <w:r w:rsidRPr="00A33720">
        <w:rPr>
          <w:rFonts w:ascii="Arial" w:hAnsi="Arial" w:cs="Arial"/>
          <w:color w:val="000000"/>
          <w:sz w:val="22"/>
          <w:szCs w:val="22"/>
        </w:rPr>
        <w:t xml:space="preserve">atisfactory equivalent combination of education and </w:t>
      </w:r>
      <w:commentRangeStart w:id="1"/>
      <w:r w:rsidRPr="00A33720">
        <w:rPr>
          <w:rFonts w:ascii="Arial" w:hAnsi="Arial" w:cs="Arial"/>
          <w:color w:val="000000"/>
          <w:sz w:val="22"/>
          <w:szCs w:val="22"/>
        </w:rPr>
        <w:t>experience</w:t>
      </w:r>
      <w:commentRangeEnd w:id="1"/>
      <w:r w:rsidRPr="00A33720">
        <w:rPr>
          <w:rStyle w:val="CommentReference"/>
          <w:rFonts w:ascii="Arial" w:hAnsi="Arial" w:cs="Arial"/>
        </w:rPr>
        <w:commentReference w:id="1"/>
      </w:r>
      <w:r w:rsidRPr="00A33720">
        <w:rPr>
          <w:rFonts w:ascii="Arial" w:hAnsi="Arial" w:cs="Arial"/>
          <w:color w:val="000000"/>
          <w:sz w:val="22"/>
          <w:szCs w:val="22"/>
        </w:rPr>
        <w:t xml:space="preserve">. </w:t>
      </w:r>
    </w:p>
    <w:p w14:paraId="396DF361" w14:textId="77777777" w:rsidR="005620A7" w:rsidRPr="005620A7" w:rsidRDefault="005620A7" w:rsidP="005620A7">
      <w:pPr>
        <w:pStyle w:val="Default"/>
      </w:pPr>
    </w:p>
    <w:p w14:paraId="154C74AE" w14:textId="77777777" w:rsidR="005620A7" w:rsidRPr="00A33720" w:rsidRDefault="005620A7" w:rsidP="005620A7">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3124F900" w14:textId="3BF27C89" w:rsidR="005620A7" w:rsidRPr="00A33720" w:rsidRDefault="00873B96" w:rsidP="005620A7">
      <w:pPr>
        <w:pStyle w:val="p18"/>
        <w:numPr>
          <w:ilvl w:val="0"/>
          <w:numId w:val="19"/>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5620A7">
            <w:rPr>
              <w:rFonts w:ascii="MS Gothic" w:eastAsia="MS Gothic" w:hAnsi="MS Gothic" w:cs="Arial" w:hint="eastAsia"/>
              <w:color w:val="000000"/>
            </w:rPr>
            <w:t>☒</w:t>
          </w:r>
        </w:sdtContent>
      </w:sdt>
      <w:r w:rsidR="005620A7" w:rsidRPr="00A33720">
        <w:rPr>
          <w:rFonts w:ascii="Arial" w:hAnsi="Arial" w:cs="Arial"/>
          <w:color w:val="000000"/>
        </w:rPr>
        <w:t xml:space="preserve"> </w:t>
      </w:r>
      <w:r w:rsidR="005620A7" w:rsidRPr="00A33720">
        <w:rPr>
          <w:rFonts w:ascii="Arial" w:hAnsi="Arial" w:cs="Arial"/>
        </w:rPr>
        <w:t xml:space="preserve">Must possess, or be able to obtain by time of hire, a valid </w:t>
      </w:r>
      <w:r w:rsidR="005620A7" w:rsidRPr="00A33720">
        <w:rPr>
          <w:rFonts w:ascii="Arial" w:hAnsi="Arial" w:cs="Arial"/>
          <w:color w:val="000000"/>
        </w:rPr>
        <w:t xml:space="preserve">driver’s license. </w:t>
      </w:r>
    </w:p>
    <w:p w14:paraId="72713AE8" w14:textId="49447600" w:rsidR="005620A7" w:rsidRDefault="00873B96" w:rsidP="005620A7">
      <w:pPr>
        <w:pStyle w:val="p18"/>
        <w:numPr>
          <w:ilvl w:val="0"/>
          <w:numId w:val="1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5620A7">
            <w:rPr>
              <w:rFonts w:ascii="MS Gothic" w:eastAsia="MS Gothic" w:hAnsi="MS Gothic" w:cs="Arial" w:hint="eastAsia"/>
              <w:color w:val="000000"/>
            </w:rPr>
            <w:t>☒</w:t>
          </w:r>
        </w:sdtContent>
      </w:sdt>
      <w:r w:rsidR="005620A7" w:rsidRPr="00A33720">
        <w:rPr>
          <w:rFonts w:ascii="Arial" w:hAnsi="Arial" w:cs="Arial"/>
          <w:color w:val="000000"/>
        </w:rPr>
        <w:t xml:space="preserve"> Must be able to pass the department’s security clearance standards including review of criminal history and driving record. </w:t>
      </w:r>
    </w:p>
    <w:p w14:paraId="445F6849" w14:textId="77777777" w:rsidR="00376F7A" w:rsidRPr="000C2E29" w:rsidRDefault="00376F7A" w:rsidP="00376F7A">
      <w:pPr>
        <w:pStyle w:val="p14"/>
        <w:ind w:left="1254" w:hanging="399"/>
        <w:jc w:val="both"/>
        <w:rPr>
          <w:rFonts w:ascii="Arial" w:hAnsi="Arial" w:cs="Arial"/>
          <w:color w:val="000000"/>
        </w:rPr>
      </w:pPr>
    </w:p>
    <w:p w14:paraId="1B308972" w14:textId="77777777" w:rsidR="00DD425C" w:rsidRDefault="00523F73" w:rsidP="00DD425C">
      <w:pPr>
        <w:jc w:val="both"/>
        <w:rPr>
          <w:szCs w:val="20"/>
        </w:rPr>
      </w:pPr>
      <w:r>
        <w:rPr>
          <w:b/>
          <w:bCs/>
          <w:color w:val="000000"/>
        </w:rPr>
        <w:t>2</w:t>
      </w:r>
      <w:r w:rsidR="00376F7A">
        <w:rPr>
          <w:b/>
          <w:bCs/>
          <w:color w:val="000000"/>
        </w:rPr>
        <w:t xml:space="preserve">. </w:t>
      </w:r>
      <w:r w:rsidR="00376F7A" w:rsidRPr="00E9317B">
        <w:rPr>
          <w:b/>
          <w:bCs/>
          <w:color w:val="000000"/>
        </w:rPr>
        <w:t xml:space="preserve">Necessary Knowledge, Skills and Abilities: </w:t>
      </w:r>
    </w:p>
    <w:p w14:paraId="3015947C" w14:textId="77777777" w:rsidR="00474354" w:rsidRDefault="00474354" w:rsidP="00474354">
      <w:pPr>
        <w:pStyle w:val="ListParagraph"/>
        <w:numPr>
          <w:ilvl w:val="0"/>
          <w:numId w:val="21"/>
        </w:numPr>
        <w:tabs>
          <w:tab w:val="clear" w:pos="2160"/>
          <w:tab w:val="num" w:pos="1440"/>
        </w:tabs>
        <w:ind w:left="1440" w:hanging="720"/>
        <w:jc w:val="both"/>
        <w:rPr>
          <w:szCs w:val="20"/>
        </w:rPr>
      </w:pPr>
      <w:r>
        <w:rPr>
          <w:szCs w:val="20"/>
        </w:rPr>
        <w:t>K</w:t>
      </w:r>
      <w:r w:rsidRPr="00A1180F">
        <w:rPr>
          <w:szCs w:val="20"/>
        </w:rPr>
        <w:t xml:space="preserve">nowledge of airport and real estate management, including leases and contracts; </w:t>
      </w:r>
    </w:p>
    <w:p w14:paraId="46EE2A1F" w14:textId="77777777" w:rsidR="00474354" w:rsidRDefault="00474354" w:rsidP="00474354">
      <w:pPr>
        <w:pStyle w:val="ListParagraph"/>
        <w:numPr>
          <w:ilvl w:val="0"/>
          <w:numId w:val="21"/>
        </w:numPr>
        <w:tabs>
          <w:tab w:val="clear" w:pos="2160"/>
          <w:tab w:val="num" w:pos="1440"/>
        </w:tabs>
        <w:ind w:left="1440" w:hanging="720"/>
        <w:jc w:val="both"/>
        <w:rPr>
          <w:szCs w:val="20"/>
        </w:rPr>
      </w:pPr>
      <w:r>
        <w:rPr>
          <w:szCs w:val="20"/>
        </w:rPr>
        <w:t xml:space="preserve">Knowledge of </w:t>
      </w:r>
      <w:r w:rsidRPr="00A1180F">
        <w:rPr>
          <w:szCs w:val="20"/>
        </w:rPr>
        <w:t>aviation planning</w:t>
      </w:r>
      <w:r>
        <w:rPr>
          <w:szCs w:val="20"/>
        </w:rPr>
        <w:t xml:space="preserve"> and</w:t>
      </w:r>
      <w:r w:rsidRPr="00A1180F">
        <w:rPr>
          <w:szCs w:val="20"/>
        </w:rPr>
        <w:t xml:space="preserve"> financing</w:t>
      </w:r>
      <w:r>
        <w:rPr>
          <w:szCs w:val="20"/>
        </w:rPr>
        <w:t xml:space="preserve">, including revenue sources and </w:t>
      </w:r>
      <w:r w:rsidRPr="00A1180F">
        <w:rPr>
          <w:szCs w:val="20"/>
        </w:rPr>
        <w:t>grants for funding projects</w:t>
      </w:r>
      <w:r>
        <w:rPr>
          <w:szCs w:val="20"/>
        </w:rPr>
        <w:t>.</w:t>
      </w:r>
    </w:p>
    <w:p w14:paraId="39D2AF45" w14:textId="77777777" w:rsidR="00474354" w:rsidRDefault="00474354" w:rsidP="00474354">
      <w:pPr>
        <w:pStyle w:val="ListParagraph"/>
        <w:numPr>
          <w:ilvl w:val="0"/>
          <w:numId w:val="21"/>
        </w:numPr>
        <w:tabs>
          <w:tab w:val="clear" w:pos="2160"/>
          <w:tab w:val="num" w:pos="1440"/>
        </w:tabs>
        <w:ind w:left="1440" w:hanging="720"/>
        <w:jc w:val="both"/>
        <w:rPr>
          <w:szCs w:val="20"/>
        </w:rPr>
      </w:pPr>
      <w:r>
        <w:rPr>
          <w:szCs w:val="20"/>
        </w:rPr>
        <w:t>Knowledge of</w:t>
      </w:r>
      <w:r w:rsidRPr="00A1180F">
        <w:rPr>
          <w:szCs w:val="20"/>
        </w:rPr>
        <w:t xml:space="preserve"> operational requirements of airlines</w:t>
      </w:r>
      <w:r>
        <w:rPr>
          <w:szCs w:val="20"/>
        </w:rPr>
        <w:t>,</w:t>
      </w:r>
      <w:r w:rsidRPr="00A1180F">
        <w:rPr>
          <w:szCs w:val="20"/>
        </w:rPr>
        <w:t xml:space="preserve"> </w:t>
      </w:r>
      <w:r>
        <w:rPr>
          <w:szCs w:val="20"/>
        </w:rPr>
        <w:t xml:space="preserve">including </w:t>
      </w:r>
      <w:r w:rsidRPr="00A1180F">
        <w:rPr>
          <w:szCs w:val="20"/>
        </w:rPr>
        <w:t>federal, state and local rules and regulations pertaining to visual and instrument flight, and airport traffic control</w:t>
      </w:r>
      <w:r>
        <w:rPr>
          <w:szCs w:val="20"/>
        </w:rPr>
        <w:t>.</w:t>
      </w:r>
    </w:p>
    <w:p w14:paraId="629AB2E5" w14:textId="77777777" w:rsidR="006158A9" w:rsidRDefault="006158A9" w:rsidP="00474354">
      <w:pPr>
        <w:pStyle w:val="ListParagraph"/>
        <w:numPr>
          <w:ilvl w:val="0"/>
          <w:numId w:val="21"/>
        </w:numPr>
        <w:tabs>
          <w:tab w:val="clear" w:pos="2160"/>
          <w:tab w:val="num" w:pos="1440"/>
        </w:tabs>
        <w:ind w:left="1440" w:hanging="720"/>
        <w:jc w:val="both"/>
        <w:rPr>
          <w:szCs w:val="20"/>
        </w:rPr>
      </w:pPr>
      <w:r w:rsidRPr="006158A9">
        <w:t>Knowledge of modern research techniques including statistical evaluation and presentation, principles of economics, information and promotional materials preparation and presentation, techniques of industrial and economic development</w:t>
      </w:r>
    </w:p>
    <w:p w14:paraId="63CDEA4F" w14:textId="77777777" w:rsidR="00474354" w:rsidRDefault="00474354" w:rsidP="00474354">
      <w:pPr>
        <w:pStyle w:val="ListParagraph"/>
        <w:numPr>
          <w:ilvl w:val="0"/>
          <w:numId w:val="21"/>
        </w:numPr>
        <w:tabs>
          <w:tab w:val="clear" w:pos="2160"/>
          <w:tab w:val="num" w:pos="1440"/>
        </w:tabs>
        <w:ind w:left="1440" w:hanging="720"/>
        <w:jc w:val="both"/>
        <w:rPr>
          <w:szCs w:val="20"/>
        </w:rPr>
      </w:pPr>
      <w:r>
        <w:rPr>
          <w:szCs w:val="20"/>
        </w:rPr>
        <w:t xml:space="preserve">Knowledge of state incentives provided to businesses who may relocate to Oregon. </w:t>
      </w:r>
    </w:p>
    <w:p w14:paraId="6DA2C0D9" w14:textId="77777777" w:rsidR="00474354" w:rsidRDefault="00474354" w:rsidP="00474354">
      <w:pPr>
        <w:pStyle w:val="ListParagraph"/>
        <w:numPr>
          <w:ilvl w:val="0"/>
          <w:numId w:val="21"/>
        </w:numPr>
        <w:tabs>
          <w:tab w:val="clear" w:pos="2160"/>
          <w:tab w:val="num" w:pos="1440"/>
        </w:tabs>
        <w:ind w:left="1440" w:hanging="720"/>
        <w:jc w:val="both"/>
        <w:rPr>
          <w:szCs w:val="20"/>
        </w:rPr>
      </w:pPr>
      <w:r>
        <w:rPr>
          <w:szCs w:val="20"/>
        </w:rPr>
        <w:t>Knowledge of the needs of business necessary for job growth and expansion.</w:t>
      </w:r>
    </w:p>
    <w:p w14:paraId="17CD311B" w14:textId="77777777" w:rsidR="00474354" w:rsidRPr="00474354" w:rsidRDefault="00474354" w:rsidP="00474354">
      <w:pPr>
        <w:pStyle w:val="ListParagraph"/>
        <w:numPr>
          <w:ilvl w:val="0"/>
          <w:numId w:val="21"/>
        </w:numPr>
        <w:tabs>
          <w:tab w:val="clear" w:pos="2160"/>
          <w:tab w:val="num" w:pos="1440"/>
        </w:tabs>
        <w:ind w:left="1440" w:hanging="720"/>
        <w:jc w:val="both"/>
        <w:rPr>
          <w:szCs w:val="20"/>
        </w:rPr>
      </w:pPr>
      <w:r>
        <w:rPr>
          <w:szCs w:val="20"/>
        </w:rPr>
        <w:t xml:space="preserve">Knowledge of </w:t>
      </w:r>
      <w:r w:rsidRPr="00A1180F">
        <w:rPr>
          <w:szCs w:val="20"/>
        </w:rPr>
        <w:t xml:space="preserve">airport maintenance requirements and necessary supplies, materials and equipment.  </w:t>
      </w:r>
    </w:p>
    <w:p w14:paraId="35E19E6B" w14:textId="77777777" w:rsidR="00474354" w:rsidRDefault="00474354" w:rsidP="00474354">
      <w:pPr>
        <w:pStyle w:val="ListParagraph"/>
        <w:numPr>
          <w:ilvl w:val="0"/>
          <w:numId w:val="21"/>
        </w:numPr>
        <w:tabs>
          <w:tab w:val="clear" w:pos="2160"/>
          <w:tab w:val="num" w:pos="1440"/>
        </w:tabs>
        <w:ind w:left="1440" w:hanging="720"/>
        <w:jc w:val="both"/>
        <w:rPr>
          <w:szCs w:val="20"/>
        </w:rPr>
      </w:pPr>
      <w:r>
        <w:rPr>
          <w:szCs w:val="20"/>
        </w:rPr>
        <w:t>K</w:t>
      </w:r>
      <w:r w:rsidRPr="00A1180F">
        <w:rPr>
          <w:szCs w:val="20"/>
        </w:rPr>
        <w:t>nowledge of municipal budget law and administration</w:t>
      </w:r>
      <w:r>
        <w:rPr>
          <w:szCs w:val="20"/>
        </w:rPr>
        <w:t>.</w:t>
      </w:r>
      <w:r w:rsidRPr="00A1180F">
        <w:rPr>
          <w:szCs w:val="20"/>
        </w:rPr>
        <w:t xml:space="preserve"> </w:t>
      </w:r>
    </w:p>
    <w:p w14:paraId="2B873EE5" w14:textId="77777777" w:rsidR="00474354" w:rsidRDefault="00474354" w:rsidP="00474354">
      <w:pPr>
        <w:pStyle w:val="ListParagraph"/>
        <w:numPr>
          <w:ilvl w:val="0"/>
          <w:numId w:val="21"/>
        </w:numPr>
        <w:tabs>
          <w:tab w:val="clear" w:pos="2160"/>
          <w:tab w:val="num" w:pos="1440"/>
        </w:tabs>
        <w:ind w:left="1440" w:hanging="720"/>
        <w:jc w:val="both"/>
        <w:rPr>
          <w:szCs w:val="20"/>
        </w:rPr>
      </w:pPr>
      <w:r>
        <w:rPr>
          <w:szCs w:val="20"/>
        </w:rPr>
        <w:t xml:space="preserve">Knowledge of </w:t>
      </w:r>
      <w:r w:rsidRPr="00A1180F">
        <w:rPr>
          <w:szCs w:val="20"/>
        </w:rPr>
        <w:t>real property values and landlord tenant laws</w:t>
      </w:r>
      <w:r>
        <w:rPr>
          <w:szCs w:val="20"/>
        </w:rPr>
        <w:t>.</w:t>
      </w:r>
      <w:r w:rsidRPr="00A1180F">
        <w:rPr>
          <w:szCs w:val="20"/>
        </w:rPr>
        <w:t xml:space="preserve"> </w:t>
      </w:r>
    </w:p>
    <w:p w14:paraId="7E84B0BA" w14:textId="77777777" w:rsidR="00474354" w:rsidRDefault="00474354" w:rsidP="00474354">
      <w:pPr>
        <w:pStyle w:val="ListParagraph"/>
        <w:numPr>
          <w:ilvl w:val="0"/>
          <w:numId w:val="21"/>
        </w:numPr>
        <w:tabs>
          <w:tab w:val="clear" w:pos="2160"/>
          <w:tab w:val="num" w:pos="1440"/>
        </w:tabs>
        <w:ind w:left="1440" w:hanging="720"/>
        <w:jc w:val="both"/>
        <w:rPr>
          <w:szCs w:val="20"/>
        </w:rPr>
      </w:pPr>
      <w:r w:rsidRPr="006814FC">
        <w:rPr>
          <w:szCs w:val="20"/>
        </w:rPr>
        <w:t>Knowledge of airport safety regulations and emergency preparedness</w:t>
      </w:r>
      <w:r>
        <w:rPr>
          <w:szCs w:val="20"/>
        </w:rPr>
        <w:t>.</w:t>
      </w:r>
      <w:r w:rsidRPr="006814FC">
        <w:rPr>
          <w:szCs w:val="20"/>
        </w:rPr>
        <w:t xml:space="preserve"> </w:t>
      </w:r>
    </w:p>
    <w:p w14:paraId="437CD218" w14:textId="77777777" w:rsidR="00474354" w:rsidRDefault="00474354" w:rsidP="00474354">
      <w:pPr>
        <w:pStyle w:val="ListParagraph"/>
        <w:numPr>
          <w:ilvl w:val="0"/>
          <w:numId w:val="21"/>
        </w:numPr>
        <w:tabs>
          <w:tab w:val="clear" w:pos="2160"/>
          <w:tab w:val="num" w:pos="1440"/>
        </w:tabs>
        <w:ind w:left="1440" w:hanging="720"/>
        <w:jc w:val="both"/>
        <w:rPr>
          <w:szCs w:val="20"/>
        </w:rPr>
      </w:pPr>
      <w:r>
        <w:rPr>
          <w:szCs w:val="20"/>
        </w:rPr>
        <w:t>Ability to i</w:t>
      </w:r>
      <w:r w:rsidRPr="006814FC">
        <w:rPr>
          <w:szCs w:val="20"/>
        </w:rPr>
        <w:t>nterpret federal, state and local operations and safety rules</w:t>
      </w:r>
      <w:r>
        <w:rPr>
          <w:szCs w:val="20"/>
        </w:rPr>
        <w:t>.</w:t>
      </w:r>
      <w:r w:rsidRPr="006814FC">
        <w:rPr>
          <w:szCs w:val="20"/>
        </w:rPr>
        <w:t xml:space="preserve"> </w:t>
      </w:r>
    </w:p>
    <w:p w14:paraId="2694CCBF" w14:textId="77777777" w:rsidR="00474354" w:rsidRDefault="00474354" w:rsidP="00474354">
      <w:pPr>
        <w:pStyle w:val="ListParagraph"/>
        <w:numPr>
          <w:ilvl w:val="0"/>
          <w:numId w:val="21"/>
        </w:numPr>
        <w:tabs>
          <w:tab w:val="clear" w:pos="2160"/>
          <w:tab w:val="num" w:pos="1440"/>
        </w:tabs>
        <w:ind w:left="1440" w:hanging="720"/>
        <w:jc w:val="both"/>
        <w:rPr>
          <w:szCs w:val="20"/>
        </w:rPr>
      </w:pPr>
      <w:r>
        <w:rPr>
          <w:szCs w:val="20"/>
        </w:rPr>
        <w:t>Ability to</w:t>
      </w:r>
      <w:r w:rsidRPr="00474354">
        <w:rPr>
          <w:szCs w:val="20"/>
        </w:rPr>
        <w:t xml:space="preserve"> </w:t>
      </w:r>
      <w:r>
        <w:rPr>
          <w:szCs w:val="20"/>
        </w:rPr>
        <w:t>develop responses to statewide leads.</w:t>
      </w:r>
    </w:p>
    <w:p w14:paraId="357F6FB0" w14:textId="77777777" w:rsidR="00474354" w:rsidRDefault="00474354" w:rsidP="00474354">
      <w:pPr>
        <w:pStyle w:val="ListParagraph"/>
        <w:numPr>
          <w:ilvl w:val="0"/>
          <w:numId w:val="21"/>
        </w:numPr>
        <w:tabs>
          <w:tab w:val="clear" w:pos="2160"/>
          <w:tab w:val="num" w:pos="1440"/>
        </w:tabs>
        <w:ind w:left="1440" w:hanging="720"/>
        <w:jc w:val="both"/>
        <w:rPr>
          <w:szCs w:val="20"/>
        </w:rPr>
      </w:pPr>
      <w:r>
        <w:rPr>
          <w:szCs w:val="20"/>
        </w:rPr>
        <w:t>Ability to understand the macroeconomic impacts of polices both local and state, and ability to communicate these needs to policy makers.</w:t>
      </w:r>
    </w:p>
    <w:p w14:paraId="74EC8488" w14:textId="77777777" w:rsidR="00474354" w:rsidRDefault="00474354" w:rsidP="00474354">
      <w:pPr>
        <w:pStyle w:val="ListParagraph"/>
        <w:numPr>
          <w:ilvl w:val="0"/>
          <w:numId w:val="21"/>
        </w:numPr>
        <w:tabs>
          <w:tab w:val="clear" w:pos="2160"/>
          <w:tab w:val="num" w:pos="1440"/>
        </w:tabs>
        <w:ind w:left="1440" w:hanging="720"/>
        <w:jc w:val="both"/>
        <w:rPr>
          <w:szCs w:val="20"/>
        </w:rPr>
      </w:pPr>
      <w:r>
        <w:rPr>
          <w:szCs w:val="20"/>
        </w:rPr>
        <w:t>Ability to effectively supervise staff and resolve conflict.</w:t>
      </w:r>
    </w:p>
    <w:p w14:paraId="30A54E31" w14:textId="77777777" w:rsidR="00474354" w:rsidRDefault="00474354" w:rsidP="00474354">
      <w:pPr>
        <w:pStyle w:val="ListParagraph"/>
        <w:numPr>
          <w:ilvl w:val="0"/>
          <w:numId w:val="21"/>
        </w:numPr>
        <w:tabs>
          <w:tab w:val="clear" w:pos="2160"/>
          <w:tab w:val="num" w:pos="1440"/>
        </w:tabs>
        <w:ind w:left="1440" w:hanging="720"/>
        <w:jc w:val="both"/>
        <w:rPr>
          <w:szCs w:val="20"/>
        </w:rPr>
      </w:pPr>
      <w:r w:rsidRPr="006814FC">
        <w:rPr>
          <w:szCs w:val="20"/>
        </w:rPr>
        <w:lastRenderedPageBreak/>
        <w:t xml:space="preserve">Ability to </w:t>
      </w:r>
      <w:r w:rsidR="006158A9" w:rsidRPr="006814FC">
        <w:rPr>
          <w:szCs w:val="20"/>
        </w:rPr>
        <w:t>communicate effectiv</w:t>
      </w:r>
      <w:r w:rsidR="006158A9">
        <w:rPr>
          <w:szCs w:val="20"/>
        </w:rPr>
        <w:t xml:space="preserve">ely including </w:t>
      </w:r>
      <w:r w:rsidR="006158A9" w:rsidRPr="006158A9">
        <w:t>speak and write clearly and concisely, to organize reports and media releases, and to stimulate action among leaders of industry and government through personal meetings, public appearances, and printed material</w:t>
      </w:r>
      <w:r>
        <w:rPr>
          <w:szCs w:val="20"/>
        </w:rPr>
        <w:t>.</w:t>
      </w:r>
    </w:p>
    <w:p w14:paraId="50B58025" w14:textId="77777777" w:rsidR="00474354" w:rsidRPr="006814FC" w:rsidRDefault="00474354" w:rsidP="00474354">
      <w:pPr>
        <w:pStyle w:val="ListParagraph"/>
        <w:numPr>
          <w:ilvl w:val="0"/>
          <w:numId w:val="21"/>
        </w:numPr>
        <w:tabs>
          <w:tab w:val="clear" w:pos="2160"/>
          <w:tab w:val="num" w:pos="1440"/>
        </w:tabs>
        <w:ind w:left="1440" w:hanging="720"/>
        <w:jc w:val="both"/>
        <w:rPr>
          <w:szCs w:val="20"/>
        </w:rPr>
      </w:pPr>
      <w:r>
        <w:rPr>
          <w:szCs w:val="20"/>
        </w:rPr>
        <w:t xml:space="preserve">Ability to </w:t>
      </w:r>
      <w:r w:rsidRPr="006814FC">
        <w:rPr>
          <w:szCs w:val="20"/>
        </w:rPr>
        <w:t>use personal computer, including word processing and spreadsheet programs; calculator, telephone, copy machine and fax machine.</w:t>
      </w:r>
    </w:p>
    <w:p w14:paraId="5E01FD2E" w14:textId="77777777" w:rsidR="00474354" w:rsidRPr="00523F73" w:rsidRDefault="00474354" w:rsidP="00474354">
      <w:pPr>
        <w:pStyle w:val="BodyText"/>
        <w:numPr>
          <w:ilvl w:val="0"/>
          <w:numId w:val="21"/>
        </w:numPr>
        <w:tabs>
          <w:tab w:val="clear" w:pos="2160"/>
          <w:tab w:val="num" w:pos="1440"/>
        </w:tabs>
        <w:ind w:left="1440" w:hanging="720"/>
        <w:rPr>
          <w:i w:val="0"/>
          <w:color w:val="000000"/>
        </w:rPr>
      </w:pPr>
      <w:r w:rsidRPr="00523F73">
        <w:rPr>
          <w:i w:val="0"/>
          <w:color w:val="000000"/>
        </w:rPr>
        <w:t>Knowledge of City policies, procedures, regulations, and codes related to facility maintenance and repair.</w:t>
      </w:r>
    </w:p>
    <w:p w14:paraId="0D5AC394" w14:textId="77777777" w:rsidR="00474354" w:rsidRPr="00523F73" w:rsidRDefault="00474354" w:rsidP="00474354">
      <w:pPr>
        <w:pStyle w:val="BodyText"/>
        <w:numPr>
          <w:ilvl w:val="0"/>
          <w:numId w:val="21"/>
        </w:numPr>
        <w:tabs>
          <w:tab w:val="clear" w:pos="2160"/>
          <w:tab w:val="num" w:pos="1440"/>
        </w:tabs>
        <w:ind w:left="1440" w:hanging="720"/>
        <w:rPr>
          <w:i w:val="0"/>
          <w:color w:val="000000"/>
        </w:rPr>
      </w:pPr>
      <w:r w:rsidRPr="00523F73">
        <w:rPr>
          <w:i w:val="0"/>
          <w:color w:val="000000"/>
        </w:rPr>
        <w:t xml:space="preserve">Ability to work </w:t>
      </w:r>
      <w:r>
        <w:rPr>
          <w:i w:val="0"/>
          <w:color w:val="000000"/>
        </w:rPr>
        <w:t xml:space="preserve">effectively both </w:t>
      </w:r>
      <w:r w:rsidRPr="00523F73">
        <w:rPr>
          <w:i w:val="0"/>
          <w:color w:val="000000"/>
        </w:rPr>
        <w:t>independently</w:t>
      </w:r>
      <w:r>
        <w:rPr>
          <w:i w:val="0"/>
          <w:color w:val="000000"/>
        </w:rPr>
        <w:t xml:space="preserve"> and as a team member.</w:t>
      </w:r>
    </w:p>
    <w:p w14:paraId="6E0DAD86" w14:textId="77777777" w:rsidR="00474354" w:rsidRDefault="00474354" w:rsidP="00474354">
      <w:pPr>
        <w:pStyle w:val="BodyText"/>
        <w:numPr>
          <w:ilvl w:val="0"/>
          <w:numId w:val="21"/>
        </w:numPr>
        <w:tabs>
          <w:tab w:val="clear" w:pos="2160"/>
          <w:tab w:val="num" w:pos="1440"/>
        </w:tabs>
        <w:ind w:left="1440" w:hanging="720"/>
        <w:rPr>
          <w:i w:val="0"/>
          <w:color w:val="000000"/>
        </w:rPr>
      </w:pPr>
      <w:r w:rsidRPr="00523F73">
        <w:rPr>
          <w:i w:val="0"/>
          <w:color w:val="000000"/>
        </w:rPr>
        <w:t>Ability to establish and maintain effective working relationships</w:t>
      </w:r>
      <w:r w:rsidR="006158A9">
        <w:rPr>
          <w:i w:val="0"/>
          <w:color w:val="000000"/>
        </w:rPr>
        <w:t xml:space="preserve"> and </w:t>
      </w:r>
      <w:r w:rsidR="006158A9" w:rsidRPr="006158A9">
        <w:rPr>
          <w:i w:val="0"/>
        </w:rPr>
        <w:t>work cooperatively with co-workers, clients, inter-agency contacts and the general public</w:t>
      </w:r>
      <w:r w:rsidRPr="00523F73">
        <w:rPr>
          <w:i w:val="0"/>
          <w:color w:val="000000"/>
        </w:rPr>
        <w:t>.</w:t>
      </w:r>
    </w:p>
    <w:p w14:paraId="1DC6E6B1" w14:textId="77777777" w:rsidR="00474354" w:rsidRPr="00474354" w:rsidRDefault="00474354" w:rsidP="00474354">
      <w:pPr>
        <w:pStyle w:val="BodyText"/>
        <w:numPr>
          <w:ilvl w:val="0"/>
          <w:numId w:val="21"/>
        </w:numPr>
        <w:tabs>
          <w:tab w:val="clear" w:pos="2160"/>
          <w:tab w:val="num" w:pos="1440"/>
        </w:tabs>
        <w:ind w:left="1440" w:hanging="720"/>
        <w:rPr>
          <w:i w:val="0"/>
          <w:color w:val="000000"/>
        </w:rPr>
      </w:pPr>
      <w:r>
        <w:rPr>
          <w:i w:val="0"/>
          <w:color w:val="000000"/>
        </w:rPr>
        <w:t xml:space="preserve">Ability to </w:t>
      </w:r>
      <w:r w:rsidRPr="00474354">
        <w:rPr>
          <w:i w:val="0"/>
          <w:szCs w:val="20"/>
        </w:rPr>
        <w:t>develop revenue sources</w:t>
      </w:r>
      <w:r w:rsidR="006158A9">
        <w:rPr>
          <w:i w:val="0"/>
          <w:szCs w:val="20"/>
        </w:rPr>
        <w:t>, including</w:t>
      </w:r>
      <w:r w:rsidR="006158A9" w:rsidRPr="006158A9">
        <w:t xml:space="preserve"> </w:t>
      </w:r>
      <w:r w:rsidR="006158A9" w:rsidRPr="006158A9">
        <w:rPr>
          <w:i w:val="0"/>
        </w:rPr>
        <w:t>grant preparation and administration</w:t>
      </w:r>
      <w:r>
        <w:rPr>
          <w:i w:val="0"/>
          <w:szCs w:val="20"/>
        </w:rPr>
        <w:t>.</w:t>
      </w:r>
    </w:p>
    <w:p w14:paraId="728CD543" w14:textId="77777777" w:rsidR="00474354" w:rsidRPr="00474354" w:rsidRDefault="00474354" w:rsidP="00474354">
      <w:pPr>
        <w:pStyle w:val="BodyText"/>
        <w:numPr>
          <w:ilvl w:val="0"/>
          <w:numId w:val="21"/>
        </w:numPr>
        <w:tabs>
          <w:tab w:val="clear" w:pos="2160"/>
          <w:tab w:val="num" w:pos="1440"/>
        </w:tabs>
        <w:ind w:left="1440" w:hanging="720"/>
        <w:rPr>
          <w:i w:val="0"/>
          <w:color w:val="000000"/>
        </w:rPr>
      </w:pPr>
      <w:r>
        <w:rPr>
          <w:i w:val="0"/>
          <w:szCs w:val="20"/>
        </w:rPr>
        <w:t xml:space="preserve">Ability to provide quality customer service and </w:t>
      </w:r>
      <w:r w:rsidRPr="00474354">
        <w:rPr>
          <w:i w:val="0"/>
          <w:szCs w:val="20"/>
        </w:rPr>
        <w:t>deal tactfully with people</w:t>
      </w:r>
      <w:r>
        <w:rPr>
          <w:i w:val="0"/>
          <w:szCs w:val="20"/>
        </w:rPr>
        <w:t>.</w:t>
      </w:r>
    </w:p>
    <w:p w14:paraId="1FDE57B0" w14:textId="77777777" w:rsidR="00474354" w:rsidRPr="00523F73" w:rsidRDefault="00474354" w:rsidP="00474354">
      <w:pPr>
        <w:pStyle w:val="BodyText"/>
        <w:numPr>
          <w:ilvl w:val="0"/>
          <w:numId w:val="21"/>
        </w:numPr>
        <w:tabs>
          <w:tab w:val="clear" w:pos="2160"/>
          <w:tab w:val="num" w:pos="1440"/>
        </w:tabs>
        <w:ind w:left="1440" w:hanging="720"/>
        <w:rPr>
          <w:i w:val="0"/>
          <w:color w:val="000000"/>
        </w:rPr>
      </w:pPr>
      <w:r>
        <w:rPr>
          <w:i w:val="0"/>
          <w:szCs w:val="20"/>
        </w:rPr>
        <w:t xml:space="preserve">Ability to </w:t>
      </w:r>
      <w:r w:rsidRPr="00474354">
        <w:rPr>
          <w:i w:val="0"/>
          <w:szCs w:val="20"/>
        </w:rPr>
        <w:t>make appropriate decisions in emergency situations.</w:t>
      </w:r>
    </w:p>
    <w:p w14:paraId="2FD6C797" w14:textId="77777777" w:rsidR="00474354" w:rsidRPr="006158A9" w:rsidRDefault="00474354" w:rsidP="006158A9">
      <w:pPr>
        <w:pStyle w:val="BodyText"/>
        <w:numPr>
          <w:ilvl w:val="0"/>
          <w:numId w:val="21"/>
        </w:numPr>
        <w:tabs>
          <w:tab w:val="clear" w:pos="2160"/>
          <w:tab w:val="num" w:pos="1440"/>
        </w:tabs>
        <w:ind w:left="1440" w:hanging="720"/>
        <w:rPr>
          <w:i w:val="0"/>
          <w:color w:val="000000"/>
        </w:rPr>
      </w:pPr>
      <w:r w:rsidRPr="00523F73">
        <w:rPr>
          <w:i w:val="0"/>
          <w:color w:val="000000"/>
        </w:rPr>
        <w:t>Ability to perform the essential functions of the job.</w:t>
      </w:r>
    </w:p>
    <w:p w14:paraId="5DB3BEBA" w14:textId="77777777" w:rsidR="00E9317B" w:rsidRPr="00523F73" w:rsidRDefault="00E9317B" w:rsidP="00376F7A">
      <w:pPr>
        <w:pStyle w:val="Default"/>
        <w:rPr>
          <w:rFonts w:ascii="Arial" w:hAnsi="Arial" w:cs="Arial"/>
        </w:rPr>
      </w:pPr>
    </w:p>
    <w:p w14:paraId="4B7515B3" w14:textId="77777777" w:rsidR="00E9317B" w:rsidRPr="00E9317B" w:rsidRDefault="00E9317B" w:rsidP="00E9317B">
      <w:pPr>
        <w:pStyle w:val="Default"/>
        <w:rPr>
          <w:rFonts w:ascii="Arial" w:hAnsi="Arial" w:cs="Arial"/>
        </w:rPr>
      </w:pPr>
    </w:p>
    <w:p w14:paraId="0762304F" w14:textId="77777777" w:rsidR="005620A7" w:rsidRPr="00145412" w:rsidRDefault="005620A7" w:rsidP="005620A7">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Pr="00A33720">
        <w:rPr>
          <w:rFonts w:ascii="Arial" w:hAnsi="Arial" w:cs="Arial"/>
          <w:color w:val="000000"/>
        </w:rPr>
        <w:t xml:space="preserve"> </w:t>
      </w:r>
      <w:r w:rsidRPr="00A33720">
        <w:rPr>
          <w:rFonts w:ascii="Arial" w:hAnsi="Arial" w:cs="Arial"/>
          <w:b/>
          <w:bCs/>
          <w:color w:val="000000"/>
        </w:rPr>
        <w:t xml:space="preserve">Tools and Equipment Used: </w:t>
      </w:r>
      <w:r w:rsidRPr="00145412">
        <w:rPr>
          <w:rFonts w:ascii="Arial" w:hAnsi="Arial" w:cs="Arial"/>
          <w:i/>
          <w:iCs/>
          <w:color w:val="000000"/>
          <w:sz w:val="20"/>
          <w:szCs w:val="20"/>
        </w:rPr>
        <w:t xml:space="preserve">List specialized tools or equipment needed to perform tasks.  Add </w:t>
      </w:r>
      <w:r>
        <w:rPr>
          <w:rFonts w:ascii="Arial" w:hAnsi="Arial" w:cs="Arial"/>
          <w:i/>
          <w:iCs/>
          <w:color w:val="000000"/>
          <w:sz w:val="20"/>
          <w:szCs w:val="20"/>
        </w:rPr>
        <w:t>or delete from the sample list below.</w:t>
      </w:r>
    </w:p>
    <w:p w14:paraId="5CE3F9B9" w14:textId="77777777" w:rsidR="005620A7" w:rsidRPr="00A33720" w:rsidRDefault="005620A7" w:rsidP="005620A7">
      <w:pPr>
        <w:pStyle w:val="ListParagraph"/>
        <w:numPr>
          <w:ilvl w:val="0"/>
          <w:numId w:val="32"/>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30F022CC" w14:textId="04C354C0" w:rsidR="005620A7" w:rsidRPr="00A33720" w:rsidRDefault="00873B96" w:rsidP="005620A7">
      <w:pPr>
        <w:pStyle w:val="ListParagraph"/>
        <w:spacing w:after="120"/>
        <w:ind w:left="1080"/>
        <w:rPr>
          <w:color w:val="000000"/>
        </w:rPr>
      </w:pPr>
      <w:sdt>
        <w:sdtPr>
          <w:rPr>
            <w:color w:val="000000"/>
          </w:rPr>
          <w:id w:val="711381677"/>
          <w14:checkbox>
            <w14:checked w14:val="0"/>
            <w14:checkedState w14:val="2612" w14:font="MS Gothic"/>
            <w14:uncheckedState w14:val="2610" w14:font="MS Gothic"/>
          </w14:checkbox>
        </w:sdtPr>
        <w:sdtEndPr/>
        <w:sdtContent>
          <w:r w:rsidR="005620A7">
            <w:rPr>
              <w:rFonts w:ascii="MS Gothic" w:eastAsia="MS Gothic" w:hAnsi="MS Gothic" w:hint="eastAsia"/>
              <w:color w:val="000000"/>
            </w:rPr>
            <w:t>☐</w:t>
          </w:r>
        </w:sdtContent>
      </w:sdt>
      <w:r w:rsidR="005620A7" w:rsidRPr="00A33720">
        <w:rPr>
          <w:color w:val="000000"/>
        </w:rPr>
        <w:t xml:space="preserve">  MS based word-processing, spreadsheet, and/or data base programs</w:t>
      </w:r>
    </w:p>
    <w:p w14:paraId="0773B7DE" w14:textId="5E591029" w:rsidR="005620A7" w:rsidRPr="00A33720" w:rsidRDefault="00873B96" w:rsidP="005620A7">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5620A7">
            <w:rPr>
              <w:rFonts w:ascii="MS Gothic" w:eastAsia="MS Gothic" w:hAnsi="MS Gothic" w:hint="eastAsia"/>
              <w:color w:val="000000"/>
            </w:rPr>
            <w:t>☒</w:t>
          </w:r>
        </w:sdtContent>
      </w:sdt>
      <w:r w:rsidR="005620A7" w:rsidRPr="00A33720">
        <w:rPr>
          <w:color w:val="000000"/>
        </w:rPr>
        <w:t xml:space="preserve">  Outlook or other email communication.</w:t>
      </w:r>
    </w:p>
    <w:p w14:paraId="7D616542" w14:textId="3629DB59" w:rsidR="005620A7" w:rsidRPr="00A33720" w:rsidRDefault="00873B96" w:rsidP="005620A7">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5620A7">
            <w:rPr>
              <w:rFonts w:ascii="MS Gothic" w:eastAsia="MS Gothic" w:hAnsi="MS Gothic" w:hint="eastAsia"/>
              <w:color w:val="000000"/>
            </w:rPr>
            <w:t>☒</w:t>
          </w:r>
        </w:sdtContent>
      </w:sdt>
      <w:r w:rsidR="005620A7" w:rsidRPr="00A33720">
        <w:rPr>
          <w:color w:val="000000"/>
        </w:rPr>
        <w:t xml:space="preserve">  Internet and/or social media</w:t>
      </w:r>
    </w:p>
    <w:p w14:paraId="1C769C3A" w14:textId="75C74E47" w:rsidR="005620A7" w:rsidRPr="00A33720" w:rsidRDefault="00873B96" w:rsidP="005620A7">
      <w:pPr>
        <w:pStyle w:val="ListParagraph"/>
        <w:spacing w:after="120"/>
        <w:ind w:left="1080"/>
        <w:rPr>
          <w:color w:val="000000"/>
        </w:rPr>
      </w:pPr>
      <w:sdt>
        <w:sdtPr>
          <w:rPr>
            <w:color w:val="000000"/>
          </w:rPr>
          <w:id w:val="-1655825869"/>
          <w14:checkbox>
            <w14:checked w14:val="1"/>
            <w14:checkedState w14:val="2612" w14:font="MS Gothic"/>
            <w14:uncheckedState w14:val="2610" w14:font="MS Gothic"/>
          </w14:checkbox>
        </w:sdtPr>
        <w:sdtEndPr/>
        <w:sdtContent>
          <w:r w:rsidR="005620A7">
            <w:rPr>
              <w:rFonts w:ascii="MS Gothic" w:eastAsia="MS Gothic" w:hAnsi="MS Gothic" w:hint="eastAsia"/>
              <w:color w:val="000000"/>
            </w:rPr>
            <w:t>☒</w:t>
          </w:r>
        </w:sdtContent>
      </w:sdt>
      <w:r w:rsidR="005620A7" w:rsidRPr="00A33720">
        <w:rPr>
          <w:color w:val="000000"/>
        </w:rPr>
        <w:t xml:space="preserve">  Presentation or desktop publishing software</w:t>
      </w:r>
    </w:p>
    <w:p w14:paraId="0D540B4E" w14:textId="667286F9" w:rsidR="005620A7" w:rsidRPr="00A33720" w:rsidRDefault="00873B96" w:rsidP="005620A7">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5620A7">
            <w:rPr>
              <w:rFonts w:ascii="MS Gothic" w:eastAsia="MS Gothic" w:hAnsi="MS Gothic" w:hint="eastAsia"/>
              <w:color w:val="000000"/>
            </w:rPr>
            <w:t>☒</w:t>
          </w:r>
        </w:sdtContent>
      </w:sdt>
      <w:r w:rsidR="005620A7" w:rsidRPr="00A33720">
        <w:rPr>
          <w:color w:val="000000"/>
        </w:rPr>
        <w:t xml:space="preserve">  Specialized or custom software</w:t>
      </w:r>
    </w:p>
    <w:p w14:paraId="6C426595" w14:textId="3CE8497D" w:rsidR="005620A7" w:rsidRPr="00A33720" w:rsidRDefault="005620A7" w:rsidP="005620A7">
      <w:pPr>
        <w:pStyle w:val="ListParagraph"/>
        <w:numPr>
          <w:ilvl w:val="0"/>
          <w:numId w:val="32"/>
        </w:numPr>
        <w:spacing w:after="120"/>
        <w:rPr>
          <w:color w:val="000000"/>
        </w:rPr>
      </w:pPr>
      <w:r w:rsidRPr="00A33720">
        <w:rPr>
          <w:color w:val="000000"/>
        </w:rPr>
        <w:t xml:space="preserve">Vehicle - </w:t>
      </w:r>
      <w:sdt>
        <w:sdtPr>
          <w:rPr>
            <w:color w:val="000000"/>
          </w:rPr>
          <w:id w:val="-108127369"/>
          <w:placeholder>
            <w:docPart w:val="76CD44E940FA4804B327C715DE89EEEA"/>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Pr>
              <w:color w:val="000000"/>
            </w:rPr>
            <w:t>Car/pickup/van/SUV</w:t>
          </w:r>
        </w:sdtContent>
      </w:sdt>
      <w:r w:rsidRPr="00A33720">
        <w:rPr>
          <w:color w:val="000000"/>
        </w:rPr>
        <w:t xml:space="preserve"> </w:t>
      </w:r>
    </w:p>
    <w:p w14:paraId="7A0ACE2B" w14:textId="77777777" w:rsidR="00E9317B" w:rsidRPr="00E9317B" w:rsidRDefault="00E9317B" w:rsidP="00E9317B">
      <w:pPr>
        <w:pStyle w:val="Default"/>
        <w:rPr>
          <w:rFonts w:ascii="Arial" w:hAnsi="Arial" w:cs="Arial"/>
        </w:rPr>
      </w:pPr>
    </w:p>
    <w:p w14:paraId="5766949D" w14:textId="77777777" w:rsidR="005620A7" w:rsidRPr="00A33720" w:rsidRDefault="005620A7" w:rsidP="005620A7">
      <w:pPr>
        <w:pStyle w:val="p14"/>
        <w:ind w:left="720" w:hanging="720"/>
        <w:jc w:val="both"/>
        <w:rPr>
          <w:rFonts w:ascii="Arial" w:hAnsi="Arial" w:cs="Arial"/>
          <w:color w:val="000000"/>
        </w:rPr>
      </w:pPr>
      <w:r w:rsidRPr="009D5D31">
        <w:rPr>
          <w:rFonts w:ascii="Arial" w:hAnsi="Arial" w:cs="Arial"/>
          <w:b/>
          <w:bCs/>
          <w:color w:val="000000"/>
        </w:rPr>
        <w:t>5.</w:t>
      </w:r>
      <w:r w:rsidRPr="00A33720">
        <w:rPr>
          <w:rFonts w:ascii="Arial" w:hAnsi="Arial" w:cs="Arial"/>
          <w:color w:val="000000"/>
        </w:rPr>
        <w:t xml:space="preserve"> </w:t>
      </w:r>
      <w:r w:rsidRPr="00A33720">
        <w:rPr>
          <w:rFonts w:ascii="Arial" w:hAnsi="Arial" w:cs="Arial"/>
          <w:b/>
          <w:bCs/>
          <w:color w:val="000000"/>
        </w:rPr>
        <w:t xml:space="preserve">Supervision: </w:t>
      </w:r>
    </w:p>
    <w:p w14:paraId="15601F2F" w14:textId="16E6CB9F" w:rsidR="005620A7" w:rsidRPr="00A33720" w:rsidRDefault="005620A7" w:rsidP="005620A7">
      <w:pPr>
        <w:pStyle w:val="p14"/>
        <w:numPr>
          <w:ilvl w:val="0"/>
          <w:numId w:val="33"/>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D28E3E0F7FD941738A2F42340E5FFCAE"/>
          </w:placeholder>
          <w:dropDownList>
            <w:listItem w:value="Choose an item."/>
            <w:listItem w:displayText="supervises" w:value="supervises"/>
            <w:listItem w:displayText="does not supervise" w:value="does not supervise"/>
          </w:dropDownList>
        </w:sdtPr>
        <w:sdtEndPr/>
        <w:sdtContent>
          <w:r>
            <w:rPr>
              <w:rFonts w:ascii="Arial" w:hAnsi="Arial" w:cs="Arial"/>
              <w:color w:val="000000"/>
            </w:rPr>
            <w:t>supervises</w:t>
          </w:r>
        </w:sdtContent>
      </w:sdt>
      <w:r w:rsidRPr="00A33720">
        <w:rPr>
          <w:rFonts w:ascii="Arial" w:hAnsi="Arial" w:cs="Arial"/>
          <w:color w:val="000000"/>
        </w:rPr>
        <w:t xml:space="preserve"> other staff.  Positions </w:t>
      </w:r>
      <w:commentRangeStart w:id="2"/>
      <w:r w:rsidRPr="00A33720">
        <w:rPr>
          <w:rFonts w:ascii="Arial" w:hAnsi="Arial" w:cs="Arial"/>
          <w:color w:val="000000"/>
        </w:rPr>
        <w:t>supervised</w:t>
      </w:r>
      <w:commentRangeEnd w:id="2"/>
      <w:r w:rsidRPr="00A33720">
        <w:rPr>
          <w:rStyle w:val="CommentReference"/>
          <w:rFonts w:ascii="Arial" w:hAnsi="Arial" w:cs="Arial"/>
        </w:rPr>
        <w:commentReference w:id="2"/>
      </w:r>
      <w:r w:rsidRPr="00A33720">
        <w:rPr>
          <w:rFonts w:ascii="Arial" w:hAnsi="Arial" w:cs="Arial"/>
          <w:color w:val="000000"/>
        </w:rPr>
        <w:t xml:space="preserve"> include: </w:t>
      </w:r>
      <w:r>
        <w:rPr>
          <w:rFonts w:ascii="Arial" w:hAnsi="Arial" w:cs="Arial"/>
          <w:color w:val="000000"/>
        </w:rPr>
        <w:t>Office Specialist, UAS Range Manager, Associate Engineer.</w:t>
      </w:r>
      <w:r w:rsidRPr="00A33720">
        <w:rPr>
          <w:rFonts w:ascii="Arial" w:hAnsi="Arial" w:cs="Arial"/>
          <w:color w:val="000000"/>
        </w:rPr>
        <w:t xml:space="preserve"> </w:t>
      </w:r>
    </w:p>
    <w:p w14:paraId="3FC3710F" w14:textId="308C9046" w:rsidR="005620A7" w:rsidRPr="00A33720" w:rsidRDefault="005620A7" w:rsidP="005620A7">
      <w:pPr>
        <w:pStyle w:val="p14"/>
        <w:numPr>
          <w:ilvl w:val="0"/>
          <w:numId w:val="33"/>
        </w:numPr>
        <w:rPr>
          <w:rFonts w:ascii="Arial" w:hAnsi="Arial" w:cs="Arial"/>
          <w:color w:val="000000"/>
        </w:rPr>
      </w:pPr>
      <w:r w:rsidRPr="00A33720">
        <w:rPr>
          <w:rFonts w:ascii="Arial" w:hAnsi="Arial" w:cs="Arial"/>
          <w:color w:val="000000"/>
        </w:rPr>
        <w:t xml:space="preserve">This position reports to </w:t>
      </w:r>
      <w:r>
        <w:rPr>
          <w:rFonts w:ascii="Arial" w:hAnsi="Arial" w:cs="Arial"/>
          <w:color w:val="000000"/>
        </w:rPr>
        <w:t>the City Manager.</w:t>
      </w:r>
      <w:r w:rsidRPr="00A33720">
        <w:rPr>
          <w:rFonts w:ascii="Arial" w:hAnsi="Arial" w:cs="Arial"/>
          <w:color w:val="000000"/>
        </w:rPr>
        <w:t xml:space="preserve">  Supervision received is (</w:t>
      </w:r>
      <w:r>
        <w:rPr>
          <w:rFonts w:ascii="Arial" w:hAnsi="Arial" w:cs="Arial"/>
          <w:color w:val="000000"/>
        </w:rPr>
        <w:t>C</w:t>
      </w:r>
      <w:r w:rsidRPr="00A33720">
        <w:rPr>
          <w:rFonts w:ascii="Arial" w:hAnsi="Arial" w:cs="Arial"/>
          <w:color w:val="000000"/>
        </w:rPr>
        <w:t>hoose one):</w:t>
      </w:r>
    </w:p>
    <w:p w14:paraId="47D52491" w14:textId="77777777" w:rsidR="005620A7" w:rsidRPr="00A33720" w:rsidRDefault="00873B96" w:rsidP="005620A7">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5620A7" w:rsidRPr="00A33720">
            <w:rPr>
              <w:rFonts w:ascii="Segoe UI Symbol" w:eastAsia="MS Gothic" w:hAnsi="Segoe UI Symbol" w:cs="Segoe UI Symbol"/>
              <w:color w:val="000000"/>
            </w:rPr>
            <w:t>☐</w:t>
          </w:r>
        </w:sdtContent>
      </w:sdt>
      <w:r w:rsidR="005620A7" w:rsidRPr="00A33720">
        <w:rPr>
          <w:rFonts w:ascii="Arial" w:hAnsi="Arial" w:cs="Arial"/>
          <w:color w:val="000000"/>
        </w:rPr>
        <w:t xml:space="preserve"> Direct.  Supervisor provides assignments, directs work on a regular basis, and tasks or procedures are usually well defined.</w:t>
      </w:r>
    </w:p>
    <w:p w14:paraId="56E89987" w14:textId="77777777" w:rsidR="005620A7" w:rsidRPr="00A33720" w:rsidRDefault="005620A7" w:rsidP="005620A7">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General.  Work is assigned more generally </w:t>
      </w:r>
      <w:r>
        <w:rPr>
          <w:rFonts w:ascii="Arial" w:hAnsi="Arial" w:cs="Arial"/>
        </w:rPr>
        <w:t>and</w:t>
      </w:r>
      <w:r w:rsidRPr="00A33720">
        <w:rPr>
          <w:rFonts w:ascii="Arial" w:hAnsi="Arial" w:cs="Arial"/>
        </w:rPr>
        <w:t xml:space="preserve"> the employee </w:t>
      </w:r>
      <w:r>
        <w:rPr>
          <w:rFonts w:ascii="Arial" w:hAnsi="Arial" w:cs="Arial"/>
        </w:rPr>
        <w:t>has</w:t>
      </w:r>
      <w:r w:rsidRPr="00A33720">
        <w:rPr>
          <w:rFonts w:ascii="Arial" w:hAnsi="Arial" w:cs="Arial"/>
        </w:rPr>
        <w:t xml:space="preserve"> some autonomy to determine the order or manner in which the work is completed.  </w:t>
      </w:r>
      <w:r w:rsidRPr="00E93268">
        <w:rPr>
          <w:rFonts w:ascii="Arial" w:hAnsi="Arial" w:cs="Arial"/>
        </w:rPr>
        <w:t xml:space="preserve">Existing practices </w:t>
      </w:r>
      <w:r>
        <w:rPr>
          <w:rFonts w:ascii="Arial" w:hAnsi="Arial" w:cs="Arial"/>
        </w:rPr>
        <w:t xml:space="preserve">and procedures </w:t>
      </w:r>
      <w:r w:rsidRPr="00E93268">
        <w:rPr>
          <w:rFonts w:ascii="Arial" w:hAnsi="Arial" w:cs="Arial"/>
        </w:rPr>
        <w:t>are used as guidelines to determine work methods</w:t>
      </w:r>
      <w:r w:rsidRPr="00A33720">
        <w:rPr>
          <w:rFonts w:ascii="Arial" w:hAnsi="Arial" w:cs="Arial"/>
        </w:rPr>
        <w:t>.</w:t>
      </w:r>
    </w:p>
    <w:p w14:paraId="3456BB7E" w14:textId="442824B9" w:rsidR="005620A7" w:rsidRPr="00A33720" w:rsidRDefault="005620A7" w:rsidP="005620A7">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55A87B49" w14:textId="77777777" w:rsidR="00E9317B" w:rsidRPr="00E9317B" w:rsidRDefault="00E9317B" w:rsidP="00E9317B">
      <w:pPr>
        <w:pStyle w:val="p14"/>
        <w:ind w:left="720" w:hanging="720"/>
        <w:jc w:val="both"/>
        <w:rPr>
          <w:rFonts w:ascii="Arial" w:hAnsi="Arial" w:cs="Arial"/>
          <w:color w:val="000000"/>
        </w:rPr>
      </w:pPr>
    </w:p>
    <w:p w14:paraId="4C5FD86E" w14:textId="77777777" w:rsidR="005620A7" w:rsidRPr="00A33720" w:rsidRDefault="005620A7" w:rsidP="005620A7">
      <w:pPr>
        <w:pStyle w:val="p14"/>
        <w:ind w:left="720" w:hanging="720"/>
        <w:jc w:val="both"/>
        <w:rPr>
          <w:rFonts w:ascii="Arial" w:hAnsi="Arial" w:cs="Arial"/>
          <w:color w:val="000000"/>
        </w:rPr>
      </w:pPr>
      <w:r w:rsidRPr="009D5D31">
        <w:rPr>
          <w:rFonts w:ascii="Arial" w:hAnsi="Arial" w:cs="Arial"/>
          <w:b/>
          <w:bCs/>
          <w:color w:val="000000"/>
        </w:rPr>
        <w:t>6.</w:t>
      </w:r>
      <w:r w:rsidRPr="00A33720">
        <w:rPr>
          <w:rFonts w:ascii="Arial" w:hAnsi="Arial" w:cs="Arial"/>
          <w:color w:val="000000"/>
        </w:rPr>
        <w:t xml:space="preserve"> </w:t>
      </w:r>
      <w:r w:rsidRPr="00A33720">
        <w:rPr>
          <w:rFonts w:ascii="Arial" w:hAnsi="Arial" w:cs="Arial"/>
          <w:b/>
          <w:bCs/>
          <w:color w:val="000000"/>
        </w:rPr>
        <w:t>Communications</w:t>
      </w:r>
      <w:r w:rsidRPr="00A33720">
        <w:rPr>
          <w:rFonts w:ascii="Arial" w:hAnsi="Arial" w:cs="Arial"/>
          <w:color w:val="000000"/>
        </w:rPr>
        <w:t xml:space="preserve">: </w:t>
      </w:r>
    </w:p>
    <w:p w14:paraId="13FEC5EF" w14:textId="77777777" w:rsidR="005620A7" w:rsidRPr="0093507D" w:rsidRDefault="005620A7" w:rsidP="005620A7">
      <w:pPr>
        <w:pStyle w:val="ListParagraph"/>
        <w:numPr>
          <w:ilvl w:val="0"/>
          <w:numId w:val="34"/>
        </w:numPr>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2FFC30BA" w14:textId="77777777" w:rsidR="005620A7" w:rsidRPr="00A33720" w:rsidRDefault="00873B96" w:rsidP="005620A7">
      <w:pPr>
        <w:pStyle w:val="ListParagraph"/>
        <w:ind w:left="1530" w:hanging="270"/>
        <w:rPr>
          <w:color w:val="000000"/>
        </w:rPr>
      </w:pPr>
      <w:sdt>
        <w:sdtPr>
          <w:rPr>
            <w:color w:val="000000"/>
          </w:rPr>
          <w:id w:val="547572933"/>
          <w14:checkbox>
            <w14:checked w14:val="0"/>
            <w14:checkedState w14:val="2612" w14:font="MS Gothic"/>
            <w14:uncheckedState w14:val="2610" w14:font="MS Gothic"/>
          </w14:checkbox>
        </w:sdtPr>
        <w:sdtEndPr/>
        <w:sdtContent>
          <w:r w:rsidR="005620A7" w:rsidRPr="00A33720">
            <w:rPr>
              <w:rFonts w:ascii="Segoe UI Symbol" w:eastAsia="MS Gothic" w:hAnsi="Segoe UI Symbol" w:cs="Segoe UI Symbol"/>
              <w:color w:val="000000"/>
            </w:rPr>
            <w:t>☐</w:t>
          </w:r>
        </w:sdtContent>
      </w:sdt>
      <w:r w:rsidR="005620A7" w:rsidRPr="00A33720">
        <w:rPr>
          <w:color w:val="000000"/>
        </w:rPr>
        <w:t xml:space="preserve"> Primarily with other City staff and/or customers.</w:t>
      </w:r>
    </w:p>
    <w:p w14:paraId="78E60D4F" w14:textId="77777777" w:rsidR="005620A7" w:rsidRPr="00A33720" w:rsidRDefault="00873B96" w:rsidP="005620A7">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5620A7" w:rsidRPr="00A33720">
            <w:rPr>
              <w:rFonts w:ascii="Segoe UI Symbol" w:eastAsia="MS Gothic" w:hAnsi="Segoe UI Symbol" w:cs="Segoe UI Symbol"/>
              <w:color w:val="000000"/>
            </w:rPr>
            <w:t>☐</w:t>
          </w:r>
        </w:sdtContent>
      </w:sdt>
      <w:r w:rsidR="005620A7" w:rsidRPr="00A33720">
        <w:rPr>
          <w:color w:val="000000"/>
        </w:rPr>
        <w:t xml:space="preserve"> </w:t>
      </w:r>
      <w:r w:rsidR="005620A7">
        <w:rPr>
          <w:color w:val="000000"/>
        </w:rPr>
        <w:t>Regularly</w:t>
      </w:r>
      <w:r w:rsidR="005620A7" w:rsidRPr="00A33720">
        <w:rPr>
          <w:color w:val="000000"/>
        </w:rPr>
        <w:t xml:space="preserve"> includes others outside the organization</w:t>
      </w:r>
      <w:r w:rsidR="005620A7">
        <w:rPr>
          <w:color w:val="000000"/>
        </w:rPr>
        <w:t xml:space="preserve"> (not customers)</w:t>
      </w:r>
      <w:r w:rsidR="005620A7" w:rsidRPr="00A33720">
        <w:rPr>
          <w:color w:val="000000"/>
        </w:rPr>
        <w:t>, such as vendors, contractors, attorneys, agents</w:t>
      </w:r>
      <w:r w:rsidR="005620A7">
        <w:rPr>
          <w:color w:val="000000"/>
        </w:rPr>
        <w:t>,</w:t>
      </w:r>
      <w:r w:rsidR="005620A7" w:rsidRPr="00A33720">
        <w:rPr>
          <w:color w:val="000000"/>
        </w:rPr>
        <w:t xml:space="preserve"> or business partners.</w:t>
      </w:r>
    </w:p>
    <w:p w14:paraId="2C998351" w14:textId="628E83D5" w:rsidR="005620A7" w:rsidRPr="00A33720" w:rsidRDefault="00873B96" w:rsidP="005620A7">
      <w:pPr>
        <w:pStyle w:val="ListParagraph"/>
        <w:ind w:left="1530" w:hanging="270"/>
        <w:rPr>
          <w:color w:val="000000"/>
        </w:rPr>
      </w:pPr>
      <w:sdt>
        <w:sdtPr>
          <w:rPr>
            <w:color w:val="000000"/>
          </w:rPr>
          <w:id w:val="998319391"/>
          <w14:checkbox>
            <w14:checked w14:val="1"/>
            <w14:checkedState w14:val="2612" w14:font="MS Gothic"/>
            <w14:uncheckedState w14:val="2610" w14:font="MS Gothic"/>
          </w14:checkbox>
        </w:sdtPr>
        <w:sdtEndPr/>
        <w:sdtContent>
          <w:r w:rsidR="005620A7">
            <w:rPr>
              <w:rFonts w:ascii="MS Gothic" w:eastAsia="MS Gothic" w:hAnsi="MS Gothic" w:hint="eastAsia"/>
              <w:color w:val="000000"/>
            </w:rPr>
            <w:t>☒</w:t>
          </w:r>
        </w:sdtContent>
      </w:sdt>
      <w:r w:rsidR="005620A7" w:rsidRPr="00A33720">
        <w:rPr>
          <w:color w:val="000000"/>
        </w:rPr>
        <w:t xml:space="preserve"> Routinely with leaders inside and outside the organization such as department heads, City Councilors, public officials from other agencies, and/or community leaders.</w:t>
      </w:r>
    </w:p>
    <w:p w14:paraId="184F7865" w14:textId="77777777" w:rsidR="005620A7" w:rsidRPr="00A33720" w:rsidRDefault="005620A7" w:rsidP="005620A7">
      <w:pPr>
        <w:pStyle w:val="ListParagraph"/>
        <w:numPr>
          <w:ilvl w:val="0"/>
          <w:numId w:val="34"/>
        </w:numPr>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3BCA767C" w14:textId="06800CE7" w:rsidR="005620A7" w:rsidRPr="00A33720" w:rsidRDefault="00873B96" w:rsidP="005620A7">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5620A7">
            <w:rPr>
              <w:rFonts w:ascii="MS Gothic" w:eastAsia="MS Gothic" w:hAnsi="MS Gothic" w:hint="eastAsia"/>
              <w:color w:val="000000"/>
            </w:rPr>
            <w:t>☒</w:t>
          </w:r>
        </w:sdtContent>
      </w:sdt>
      <w:r w:rsidR="005620A7" w:rsidRPr="00A33720">
        <w:rPr>
          <w:color w:val="000000"/>
        </w:rPr>
        <w:t xml:space="preserve">  Complex</w:t>
      </w:r>
    </w:p>
    <w:p w14:paraId="61304AF0" w14:textId="6A899469" w:rsidR="005620A7" w:rsidRPr="005620A7" w:rsidRDefault="00873B96" w:rsidP="005620A7">
      <w:pPr>
        <w:pStyle w:val="ListParagraph"/>
        <w:ind w:left="1350" w:hanging="90"/>
        <w:rPr>
          <w:color w:val="000000"/>
        </w:rPr>
      </w:pPr>
      <w:sdt>
        <w:sdtPr>
          <w:rPr>
            <w:color w:val="000000"/>
          </w:rPr>
          <w:id w:val="-690529594"/>
          <w14:checkbox>
            <w14:checked w14:val="1"/>
            <w14:checkedState w14:val="2612" w14:font="MS Gothic"/>
            <w14:uncheckedState w14:val="2610" w14:font="MS Gothic"/>
          </w14:checkbox>
        </w:sdtPr>
        <w:sdtEndPr/>
        <w:sdtContent>
          <w:r w:rsidR="005620A7">
            <w:rPr>
              <w:rFonts w:ascii="MS Gothic" w:eastAsia="MS Gothic" w:hAnsi="MS Gothic" w:hint="eastAsia"/>
              <w:color w:val="000000"/>
            </w:rPr>
            <w:t>☒</w:t>
          </w:r>
        </w:sdtContent>
      </w:sdt>
      <w:r w:rsidR="005620A7" w:rsidRPr="005620A7">
        <w:rPr>
          <w:color w:val="000000"/>
        </w:rPr>
        <w:t xml:space="preserve">  Controversial</w:t>
      </w:r>
    </w:p>
    <w:p w14:paraId="14B7B581" w14:textId="403C1CC5" w:rsidR="005620A7" w:rsidRPr="005620A7" w:rsidRDefault="00873B96" w:rsidP="005620A7">
      <w:pPr>
        <w:pStyle w:val="ListParagraph"/>
        <w:ind w:left="1260"/>
        <w:rPr>
          <w:color w:val="000000"/>
        </w:rPr>
      </w:pPr>
      <w:sdt>
        <w:sdtPr>
          <w:rPr>
            <w:color w:val="000000"/>
          </w:rPr>
          <w:id w:val="-1318192155"/>
          <w14:checkbox>
            <w14:checked w14:val="1"/>
            <w14:checkedState w14:val="2612" w14:font="MS Gothic"/>
            <w14:uncheckedState w14:val="2610" w14:font="MS Gothic"/>
          </w14:checkbox>
        </w:sdtPr>
        <w:sdtEndPr/>
        <w:sdtContent>
          <w:r w:rsidR="005620A7" w:rsidRPr="005620A7">
            <w:rPr>
              <w:rFonts w:ascii="MS Gothic" w:eastAsia="MS Gothic" w:hAnsi="MS Gothic" w:hint="eastAsia"/>
              <w:color w:val="000000"/>
            </w:rPr>
            <w:t>☒</w:t>
          </w:r>
        </w:sdtContent>
      </w:sdt>
      <w:r w:rsidR="005620A7" w:rsidRPr="005620A7">
        <w:rPr>
          <w:color w:val="000000"/>
        </w:rPr>
        <w:t xml:space="preserve">  Confidential</w:t>
      </w:r>
    </w:p>
    <w:p w14:paraId="4207DC68" w14:textId="21E7A062" w:rsidR="00E9317B" w:rsidRDefault="00873B96" w:rsidP="005620A7">
      <w:pPr>
        <w:pStyle w:val="p14"/>
        <w:ind w:left="1620" w:hanging="360"/>
        <w:jc w:val="both"/>
        <w:rPr>
          <w:rFonts w:ascii="Arial" w:hAnsi="Arial" w:cs="Arial"/>
          <w:color w:val="000000"/>
        </w:rPr>
      </w:pPr>
      <w:sdt>
        <w:sdtPr>
          <w:rPr>
            <w:rFonts w:ascii="Arial" w:hAnsi="Arial" w:cs="Arial"/>
            <w:color w:val="000000"/>
          </w:rPr>
          <w:id w:val="948890521"/>
          <w14:checkbox>
            <w14:checked w14:val="1"/>
            <w14:checkedState w14:val="2612" w14:font="MS Gothic"/>
            <w14:uncheckedState w14:val="2610" w14:font="MS Gothic"/>
          </w14:checkbox>
        </w:sdtPr>
        <w:sdtEndPr/>
        <w:sdtContent>
          <w:r w:rsidR="005620A7">
            <w:rPr>
              <w:rFonts w:ascii="MS Gothic" w:eastAsia="MS Gothic" w:hAnsi="MS Gothic" w:cs="Arial" w:hint="eastAsia"/>
              <w:color w:val="000000"/>
            </w:rPr>
            <w:t>☒</w:t>
          </w:r>
        </w:sdtContent>
      </w:sdt>
      <w:r w:rsidR="005620A7" w:rsidRPr="005620A7">
        <w:rPr>
          <w:rFonts w:ascii="Arial" w:hAnsi="Arial" w:cs="Arial"/>
          <w:color w:val="000000"/>
        </w:rPr>
        <w:t xml:space="preserve">  Have significant impact (affect City services or reputation, or have legal or financial consequences)</w:t>
      </w:r>
    </w:p>
    <w:p w14:paraId="2E23A30B" w14:textId="77777777" w:rsidR="005620A7" w:rsidRPr="005620A7" w:rsidRDefault="005620A7" w:rsidP="005620A7">
      <w:pPr>
        <w:pStyle w:val="Default"/>
      </w:pPr>
    </w:p>
    <w:p w14:paraId="6B3EAA14" w14:textId="23C4D342" w:rsidR="002A02C6" w:rsidRPr="00A33720" w:rsidRDefault="002A02C6" w:rsidP="002A02C6">
      <w:pPr>
        <w:pStyle w:val="p14"/>
        <w:ind w:left="720" w:hanging="720"/>
        <w:jc w:val="both"/>
        <w:rPr>
          <w:rFonts w:ascii="Arial" w:hAnsi="Arial" w:cs="Arial"/>
          <w:color w:val="000000"/>
        </w:rPr>
      </w:pPr>
      <w:bookmarkStart w:id="3" w:name="_Hlk536177022"/>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5E0FA8E4" w14:textId="77777777" w:rsidR="002A02C6" w:rsidRDefault="00873B96" w:rsidP="002A02C6">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EndPr/>
        <w:sdtContent>
          <w:r w:rsidR="002A02C6">
            <w:rPr>
              <w:rFonts w:ascii="MS Gothic" w:eastAsia="MS Gothic" w:hAnsi="MS Gothic" w:hint="eastAsia"/>
              <w:color w:val="000000"/>
            </w:rPr>
            <w:t>☐</w:t>
          </w:r>
        </w:sdtContent>
      </w:sdt>
      <w:r w:rsidR="002A02C6" w:rsidRPr="00A33720">
        <w:rPr>
          <w:color w:val="000000"/>
        </w:rPr>
        <w:tab/>
        <w:t xml:space="preserve">Tasks </w:t>
      </w:r>
      <w:r w:rsidR="002A02C6">
        <w:rPr>
          <w:color w:val="000000"/>
        </w:rPr>
        <w:t>require the employee to remember complex processes and/or be able to perform multi-step jobs without step-by-step instructions.  Requires a moderate level of independent thinking and reasoning.</w:t>
      </w:r>
      <w:r w:rsidR="002A02C6" w:rsidRPr="00A33720">
        <w:rPr>
          <w:color w:val="000000"/>
        </w:rPr>
        <w:t xml:space="preserve"> </w:t>
      </w:r>
    </w:p>
    <w:p w14:paraId="19CF14C3" w14:textId="77777777" w:rsidR="002A02C6" w:rsidRPr="009074B9" w:rsidRDefault="00873B96" w:rsidP="002A02C6">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2A02C6">
            <w:rPr>
              <w:rFonts w:ascii="MS Gothic" w:eastAsia="MS Gothic" w:hAnsi="MS Gothic" w:hint="eastAsia"/>
              <w:color w:val="000000"/>
            </w:rPr>
            <w:t>☐</w:t>
          </w:r>
        </w:sdtContent>
      </w:sdt>
      <w:r w:rsidR="002A02C6" w:rsidRPr="00A33720">
        <w:rPr>
          <w:color w:val="000000"/>
        </w:rPr>
        <w:tab/>
        <w:t xml:space="preserve">Tasks are highly creative or complex and requires significant mental exertion </w:t>
      </w:r>
      <w:r w:rsidR="002A02C6">
        <w:rPr>
          <w:color w:val="000000"/>
        </w:rPr>
        <w:t>that</w:t>
      </w:r>
      <w:r w:rsidR="002A02C6" w:rsidRPr="00A33720">
        <w:rPr>
          <w:color w:val="000000"/>
        </w:rPr>
        <w:t xml:space="preserve"> would </w:t>
      </w:r>
      <w:r w:rsidR="002A02C6">
        <w:rPr>
          <w:color w:val="000000"/>
        </w:rPr>
        <w:t xml:space="preserve">typically </w:t>
      </w:r>
      <w:r w:rsidR="002A02C6" w:rsidRPr="00A33720">
        <w:rPr>
          <w:color w:val="000000"/>
        </w:rPr>
        <w:t xml:space="preserve">require specialized schooling, training, certification or a license to be able to accomplish. Employee has </w:t>
      </w:r>
      <w:r w:rsidR="002A02C6">
        <w:rPr>
          <w:color w:val="000000"/>
        </w:rPr>
        <w:t>some</w:t>
      </w:r>
      <w:r w:rsidR="002A02C6" w:rsidRPr="00A33720">
        <w:rPr>
          <w:color w:val="000000"/>
        </w:rPr>
        <w:t xml:space="preserve"> control over the planning and performance of the work, and may determine their own practices and procedures.</w:t>
      </w:r>
      <w:r w:rsidR="002A02C6">
        <w:rPr>
          <w:color w:val="000000"/>
        </w:rPr>
        <w:t xml:space="preserve">  </w:t>
      </w:r>
    </w:p>
    <w:p w14:paraId="385C3FD4" w14:textId="77777777" w:rsidR="002A02C6" w:rsidRDefault="00873B96" w:rsidP="002A02C6">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EndPr/>
        <w:sdtContent>
          <w:r w:rsidR="002A02C6" w:rsidRPr="00A33720">
            <w:rPr>
              <w:rFonts w:ascii="Segoe UI Symbol" w:eastAsia="MS Gothic" w:hAnsi="Segoe UI Symbol" w:cs="Segoe UI Symbol"/>
              <w:color w:val="000000"/>
            </w:rPr>
            <w:t>☐</w:t>
          </w:r>
        </w:sdtContent>
      </w:sdt>
      <w:r w:rsidR="002A02C6" w:rsidRPr="00A33720">
        <w:rPr>
          <w:color w:val="000000"/>
        </w:rPr>
        <w:tab/>
        <w:t xml:space="preserve">Responsibilities </w:t>
      </w:r>
      <w:r w:rsidR="002A02C6">
        <w:rPr>
          <w:color w:val="000000"/>
        </w:rPr>
        <w:t>include</w:t>
      </w:r>
      <w:r w:rsidR="002A02C6" w:rsidRPr="00A33720">
        <w:rPr>
          <w:color w:val="000000"/>
        </w:rPr>
        <w:t xml:space="preserve"> significant accountability </w:t>
      </w:r>
      <w:r w:rsidR="002A02C6">
        <w:rPr>
          <w:color w:val="000000"/>
        </w:rPr>
        <w:t>(i.e.</w:t>
      </w:r>
      <w:r w:rsidR="002A02C6" w:rsidRPr="00A33720">
        <w:rPr>
          <w:color w:val="000000"/>
        </w:rPr>
        <w:t xml:space="preserve"> could expose the City to risk or liability, generate public censure, or impact the work or reputation of the City.</w:t>
      </w:r>
      <w:r w:rsidR="002A02C6">
        <w:rPr>
          <w:color w:val="000000"/>
        </w:rPr>
        <w:t xml:space="preserve">)  </w:t>
      </w:r>
      <w:r w:rsidR="002A02C6" w:rsidRPr="00A33720">
        <w:rPr>
          <w:color w:val="000000"/>
        </w:rPr>
        <w:t xml:space="preserve">Work is performed highly independently.  Employee has significant control over the planning and performance of the work, and may </w:t>
      </w:r>
      <w:r w:rsidR="002A02C6">
        <w:rPr>
          <w:color w:val="000000"/>
        </w:rPr>
        <w:t>develop or recommend new</w:t>
      </w:r>
      <w:r w:rsidR="002A02C6" w:rsidRPr="00A33720">
        <w:rPr>
          <w:color w:val="000000"/>
        </w:rPr>
        <w:t xml:space="preserve"> practices and procedures.</w:t>
      </w:r>
      <w:r w:rsidR="002A02C6">
        <w:rPr>
          <w:color w:val="000000"/>
        </w:rPr>
        <w:t xml:space="preserve">  </w:t>
      </w:r>
    </w:p>
    <w:p w14:paraId="46096A54" w14:textId="4D0BC5E4" w:rsidR="002A02C6" w:rsidRDefault="00873B96" w:rsidP="002A02C6">
      <w:pPr>
        <w:pStyle w:val="ListParagraph"/>
        <w:ind w:left="1620" w:hanging="360"/>
        <w:rPr>
          <w:color w:val="000000"/>
        </w:rPr>
      </w:pPr>
      <w:sdt>
        <w:sdtPr>
          <w:rPr>
            <w:color w:val="000000"/>
          </w:rPr>
          <w:id w:val="-101267639"/>
          <w14:checkbox>
            <w14:checked w14:val="1"/>
            <w14:checkedState w14:val="2612" w14:font="MS Gothic"/>
            <w14:uncheckedState w14:val="2610" w14:font="MS Gothic"/>
          </w14:checkbox>
        </w:sdtPr>
        <w:sdtEndPr/>
        <w:sdtContent>
          <w:r w:rsidR="002A02C6">
            <w:rPr>
              <w:rFonts w:ascii="MS Gothic" w:eastAsia="MS Gothic" w:hAnsi="MS Gothic" w:hint="eastAsia"/>
              <w:color w:val="000000"/>
            </w:rPr>
            <w:t>☒</w:t>
          </w:r>
        </w:sdtContent>
      </w:sdt>
      <w:r w:rsidR="002A02C6" w:rsidRPr="00A33720">
        <w:rPr>
          <w:color w:val="000000"/>
        </w:rPr>
        <w:tab/>
      </w:r>
      <w:r w:rsidR="002A02C6">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3"/>
    </w:p>
    <w:p w14:paraId="57B3884B" w14:textId="77777777" w:rsidR="002A02C6" w:rsidRDefault="002A02C6" w:rsidP="002A02C6">
      <w:pPr>
        <w:pStyle w:val="ListParagraph"/>
        <w:ind w:left="1620" w:hanging="360"/>
        <w:rPr>
          <w:color w:val="000000"/>
        </w:rPr>
      </w:pPr>
    </w:p>
    <w:p w14:paraId="0CCA18B6" w14:textId="0D493891" w:rsidR="002A02C6" w:rsidRPr="002A02C6" w:rsidRDefault="002A02C6" w:rsidP="002A02C6">
      <w:pPr>
        <w:rPr>
          <w:i/>
          <w:iCs/>
          <w:color w:val="000000"/>
          <w:sz w:val="20"/>
          <w:szCs w:val="20"/>
        </w:rPr>
      </w:pPr>
      <w:bookmarkStart w:id="4" w:name="_Hlk46990001"/>
      <w:r>
        <w:rPr>
          <w:b/>
          <w:bCs/>
          <w:color w:val="000000"/>
        </w:rPr>
        <w:t xml:space="preserve">8. </w:t>
      </w:r>
      <w:r w:rsidRPr="002A02C6">
        <w:rPr>
          <w:b/>
          <w:bCs/>
          <w:color w:val="000000"/>
        </w:rPr>
        <w:t>Problem Solving:</w:t>
      </w:r>
      <w:r w:rsidRPr="002A02C6">
        <w:rPr>
          <w:color w:val="000000"/>
        </w:rPr>
        <w:t xml:space="preserve"> </w:t>
      </w:r>
      <w:r w:rsidRPr="002A02C6">
        <w:rPr>
          <w:i/>
          <w:iCs/>
          <w:color w:val="000000"/>
          <w:sz w:val="20"/>
          <w:szCs w:val="20"/>
        </w:rPr>
        <w:t xml:space="preserve">Indicate the nature of problems regularly encountered by this position. Check only one box. </w:t>
      </w:r>
    </w:p>
    <w:p w14:paraId="4022A887" w14:textId="77777777" w:rsidR="002A02C6" w:rsidRPr="00FC15D0" w:rsidRDefault="00873B96" w:rsidP="002A02C6">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2A02C6">
            <w:rPr>
              <w:rFonts w:ascii="MS Gothic" w:eastAsia="MS Gothic" w:hAnsi="MS Gothic" w:hint="eastAsia"/>
              <w:color w:val="000000"/>
            </w:rPr>
            <w:t>☐</w:t>
          </w:r>
        </w:sdtContent>
      </w:sdt>
      <w:r w:rsidR="002A02C6" w:rsidRPr="00A33720">
        <w:rPr>
          <w:color w:val="000000"/>
        </w:rPr>
        <w:tab/>
      </w:r>
      <w:r w:rsidR="002A02C6" w:rsidRPr="00FC15D0">
        <w:rPr>
          <w:rFonts w:ascii="Arial" w:hAnsi="Arial" w:cs="Arial"/>
          <w:color w:val="000000"/>
        </w:rPr>
        <w:t xml:space="preserve">Most situations </w:t>
      </w:r>
      <w:r w:rsidR="002A02C6">
        <w:rPr>
          <w:rFonts w:ascii="Arial" w:hAnsi="Arial" w:cs="Arial"/>
          <w:color w:val="000000"/>
        </w:rPr>
        <w:t xml:space="preserve">are </w:t>
      </w:r>
      <w:r w:rsidR="002A02C6" w:rsidRPr="00FC15D0">
        <w:rPr>
          <w:rFonts w:ascii="Arial" w:hAnsi="Arial" w:cs="Arial"/>
          <w:color w:val="000000"/>
        </w:rPr>
        <w:t>resolved using standard procedures and established guidelines</w:t>
      </w:r>
      <w:r w:rsidR="002A02C6">
        <w:rPr>
          <w:rFonts w:ascii="Arial" w:hAnsi="Arial" w:cs="Arial"/>
          <w:color w:val="000000"/>
        </w:rPr>
        <w:t>.</w:t>
      </w:r>
    </w:p>
    <w:p w14:paraId="0CA8158B" w14:textId="77777777" w:rsidR="002A02C6" w:rsidRPr="00FC15D0" w:rsidRDefault="00873B96" w:rsidP="002A02C6">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2A02C6" w:rsidRPr="00A33720">
            <w:rPr>
              <w:rFonts w:ascii="Segoe UI Symbol" w:eastAsia="MS Gothic" w:hAnsi="Segoe UI Symbol" w:cs="Segoe UI Symbol"/>
              <w:color w:val="000000"/>
            </w:rPr>
            <w:t>☐</w:t>
          </w:r>
        </w:sdtContent>
      </w:sdt>
      <w:r w:rsidR="002A02C6" w:rsidRPr="00A33720">
        <w:rPr>
          <w:color w:val="000000"/>
        </w:rPr>
        <w:tab/>
      </w:r>
      <w:r w:rsidR="002A02C6" w:rsidRPr="00FC15D0">
        <w:rPr>
          <w:rFonts w:ascii="Arial" w:hAnsi="Arial" w:cs="Arial"/>
          <w:color w:val="000000"/>
        </w:rPr>
        <w:t xml:space="preserve">Situations </w:t>
      </w:r>
      <w:r w:rsidR="002A02C6">
        <w:rPr>
          <w:rFonts w:ascii="Arial" w:hAnsi="Arial" w:cs="Arial"/>
          <w:color w:val="000000"/>
        </w:rPr>
        <w:t xml:space="preserve">are </w:t>
      </w:r>
      <w:r w:rsidR="002A02C6" w:rsidRPr="00FC15D0">
        <w:rPr>
          <w:rFonts w:ascii="Arial" w:hAnsi="Arial" w:cs="Arial"/>
          <w:color w:val="000000"/>
        </w:rPr>
        <w:t>somewhat varied; requires application of specific technical skills and expertise</w:t>
      </w:r>
      <w:r w:rsidR="002A02C6">
        <w:rPr>
          <w:rFonts w:ascii="Arial" w:hAnsi="Arial" w:cs="Arial"/>
          <w:color w:val="000000"/>
        </w:rPr>
        <w:t>.</w:t>
      </w:r>
    </w:p>
    <w:p w14:paraId="274F2873" w14:textId="77777777" w:rsidR="002A02C6" w:rsidRPr="00FC15D0" w:rsidRDefault="00873B96" w:rsidP="002A02C6">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2A02C6" w:rsidRPr="00A33720">
            <w:rPr>
              <w:rFonts w:ascii="Segoe UI Symbol" w:eastAsia="MS Gothic" w:hAnsi="Segoe UI Symbol" w:cs="Segoe UI Symbol"/>
              <w:color w:val="000000"/>
            </w:rPr>
            <w:t>☐</w:t>
          </w:r>
        </w:sdtContent>
      </w:sdt>
      <w:r w:rsidR="002A02C6" w:rsidRPr="00A33720">
        <w:rPr>
          <w:color w:val="000000"/>
        </w:rPr>
        <w:tab/>
      </w:r>
      <w:r w:rsidR="002A02C6" w:rsidRPr="00FC15D0">
        <w:rPr>
          <w:rFonts w:ascii="Arial" w:hAnsi="Arial" w:cs="Arial"/>
          <w:color w:val="000000"/>
        </w:rPr>
        <w:t>Varied situations that require significant analysis or interpretation; general precedents and practices used, but may be modified</w:t>
      </w:r>
      <w:r w:rsidR="002A02C6">
        <w:rPr>
          <w:rFonts w:ascii="Arial" w:hAnsi="Arial" w:cs="Arial"/>
          <w:color w:val="000000"/>
        </w:rPr>
        <w:t>.</w:t>
      </w:r>
    </w:p>
    <w:p w14:paraId="22CF8B09" w14:textId="339BB6D8" w:rsidR="002A02C6" w:rsidRDefault="00873B96" w:rsidP="002A02C6">
      <w:pPr>
        <w:pStyle w:val="p21"/>
        <w:ind w:left="1890" w:hanging="450"/>
        <w:jc w:val="both"/>
        <w:rPr>
          <w:rFonts w:ascii="Arial" w:hAnsi="Arial" w:cs="Arial"/>
          <w:color w:val="000000"/>
        </w:rPr>
      </w:pPr>
      <w:sdt>
        <w:sdtPr>
          <w:rPr>
            <w:color w:val="000000"/>
          </w:rPr>
          <w:id w:val="-878474116"/>
          <w14:checkbox>
            <w14:checked w14:val="1"/>
            <w14:checkedState w14:val="2612" w14:font="MS Gothic"/>
            <w14:uncheckedState w14:val="2610" w14:font="MS Gothic"/>
          </w14:checkbox>
        </w:sdtPr>
        <w:sdtEndPr/>
        <w:sdtContent>
          <w:r w:rsidR="002A02C6">
            <w:rPr>
              <w:rFonts w:ascii="MS Gothic" w:eastAsia="MS Gothic" w:hAnsi="MS Gothic" w:hint="eastAsia"/>
              <w:color w:val="000000"/>
            </w:rPr>
            <w:t>☒</w:t>
          </w:r>
        </w:sdtContent>
      </w:sdt>
      <w:r w:rsidR="002A02C6" w:rsidRPr="00A33720">
        <w:rPr>
          <w:color w:val="000000"/>
        </w:rPr>
        <w:tab/>
      </w:r>
      <w:r w:rsidR="002A02C6" w:rsidRPr="00FC15D0">
        <w:rPr>
          <w:rFonts w:ascii="Arial" w:hAnsi="Arial" w:cs="Arial"/>
          <w:color w:val="000000"/>
        </w:rPr>
        <w:t>Highly varied and unpredictable situations, complex and often non-recurring; new and creative approaches required</w:t>
      </w:r>
      <w:r w:rsidR="002A02C6">
        <w:rPr>
          <w:rFonts w:ascii="Arial" w:hAnsi="Arial" w:cs="Arial"/>
          <w:color w:val="000000"/>
        </w:rPr>
        <w:t>.</w:t>
      </w:r>
    </w:p>
    <w:bookmarkEnd w:id="4"/>
    <w:p w14:paraId="62D9EA42" w14:textId="77777777" w:rsidR="00E9317B" w:rsidRPr="002A02C6" w:rsidRDefault="00E9317B" w:rsidP="00E9317B">
      <w:pPr>
        <w:pStyle w:val="p21"/>
        <w:ind w:left="720" w:hanging="720"/>
        <w:jc w:val="both"/>
        <w:rPr>
          <w:rFonts w:ascii="Arial" w:hAnsi="Arial" w:cs="Arial"/>
          <w:color w:val="000000"/>
        </w:rPr>
      </w:pPr>
    </w:p>
    <w:p w14:paraId="2D7CF4DD" w14:textId="4BAA2024" w:rsidR="00EC1D90" w:rsidRDefault="00EC1D90" w:rsidP="00927E7A">
      <w:pPr>
        <w:pStyle w:val="p22"/>
        <w:jc w:val="both"/>
        <w:rPr>
          <w:rFonts w:ascii="Arial" w:hAnsi="Arial" w:cs="Arial"/>
          <w:color w:val="000000"/>
        </w:rPr>
      </w:pPr>
    </w:p>
    <w:p w14:paraId="656761E4" w14:textId="77777777" w:rsidR="002A02C6" w:rsidRPr="002A02C6" w:rsidRDefault="002A02C6" w:rsidP="002A02C6">
      <w:pPr>
        <w:pStyle w:val="Default"/>
      </w:pPr>
    </w:p>
    <w:p w14:paraId="7B119600" w14:textId="77777777" w:rsidR="002A02C6" w:rsidRPr="00A33720" w:rsidRDefault="002A02C6" w:rsidP="002A02C6">
      <w:pPr>
        <w:pStyle w:val="p21"/>
        <w:ind w:left="720" w:hanging="720"/>
        <w:jc w:val="both"/>
        <w:rPr>
          <w:rFonts w:ascii="Arial" w:hAnsi="Arial" w:cs="Arial"/>
          <w:i/>
          <w:color w:val="000000"/>
          <w:sz w:val="20"/>
          <w:szCs w:val="20"/>
        </w:rPr>
      </w:pPr>
      <w:r w:rsidRPr="00A33720">
        <w:rPr>
          <w:rFonts w:ascii="Arial" w:hAnsi="Arial" w:cs="Arial"/>
          <w:b/>
          <w:bCs/>
          <w:iCs/>
          <w:color w:val="000000"/>
        </w:rPr>
        <w:lastRenderedPageBreak/>
        <w:t>9.</w:t>
      </w:r>
      <w:r w:rsidRPr="00A33720">
        <w:rPr>
          <w:rFonts w:ascii="Arial" w:hAnsi="Arial" w:cs="Arial"/>
          <w:b/>
          <w:bCs/>
          <w:i/>
          <w:iCs/>
          <w:color w:val="000000"/>
        </w:rPr>
        <w:t xml:space="preserve"> </w:t>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CB47283" w14:textId="032EDC04" w:rsidR="002A02C6" w:rsidRPr="00A33720" w:rsidRDefault="002A02C6" w:rsidP="002A02C6">
      <w:pPr>
        <w:pStyle w:val="p16"/>
        <w:numPr>
          <w:ilvl w:val="0"/>
          <w:numId w:val="35"/>
        </w:numPr>
        <w:ind w:left="1080"/>
        <w:jc w:val="both"/>
        <w:rPr>
          <w:rFonts w:ascii="Arial" w:hAnsi="Arial" w:cs="Arial"/>
          <w:color w:val="000000"/>
        </w:rPr>
      </w:pPr>
      <w:r w:rsidRPr="00A33720">
        <w:rPr>
          <w:rFonts w:ascii="Arial" w:hAnsi="Arial" w:cs="Arial"/>
          <w:color w:val="000000"/>
        </w:rPr>
        <w:t xml:space="preserve">Work is performed primarily </w:t>
      </w:r>
      <w:sdt>
        <w:sdtPr>
          <w:rPr>
            <w:rFonts w:ascii="Arial" w:hAnsi="Arial" w:cs="Arial"/>
            <w:color w:val="000000"/>
          </w:rPr>
          <w:id w:val="-828591682"/>
          <w:placeholder>
            <w:docPart w:val="1ABEC9227A034970A0BC4923C28915A0"/>
          </w:placeholder>
          <w:dropDownList>
            <w:listItem w:value="Choose an item."/>
            <w:listItem w:displayText="indoors" w:value="indoors"/>
            <w:listItem w:displayText="outdoors" w:value="outdoors"/>
          </w:dropDownList>
        </w:sdtPr>
        <w:sdtEndPr/>
        <w:sdtContent>
          <w:r w:rsidR="00927E7A">
            <w:rPr>
              <w:rFonts w:ascii="Arial" w:hAnsi="Arial" w:cs="Arial"/>
              <w:color w:val="000000"/>
            </w:rPr>
            <w:t>indoors</w:t>
          </w:r>
        </w:sdtContent>
      </w:sdt>
      <w:r w:rsidRPr="00A33720">
        <w:rPr>
          <w:rFonts w:ascii="Arial" w:hAnsi="Arial" w:cs="Arial"/>
          <w:color w:val="000000"/>
        </w:rPr>
        <w:t xml:space="preserve">.   Work is most often </w:t>
      </w:r>
      <w:sdt>
        <w:sdtPr>
          <w:rPr>
            <w:rFonts w:ascii="Arial" w:hAnsi="Arial" w:cs="Arial"/>
            <w:color w:val="000000"/>
          </w:rPr>
          <w:id w:val="-1151513894"/>
          <w:placeholder>
            <w:docPart w:val="09E5454322244292B9503941AC651D71"/>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927E7A">
            <w:rPr>
              <w:rFonts w:ascii="Arial" w:hAnsi="Arial" w:cs="Arial"/>
              <w:color w:val="000000"/>
            </w:rPr>
            <w:t xml:space="preserve">in a </w:t>
          </w:r>
          <w:proofErr w:type="gramStart"/>
          <w:r w:rsidR="00927E7A">
            <w:rPr>
              <w:rFonts w:ascii="Arial" w:hAnsi="Arial" w:cs="Arial"/>
              <w:color w:val="000000"/>
            </w:rPr>
            <w:t>temperature controlled</w:t>
          </w:r>
          <w:proofErr w:type="gramEnd"/>
          <w:r w:rsidR="00927E7A">
            <w:rPr>
              <w:rFonts w:ascii="Arial" w:hAnsi="Arial" w:cs="Arial"/>
              <w:color w:val="000000"/>
            </w:rPr>
            <w:t xml:space="preserve"> office</w:t>
          </w:r>
        </w:sdtContent>
      </w:sdt>
      <w:r w:rsidRPr="00A33720">
        <w:rPr>
          <w:rFonts w:ascii="Arial" w:hAnsi="Arial" w:cs="Arial"/>
          <w:color w:val="000000"/>
        </w:rPr>
        <w:t xml:space="preserve">. </w:t>
      </w:r>
    </w:p>
    <w:p w14:paraId="6199F6CF" w14:textId="22F1663E" w:rsidR="002A02C6" w:rsidRPr="00A33720" w:rsidRDefault="002A02C6" w:rsidP="002A02C6">
      <w:pPr>
        <w:pStyle w:val="p22"/>
        <w:numPr>
          <w:ilvl w:val="0"/>
          <w:numId w:val="35"/>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831B3DB243304D3891846D2B497AEDC9"/>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927E7A">
            <w:rPr>
              <w:rFonts w:ascii="Arial" w:hAnsi="Arial" w:cs="Arial"/>
              <w:color w:val="000000"/>
            </w:rPr>
            <w:t>Sedentary</w:t>
          </w:r>
        </w:sdtContent>
      </w:sdt>
      <w:r w:rsidRPr="00A33720">
        <w:rPr>
          <w:rFonts w:ascii="Arial" w:hAnsi="Arial" w:cs="Arial"/>
          <w:color w:val="000000"/>
        </w:rPr>
        <w:t xml:space="preserve"> .</w:t>
      </w:r>
    </w:p>
    <w:p w14:paraId="6A9E60B4" w14:textId="77777777" w:rsidR="002A02C6" w:rsidRDefault="002A02C6" w:rsidP="002A02C6">
      <w:pPr>
        <w:pStyle w:val="p22"/>
        <w:numPr>
          <w:ilvl w:val="0"/>
          <w:numId w:val="35"/>
        </w:numPr>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58F0BCBF" w14:textId="6FDA08D6" w:rsidR="002A02C6" w:rsidRPr="009D5D31" w:rsidRDefault="00873B96" w:rsidP="002A02C6">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927E7A">
            <w:rPr>
              <w:rFonts w:ascii="MS Gothic" w:eastAsia="MS Gothic" w:hAnsi="MS Gothic" w:cs="Arial" w:hint="eastAsia"/>
              <w:color w:val="000000"/>
            </w:rPr>
            <w:t>☒</w:t>
          </w:r>
        </w:sdtContent>
      </w:sdt>
      <w:r w:rsidR="002A02C6">
        <w:rPr>
          <w:rFonts w:ascii="Arial" w:hAnsi="Arial" w:cs="Arial"/>
          <w:color w:val="000000"/>
        </w:rPr>
        <w:tab/>
        <w:t>Office environment / no specific or unusual physical or environmental demands.</w:t>
      </w:r>
    </w:p>
    <w:p w14:paraId="2685BFAF" w14:textId="77777777" w:rsidR="002A02C6" w:rsidRPr="00A33720" w:rsidRDefault="00873B96" w:rsidP="002A02C6">
      <w:pPr>
        <w:pStyle w:val="p22"/>
        <w:ind w:left="1710" w:hanging="36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EndPr/>
        <w:sdtContent>
          <w:r w:rsidR="002A02C6" w:rsidRPr="00A33720">
            <w:rPr>
              <w:rFonts w:ascii="Segoe UI Symbol" w:eastAsia="MS Gothic" w:hAnsi="Segoe UI Symbol" w:cs="Segoe UI Symbol"/>
              <w:color w:val="000000"/>
            </w:rPr>
            <w:t>☐</w:t>
          </w:r>
        </w:sdtContent>
      </w:sdt>
      <w:r w:rsidR="002A02C6" w:rsidRPr="00A33720">
        <w:rPr>
          <w:rFonts w:ascii="Arial" w:hAnsi="Arial" w:cs="Arial"/>
          <w:color w:val="000000"/>
        </w:rPr>
        <w:t xml:space="preserve"> </w:t>
      </w:r>
      <w:r w:rsidR="002A02C6">
        <w:rPr>
          <w:rFonts w:ascii="Arial" w:hAnsi="Arial" w:cs="Arial"/>
          <w:color w:val="000000"/>
        </w:rPr>
        <w:tab/>
      </w:r>
      <w:r w:rsidR="002A02C6" w:rsidRPr="00A33720">
        <w:rPr>
          <w:rFonts w:ascii="Arial" w:hAnsi="Arial" w:cs="Arial"/>
          <w:color w:val="000000"/>
        </w:rPr>
        <w:t>Work on and around heavy construction equipment</w:t>
      </w:r>
      <w:r w:rsidR="002A02C6">
        <w:rPr>
          <w:rFonts w:ascii="Arial" w:hAnsi="Arial" w:cs="Arial"/>
          <w:color w:val="000000"/>
        </w:rPr>
        <w:t xml:space="preserve"> ____%</w:t>
      </w:r>
    </w:p>
    <w:p w14:paraId="74175D4F" w14:textId="254C2FDE" w:rsidR="002A02C6" w:rsidRPr="00A33720" w:rsidRDefault="00873B96" w:rsidP="002A02C6">
      <w:pPr>
        <w:pStyle w:val="p22"/>
        <w:ind w:left="1710" w:hanging="360"/>
        <w:jc w:val="both"/>
        <w:rPr>
          <w:rFonts w:ascii="Arial" w:hAnsi="Arial" w:cs="Arial"/>
          <w:color w:val="000000"/>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927E7A">
            <w:rPr>
              <w:rFonts w:ascii="MS Gothic" w:eastAsia="MS Gothic" w:hAnsi="MS Gothic" w:cs="Arial" w:hint="eastAsia"/>
              <w:color w:val="000000"/>
            </w:rPr>
            <w:t>☒</w:t>
          </w:r>
        </w:sdtContent>
      </w:sdt>
      <w:r w:rsidR="002A02C6" w:rsidRPr="00A33720">
        <w:rPr>
          <w:rFonts w:ascii="Arial" w:hAnsi="Arial" w:cs="Arial"/>
          <w:color w:val="000000"/>
        </w:rPr>
        <w:t xml:space="preserve"> </w:t>
      </w:r>
      <w:r w:rsidR="002A02C6">
        <w:rPr>
          <w:rFonts w:ascii="Arial" w:hAnsi="Arial" w:cs="Arial"/>
          <w:color w:val="000000"/>
        </w:rPr>
        <w:tab/>
      </w:r>
      <w:r w:rsidR="002A02C6" w:rsidRPr="00A33720">
        <w:rPr>
          <w:rFonts w:ascii="Arial" w:hAnsi="Arial" w:cs="Arial"/>
          <w:color w:val="000000"/>
        </w:rPr>
        <w:t xml:space="preserve">Exposure to toxic elements/hazardous </w:t>
      </w:r>
      <w:proofErr w:type="gramStart"/>
      <w:r w:rsidR="002A02C6" w:rsidRPr="00A33720">
        <w:rPr>
          <w:rFonts w:ascii="Arial" w:hAnsi="Arial" w:cs="Arial"/>
          <w:color w:val="000000"/>
        </w:rPr>
        <w:t>chemicals</w:t>
      </w:r>
      <w:r w:rsidR="002A02C6">
        <w:rPr>
          <w:rFonts w:ascii="Arial" w:hAnsi="Arial" w:cs="Arial"/>
          <w:color w:val="000000"/>
        </w:rPr>
        <w:t xml:space="preserve">  _</w:t>
      </w:r>
      <w:proofErr w:type="gramEnd"/>
      <w:r w:rsidR="002A02C6">
        <w:rPr>
          <w:rFonts w:ascii="Arial" w:hAnsi="Arial" w:cs="Arial"/>
          <w:color w:val="000000"/>
        </w:rPr>
        <w:t>___%</w:t>
      </w:r>
    </w:p>
    <w:p w14:paraId="3F639D81" w14:textId="77777777" w:rsidR="002A02C6" w:rsidRPr="00A33720" w:rsidRDefault="00873B96" w:rsidP="002A02C6">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2A02C6" w:rsidRPr="00A33720">
            <w:rPr>
              <w:rFonts w:ascii="Segoe UI Symbol" w:eastAsia="MS Gothic" w:hAnsi="Segoe UI Symbol" w:cs="Segoe UI Symbol"/>
              <w:color w:val="000000"/>
            </w:rPr>
            <w:t>☐</w:t>
          </w:r>
        </w:sdtContent>
      </w:sdt>
      <w:r w:rsidR="002A02C6" w:rsidRPr="00A33720">
        <w:rPr>
          <w:rFonts w:ascii="Arial" w:hAnsi="Arial" w:cs="Arial"/>
          <w:color w:val="000000"/>
        </w:rPr>
        <w:t xml:space="preserve"> </w:t>
      </w:r>
      <w:r w:rsidR="002A02C6">
        <w:rPr>
          <w:rFonts w:ascii="Arial" w:hAnsi="Arial" w:cs="Arial"/>
          <w:color w:val="000000"/>
        </w:rPr>
        <w:tab/>
      </w:r>
      <w:r w:rsidR="002A02C6" w:rsidRPr="00A33720">
        <w:rPr>
          <w:rFonts w:ascii="Arial" w:hAnsi="Arial" w:cs="Arial"/>
          <w:color w:val="000000"/>
        </w:rPr>
        <w:t>Work at heights in excess of 20 feet</w:t>
      </w:r>
      <w:r w:rsidR="002A02C6">
        <w:rPr>
          <w:rFonts w:ascii="Arial" w:hAnsi="Arial" w:cs="Arial"/>
          <w:color w:val="000000"/>
        </w:rPr>
        <w:t xml:space="preserve"> ___%</w:t>
      </w:r>
    </w:p>
    <w:p w14:paraId="6B9E36CD" w14:textId="77777777" w:rsidR="002A02C6" w:rsidRPr="00A33720" w:rsidRDefault="00873B96" w:rsidP="002A02C6">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2A02C6" w:rsidRPr="00A33720">
            <w:rPr>
              <w:rFonts w:ascii="Segoe UI Symbol" w:eastAsia="MS Gothic" w:hAnsi="Segoe UI Symbol" w:cs="Segoe UI Symbol"/>
              <w:color w:val="000000"/>
            </w:rPr>
            <w:t>☐</w:t>
          </w:r>
        </w:sdtContent>
      </w:sdt>
      <w:r w:rsidR="002A02C6" w:rsidRPr="00A33720">
        <w:rPr>
          <w:rFonts w:ascii="Arial" w:hAnsi="Arial" w:cs="Arial"/>
          <w:color w:val="000000"/>
        </w:rPr>
        <w:t xml:space="preserve"> </w:t>
      </w:r>
      <w:r w:rsidR="002A02C6">
        <w:rPr>
          <w:rFonts w:ascii="Arial" w:hAnsi="Arial" w:cs="Arial"/>
          <w:color w:val="000000"/>
        </w:rPr>
        <w:tab/>
      </w:r>
      <w:r w:rsidR="002A02C6" w:rsidRPr="00A33720">
        <w:rPr>
          <w:rFonts w:ascii="Arial" w:hAnsi="Arial" w:cs="Arial"/>
          <w:color w:val="000000"/>
        </w:rPr>
        <w:t>More than occasional exposure to poor air quality (excessive dust, smoke, fumes, gases, etc.)</w:t>
      </w:r>
      <w:r w:rsidR="002A02C6">
        <w:rPr>
          <w:rFonts w:ascii="Arial" w:hAnsi="Arial" w:cs="Arial"/>
          <w:color w:val="000000"/>
        </w:rPr>
        <w:t xml:space="preserve"> ____%</w:t>
      </w:r>
    </w:p>
    <w:p w14:paraId="2FA9479E" w14:textId="77777777" w:rsidR="002A02C6" w:rsidRPr="00A33720" w:rsidRDefault="00873B96" w:rsidP="002A02C6">
      <w:pPr>
        <w:pStyle w:val="p22"/>
        <w:ind w:left="1710" w:hanging="360"/>
        <w:jc w:val="both"/>
        <w:rPr>
          <w:rFonts w:ascii="Arial" w:hAnsi="Arial" w:cs="Arial"/>
          <w:color w:val="000000"/>
        </w:rPr>
      </w:pPr>
      <w:sdt>
        <w:sdtPr>
          <w:rPr>
            <w:rFonts w:ascii="Arial" w:hAnsi="Arial" w:cs="Arial"/>
            <w:color w:val="000000"/>
          </w:rPr>
          <w:id w:val="-1593387345"/>
          <w14:checkbox>
            <w14:checked w14:val="0"/>
            <w14:checkedState w14:val="2612" w14:font="MS Gothic"/>
            <w14:uncheckedState w14:val="2610" w14:font="MS Gothic"/>
          </w14:checkbox>
        </w:sdtPr>
        <w:sdtEndPr/>
        <w:sdtContent>
          <w:r w:rsidR="002A02C6" w:rsidRPr="00A33720">
            <w:rPr>
              <w:rFonts w:ascii="Segoe UI Symbol" w:eastAsia="MS Gothic" w:hAnsi="Segoe UI Symbol" w:cs="Segoe UI Symbol"/>
              <w:color w:val="000000"/>
            </w:rPr>
            <w:t>☐</w:t>
          </w:r>
        </w:sdtContent>
      </w:sdt>
      <w:r w:rsidR="002A02C6" w:rsidRPr="00A33720">
        <w:rPr>
          <w:rFonts w:ascii="Arial" w:hAnsi="Arial" w:cs="Arial"/>
          <w:color w:val="000000"/>
        </w:rPr>
        <w:t xml:space="preserve"> </w:t>
      </w:r>
      <w:r w:rsidR="002A02C6">
        <w:rPr>
          <w:rFonts w:ascii="Arial" w:hAnsi="Arial" w:cs="Arial"/>
          <w:color w:val="000000"/>
        </w:rPr>
        <w:tab/>
      </w:r>
      <w:r w:rsidR="002A02C6" w:rsidRPr="00A33720">
        <w:rPr>
          <w:rFonts w:ascii="Arial" w:hAnsi="Arial" w:cs="Arial"/>
          <w:color w:val="000000"/>
        </w:rPr>
        <w:t>Exposure to weather or temperature extremes</w:t>
      </w:r>
      <w:r w:rsidR="002A02C6">
        <w:rPr>
          <w:rFonts w:ascii="Arial" w:hAnsi="Arial" w:cs="Arial"/>
          <w:color w:val="000000"/>
        </w:rPr>
        <w:t xml:space="preserve"> ___%</w:t>
      </w:r>
    </w:p>
    <w:p w14:paraId="0C2D36AB" w14:textId="77777777" w:rsidR="002A02C6" w:rsidRPr="00A33720" w:rsidRDefault="00873B96" w:rsidP="002A02C6">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2A02C6">
            <w:rPr>
              <w:rFonts w:ascii="MS Gothic" w:eastAsia="MS Gothic" w:hAnsi="MS Gothic" w:cs="Arial" w:hint="eastAsia"/>
            </w:rPr>
            <w:t>☐</w:t>
          </w:r>
        </w:sdtContent>
      </w:sdt>
      <w:r w:rsidR="002A02C6" w:rsidRPr="00A33720">
        <w:rPr>
          <w:rFonts w:ascii="Arial" w:hAnsi="Arial" w:cs="Arial"/>
        </w:rPr>
        <w:t xml:space="preserve"> </w:t>
      </w:r>
      <w:r w:rsidR="002A02C6">
        <w:rPr>
          <w:rFonts w:ascii="Arial" w:hAnsi="Arial" w:cs="Arial"/>
        </w:rPr>
        <w:tab/>
      </w:r>
      <w:r w:rsidR="002A02C6" w:rsidRPr="00A33720">
        <w:rPr>
          <w:rFonts w:ascii="Arial" w:hAnsi="Arial" w:cs="Arial"/>
        </w:rPr>
        <w:t>Isolation</w:t>
      </w:r>
      <w:r w:rsidR="002A02C6">
        <w:rPr>
          <w:rFonts w:ascii="Arial" w:hAnsi="Arial" w:cs="Arial"/>
        </w:rPr>
        <w:t xml:space="preserve"> ____%</w:t>
      </w:r>
    </w:p>
    <w:p w14:paraId="3D96EF6D" w14:textId="6303237C" w:rsidR="002A02C6" w:rsidRPr="00A33720" w:rsidRDefault="00873B96" w:rsidP="002A02C6">
      <w:pPr>
        <w:pStyle w:val="Default"/>
        <w:ind w:left="1710" w:hanging="360"/>
        <w:rPr>
          <w:rFonts w:ascii="Arial" w:hAnsi="Arial" w:cs="Arial"/>
        </w:rPr>
      </w:pPr>
      <w:sdt>
        <w:sdtPr>
          <w:rPr>
            <w:rFonts w:ascii="Arial" w:hAnsi="Arial" w:cs="Arial"/>
          </w:rPr>
          <w:id w:val="-1744641646"/>
          <w14:checkbox>
            <w14:checked w14:val="1"/>
            <w14:checkedState w14:val="2612" w14:font="MS Gothic"/>
            <w14:uncheckedState w14:val="2610" w14:font="MS Gothic"/>
          </w14:checkbox>
        </w:sdtPr>
        <w:sdtEndPr/>
        <w:sdtContent>
          <w:r w:rsidR="00927E7A">
            <w:rPr>
              <w:rFonts w:ascii="MS Gothic" w:eastAsia="MS Gothic" w:hAnsi="MS Gothic" w:cs="Arial" w:hint="eastAsia"/>
            </w:rPr>
            <w:t>☒</w:t>
          </w:r>
        </w:sdtContent>
      </w:sdt>
      <w:r w:rsidR="002A02C6" w:rsidRPr="00A33720">
        <w:rPr>
          <w:rFonts w:ascii="Arial" w:hAnsi="Arial" w:cs="Arial"/>
        </w:rPr>
        <w:t xml:space="preserve"> </w:t>
      </w:r>
      <w:r w:rsidR="002A02C6">
        <w:rPr>
          <w:rFonts w:ascii="Arial" w:hAnsi="Arial" w:cs="Arial"/>
        </w:rPr>
        <w:tab/>
      </w:r>
      <w:r w:rsidR="002A02C6" w:rsidRPr="00A33720">
        <w:rPr>
          <w:rFonts w:ascii="Arial" w:hAnsi="Arial" w:cs="Arial"/>
        </w:rPr>
        <w:t>Exposure to light or noise extremes</w:t>
      </w:r>
      <w:r w:rsidR="002A02C6">
        <w:rPr>
          <w:rFonts w:ascii="Arial" w:hAnsi="Arial" w:cs="Arial"/>
        </w:rPr>
        <w:t xml:space="preserve"> ____%</w:t>
      </w:r>
    </w:p>
    <w:p w14:paraId="626BF001" w14:textId="77777777" w:rsidR="002A02C6" w:rsidRDefault="00873B96" w:rsidP="002A02C6">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2A02C6" w:rsidRPr="00A33720">
            <w:rPr>
              <w:rFonts w:ascii="Segoe UI Symbol" w:eastAsia="MS Gothic" w:hAnsi="Segoe UI Symbol" w:cs="Segoe UI Symbol"/>
            </w:rPr>
            <w:t>☐</w:t>
          </w:r>
        </w:sdtContent>
      </w:sdt>
      <w:r w:rsidR="002A02C6" w:rsidRPr="00A33720">
        <w:rPr>
          <w:rFonts w:ascii="Arial" w:hAnsi="Arial" w:cs="Arial"/>
        </w:rPr>
        <w:t xml:space="preserve"> </w:t>
      </w:r>
      <w:r w:rsidR="002A02C6">
        <w:rPr>
          <w:rFonts w:ascii="Arial" w:hAnsi="Arial" w:cs="Arial"/>
        </w:rPr>
        <w:tab/>
      </w:r>
      <w:r w:rsidR="002A02C6" w:rsidRPr="00A33720">
        <w:rPr>
          <w:rFonts w:ascii="Arial" w:hAnsi="Arial" w:cs="Arial"/>
        </w:rPr>
        <w:t>Regular travel outside the City</w:t>
      </w:r>
      <w:r w:rsidR="002A02C6">
        <w:rPr>
          <w:rFonts w:ascii="Arial" w:hAnsi="Arial" w:cs="Arial"/>
        </w:rPr>
        <w:t xml:space="preserve"> ____%</w:t>
      </w:r>
    </w:p>
    <w:p w14:paraId="61E3342C" w14:textId="77777777" w:rsidR="002A02C6" w:rsidRDefault="00873B96" w:rsidP="002A02C6">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EndPr/>
        <w:sdtContent>
          <w:r w:rsidR="002A02C6">
            <w:rPr>
              <w:rFonts w:ascii="MS Gothic" w:eastAsia="MS Gothic" w:hAnsi="MS Gothic" w:cs="Arial" w:hint="eastAsia"/>
            </w:rPr>
            <w:t>☐</w:t>
          </w:r>
        </w:sdtContent>
      </w:sdt>
      <w:r w:rsidR="002A02C6" w:rsidRPr="00A33720">
        <w:rPr>
          <w:rFonts w:ascii="Arial" w:hAnsi="Arial" w:cs="Arial"/>
        </w:rPr>
        <w:t xml:space="preserve"> </w:t>
      </w:r>
      <w:r w:rsidR="002A02C6">
        <w:rPr>
          <w:rFonts w:ascii="Arial" w:hAnsi="Arial" w:cs="Arial"/>
        </w:rPr>
        <w:tab/>
        <w:t>Risk of injury _______________________________(list) ____%</w:t>
      </w:r>
    </w:p>
    <w:p w14:paraId="645565B5" w14:textId="77777777" w:rsidR="002A02C6" w:rsidRPr="00A33720" w:rsidRDefault="00873B96" w:rsidP="002A02C6">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2A02C6">
            <w:rPr>
              <w:rFonts w:ascii="MS Gothic" w:eastAsia="MS Gothic" w:hAnsi="MS Gothic" w:cs="Arial" w:hint="eastAsia"/>
            </w:rPr>
            <w:t>☐</w:t>
          </w:r>
        </w:sdtContent>
      </w:sdt>
      <w:r w:rsidR="002A02C6" w:rsidRPr="00A33720">
        <w:rPr>
          <w:rFonts w:ascii="Arial" w:hAnsi="Arial" w:cs="Arial"/>
        </w:rPr>
        <w:t xml:space="preserve"> </w:t>
      </w:r>
      <w:r w:rsidR="002A02C6">
        <w:rPr>
          <w:rFonts w:ascii="Arial" w:hAnsi="Arial" w:cs="Arial"/>
        </w:rPr>
        <w:tab/>
        <w:t>Significant physical exertion required to_____________________    ___%</w:t>
      </w:r>
    </w:p>
    <w:p w14:paraId="3B2BB5E8" w14:textId="77777777" w:rsidR="002A02C6" w:rsidRPr="00A33720" w:rsidRDefault="00873B96" w:rsidP="002A02C6">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2A02C6" w:rsidRPr="00A33720">
            <w:rPr>
              <w:rFonts w:ascii="Segoe UI Symbol" w:eastAsia="MS Gothic" w:hAnsi="Segoe UI Symbol" w:cs="Segoe UI Symbol"/>
            </w:rPr>
            <w:t>☐</w:t>
          </w:r>
        </w:sdtContent>
      </w:sdt>
      <w:r w:rsidR="002A02C6" w:rsidRPr="00A33720">
        <w:rPr>
          <w:rFonts w:ascii="Arial" w:hAnsi="Arial" w:cs="Arial"/>
        </w:rPr>
        <w:t xml:space="preserve"> </w:t>
      </w:r>
      <w:r w:rsidR="002A02C6">
        <w:rPr>
          <w:rFonts w:ascii="Arial" w:hAnsi="Arial" w:cs="Arial"/>
        </w:rPr>
        <w:tab/>
      </w:r>
      <w:r w:rsidR="002A02C6" w:rsidRPr="00A33720">
        <w:rPr>
          <w:rFonts w:ascii="Arial" w:hAnsi="Arial" w:cs="Arial"/>
        </w:rPr>
        <w:t>Other (describe) ____________________________________________</w:t>
      </w:r>
    </w:p>
    <w:p w14:paraId="16EE675D" w14:textId="3C8498D9" w:rsidR="002A02C6" w:rsidRPr="00A33720" w:rsidRDefault="002A02C6" w:rsidP="002A02C6">
      <w:pPr>
        <w:pStyle w:val="p22"/>
        <w:numPr>
          <w:ilvl w:val="0"/>
          <w:numId w:val="35"/>
        </w:numPr>
        <w:ind w:left="1080"/>
        <w:jc w:val="both"/>
        <w:rPr>
          <w:rFonts w:ascii="Arial" w:hAnsi="Arial" w:cs="Arial"/>
          <w:color w:val="000000"/>
        </w:rPr>
      </w:pPr>
      <w:r w:rsidRPr="00A33720">
        <w:rPr>
          <w:rFonts w:ascii="Arial" w:hAnsi="Arial" w:cs="Arial"/>
          <w:color w:val="000000"/>
        </w:rPr>
        <w:t xml:space="preserve">General hours of work are </w:t>
      </w:r>
      <w:r w:rsidR="00927E7A">
        <w:rPr>
          <w:rFonts w:ascii="Arial" w:hAnsi="Arial" w:cs="Arial"/>
          <w:color w:val="000000"/>
        </w:rPr>
        <w:t>8</w:t>
      </w:r>
      <w:r w:rsidRPr="00A33720">
        <w:rPr>
          <w:rFonts w:ascii="Arial" w:hAnsi="Arial" w:cs="Arial"/>
          <w:color w:val="000000"/>
        </w:rPr>
        <w:t xml:space="preserve">:00 a.m. – </w:t>
      </w:r>
      <w:r w:rsidR="00927E7A">
        <w:rPr>
          <w:rFonts w:ascii="Arial" w:hAnsi="Arial" w:cs="Arial"/>
          <w:color w:val="000000"/>
        </w:rPr>
        <w:t>5</w:t>
      </w:r>
      <w:r w:rsidRPr="00A33720">
        <w:rPr>
          <w:rFonts w:ascii="Arial" w:hAnsi="Arial" w:cs="Arial"/>
          <w:color w:val="000000"/>
        </w:rPr>
        <w:t>:</w:t>
      </w:r>
      <w:r w:rsidR="00927E7A">
        <w:rPr>
          <w:rFonts w:ascii="Arial" w:hAnsi="Arial" w:cs="Arial"/>
          <w:color w:val="000000"/>
        </w:rPr>
        <w:t>0</w:t>
      </w:r>
      <w:r w:rsidRPr="00A33720">
        <w:rPr>
          <w:rFonts w:ascii="Arial" w:hAnsi="Arial" w:cs="Arial"/>
          <w:color w:val="000000"/>
        </w:rPr>
        <w:t>0 p.m. Monday – Friday.  Variations include (check all that apply):</w:t>
      </w:r>
    </w:p>
    <w:p w14:paraId="53002BB5" w14:textId="77777777" w:rsidR="002A02C6" w:rsidRPr="00A33720" w:rsidRDefault="00873B96" w:rsidP="002A02C6">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2A02C6" w:rsidRPr="00A33720">
            <w:rPr>
              <w:rFonts w:ascii="Segoe UI Symbol" w:eastAsia="MS Gothic" w:hAnsi="Segoe UI Symbol" w:cs="Segoe UI Symbol"/>
              <w:color w:val="000000"/>
            </w:rPr>
            <w:t>☐</w:t>
          </w:r>
        </w:sdtContent>
      </w:sdt>
      <w:r w:rsidR="002A02C6" w:rsidRPr="00A33720">
        <w:rPr>
          <w:rFonts w:ascii="Arial" w:hAnsi="Arial" w:cs="Arial"/>
          <w:color w:val="000000"/>
        </w:rPr>
        <w:t xml:space="preserve"> Frequent or regular overtime</w:t>
      </w:r>
    </w:p>
    <w:p w14:paraId="48999F30" w14:textId="0EFB4401" w:rsidR="002A02C6" w:rsidRPr="00A33720" w:rsidRDefault="00873B96" w:rsidP="002A02C6">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927E7A">
            <w:rPr>
              <w:rFonts w:ascii="MS Gothic" w:eastAsia="MS Gothic" w:hAnsi="MS Gothic" w:cs="Arial" w:hint="eastAsia"/>
              <w:color w:val="000000"/>
            </w:rPr>
            <w:t>☒</w:t>
          </w:r>
        </w:sdtContent>
      </w:sdt>
      <w:r w:rsidR="002A02C6" w:rsidRPr="00A33720">
        <w:rPr>
          <w:rFonts w:ascii="Arial" w:hAnsi="Arial" w:cs="Arial"/>
          <w:color w:val="000000"/>
        </w:rPr>
        <w:t xml:space="preserve"> Subject to emergency call out</w:t>
      </w:r>
    </w:p>
    <w:p w14:paraId="487CC582" w14:textId="77777777" w:rsidR="002A02C6" w:rsidRPr="00A33720" w:rsidRDefault="00873B96" w:rsidP="002A02C6">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2A02C6" w:rsidRPr="00A33720">
            <w:rPr>
              <w:rFonts w:ascii="Segoe UI Symbol" w:eastAsia="MS Gothic" w:hAnsi="Segoe UI Symbol" w:cs="Segoe UI Symbol"/>
              <w:color w:val="000000"/>
            </w:rPr>
            <w:t>☐</w:t>
          </w:r>
        </w:sdtContent>
      </w:sdt>
      <w:r w:rsidR="002A02C6" w:rsidRPr="00A33720">
        <w:rPr>
          <w:rFonts w:ascii="Arial" w:hAnsi="Arial" w:cs="Arial"/>
          <w:color w:val="000000"/>
        </w:rPr>
        <w:t xml:space="preserve"> </w:t>
      </w:r>
      <w:r w:rsidR="002A02C6">
        <w:rPr>
          <w:rFonts w:ascii="Arial" w:hAnsi="Arial" w:cs="Arial"/>
          <w:color w:val="000000"/>
        </w:rPr>
        <w:t xml:space="preserve">Split or </w:t>
      </w:r>
      <w:r w:rsidR="002A02C6" w:rsidRPr="00A33720">
        <w:rPr>
          <w:rFonts w:ascii="Arial" w:hAnsi="Arial" w:cs="Arial"/>
          <w:color w:val="000000"/>
        </w:rPr>
        <w:t>Night shift</w:t>
      </w:r>
      <w:r w:rsidR="002A02C6">
        <w:rPr>
          <w:rFonts w:ascii="Arial" w:hAnsi="Arial" w:cs="Arial"/>
          <w:color w:val="000000"/>
        </w:rPr>
        <w:t>s</w:t>
      </w:r>
    </w:p>
    <w:p w14:paraId="2DCA82A6" w14:textId="77777777" w:rsidR="00E9317B" w:rsidRPr="00E9317B" w:rsidRDefault="00E9317B" w:rsidP="00523F73">
      <w:pPr>
        <w:pStyle w:val="Default"/>
        <w:rPr>
          <w:rFonts w:ascii="Arial" w:hAnsi="Arial" w:cs="Arial"/>
        </w:rPr>
      </w:pPr>
    </w:p>
    <w:p w14:paraId="2BBB0655" w14:textId="77777777" w:rsidR="00927E7A" w:rsidRPr="00A33720" w:rsidRDefault="00927E7A" w:rsidP="00927E7A">
      <w:pPr>
        <w:pStyle w:val="p14"/>
        <w:ind w:left="720" w:hanging="720"/>
        <w:jc w:val="both"/>
        <w:rPr>
          <w:rFonts w:ascii="Arial" w:hAnsi="Arial" w:cs="Arial"/>
          <w:color w:val="000000"/>
        </w:rPr>
      </w:pPr>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40EEB402" w14:textId="77777777" w:rsidR="00927E7A" w:rsidRDefault="00927E7A" w:rsidP="00927E7A">
      <w:pPr>
        <w:pStyle w:val="p14"/>
        <w:numPr>
          <w:ilvl w:val="0"/>
          <w:numId w:val="36"/>
        </w:numPr>
        <w:jc w:val="both"/>
        <w:rPr>
          <w:rFonts w:ascii="Arial" w:hAnsi="Arial" w:cs="Arial"/>
          <w:color w:val="000000"/>
        </w:rPr>
      </w:pPr>
      <w:r>
        <w:rPr>
          <w:rFonts w:ascii="Arial" w:hAnsi="Arial" w:cs="Arial"/>
          <w:color w:val="000000"/>
        </w:rPr>
        <w:t>Check item(s) that describe involvement in the budgetary process:</w:t>
      </w:r>
    </w:p>
    <w:p w14:paraId="207C955C" w14:textId="6906E6CC" w:rsidR="00927E7A" w:rsidRPr="006F5A7C" w:rsidRDefault="00873B96" w:rsidP="00927E7A">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927E7A">
            <w:rPr>
              <w:rFonts w:ascii="MS Gothic" w:eastAsia="MS Gothic" w:hAnsi="MS Gothic" w:cs="Arial" w:hint="eastAsia"/>
            </w:rPr>
            <w:t>☐</w:t>
          </w:r>
        </w:sdtContent>
      </w:sdt>
      <w:r w:rsidR="00927E7A">
        <w:rPr>
          <w:rFonts w:ascii="Arial" w:hAnsi="Arial" w:cs="Arial"/>
        </w:rPr>
        <w:t xml:space="preserve"> Not applicable </w:t>
      </w:r>
      <w:r w:rsidR="00927E7A"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EndPr/>
        <w:sdtContent>
          <w:r w:rsidR="00927E7A" w:rsidRPr="006F5A7C">
            <w:rPr>
              <w:rFonts w:ascii="Segoe UI Symbol" w:eastAsia="MS Gothic" w:hAnsi="Segoe UI Symbol" w:cs="Segoe UI Symbol"/>
            </w:rPr>
            <w:t>☐</w:t>
          </w:r>
        </w:sdtContent>
      </w:sdt>
      <w:r w:rsidR="00927E7A">
        <w:rPr>
          <w:rFonts w:ascii="Arial" w:hAnsi="Arial" w:cs="Arial"/>
        </w:rPr>
        <w:t xml:space="preserve"> Input</w:t>
      </w:r>
      <w:r w:rsidR="00927E7A" w:rsidRPr="006F5A7C">
        <w:rPr>
          <w:rFonts w:ascii="Arial" w:hAnsi="Arial" w:cs="Arial"/>
        </w:rPr>
        <w:t xml:space="preserve"> </w:t>
      </w:r>
      <w:sdt>
        <w:sdtPr>
          <w:rPr>
            <w:rFonts w:ascii="Arial" w:hAnsi="Arial" w:cs="Arial"/>
          </w:rPr>
          <w:id w:val="-480232959"/>
          <w14:checkbox>
            <w14:checked w14:val="1"/>
            <w14:checkedState w14:val="2612" w14:font="MS Gothic"/>
            <w14:uncheckedState w14:val="2610" w14:font="MS Gothic"/>
          </w14:checkbox>
        </w:sdtPr>
        <w:sdtEndPr/>
        <w:sdtContent>
          <w:r w:rsidR="00927E7A">
            <w:rPr>
              <w:rFonts w:ascii="MS Gothic" w:eastAsia="MS Gothic" w:hAnsi="MS Gothic" w:cs="Arial" w:hint="eastAsia"/>
            </w:rPr>
            <w:t>☒</w:t>
          </w:r>
        </w:sdtContent>
      </w:sdt>
      <w:r w:rsidR="00927E7A">
        <w:rPr>
          <w:rFonts w:ascii="Arial" w:hAnsi="Arial" w:cs="Arial"/>
        </w:rPr>
        <w:t xml:space="preserve"> Prepare </w:t>
      </w:r>
      <w:sdt>
        <w:sdtPr>
          <w:rPr>
            <w:rFonts w:ascii="Arial" w:hAnsi="Arial" w:cs="Arial"/>
          </w:rPr>
          <w:id w:val="1373806141"/>
          <w14:checkbox>
            <w14:checked w14:val="1"/>
            <w14:checkedState w14:val="2612" w14:font="MS Gothic"/>
            <w14:uncheckedState w14:val="2610" w14:font="MS Gothic"/>
          </w14:checkbox>
        </w:sdtPr>
        <w:sdtEndPr/>
        <w:sdtContent>
          <w:r w:rsidR="00927E7A">
            <w:rPr>
              <w:rFonts w:ascii="MS Gothic" w:eastAsia="MS Gothic" w:hAnsi="MS Gothic" w:cs="Arial" w:hint="eastAsia"/>
            </w:rPr>
            <w:t>☒</w:t>
          </w:r>
        </w:sdtContent>
      </w:sdt>
      <w:r w:rsidR="00927E7A">
        <w:rPr>
          <w:rFonts w:ascii="Arial" w:hAnsi="Arial" w:cs="Arial"/>
        </w:rPr>
        <w:t xml:space="preserve"> Forecast </w:t>
      </w:r>
      <w:r w:rsidR="00927E7A" w:rsidRPr="006F5A7C">
        <w:rPr>
          <w:rFonts w:ascii="Arial" w:hAnsi="Arial" w:cs="Arial"/>
        </w:rPr>
        <w:t xml:space="preserve"> </w:t>
      </w:r>
      <w:sdt>
        <w:sdtPr>
          <w:rPr>
            <w:rFonts w:ascii="Arial" w:hAnsi="Arial" w:cs="Arial"/>
          </w:rPr>
          <w:id w:val="1062907697"/>
          <w14:checkbox>
            <w14:checked w14:val="1"/>
            <w14:checkedState w14:val="2612" w14:font="MS Gothic"/>
            <w14:uncheckedState w14:val="2610" w14:font="MS Gothic"/>
          </w14:checkbox>
        </w:sdtPr>
        <w:sdtEndPr/>
        <w:sdtContent>
          <w:r w:rsidR="00927E7A">
            <w:rPr>
              <w:rFonts w:ascii="MS Gothic" w:eastAsia="MS Gothic" w:hAnsi="MS Gothic" w:cs="Arial" w:hint="eastAsia"/>
            </w:rPr>
            <w:t>☒</w:t>
          </w:r>
        </w:sdtContent>
      </w:sdt>
      <w:r w:rsidR="00927E7A">
        <w:rPr>
          <w:rFonts w:ascii="Arial" w:hAnsi="Arial" w:cs="Arial"/>
        </w:rPr>
        <w:t xml:space="preserve"> Monitor </w:t>
      </w:r>
      <w:sdt>
        <w:sdtPr>
          <w:rPr>
            <w:rFonts w:ascii="Arial" w:hAnsi="Arial" w:cs="Arial"/>
          </w:rPr>
          <w:id w:val="1681235801"/>
          <w14:checkbox>
            <w14:checked w14:val="1"/>
            <w14:checkedState w14:val="2612" w14:font="MS Gothic"/>
            <w14:uncheckedState w14:val="2610" w14:font="MS Gothic"/>
          </w14:checkbox>
        </w:sdtPr>
        <w:sdtEndPr/>
        <w:sdtContent>
          <w:r w:rsidR="00927E7A">
            <w:rPr>
              <w:rFonts w:ascii="MS Gothic" w:eastAsia="MS Gothic" w:hAnsi="MS Gothic" w:cs="Arial" w:hint="eastAsia"/>
            </w:rPr>
            <w:t>☒</w:t>
          </w:r>
        </w:sdtContent>
      </w:sdt>
      <w:r w:rsidR="00927E7A">
        <w:rPr>
          <w:rFonts w:ascii="Arial" w:hAnsi="Arial" w:cs="Arial"/>
        </w:rPr>
        <w:t xml:space="preserve"> Approve</w:t>
      </w:r>
    </w:p>
    <w:p w14:paraId="667A9BB9" w14:textId="77777777" w:rsidR="00927E7A" w:rsidRDefault="00927E7A" w:rsidP="00927E7A">
      <w:pPr>
        <w:pStyle w:val="ListParagraph"/>
        <w:numPr>
          <w:ilvl w:val="0"/>
          <w:numId w:val="36"/>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08B4F5FB" w14:textId="6ACF1CA3" w:rsidR="00927E7A" w:rsidRPr="00A33720" w:rsidRDefault="00873B96" w:rsidP="00927E7A">
      <w:pPr>
        <w:pStyle w:val="ListParagraph"/>
        <w:ind w:left="1080"/>
        <w:rPr>
          <w:color w:val="000000"/>
        </w:rPr>
      </w:pPr>
      <w:sdt>
        <w:sdtPr>
          <w:rPr>
            <w:color w:val="000000"/>
          </w:rPr>
          <w:id w:val="-566028884"/>
          <w14:checkbox>
            <w14:checked w14:val="1"/>
            <w14:checkedState w14:val="2612" w14:font="MS Gothic"/>
            <w14:uncheckedState w14:val="2610" w14:font="MS Gothic"/>
          </w14:checkbox>
        </w:sdtPr>
        <w:sdtEndPr/>
        <w:sdtContent>
          <w:r w:rsidR="00927E7A">
            <w:rPr>
              <w:rFonts w:ascii="MS Gothic" w:eastAsia="MS Gothic" w:hAnsi="MS Gothic" w:hint="eastAsia"/>
              <w:color w:val="000000"/>
            </w:rPr>
            <w:t>☒</w:t>
          </w:r>
        </w:sdtContent>
      </w:sdt>
      <w:r w:rsidR="00927E7A" w:rsidRPr="00A33720">
        <w:rPr>
          <w:color w:val="000000"/>
        </w:rPr>
        <w:tab/>
      </w:r>
      <w:r w:rsidR="00927E7A">
        <w:rPr>
          <w:color w:val="000000"/>
        </w:rPr>
        <w:t xml:space="preserve">Significant – as would be typified by purchasing authorization up to $25,000, or responsibility for operation or use of very high-level equipment/assets.  </w:t>
      </w:r>
    </w:p>
    <w:p w14:paraId="214D55A2" w14:textId="77777777" w:rsidR="00927E7A" w:rsidRPr="00A33720" w:rsidRDefault="00873B96" w:rsidP="00927E7A">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927E7A">
            <w:rPr>
              <w:rFonts w:ascii="MS Gothic" w:eastAsia="MS Gothic" w:hAnsi="MS Gothic" w:hint="eastAsia"/>
              <w:color w:val="000000"/>
            </w:rPr>
            <w:t>☐</w:t>
          </w:r>
        </w:sdtContent>
      </w:sdt>
      <w:r w:rsidR="00927E7A" w:rsidRPr="00A33720">
        <w:rPr>
          <w:color w:val="000000"/>
        </w:rPr>
        <w:tab/>
      </w:r>
      <w:r w:rsidR="00927E7A">
        <w:rPr>
          <w:color w:val="000000"/>
        </w:rPr>
        <w:t xml:space="preserve">Moderate – as would be typified by purchasing authority up to $5,000 or responsibility for operation or use of equipment/assets of moderate value.  </w:t>
      </w:r>
    </w:p>
    <w:p w14:paraId="2EDAEB37" w14:textId="77777777" w:rsidR="00927E7A" w:rsidRDefault="00873B96" w:rsidP="00927E7A">
      <w:pPr>
        <w:pStyle w:val="ListParagraph"/>
        <w:ind w:left="1080"/>
        <w:rPr>
          <w:color w:val="000000"/>
        </w:rPr>
      </w:pPr>
      <w:sdt>
        <w:sdtPr>
          <w:rPr>
            <w:color w:val="000000"/>
          </w:rPr>
          <w:id w:val="-1393964146"/>
          <w14:checkbox>
            <w14:checked w14:val="0"/>
            <w14:checkedState w14:val="2612" w14:font="MS Gothic"/>
            <w14:uncheckedState w14:val="2610" w14:font="MS Gothic"/>
          </w14:checkbox>
        </w:sdtPr>
        <w:sdtEndPr/>
        <w:sdtContent>
          <w:r w:rsidR="00927E7A" w:rsidRPr="00A33720">
            <w:rPr>
              <w:rFonts w:ascii="Segoe UI Symbol" w:eastAsia="MS Gothic" w:hAnsi="Segoe UI Symbol" w:cs="Segoe UI Symbol"/>
              <w:color w:val="000000"/>
            </w:rPr>
            <w:t>☐</w:t>
          </w:r>
        </w:sdtContent>
      </w:sdt>
      <w:r w:rsidR="00927E7A" w:rsidRPr="00A33720">
        <w:rPr>
          <w:color w:val="000000"/>
        </w:rPr>
        <w:tab/>
      </w:r>
      <w:r w:rsidR="00927E7A">
        <w:rPr>
          <w:color w:val="000000"/>
        </w:rPr>
        <w:t xml:space="preserve">None/Low – employees with no purchasing authority or responsibility for operation or use of equipment/assets of modest value.  </w:t>
      </w:r>
    </w:p>
    <w:p w14:paraId="1F7E5BC6" w14:textId="77777777" w:rsidR="00927E7A" w:rsidRPr="00A33720" w:rsidRDefault="00927E7A" w:rsidP="00927E7A">
      <w:pPr>
        <w:pStyle w:val="p14"/>
        <w:numPr>
          <w:ilvl w:val="0"/>
          <w:numId w:val="36"/>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4DF09B5D" w14:textId="77777777" w:rsidR="00E9317B" w:rsidRPr="00E9317B" w:rsidRDefault="00E9317B" w:rsidP="00E9317B">
      <w:pPr>
        <w:pStyle w:val="Default"/>
        <w:rPr>
          <w:rFonts w:ascii="Arial" w:hAnsi="Arial" w:cs="Arial"/>
        </w:rPr>
      </w:pPr>
    </w:p>
    <w:p w14:paraId="22852271" w14:textId="77777777" w:rsidR="00E9317B" w:rsidRPr="00EC1D90" w:rsidRDefault="00E9317B" w:rsidP="00E9317B">
      <w:pPr>
        <w:pStyle w:val="p23"/>
        <w:jc w:val="both"/>
        <w:rPr>
          <w:rFonts w:ascii="Arial" w:hAnsi="Arial" w:cs="Arial"/>
          <w:color w:val="000000"/>
          <w:sz w:val="20"/>
          <w:szCs w:val="20"/>
        </w:rPr>
      </w:pPr>
      <w:r w:rsidRPr="00EC1D90">
        <w:rPr>
          <w:rFonts w:ascii="Arial" w:hAnsi="Arial" w:cs="Arial"/>
          <w:i/>
          <w:iCs/>
          <w:color w:val="000000"/>
          <w:sz w:val="20"/>
          <w:szCs w:val="20"/>
        </w:rPr>
        <w:t xml:space="preserve">The job classification description does not constitute an employment agreement between the employer and employee and is subject to change by the employer as the needs of the employer and requirements of the job change. </w:t>
      </w:r>
    </w:p>
    <w:p w14:paraId="688712DA" w14:textId="77777777" w:rsidR="00E9317B" w:rsidRPr="00E9317B" w:rsidRDefault="00E9317B" w:rsidP="00E9317B">
      <w:pPr>
        <w:pStyle w:val="t20"/>
        <w:jc w:val="both"/>
        <w:rPr>
          <w:rFonts w:ascii="Arial" w:hAnsi="Arial" w:cs="Arial"/>
          <w:color w:val="000000"/>
        </w:rPr>
      </w:pPr>
    </w:p>
    <w:p w14:paraId="20EB322E" w14:textId="77777777" w:rsidR="00E9317B" w:rsidRPr="00E9317B" w:rsidRDefault="00E9317B" w:rsidP="00E9317B">
      <w:pPr>
        <w:pStyle w:val="p13"/>
        <w:jc w:val="both"/>
        <w:rPr>
          <w:rFonts w:ascii="Arial" w:hAnsi="Arial" w:cs="Arial"/>
          <w:color w:val="000000"/>
        </w:rPr>
      </w:pPr>
      <w:r w:rsidRPr="00E9317B">
        <w:rPr>
          <w:rFonts w:ascii="Arial" w:hAnsi="Arial" w:cs="Arial"/>
          <w:color w:val="000000"/>
        </w:rPr>
        <w:t xml:space="preserve">Adopted: </w:t>
      </w:r>
      <w:r w:rsidR="00731AAA">
        <w:rPr>
          <w:rFonts w:ascii="Arial" w:hAnsi="Arial" w:cs="Arial"/>
          <w:color w:val="000000"/>
        </w:rPr>
        <w:t>5/23/14</w:t>
      </w:r>
    </w:p>
    <w:p w14:paraId="79F0C149" w14:textId="268A894F" w:rsidR="00E9317B" w:rsidRDefault="00E9317B" w:rsidP="00E9317B">
      <w:pPr>
        <w:rPr>
          <w:color w:val="000000"/>
        </w:rPr>
      </w:pPr>
      <w:r w:rsidRPr="00E9317B">
        <w:rPr>
          <w:color w:val="000000"/>
        </w:rPr>
        <w:lastRenderedPageBreak/>
        <w:t xml:space="preserve">Revised: </w:t>
      </w:r>
      <w:r w:rsidR="00731AAA">
        <w:rPr>
          <w:color w:val="000000"/>
        </w:rPr>
        <w:t>7/25/17</w:t>
      </w:r>
    </w:p>
    <w:p w14:paraId="2BC26B59" w14:textId="752D9501" w:rsidR="00927E7A" w:rsidRPr="00E9317B" w:rsidRDefault="00927E7A" w:rsidP="00E9317B">
      <w:pPr>
        <w:rPr>
          <w:color w:val="000000"/>
        </w:rPr>
      </w:pPr>
      <w:r>
        <w:rPr>
          <w:color w:val="000000"/>
        </w:rPr>
        <w:t>Revised: July, 2020</w:t>
      </w:r>
    </w:p>
    <w:p w14:paraId="2433FEAA" w14:textId="77777777" w:rsidR="0040547F" w:rsidRPr="00EE3DFE" w:rsidRDefault="0040547F" w:rsidP="0040547F">
      <w:pPr>
        <w:rPr>
          <w:b/>
        </w:rPr>
      </w:pPr>
    </w:p>
    <w:p w14:paraId="79BD7E05" w14:textId="77777777" w:rsidR="0040547F" w:rsidRPr="00EE3DFE" w:rsidRDefault="0040547F" w:rsidP="0040547F">
      <w:pPr>
        <w:rPr>
          <w:b/>
        </w:rPr>
      </w:pPr>
      <w:r w:rsidRPr="00EE3DFE">
        <w:rPr>
          <w:b/>
        </w:rPr>
        <w:t>____________________________________</w:t>
      </w:r>
      <w:r w:rsidRPr="00EE3DFE">
        <w:rPr>
          <w:b/>
        </w:rPr>
        <w:tab/>
        <w:t>________________________________</w:t>
      </w:r>
    </w:p>
    <w:p w14:paraId="759883D8" w14:textId="77777777" w:rsidR="0040547F" w:rsidRPr="00EE3DFE" w:rsidRDefault="0040547F" w:rsidP="0040547F">
      <w:r w:rsidRPr="00EE3DFE">
        <w:t xml:space="preserve">Employee </w:t>
      </w:r>
      <w:r w:rsidR="00EC1D90">
        <w:t>Acknowledgement</w:t>
      </w:r>
      <w:r w:rsidRPr="00EE3DFE">
        <w:t>/Date</w:t>
      </w:r>
      <w:r w:rsidRPr="00EE3DFE">
        <w:tab/>
      </w:r>
      <w:r w:rsidRPr="00EE3DFE">
        <w:tab/>
      </w:r>
      <w:r w:rsidR="00EC1D90">
        <w:t>Supervisor</w:t>
      </w:r>
      <w:r w:rsidRPr="00EE3DFE">
        <w:t xml:space="preserve"> Approval/Date</w:t>
      </w:r>
      <w:r w:rsidRPr="00EE3DFE">
        <w:tab/>
      </w:r>
    </w:p>
    <w:p w14:paraId="7706E363" w14:textId="77777777" w:rsidR="0040547F" w:rsidRPr="00EE3DFE" w:rsidRDefault="0040547F" w:rsidP="0040547F"/>
    <w:p w14:paraId="5E4E38C9" w14:textId="77777777" w:rsidR="0040547F" w:rsidRPr="00EE3DFE" w:rsidRDefault="0040547F" w:rsidP="0040547F"/>
    <w:p w14:paraId="79E55F8B" w14:textId="77777777" w:rsidR="0040547F" w:rsidRPr="00EE3DFE" w:rsidRDefault="0040547F" w:rsidP="0040547F">
      <w:r w:rsidRPr="00EE3DFE">
        <w:t>____________________________________</w:t>
      </w:r>
      <w:r w:rsidRPr="00EE3DFE">
        <w:tab/>
        <w:t>__________________________________</w:t>
      </w:r>
    </w:p>
    <w:p w14:paraId="6F8F403E" w14:textId="77777777" w:rsidR="0040547F" w:rsidRPr="00EE3DFE" w:rsidRDefault="0040547F" w:rsidP="0040547F">
      <w:r w:rsidRPr="00EE3DFE">
        <w:t>Department Head Approval/Date</w:t>
      </w:r>
      <w:r w:rsidRPr="00EE3DFE">
        <w:tab/>
      </w:r>
      <w:r w:rsidRPr="00EE3DFE">
        <w:tab/>
      </w:r>
      <w:r w:rsidRPr="00EE3DFE">
        <w:tab/>
        <w:t>Administration Approval/Date</w:t>
      </w:r>
    </w:p>
    <w:p w14:paraId="65A08853" w14:textId="77777777" w:rsidR="00EB2BBA" w:rsidRPr="00EE3DFE" w:rsidRDefault="00EB2BBA" w:rsidP="0040547F"/>
    <w:p w14:paraId="5A9AD774" w14:textId="77777777" w:rsidR="00EB2BBA" w:rsidRDefault="00EB2BBA" w:rsidP="00EB2BBA">
      <w:pPr>
        <w:jc w:val="center"/>
        <w:rPr>
          <w:sz w:val="20"/>
          <w:szCs w:val="20"/>
        </w:rPr>
      </w:pPr>
      <w:r>
        <w:rPr>
          <w:sz w:val="20"/>
          <w:szCs w:val="20"/>
        </w:rPr>
        <w:br w:type="page"/>
      </w:r>
      <w:r>
        <w:rPr>
          <w:sz w:val="20"/>
          <w:szCs w:val="20"/>
        </w:rPr>
        <w:lastRenderedPageBreak/>
        <w:t>Overall Job Strength Rating Definitions</w:t>
      </w:r>
    </w:p>
    <w:p w14:paraId="01486E49" w14:textId="77777777" w:rsidR="00EB2BBA" w:rsidRDefault="00EB2BBA" w:rsidP="00EB2BBA">
      <w:pPr>
        <w:jc w:val="center"/>
        <w:rPr>
          <w:sz w:val="20"/>
          <w:szCs w:val="20"/>
        </w:rPr>
      </w:pPr>
      <w:r>
        <w:rPr>
          <w:sz w:val="20"/>
          <w:szCs w:val="20"/>
        </w:rPr>
        <w:t>(</w:t>
      </w:r>
      <w:smartTag w:uri="urn:schemas-microsoft-com:office:smarttags" w:element="place">
        <w:smartTag w:uri="urn:schemas-microsoft-com:office:smarttags" w:element="State">
          <w:r>
            <w:rPr>
              <w:sz w:val="20"/>
              <w:szCs w:val="20"/>
            </w:rPr>
            <w:t>Oregon</w:t>
          </w:r>
        </w:smartTag>
      </w:smartTag>
      <w:r>
        <w:rPr>
          <w:sz w:val="20"/>
          <w:szCs w:val="20"/>
        </w:rPr>
        <w:t xml:space="preserve"> Workers’ Compensation Rules, Div. 436-035-0012)</w:t>
      </w:r>
    </w:p>
    <w:p w14:paraId="52BBA4A2" w14:textId="77777777" w:rsidR="00EB2BBA" w:rsidRDefault="00EB2BBA" w:rsidP="00EB2BBA">
      <w:pPr>
        <w:jc w:val="center"/>
        <w:rPr>
          <w:sz w:val="20"/>
          <w:szCs w:val="20"/>
        </w:rPr>
      </w:pPr>
    </w:p>
    <w:p w14:paraId="03A7CAF3" w14:textId="77777777" w:rsidR="00AB6D54" w:rsidRPr="00AB6D54" w:rsidRDefault="00AB6D54" w:rsidP="00AB6D54">
      <w:pPr>
        <w:pStyle w:val="BodyText"/>
        <w:rPr>
          <w:i w:val="0"/>
          <w:iCs w:val="0"/>
          <w:sz w:val="20"/>
          <w:szCs w:val="20"/>
        </w:rPr>
      </w:pPr>
      <w:r w:rsidRPr="00AB6D54">
        <w:rPr>
          <w:b/>
          <w:bCs/>
          <w:i w:val="0"/>
          <w:iCs w:val="0"/>
          <w:sz w:val="20"/>
          <w:szCs w:val="20"/>
        </w:rPr>
        <w:t>S - Sedentary</w:t>
      </w:r>
      <w:r w:rsidRPr="00AB6D54">
        <w:rPr>
          <w:i w:val="0"/>
          <w:iCs w:val="0"/>
          <w:sz w:val="20"/>
          <w:szCs w:val="20"/>
        </w:rPr>
        <w:t xml:space="preserve"> </w:t>
      </w:r>
      <w:r>
        <w:rPr>
          <w:i w:val="0"/>
          <w:iCs w:val="0"/>
          <w:sz w:val="20"/>
          <w:szCs w:val="20"/>
        </w:rPr>
        <w:t>– exerting up to 10 pounds of force occasionally, or a negligible amount of force frequently to lift, carry, push, pull, or otherwise move objects</w:t>
      </w:r>
      <w:r w:rsidRPr="00AB6D54">
        <w:rPr>
          <w:i w:val="0"/>
          <w:iCs w:val="0"/>
          <w:sz w:val="20"/>
          <w:szCs w:val="20"/>
        </w:rPr>
        <w:t xml:space="preserve">.  Job is mostly sitting, but </w:t>
      </w:r>
      <w:r>
        <w:rPr>
          <w:i w:val="0"/>
          <w:iCs w:val="0"/>
          <w:sz w:val="20"/>
          <w:szCs w:val="20"/>
        </w:rPr>
        <w:t>brief</w:t>
      </w:r>
      <w:r w:rsidRPr="00AB6D54">
        <w:rPr>
          <w:i w:val="0"/>
          <w:iCs w:val="0"/>
          <w:sz w:val="20"/>
          <w:szCs w:val="20"/>
        </w:rPr>
        <w:t xml:space="preserve"> walking and/or standing</w:t>
      </w:r>
      <w:r>
        <w:rPr>
          <w:i w:val="0"/>
          <w:iCs w:val="0"/>
          <w:sz w:val="20"/>
          <w:szCs w:val="20"/>
        </w:rPr>
        <w:t xml:space="preserve"> (occasionally)</w:t>
      </w:r>
      <w:r w:rsidRPr="00AB6D54">
        <w:rPr>
          <w:i w:val="0"/>
          <w:iCs w:val="0"/>
          <w:sz w:val="20"/>
          <w:szCs w:val="20"/>
        </w:rPr>
        <w:t xml:space="preserve"> may be required. </w:t>
      </w:r>
    </w:p>
    <w:p w14:paraId="57218107" w14:textId="77777777" w:rsidR="00AB6D54" w:rsidRPr="00AB6D54" w:rsidRDefault="00AB6D54" w:rsidP="00AB6D54">
      <w:pPr>
        <w:pStyle w:val="BodyText"/>
        <w:rPr>
          <w:i w:val="0"/>
          <w:iCs w:val="0"/>
          <w:sz w:val="20"/>
          <w:szCs w:val="20"/>
        </w:rPr>
      </w:pPr>
    </w:p>
    <w:p w14:paraId="3B5FBE96" w14:textId="77777777" w:rsidR="00AB6D54" w:rsidRPr="00AB6D54" w:rsidRDefault="00AB6D54" w:rsidP="00AB6D54">
      <w:pPr>
        <w:pStyle w:val="BodyText"/>
        <w:rPr>
          <w:i w:val="0"/>
          <w:iCs w:val="0"/>
          <w:sz w:val="20"/>
          <w:szCs w:val="20"/>
        </w:rPr>
      </w:pPr>
      <w:r w:rsidRPr="00AB6D54">
        <w:rPr>
          <w:b/>
          <w:bCs/>
          <w:i w:val="0"/>
          <w:iCs w:val="0"/>
          <w:sz w:val="20"/>
          <w:szCs w:val="20"/>
        </w:rPr>
        <w:t xml:space="preserve">L – Light </w:t>
      </w:r>
      <w:r w:rsidRPr="00AB6D54">
        <w:rPr>
          <w:i w:val="0"/>
          <w:iCs w:val="0"/>
          <w:sz w:val="20"/>
          <w:szCs w:val="20"/>
        </w:rPr>
        <w:t xml:space="preserve"> - </w:t>
      </w:r>
      <w:r>
        <w:rPr>
          <w:i w:val="0"/>
          <w:iCs w:val="0"/>
          <w:sz w:val="20"/>
          <w:szCs w:val="20"/>
        </w:rPr>
        <w:t xml:space="preserve">exerting up to </w:t>
      </w:r>
      <w:r w:rsidRPr="00AB6D54">
        <w:rPr>
          <w:i w:val="0"/>
          <w:iCs w:val="0"/>
          <w:sz w:val="20"/>
          <w:szCs w:val="20"/>
        </w:rPr>
        <w:t>20 pounds</w:t>
      </w:r>
      <w:r>
        <w:rPr>
          <w:i w:val="0"/>
          <w:iCs w:val="0"/>
          <w:sz w:val="20"/>
          <w:szCs w:val="20"/>
        </w:rPr>
        <w:t xml:space="preserve"> of force occasionally,  or up to 10 pounds of force </w:t>
      </w:r>
      <w:r w:rsidRPr="00AB6D54">
        <w:rPr>
          <w:i w:val="0"/>
          <w:iCs w:val="0"/>
          <w:sz w:val="20"/>
          <w:szCs w:val="20"/>
        </w:rPr>
        <w:t>frequently</w:t>
      </w:r>
      <w:r>
        <w:rPr>
          <w:i w:val="0"/>
          <w:iCs w:val="0"/>
          <w:sz w:val="20"/>
          <w:szCs w:val="20"/>
        </w:rPr>
        <w:t>, or a negligible amount of force continually to</w:t>
      </w:r>
      <w:r w:rsidRPr="00AB6D54">
        <w:rPr>
          <w:i w:val="0"/>
          <w:iCs w:val="0"/>
          <w:sz w:val="20"/>
          <w:szCs w:val="20"/>
        </w:rPr>
        <w:t xml:space="preserve"> lift, carry, push, pull</w:t>
      </w:r>
      <w:r>
        <w:rPr>
          <w:i w:val="0"/>
          <w:iCs w:val="0"/>
          <w:sz w:val="20"/>
          <w:szCs w:val="20"/>
        </w:rPr>
        <w:t xml:space="preserve"> or move</w:t>
      </w:r>
      <w:r w:rsidRPr="00AB6D54">
        <w:rPr>
          <w:i w:val="0"/>
          <w:iCs w:val="0"/>
          <w:sz w:val="20"/>
          <w:szCs w:val="20"/>
        </w:rPr>
        <w:t xml:space="preserve"> objects</w:t>
      </w:r>
      <w:r>
        <w:rPr>
          <w:i w:val="0"/>
          <w:iCs w:val="0"/>
          <w:sz w:val="20"/>
          <w:szCs w:val="20"/>
        </w:rPr>
        <w:t>.</w:t>
      </w:r>
      <w:r w:rsidRPr="00AB6D54">
        <w:rPr>
          <w:i w:val="0"/>
          <w:iCs w:val="0"/>
          <w:sz w:val="20"/>
          <w:szCs w:val="20"/>
        </w:rPr>
        <w:t xml:space="preserve">  Job is largely sitting, but more than sedentary walking or standing may be required. Work is light if job tasks are done sitting, but considerable upper body or arm movement</w:t>
      </w:r>
      <w:r>
        <w:rPr>
          <w:i w:val="0"/>
          <w:iCs w:val="0"/>
          <w:sz w:val="20"/>
          <w:szCs w:val="20"/>
        </w:rPr>
        <w:t xml:space="preserve"> or use of leg controls</w:t>
      </w:r>
      <w:r w:rsidRPr="00AB6D54">
        <w:rPr>
          <w:i w:val="0"/>
          <w:iCs w:val="0"/>
          <w:sz w:val="20"/>
          <w:szCs w:val="20"/>
        </w:rPr>
        <w:t xml:space="preserve"> is involved.  </w:t>
      </w:r>
    </w:p>
    <w:p w14:paraId="631F608C" w14:textId="77777777" w:rsidR="00AB6D54" w:rsidRPr="00AB6D54" w:rsidRDefault="00AB6D54" w:rsidP="00AB6D54">
      <w:pPr>
        <w:pStyle w:val="BodyText"/>
        <w:rPr>
          <w:i w:val="0"/>
          <w:iCs w:val="0"/>
          <w:sz w:val="20"/>
          <w:szCs w:val="20"/>
        </w:rPr>
      </w:pPr>
    </w:p>
    <w:p w14:paraId="45C7D5D1" w14:textId="77777777" w:rsidR="00AB6D54" w:rsidRPr="00AB6D54" w:rsidRDefault="00AB6D54" w:rsidP="00AB6D54">
      <w:pPr>
        <w:pStyle w:val="BodyText"/>
        <w:rPr>
          <w:i w:val="0"/>
          <w:iCs w:val="0"/>
          <w:sz w:val="20"/>
          <w:szCs w:val="20"/>
        </w:rPr>
      </w:pPr>
      <w:r w:rsidRPr="00AB6D54">
        <w:rPr>
          <w:b/>
          <w:bCs/>
          <w:i w:val="0"/>
          <w:iCs w:val="0"/>
          <w:sz w:val="20"/>
          <w:szCs w:val="20"/>
        </w:rPr>
        <w:t>M – Medium</w:t>
      </w:r>
      <w:r w:rsidRPr="00AB6D54">
        <w:rPr>
          <w:b/>
          <w:bCs/>
          <w:sz w:val="20"/>
          <w:szCs w:val="20"/>
        </w:rPr>
        <w:t xml:space="preserve"> </w:t>
      </w:r>
      <w:r w:rsidRPr="00AB6D54">
        <w:rPr>
          <w:i w:val="0"/>
          <w:iCs w:val="0"/>
          <w:sz w:val="20"/>
          <w:szCs w:val="20"/>
        </w:rPr>
        <w:t xml:space="preserve">- </w:t>
      </w:r>
      <w:r>
        <w:rPr>
          <w:i w:val="0"/>
          <w:iCs w:val="0"/>
          <w:sz w:val="20"/>
          <w:szCs w:val="20"/>
        </w:rPr>
        <w:t xml:space="preserve"> exerting 20 to 50 pounds of force occasionally, or 10 to 25 pounds of force frequently, or greater than negligible up to 10 pounds of force continually to lif</w:t>
      </w:r>
      <w:r w:rsidRPr="00AB6D54">
        <w:rPr>
          <w:i w:val="0"/>
          <w:iCs w:val="0"/>
          <w:sz w:val="20"/>
          <w:szCs w:val="20"/>
        </w:rPr>
        <w:t>t, carry, push, pull</w:t>
      </w:r>
      <w:r>
        <w:rPr>
          <w:i w:val="0"/>
          <w:iCs w:val="0"/>
          <w:sz w:val="20"/>
          <w:szCs w:val="20"/>
        </w:rPr>
        <w:t xml:space="preserve"> or move objects. </w:t>
      </w:r>
      <w:r w:rsidRPr="00AB6D54">
        <w:rPr>
          <w:i w:val="0"/>
          <w:iCs w:val="0"/>
          <w:sz w:val="20"/>
          <w:szCs w:val="20"/>
        </w:rPr>
        <w:t xml:space="preserve">  Standing, walking, and/or other positional physical movements may be occasional to frequent. </w:t>
      </w:r>
    </w:p>
    <w:p w14:paraId="1E628F8A" w14:textId="77777777" w:rsidR="00AB6D54" w:rsidRPr="00AB6D54" w:rsidRDefault="00AB6D54" w:rsidP="00AB6D54">
      <w:pPr>
        <w:pStyle w:val="BodyText"/>
        <w:rPr>
          <w:i w:val="0"/>
          <w:iCs w:val="0"/>
          <w:sz w:val="20"/>
          <w:szCs w:val="20"/>
        </w:rPr>
      </w:pPr>
    </w:p>
    <w:p w14:paraId="46296817" w14:textId="77777777" w:rsidR="00AB6D54" w:rsidRPr="00AB6D54" w:rsidRDefault="00AB6D54" w:rsidP="00AB6D54">
      <w:pPr>
        <w:pStyle w:val="BodyText"/>
        <w:rPr>
          <w:i w:val="0"/>
          <w:iCs w:val="0"/>
          <w:sz w:val="20"/>
          <w:szCs w:val="20"/>
        </w:rPr>
      </w:pPr>
      <w:r w:rsidRPr="00AB6D54">
        <w:rPr>
          <w:b/>
          <w:bCs/>
          <w:i w:val="0"/>
          <w:iCs w:val="0"/>
          <w:sz w:val="20"/>
          <w:szCs w:val="20"/>
        </w:rPr>
        <w:t xml:space="preserve">H – Heavy </w:t>
      </w:r>
      <w:r w:rsidR="00417266">
        <w:rPr>
          <w:sz w:val="20"/>
          <w:szCs w:val="20"/>
        </w:rPr>
        <w:t>–</w:t>
      </w:r>
      <w:r w:rsidRPr="00AB6D54">
        <w:rPr>
          <w:sz w:val="20"/>
          <w:szCs w:val="20"/>
        </w:rPr>
        <w:t xml:space="preserve"> </w:t>
      </w:r>
      <w:r w:rsidR="00417266">
        <w:rPr>
          <w:i w:val="0"/>
          <w:sz w:val="20"/>
          <w:szCs w:val="20"/>
        </w:rPr>
        <w:t xml:space="preserve">exerting 50 to 100 pounds of force occasionally, or 25 to 50 pounds of force frequently, or 10 to 20 pounds of force continually to </w:t>
      </w:r>
      <w:r w:rsidRPr="00AB6D54">
        <w:rPr>
          <w:i w:val="0"/>
          <w:iCs w:val="0"/>
          <w:sz w:val="20"/>
          <w:szCs w:val="20"/>
        </w:rPr>
        <w:t>lift, carry, push, pull</w:t>
      </w:r>
      <w:r w:rsidR="00417266">
        <w:rPr>
          <w:i w:val="0"/>
          <w:iCs w:val="0"/>
          <w:sz w:val="20"/>
          <w:szCs w:val="20"/>
        </w:rPr>
        <w:t xml:space="preserve">, or move </w:t>
      </w:r>
      <w:r w:rsidRPr="00AB6D54">
        <w:rPr>
          <w:i w:val="0"/>
          <w:iCs w:val="0"/>
          <w:sz w:val="20"/>
          <w:szCs w:val="20"/>
        </w:rPr>
        <w:t>objects</w:t>
      </w:r>
      <w:r w:rsidR="00417266">
        <w:rPr>
          <w:i w:val="0"/>
          <w:iCs w:val="0"/>
          <w:sz w:val="20"/>
          <w:szCs w:val="20"/>
        </w:rPr>
        <w:t>. Wa</w:t>
      </w:r>
      <w:r w:rsidRPr="00AB6D54">
        <w:rPr>
          <w:i w:val="0"/>
          <w:iCs w:val="0"/>
          <w:sz w:val="20"/>
          <w:szCs w:val="20"/>
        </w:rPr>
        <w:t xml:space="preserve">lking, standing, and other positional physical requirements may be frequent to continual.  </w:t>
      </w:r>
    </w:p>
    <w:p w14:paraId="3D8B14B8" w14:textId="77777777" w:rsidR="00AB6D54" w:rsidRPr="00AB6D54" w:rsidRDefault="00AB6D54" w:rsidP="00AB6D54">
      <w:pPr>
        <w:pStyle w:val="BodyText"/>
        <w:rPr>
          <w:i w:val="0"/>
          <w:iCs w:val="0"/>
          <w:sz w:val="20"/>
          <w:szCs w:val="20"/>
        </w:rPr>
      </w:pPr>
    </w:p>
    <w:p w14:paraId="1BA6B2EF" w14:textId="77777777" w:rsidR="00AB6D54" w:rsidRPr="00AB6D54" w:rsidRDefault="00AB6D54" w:rsidP="00AB6D54">
      <w:pPr>
        <w:pStyle w:val="BodyText"/>
        <w:rPr>
          <w:i w:val="0"/>
          <w:iCs w:val="0"/>
          <w:sz w:val="20"/>
          <w:szCs w:val="20"/>
        </w:rPr>
      </w:pPr>
      <w:r w:rsidRPr="00AB6D54">
        <w:rPr>
          <w:b/>
          <w:bCs/>
          <w:i w:val="0"/>
          <w:iCs w:val="0"/>
          <w:sz w:val="20"/>
          <w:szCs w:val="20"/>
        </w:rPr>
        <w:t xml:space="preserve">V/H – Very Heavy </w:t>
      </w:r>
      <w:r w:rsidRPr="00AB6D54">
        <w:rPr>
          <w:i w:val="0"/>
          <w:iCs w:val="0"/>
          <w:sz w:val="20"/>
          <w:szCs w:val="20"/>
        </w:rPr>
        <w:t xml:space="preserve">– </w:t>
      </w:r>
      <w:r w:rsidR="00417266">
        <w:rPr>
          <w:i w:val="0"/>
          <w:iCs w:val="0"/>
          <w:sz w:val="20"/>
          <w:szCs w:val="20"/>
        </w:rPr>
        <w:t>exerting in excess of 100 pounds of force</w:t>
      </w:r>
      <w:r w:rsidRPr="00AB6D54">
        <w:rPr>
          <w:i w:val="0"/>
          <w:iCs w:val="0"/>
          <w:sz w:val="20"/>
          <w:szCs w:val="20"/>
        </w:rPr>
        <w:t xml:space="preserve"> occasionally</w:t>
      </w:r>
      <w:r w:rsidR="00417266">
        <w:rPr>
          <w:i w:val="0"/>
          <w:iCs w:val="0"/>
          <w:sz w:val="20"/>
          <w:szCs w:val="20"/>
        </w:rPr>
        <w:t>, or in excess of 50 pounds of force frequently, or in excess of 20 pounds of force continually to</w:t>
      </w:r>
      <w:r w:rsidRPr="00AB6D54">
        <w:rPr>
          <w:i w:val="0"/>
          <w:iCs w:val="0"/>
          <w:sz w:val="20"/>
          <w:szCs w:val="20"/>
        </w:rPr>
        <w:t xml:space="preserve"> lift, carry, push, pull</w:t>
      </w:r>
      <w:r w:rsidR="00417266">
        <w:rPr>
          <w:i w:val="0"/>
          <w:iCs w:val="0"/>
          <w:sz w:val="20"/>
          <w:szCs w:val="20"/>
        </w:rPr>
        <w:t xml:space="preserve">, or move objects. Walking, standing, and other positional physical requirements may be frequent to continual.  </w:t>
      </w:r>
      <w:r w:rsidRPr="00AB6D54">
        <w:rPr>
          <w:i w:val="0"/>
          <w:iCs w:val="0"/>
          <w:sz w:val="20"/>
          <w:szCs w:val="20"/>
        </w:rPr>
        <w:t xml:space="preserve">  </w:t>
      </w:r>
    </w:p>
    <w:p w14:paraId="652B375D" w14:textId="77777777" w:rsidR="00EB2BBA" w:rsidRPr="00AB6D54" w:rsidRDefault="00EB2BBA" w:rsidP="00AB6D54">
      <w:pPr>
        <w:rPr>
          <w:sz w:val="20"/>
          <w:szCs w:val="20"/>
        </w:rPr>
      </w:pPr>
    </w:p>
    <w:sectPr w:rsidR="00EB2BBA" w:rsidRPr="00AB6D54" w:rsidSect="00EC1D90">
      <w:pgSz w:w="12240" w:h="15840"/>
      <w:pgMar w:top="1080" w:right="1296" w:bottom="117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14:00Z" w:initials="AD">
    <w:p w14:paraId="1BCFC921" w14:textId="77777777" w:rsidR="006D3A28" w:rsidRDefault="006D3A28" w:rsidP="006D3A28">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Pr>
          <w:i/>
          <w:noProof/>
          <w:color w:val="000000"/>
          <w:sz w:val="22"/>
          <w:szCs w:val="22"/>
        </w:rPr>
        <w:t>.  If preferred, but not required, use next section.</w:t>
      </w:r>
    </w:p>
  </w:comment>
  <w:comment w:id="1" w:author="Andrea Denton" w:date="2019-01-10T14:25:00Z" w:initials="AD">
    <w:p w14:paraId="0D63AD9D" w14:textId="77777777" w:rsidR="006D3A28" w:rsidRDefault="006D3A28" w:rsidP="006D3A28">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2" w:author="Andrea Denton" w:date="2019-01-10T14:35:00Z" w:initials="AD">
    <w:p w14:paraId="7E639661" w14:textId="77777777" w:rsidR="005620A7" w:rsidRDefault="005620A7" w:rsidP="005620A7">
      <w:pPr>
        <w:pStyle w:val="CommentText"/>
      </w:pPr>
      <w:r>
        <w:rPr>
          <w:rStyle w:val="CommentReference"/>
        </w:rPr>
        <w:annotationRef/>
      </w:r>
      <w:r>
        <w:rPr>
          <w:noProof/>
        </w:rPr>
        <w:t>"Supervision" includes authority (or significant input into) hiring, firing, discipline, assigning and directing work, evaluating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CFC921" w15:done="0"/>
  <w15:commentEx w15:paraId="0D63AD9D" w15:done="0"/>
  <w15:commentEx w15:paraId="7E6396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CFC921" w16cid:durableId="1FE1D1CF"/>
  <w16cid:commentId w16cid:paraId="0D63AD9D" w16cid:durableId="1FE1D452"/>
  <w16cid:commentId w16cid:paraId="7E639661" w16cid:durableId="1FE1D6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0BD8011D"/>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683EF9"/>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473FC2"/>
    <w:multiLevelType w:val="hybridMultilevel"/>
    <w:tmpl w:val="484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8C7DF1"/>
    <w:multiLevelType w:val="hybridMultilevel"/>
    <w:tmpl w:val="C752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8113C"/>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BF7873"/>
    <w:multiLevelType w:val="hybridMultilevel"/>
    <w:tmpl w:val="52E47B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1"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D108EE"/>
    <w:multiLevelType w:val="hybridMultilevel"/>
    <w:tmpl w:val="52E47B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B4B2F5F"/>
    <w:multiLevelType w:val="hybridMultilevel"/>
    <w:tmpl w:val="C1A09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22D3B"/>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8"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4520F9"/>
    <w:multiLevelType w:val="hybridMultilevel"/>
    <w:tmpl w:val="6E1469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2"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4"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D01548"/>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32"/>
  </w:num>
  <w:num w:numId="3">
    <w:abstractNumId w:val="11"/>
  </w:num>
  <w:num w:numId="4">
    <w:abstractNumId w:val="15"/>
  </w:num>
  <w:num w:numId="5">
    <w:abstractNumId w:val="14"/>
  </w:num>
  <w:num w:numId="6">
    <w:abstractNumId w:val="17"/>
  </w:num>
  <w:num w:numId="7">
    <w:abstractNumId w:val="24"/>
  </w:num>
  <w:num w:numId="8">
    <w:abstractNumId w:val="13"/>
  </w:num>
  <w:num w:numId="9">
    <w:abstractNumId w:val="8"/>
  </w:num>
  <w:num w:numId="10">
    <w:abstractNumId w:val="18"/>
  </w:num>
  <w:num w:numId="11">
    <w:abstractNumId w:val="23"/>
  </w:num>
  <w:num w:numId="12">
    <w:abstractNumId w:val="10"/>
  </w:num>
  <w:num w:numId="13">
    <w:abstractNumId w:val="19"/>
  </w:num>
  <w:num w:numId="14">
    <w:abstractNumId w:val="0"/>
  </w:num>
  <w:num w:numId="15">
    <w:abstractNumId w:val="30"/>
  </w:num>
  <w:num w:numId="16">
    <w:abstractNumId w:val="9"/>
  </w:num>
  <w:num w:numId="17">
    <w:abstractNumId w:val="34"/>
  </w:num>
  <w:num w:numId="18">
    <w:abstractNumId w:val="5"/>
  </w:num>
  <w:num w:numId="19">
    <w:abstractNumId w:val="12"/>
  </w:num>
  <w:num w:numId="20">
    <w:abstractNumId w:val="28"/>
  </w:num>
  <w:num w:numId="21">
    <w:abstractNumId w:val="2"/>
  </w:num>
  <w:num w:numId="22">
    <w:abstractNumId w:val="26"/>
  </w:num>
  <w:num w:numId="23">
    <w:abstractNumId w:val="33"/>
  </w:num>
  <w:num w:numId="24">
    <w:abstractNumId w:val="16"/>
  </w:num>
  <w:num w:numId="25">
    <w:abstractNumId w:val="27"/>
  </w:num>
  <w:num w:numId="26">
    <w:abstractNumId w:val="31"/>
  </w:num>
  <w:num w:numId="27">
    <w:abstractNumId w:val="4"/>
  </w:num>
  <w:num w:numId="28">
    <w:abstractNumId w:val="21"/>
  </w:num>
  <w:num w:numId="29">
    <w:abstractNumId w:val="6"/>
  </w:num>
  <w:num w:numId="30">
    <w:abstractNumId w:val="29"/>
  </w:num>
  <w:num w:numId="31">
    <w:abstractNumId w:val="1"/>
  </w:num>
  <w:num w:numId="32">
    <w:abstractNumId w:val="35"/>
  </w:num>
  <w:num w:numId="33">
    <w:abstractNumId w:val="3"/>
  </w:num>
  <w:num w:numId="34">
    <w:abstractNumId w:val="7"/>
  </w:num>
  <w:num w:numId="35">
    <w:abstractNumId w:val="20"/>
  </w:num>
  <w:num w:numId="3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F7100"/>
    <w:rsid w:val="00123819"/>
    <w:rsid w:val="001300B9"/>
    <w:rsid w:val="001E5CB6"/>
    <w:rsid w:val="00203BD1"/>
    <w:rsid w:val="00232CA1"/>
    <w:rsid w:val="00276602"/>
    <w:rsid w:val="002A02C6"/>
    <w:rsid w:val="00376F7A"/>
    <w:rsid w:val="00385550"/>
    <w:rsid w:val="0040547F"/>
    <w:rsid w:val="00417266"/>
    <w:rsid w:val="004349FB"/>
    <w:rsid w:val="00474354"/>
    <w:rsid w:val="004802B9"/>
    <w:rsid w:val="004871C7"/>
    <w:rsid w:val="004D39D1"/>
    <w:rsid w:val="0050669F"/>
    <w:rsid w:val="005140AF"/>
    <w:rsid w:val="00523F73"/>
    <w:rsid w:val="00533D53"/>
    <w:rsid w:val="00554C0C"/>
    <w:rsid w:val="005620A7"/>
    <w:rsid w:val="00576902"/>
    <w:rsid w:val="005B0478"/>
    <w:rsid w:val="0060792D"/>
    <w:rsid w:val="006158A9"/>
    <w:rsid w:val="00635209"/>
    <w:rsid w:val="00662859"/>
    <w:rsid w:val="006D3A28"/>
    <w:rsid w:val="006F4E1C"/>
    <w:rsid w:val="00705E2F"/>
    <w:rsid w:val="007224A7"/>
    <w:rsid w:val="00731AAA"/>
    <w:rsid w:val="0077192D"/>
    <w:rsid w:val="007909D5"/>
    <w:rsid w:val="007B11C1"/>
    <w:rsid w:val="007B3B82"/>
    <w:rsid w:val="00873B96"/>
    <w:rsid w:val="008E3AFE"/>
    <w:rsid w:val="00927E7A"/>
    <w:rsid w:val="00A14D09"/>
    <w:rsid w:val="00A268C9"/>
    <w:rsid w:val="00AB6D54"/>
    <w:rsid w:val="00AE74A7"/>
    <w:rsid w:val="00B25303"/>
    <w:rsid w:val="00B27A3D"/>
    <w:rsid w:val="00BF3EA3"/>
    <w:rsid w:val="00C748D7"/>
    <w:rsid w:val="00D33723"/>
    <w:rsid w:val="00D44767"/>
    <w:rsid w:val="00D44AB9"/>
    <w:rsid w:val="00D86973"/>
    <w:rsid w:val="00DD425C"/>
    <w:rsid w:val="00DE1F37"/>
    <w:rsid w:val="00E4526B"/>
    <w:rsid w:val="00E86899"/>
    <w:rsid w:val="00E9317B"/>
    <w:rsid w:val="00EA2012"/>
    <w:rsid w:val="00EB2BBA"/>
    <w:rsid w:val="00EC1D90"/>
    <w:rsid w:val="00ED4367"/>
    <w:rsid w:val="00EE3DFE"/>
    <w:rsid w:val="00EE6EB3"/>
    <w:rsid w:val="00F1039C"/>
    <w:rsid w:val="00F333D4"/>
    <w:rsid w:val="00F74403"/>
    <w:rsid w:val="00FE473D"/>
    <w:rsid w:val="00FE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25BE235"/>
  <w15:docId w15:val="{823571FE-38B1-4388-B3CC-1FB7C691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BalloonText">
    <w:name w:val="Balloon Text"/>
    <w:basedOn w:val="Normal"/>
    <w:link w:val="BalloonTextChar"/>
    <w:rsid w:val="005140AF"/>
    <w:rPr>
      <w:rFonts w:ascii="Segoe UI" w:hAnsi="Segoe UI" w:cs="Segoe UI"/>
      <w:sz w:val="18"/>
      <w:szCs w:val="18"/>
    </w:rPr>
  </w:style>
  <w:style w:type="character" w:customStyle="1" w:styleId="BalloonTextChar">
    <w:name w:val="Balloon Text Char"/>
    <w:basedOn w:val="DefaultParagraphFont"/>
    <w:link w:val="BalloonText"/>
    <w:rsid w:val="005140AF"/>
    <w:rPr>
      <w:rFonts w:ascii="Segoe UI" w:hAnsi="Segoe UI" w:cs="Segoe UI"/>
      <w:sz w:val="18"/>
      <w:szCs w:val="18"/>
    </w:rPr>
  </w:style>
  <w:style w:type="character" w:styleId="PlaceholderText">
    <w:name w:val="Placeholder Text"/>
    <w:basedOn w:val="DefaultParagraphFont"/>
    <w:uiPriority w:val="99"/>
    <w:semiHidden/>
    <w:rsid w:val="006D3A28"/>
    <w:rPr>
      <w:color w:val="808080"/>
    </w:rPr>
  </w:style>
  <w:style w:type="character" w:styleId="CommentReference">
    <w:name w:val="annotation reference"/>
    <w:basedOn w:val="DefaultParagraphFont"/>
    <w:semiHidden/>
    <w:unhideWhenUsed/>
    <w:rsid w:val="006D3A28"/>
    <w:rPr>
      <w:sz w:val="16"/>
      <w:szCs w:val="16"/>
    </w:rPr>
  </w:style>
  <w:style w:type="paragraph" w:styleId="CommentText">
    <w:name w:val="annotation text"/>
    <w:basedOn w:val="Normal"/>
    <w:link w:val="CommentTextChar"/>
    <w:semiHidden/>
    <w:unhideWhenUsed/>
    <w:rsid w:val="006D3A28"/>
    <w:rPr>
      <w:sz w:val="20"/>
      <w:szCs w:val="20"/>
    </w:rPr>
  </w:style>
  <w:style w:type="character" w:customStyle="1" w:styleId="CommentTextChar">
    <w:name w:val="Comment Text Char"/>
    <w:basedOn w:val="DefaultParagraphFont"/>
    <w:link w:val="CommentText"/>
    <w:semiHidden/>
    <w:rsid w:val="006D3A2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37D54D98784BCBA633CDC876C21D2A"/>
        <w:category>
          <w:name w:val="General"/>
          <w:gallery w:val="placeholder"/>
        </w:category>
        <w:types>
          <w:type w:val="bbPlcHdr"/>
        </w:types>
        <w:behaviors>
          <w:behavior w:val="content"/>
        </w:behaviors>
        <w:guid w:val="{CF9767B4-A856-4E56-8FE8-97173C5F9687}"/>
      </w:docPartPr>
      <w:docPartBody>
        <w:p w:rsidR="00125873" w:rsidRDefault="00494FC9" w:rsidP="00494FC9">
          <w:pPr>
            <w:pStyle w:val="6537D54D98784BCBA633CDC876C21D2A"/>
          </w:pPr>
          <w:r w:rsidRPr="009D1CD3">
            <w:rPr>
              <w:rStyle w:val="PlaceholderText"/>
              <w:rFonts w:ascii="Arial" w:hAnsi="Arial" w:cs="Arial"/>
            </w:rPr>
            <w:t>Choose an item.</w:t>
          </w:r>
        </w:p>
      </w:docPartBody>
    </w:docPart>
    <w:docPart>
      <w:docPartPr>
        <w:name w:val="76CD44E940FA4804B327C715DE89EEEA"/>
        <w:category>
          <w:name w:val="General"/>
          <w:gallery w:val="placeholder"/>
        </w:category>
        <w:types>
          <w:type w:val="bbPlcHdr"/>
        </w:types>
        <w:behaviors>
          <w:behavior w:val="content"/>
        </w:behaviors>
        <w:guid w:val="{547398DC-8C46-45F1-A981-09614538B612}"/>
      </w:docPartPr>
      <w:docPartBody>
        <w:p w:rsidR="00125873" w:rsidRDefault="00494FC9" w:rsidP="00494FC9">
          <w:pPr>
            <w:pStyle w:val="76CD44E940FA4804B327C715DE89EEEA"/>
          </w:pPr>
          <w:r w:rsidRPr="00A33720">
            <w:rPr>
              <w:rStyle w:val="PlaceholderText"/>
            </w:rPr>
            <w:t>Choose an item.</w:t>
          </w:r>
        </w:p>
      </w:docPartBody>
    </w:docPart>
    <w:docPart>
      <w:docPartPr>
        <w:name w:val="D28E3E0F7FD941738A2F42340E5FFCAE"/>
        <w:category>
          <w:name w:val="General"/>
          <w:gallery w:val="placeholder"/>
        </w:category>
        <w:types>
          <w:type w:val="bbPlcHdr"/>
        </w:types>
        <w:behaviors>
          <w:behavior w:val="content"/>
        </w:behaviors>
        <w:guid w:val="{C4412205-E709-4AFD-9767-C41ED48EB3E9}"/>
      </w:docPartPr>
      <w:docPartBody>
        <w:p w:rsidR="00125873" w:rsidRDefault="00494FC9" w:rsidP="00494FC9">
          <w:pPr>
            <w:pStyle w:val="D28E3E0F7FD941738A2F42340E5FFCAE"/>
          </w:pPr>
          <w:r w:rsidRPr="00A33720">
            <w:rPr>
              <w:rStyle w:val="PlaceholderText"/>
              <w:rFonts w:ascii="Arial" w:hAnsi="Arial" w:cs="Arial"/>
            </w:rPr>
            <w:t>Choose an item.</w:t>
          </w:r>
        </w:p>
      </w:docPartBody>
    </w:docPart>
    <w:docPart>
      <w:docPartPr>
        <w:name w:val="1ABEC9227A034970A0BC4923C28915A0"/>
        <w:category>
          <w:name w:val="General"/>
          <w:gallery w:val="placeholder"/>
        </w:category>
        <w:types>
          <w:type w:val="bbPlcHdr"/>
        </w:types>
        <w:behaviors>
          <w:behavior w:val="content"/>
        </w:behaviors>
        <w:guid w:val="{95DC7EEF-1FDC-4AF7-8DA3-F778CF4E0467}"/>
      </w:docPartPr>
      <w:docPartBody>
        <w:p w:rsidR="00125873" w:rsidRDefault="00494FC9" w:rsidP="00494FC9">
          <w:pPr>
            <w:pStyle w:val="1ABEC9227A034970A0BC4923C28915A0"/>
          </w:pPr>
          <w:r w:rsidRPr="00A33720">
            <w:rPr>
              <w:rStyle w:val="PlaceholderText"/>
              <w:rFonts w:ascii="Arial" w:hAnsi="Arial" w:cs="Arial"/>
            </w:rPr>
            <w:t>Choose an item.</w:t>
          </w:r>
        </w:p>
      </w:docPartBody>
    </w:docPart>
    <w:docPart>
      <w:docPartPr>
        <w:name w:val="09E5454322244292B9503941AC651D71"/>
        <w:category>
          <w:name w:val="General"/>
          <w:gallery w:val="placeholder"/>
        </w:category>
        <w:types>
          <w:type w:val="bbPlcHdr"/>
        </w:types>
        <w:behaviors>
          <w:behavior w:val="content"/>
        </w:behaviors>
        <w:guid w:val="{4599AD83-6AA1-4F81-81B1-52DAC12A92DA}"/>
      </w:docPartPr>
      <w:docPartBody>
        <w:p w:rsidR="00125873" w:rsidRDefault="00494FC9" w:rsidP="00494FC9">
          <w:pPr>
            <w:pStyle w:val="09E5454322244292B9503941AC651D71"/>
          </w:pPr>
          <w:r w:rsidRPr="00A33720">
            <w:rPr>
              <w:rStyle w:val="PlaceholderText"/>
              <w:rFonts w:ascii="Arial" w:hAnsi="Arial" w:cs="Arial"/>
            </w:rPr>
            <w:t>Choose an item.</w:t>
          </w:r>
        </w:p>
      </w:docPartBody>
    </w:docPart>
    <w:docPart>
      <w:docPartPr>
        <w:name w:val="831B3DB243304D3891846D2B497AEDC9"/>
        <w:category>
          <w:name w:val="General"/>
          <w:gallery w:val="placeholder"/>
        </w:category>
        <w:types>
          <w:type w:val="bbPlcHdr"/>
        </w:types>
        <w:behaviors>
          <w:behavior w:val="content"/>
        </w:behaviors>
        <w:guid w:val="{26F82436-E812-4B03-8287-0CDDC4B63502}"/>
      </w:docPartPr>
      <w:docPartBody>
        <w:p w:rsidR="00125873" w:rsidRDefault="00494FC9" w:rsidP="00494FC9">
          <w:pPr>
            <w:pStyle w:val="831B3DB243304D3891846D2B497AEDC9"/>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FC9"/>
    <w:rsid w:val="00125873"/>
    <w:rsid w:val="0049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4FC9"/>
    <w:rPr>
      <w:color w:val="808080"/>
    </w:rPr>
  </w:style>
  <w:style w:type="paragraph" w:customStyle="1" w:styleId="6537D54D98784BCBA633CDC876C21D2A">
    <w:name w:val="6537D54D98784BCBA633CDC876C21D2A"/>
    <w:rsid w:val="00494FC9"/>
  </w:style>
  <w:style w:type="paragraph" w:customStyle="1" w:styleId="BAAB50B01B2A4EDCB8225AC0EA06EB5C">
    <w:name w:val="BAAB50B01B2A4EDCB8225AC0EA06EB5C"/>
    <w:rsid w:val="00494FC9"/>
  </w:style>
  <w:style w:type="paragraph" w:customStyle="1" w:styleId="F76CA6003EE24FA0853AA784EDC67B57">
    <w:name w:val="F76CA6003EE24FA0853AA784EDC67B57"/>
    <w:rsid w:val="00494FC9"/>
  </w:style>
  <w:style w:type="paragraph" w:customStyle="1" w:styleId="3CC869E005A24EC386979E9BAE839BF9">
    <w:name w:val="3CC869E005A24EC386979E9BAE839BF9"/>
    <w:rsid w:val="00494FC9"/>
  </w:style>
  <w:style w:type="paragraph" w:customStyle="1" w:styleId="76CD44E940FA4804B327C715DE89EEEA">
    <w:name w:val="76CD44E940FA4804B327C715DE89EEEA"/>
    <w:rsid w:val="00494FC9"/>
  </w:style>
  <w:style w:type="paragraph" w:customStyle="1" w:styleId="D28E3E0F7FD941738A2F42340E5FFCAE">
    <w:name w:val="D28E3E0F7FD941738A2F42340E5FFCAE"/>
    <w:rsid w:val="00494FC9"/>
  </w:style>
  <w:style w:type="paragraph" w:customStyle="1" w:styleId="6E120BAAB88442119DE4F774ADFC1ECE">
    <w:name w:val="6E120BAAB88442119DE4F774ADFC1ECE"/>
    <w:rsid w:val="00494FC9"/>
  </w:style>
  <w:style w:type="paragraph" w:customStyle="1" w:styleId="1ABEC9227A034970A0BC4923C28915A0">
    <w:name w:val="1ABEC9227A034970A0BC4923C28915A0"/>
    <w:rsid w:val="00494FC9"/>
  </w:style>
  <w:style w:type="paragraph" w:customStyle="1" w:styleId="09E5454322244292B9503941AC651D71">
    <w:name w:val="09E5454322244292B9503941AC651D71"/>
    <w:rsid w:val="00494FC9"/>
  </w:style>
  <w:style w:type="paragraph" w:customStyle="1" w:styleId="831B3DB243304D3891846D2B497AEDC9">
    <w:name w:val="831B3DB243304D3891846D2B497AEDC9"/>
    <w:rsid w:val="00494F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C3E56-E428-4B1F-B1C4-418B4611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3</TotalTime>
  <Pages>8</Pages>
  <Words>2419</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3</cp:revision>
  <cp:lastPrinted>2017-08-22T22:59:00Z</cp:lastPrinted>
  <dcterms:created xsi:type="dcterms:W3CDTF">2020-07-30T19:39:00Z</dcterms:created>
  <dcterms:modified xsi:type="dcterms:W3CDTF">2020-08-11T15:46:00Z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1052870495</vt:i4>
  </property>
  <property fmtid="{D5CDD505-2E9C-101B-9397-08002B2CF9AE}" pid="3" name="_NewReviewCycle">
    <vt:lpwstr/>
  </property>
  <property fmtid="{D5CDD505-2E9C-101B-9397-08002B2CF9AE}" pid="4" name="_EmailSubject">
    <vt:lpwstr>Changes in job description</vt:lpwstr>
  </property>
  <property fmtid="{D5CDD505-2E9C-101B-9397-08002B2CF9AE}" pid="5" name="_AuthorEmail">
    <vt:lpwstr>Robb.Corbett@ci.pendleton.or.us</vt:lpwstr>
  </property>
  <property fmtid="{D5CDD505-2E9C-101B-9397-08002B2CF9AE}" pid="6" name="_AuthorEmailDisplayName">
    <vt:lpwstr>Robb Corbett</vt:lpwstr>
  </property>
  <property fmtid="{D5CDD505-2E9C-101B-9397-08002B2CF9AE}" pid="7" name="_PreviousAdHocReviewCycleID">
    <vt:i4>1488776194</vt:i4>
  </property>
  <property fmtid="{D5CDD505-2E9C-101B-9397-08002B2CF9AE}" pid="8" name="_ReviewingToolsShownOnce">
    <vt:lpwstr/>
  </property>
</Properties>
</file>