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01C9D507" w:rsidR="00AE74A7" w:rsidRPr="00A33720" w:rsidRDefault="00AE74A7" w:rsidP="00AE74A7">
      <w:pPr>
        <w:rPr>
          <w:b/>
          <w:sz w:val="36"/>
          <w:szCs w:val="36"/>
        </w:rPr>
      </w:pPr>
      <w:r w:rsidRPr="00A33720">
        <w:rPr>
          <w:b/>
          <w:sz w:val="36"/>
          <w:szCs w:val="36"/>
        </w:rPr>
        <w:tab/>
      </w:r>
      <w:r w:rsidR="00CD14CF">
        <w:rPr>
          <w:b/>
          <w:sz w:val="36"/>
          <w:szCs w:val="36"/>
        </w:rPr>
        <w:t xml:space="preserve">      Parks Seasonal Laborer 2</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7909D5">
        <w:tc>
          <w:tcPr>
            <w:tcW w:w="5859" w:type="dxa"/>
            <w:shd w:val="clear" w:color="auto" w:fill="auto"/>
          </w:tcPr>
          <w:p w14:paraId="0796ADB9" w14:textId="0067F775" w:rsidR="00AE74A7" w:rsidRPr="00A33720" w:rsidRDefault="00AE74A7" w:rsidP="00AE74A7">
            <w:r w:rsidRPr="00A33720">
              <w:rPr>
                <w:b/>
                <w:color w:val="0000FF"/>
              </w:rPr>
              <w:t>Department</w:t>
            </w:r>
            <w:r w:rsidRPr="00A33720">
              <w:t>:</w:t>
            </w:r>
            <w:r w:rsidRPr="00A33720">
              <w:tab/>
            </w:r>
            <w:r w:rsidR="00CD14CF">
              <w:t xml:space="preserve">Parks and Recreation </w:t>
            </w:r>
          </w:p>
          <w:p w14:paraId="3A9359EA" w14:textId="77777777" w:rsidR="00AE74A7" w:rsidRPr="00A33720" w:rsidRDefault="00AE74A7" w:rsidP="00AE74A7">
            <w:r w:rsidRPr="00A33720">
              <w:tab/>
            </w:r>
            <w:r w:rsidRPr="00A33720">
              <w:tab/>
            </w:r>
          </w:p>
        </w:tc>
        <w:tc>
          <w:tcPr>
            <w:tcW w:w="4005" w:type="dxa"/>
            <w:shd w:val="clear" w:color="auto" w:fill="auto"/>
          </w:tcPr>
          <w:p w14:paraId="41ED3954" w14:textId="437CA086" w:rsidR="00AE74A7" w:rsidRPr="00A33720" w:rsidRDefault="00AE74A7" w:rsidP="00AE74A7">
            <w:r w:rsidRPr="00A33720">
              <w:rPr>
                <w:b/>
                <w:color w:val="0000FF"/>
              </w:rPr>
              <w:t>FLSA</w:t>
            </w:r>
            <w:r w:rsidRPr="00A33720">
              <w:t>:</w:t>
            </w:r>
            <w:r w:rsidRPr="00A33720">
              <w:tab/>
              <w:t xml:space="preserve"> </w:t>
            </w:r>
            <w:r w:rsidR="00CD14CF">
              <w:t>Non-Exempt</w:t>
            </w:r>
          </w:p>
          <w:p w14:paraId="44BD24C1" w14:textId="77777777" w:rsidR="00D44AB9" w:rsidRPr="00A33720" w:rsidRDefault="00D44AB9" w:rsidP="00AE74A7"/>
        </w:tc>
      </w:tr>
      <w:tr w:rsidR="00AE74A7" w:rsidRPr="00A33720" w14:paraId="24469CE6" w14:textId="77777777" w:rsidTr="007909D5">
        <w:tc>
          <w:tcPr>
            <w:tcW w:w="5859" w:type="dxa"/>
            <w:shd w:val="clear" w:color="auto" w:fill="auto"/>
          </w:tcPr>
          <w:p w14:paraId="269CC133" w14:textId="657C3F17" w:rsidR="00AE74A7" w:rsidRPr="00A33720" w:rsidRDefault="00AE74A7" w:rsidP="00AE74A7">
            <w:r w:rsidRPr="00A33720">
              <w:rPr>
                <w:b/>
                <w:color w:val="0000FF"/>
              </w:rPr>
              <w:t>Reports to</w:t>
            </w:r>
            <w:r w:rsidRPr="00A33720">
              <w:t>:</w:t>
            </w:r>
            <w:r w:rsidRPr="00A33720">
              <w:tab/>
            </w:r>
            <w:r w:rsidR="00CD14CF">
              <w:t xml:space="preserve">Parks Supervisor </w:t>
            </w:r>
          </w:p>
          <w:p w14:paraId="66AC8CC1" w14:textId="77777777" w:rsidR="00AE74A7" w:rsidRPr="00A33720" w:rsidRDefault="00AE74A7" w:rsidP="00AE74A7">
            <w:r w:rsidRPr="00A33720">
              <w:tab/>
            </w:r>
            <w:r w:rsidRPr="00A33720">
              <w:tab/>
            </w:r>
          </w:p>
        </w:tc>
        <w:tc>
          <w:tcPr>
            <w:tcW w:w="4005" w:type="dxa"/>
            <w:shd w:val="clear" w:color="auto" w:fill="auto"/>
          </w:tcPr>
          <w:p w14:paraId="04A0B00B" w14:textId="6F498E7C" w:rsidR="00AE74A7" w:rsidRPr="00A33720" w:rsidRDefault="00AE74A7" w:rsidP="00AE74A7">
            <w:r w:rsidRPr="00A33720">
              <w:rPr>
                <w:b/>
                <w:color w:val="0000FF"/>
              </w:rPr>
              <w:t>Representation</w:t>
            </w:r>
            <w:r w:rsidRPr="00A33720">
              <w:t xml:space="preserve">: </w:t>
            </w:r>
            <w:r w:rsidR="00CD14CF">
              <w:t>Unrepresented</w:t>
            </w:r>
          </w:p>
          <w:p w14:paraId="238E4700" w14:textId="77777777" w:rsidR="00D44AB9" w:rsidRPr="00A33720" w:rsidRDefault="00D44AB9" w:rsidP="00AE74A7"/>
        </w:tc>
      </w:tr>
      <w:tr w:rsidR="00AE74A7" w:rsidRPr="00A33720" w14:paraId="7AA07FB4" w14:textId="77777777" w:rsidTr="007909D5">
        <w:tc>
          <w:tcPr>
            <w:tcW w:w="5859" w:type="dxa"/>
            <w:shd w:val="clear" w:color="auto" w:fill="auto"/>
          </w:tcPr>
          <w:p w14:paraId="43FDEB7C" w14:textId="20EDCB2D" w:rsidR="00AE74A7" w:rsidRPr="00A33720" w:rsidRDefault="00AE74A7" w:rsidP="00AE74A7">
            <w:r w:rsidRPr="00A33720">
              <w:rPr>
                <w:b/>
                <w:color w:val="0000FF"/>
              </w:rPr>
              <w:t>Pay Range</w:t>
            </w:r>
            <w:r w:rsidRPr="00A33720">
              <w:t xml:space="preserve">: </w:t>
            </w:r>
            <w:r w:rsidRPr="00A33720">
              <w:tab/>
            </w:r>
            <w:r w:rsidR="00CD14CF">
              <w:t>$</w:t>
            </w:r>
            <w:r w:rsidR="00614833">
              <w:t>14.70</w:t>
            </w:r>
            <w:r w:rsidR="00CD14CF">
              <w:t xml:space="preserve"> ($1.50 over minimum wage)</w:t>
            </w:r>
          </w:p>
          <w:p w14:paraId="7F3FDC45" w14:textId="77777777" w:rsidR="00AE74A7" w:rsidRPr="00A33720" w:rsidRDefault="00AE74A7" w:rsidP="00AE74A7">
            <w:r w:rsidRPr="00A33720">
              <w:tab/>
            </w:r>
            <w:r w:rsidRPr="00A33720">
              <w:tab/>
            </w:r>
          </w:p>
        </w:tc>
        <w:tc>
          <w:tcPr>
            <w:tcW w:w="4005" w:type="dxa"/>
            <w:shd w:val="clear" w:color="auto" w:fill="auto"/>
          </w:tcPr>
          <w:p w14:paraId="4FF2364E" w14:textId="0230D4FD" w:rsidR="00D44AB9" w:rsidRPr="00A33720" w:rsidRDefault="00AE74A7" w:rsidP="00AE74A7">
            <w:r w:rsidRPr="00A33720">
              <w:rPr>
                <w:b/>
                <w:color w:val="0000FF"/>
              </w:rPr>
              <w:t>Date</w:t>
            </w:r>
            <w:r w:rsidRPr="00A33720">
              <w:t xml:space="preserve">: </w:t>
            </w:r>
            <w:r w:rsidR="00CD14CF">
              <w:t>9/4/2020</w:t>
            </w:r>
          </w:p>
          <w:p w14:paraId="1A1A3644" w14:textId="77777777" w:rsidR="00AE74A7" w:rsidRPr="00A33720" w:rsidRDefault="00AE74A7" w:rsidP="00AE74A7">
            <w:r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31BCC193" w14:textId="12358563" w:rsidR="00CE0FB4" w:rsidRPr="00A33720" w:rsidRDefault="00CE0FB4" w:rsidP="00CE0FB4">
      <w:pPr>
        <w:rPr>
          <w:b/>
        </w:rPr>
      </w:pPr>
      <w:r>
        <w:rPr>
          <w:b/>
        </w:rPr>
        <w:t xml:space="preserve">Serves the residents and visitors of Pendleton though performing manual labor tasks in the Maintenance of the parks and public greenspace. </w:t>
      </w:r>
    </w:p>
    <w:p w14:paraId="120C9EEA" w14:textId="14909027" w:rsidR="0040547F" w:rsidRPr="00A33720" w:rsidRDefault="00BA026C" w:rsidP="0040547F">
      <w:pPr>
        <w:rPr>
          <w:b/>
        </w:rPr>
      </w:pPr>
      <w:bookmarkStart w:id="0" w:name="_Hlk50967420"/>
      <w:r>
        <w:rPr>
          <w:b/>
        </w:rPr>
        <w:t>Operates tools and equipment such as string trimmers, edges, push mowers, riding mowers and leaf blowers</w:t>
      </w:r>
      <w:r w:rsidR="00CE0FB4">
        <w:rPr>
          <w:b/>
        </w:rPr>
        <w:t xml:space="preserve"> with a moderate level of independence and supervision. </w:t>
      </w:r>
      <w:r>
        <w:rPr>
          <w:b/>
        </w:rPr>
        <w:t xml:space="preserve"> </w:t>
      </w:r>
    </w:p>
    <w:bookmarkEnd w:id="0"/>
    <w:p w14:paraId="09393BA5" w14:textId="77777777" w:rsidR="0040547F" w:rsidRPr="00A33720" w:rsidRDefault="0040547F" w:rsidP="0040547F">
      <w:pPr>
        <w:rPr>
          <w:b/>
        </w:rPr>
      </w:pP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6F4EEE94" w14:textId="127F0CBE" w:rsidR="00F76A0C" w:rsidRDefault="00F76A0C" w:rsidP="00E545A1">
      <w:pPr>
        <w:pStyle w:val="ListParagraph"/>
        <w:numPr>
          <w:ilvl w:val="0"/>
          <w:numId w:val="27"/>
        </w:numPr>
      </w:pPr>
      <w:bookmarkStart w:id="1" w:name="_Hlk50968043"/>
      <w:r>
        <w:t>Perform</w:t>
      </w:r>
      <w:r w:rsidR="00CE0FB4">
        <w:t xml:space="preserve">s manual labor tasks under supervision to assist in parks maintenance tasks. </w:t>
      </w:r>
    </w:p>
    <w:p w14:paraId="2F188D98" w14:textId="77777777" w:rsidR="00CE0FB4" w:rsidRDefault="00CE0FB4" w:rsidP="00CE0FB4">
      <w:pPr>
        <w:pStyle w:val="ListParagraph"/>
      </w:pPr>
    </w:p>
    <w:p w14:paraId="6F67C3CF" w14:textId="57A4EBDB" w:rsidR="00CE0FB4" w:rsidRDefault="00CE0FB4" w:rsidP="00E545A1">
      <w:pPr>
        <w:pStyle w:val="ListParagraph"/>
        <w:numPr>
          <w:ilvl w:val="0"/>
          <w:numId w:val="27"/>
        </w:numPr>
      </w:pPr>
      <w:r>
        <w:t xml:space="preserve">Competently performs manual labor tasks requiring a level of skill, knowledge or training independently of direct supervision. </w:t>
      </w:r>
    </w:p>
    <w:p w14:paraId="0460D95A" w14:textId="77777777" w:rsidR="00CE0FB4" w:rsidRDefault="00CE0FB4" w:rsidP="00CE0FB4">
      <w:pPr>
        <w:pStyle w:val="ListParagraph"/>
      </w:pPr>
    </w:p>
    <w:p w14:paraId="1FF80BE6" w14:textId="5381CED1" w:rsidR="00F76A0C" w:rsidRPr="00A33720" w:rsidRDefault="00F76A0C" w:rsidP="00005A2D">
      <w:pPr>
        <w:pStyle w:val="ListParagraph"/>
        <w:numPr>
          <w:ilvl w:val="0"/>
          <w:numId w:val="27"/>
        </w:numPr>
      </w:pPr>
      <w:r>
        <w:t>Operate a city pickup truck</w:t>
      </w:r>
    </w:p>
    <w:p w14:paraId="68911F7C" w14:textId="77777777" w:rsidR="0040547F" w:rsidRPr="00A33720" w:rsidRDefault="0040547F" w:rsidP="0040547F"/>
    <w:p w14:paraId="2D356D02" w14:textId="75A3A6B0" w:rsidR="00CE0FB4" w:rsidRDefault="00CE0FB4" w:rsidP="00CE0FB4">
      <w:pPr>
        <w:pStyle w:val="ListParagraph"/>
        <w:numPr>
          <w:ilvl w:val="0"/>
          <w:numId w:val="27"/>
        </w:numPr>
      </w:pPr>
      <w:r>
        <w:t xml:space="preserve">Operate string trimmers, edges and mowers. </w:t>
      </w:r>
    </w:p>
    <w:p w14:paraId="56B1AF2C" w14:textId="77777777" w:rsidR="00CE0FB4" w:rsidRDefault="00CE0FB4" w:rsidP="00CE0FB4">
      <w:pPr>
        <w:pStyle w:val="ListParagraph"/>
      </w:pPr>
    </w:p>
    <w:p w14:paraId="223E9A49" w14:textId="2507D015" w:rsidR="00CE0FB4" w:rsidRPr="00A33720" w:rsidRDefault="00CE0FB4" w:rsidP="00CE0FB4">
      <w:pPr>
        <w:pStyle w:val="ListParagraph"/>
        <w:numPr>
          <w:ilvl w:val="0"/>
          <w:numId w:val="27"/>
        </w:numPr>
      </w:pPr>
      <w:r>
        <w:t xml:space="preserve">Competently operate Ride-on mowers, and other basic tools and equipment. </w:t>
      </w:r>
    </w:p>
    <w:p w14:paraId="039ECB25" w14:textId="77777777" w:rsidR="0040547F" w:rsidRPr="00A33720" w:rsidRDefault="0040547F" w:rsidP="0040547F"/>
    <w:p w14:paraId="6B2F0692" w14:textId="77777777" w:rsidR="00F76A0C" w:rsidRPr="00A33720" w:rsidRDefault="00F76A0C" w:rsidP="00F76A0C">
      <w:pPr>
        <w:pStyle w:val="ListParagraph"/>
        <w:numPr>
          <w:ilvl w:val="0"/>
          <w:numId w:val="27"/>
        </w:numPr>
      </w:pPr>
      <w:r>
        <w:t xml:space="preserve">Pull weeds, rake leaves and other landscape maintenance. </w:t>
      </w:r>
    </w:p>
    <w:p w14:paraId="061C0953" w14:textId="77777777" w:rsidR="00F76A0C" w:rsidRPr="00A33720" w:rsidRDefault="00F76A0C" w:rsidP="00F76A0C"/>
    <w:p w14:paraId="7C9E7969" w14:textId="4EF0D5FB" w:rsidR="00F76A0C" w:rsidRPr="00A33720" w:rsidRDefault="00F76A0C" w:rsidP="00F76A0C">
      <w:pPr>
        <w:pStyle w:val="ListParagraph"/>
        <w:numPr>
          <w:ilvl w:val="0"/>
          <w:numId w:val="27"/>
        </w:numPr>
      </w:pPr>
      <w:r>
        <w:t xml:space="preserve">Assist qualified </w:t>
      </w:r>
      <w:r w:rsidR="00F7008F">
        <w:t>individuals’</w:t>
      </w:r>
      <w:r>
        <w:t xml:space="preserve"> application of herbicide or fertilizer.</w:t>
      </w:r>
    </w:p>
    <w:p w14:paraId="66A49D30" w14:textId="77777777" w:rsidR="00F76A0C" w:rsidRPr="00A33720" w:rsidRDefault="00F76A0C" w:rsidP="00F76A0C"/>
    <w:p w14:paraId="542F37F1" w14:textId="1409CBF3" w:rsidR="00F76A0C" w:rsidRPr="00A33720" w:rsidRDefault="00F7008F" w:rsidP="00F76A0C">
      <w:pPr>
        <w:pStyle w:val="ListParagraph"/>
        <w:numPr>
          <w:ilvl w:val="0"/>
          <w:numId w:val="27"/>
        </w:numPr>
      </w:pPr>
      <w:r>
        <w:t>Pick up</w:t>
      </w:r>
      <w:r w:rsidR="00F76A0C">
        <w:t xml:space="preserve"> trash, leaves and other debris in parks. </w:t>
      </w:r>
    </w:p>
    <w:p w14:paraId="3281FBE8" w14:textId="77777777" w:rsidR="00F76A0C" w:rsidRPr="00A33720" w:rsidRDefault="00F76A0C" w:rsidP="00F76A0C"/>
    <w:p w14:paraId="3FA9C793" w14:textId="77777777" w:rsidR="00F76A0C" w:rsidRDefault="00F76A0C" w:rsidP="00F76A0C">
      <w:pPr>
        <w:pStyle w:val="ListParagraph"/>
        <w:numPr>
          <w:ilvl w:val="0"/>
          <w:numId w:val="27"/>
        </w:numPr>
      </w:pPr>
      <w:r>
        <w:t xml:space="preserve">Clean restrooms and other park and recreation facilities. </w:t>
      </w:r>
    </w:p>
    <w:p w14:paraId="6F5A3980" w14:textId="77777777" w:rsidR="00F76A0C" w:rsidRDefault="00F76A0C" w:rsidP="00F76A0C">
      <w:pPr>
        <w:pStyle w:val="ListParagraph"/>
      </w:pPr>
    </w:p>
    <w:p w14:paraId="29A524E0" w14:textId="6EE0A000" w:rsidR="0040547F" w:rsidRPr="00A33720" w:rsidRDefault="00F76A0C" w:rsidP="00F76A0C">
      <w:pPr>
        <w:pStyle w:val="ListParagraph"/>
        <w:numPr>
          <w:ilvl w:val="0"/>
          <w:numId w:val="27"/>
        </w:numPr>
      </w:pPr>
      <w:r>
        <w:t xml:space="preserve">Other duties as assigned. </w:t>
      </w:r>
    </w:p>
    <w:bookmarkEnd w:id="1"/>
    <w:p w14:paraId="3F846284" w14:textId="77777777" w:rsidR="0040547F" w:rsidRPr="00A33720" w:rsidRDefault="0040547F" w:rsidP="0040547F"/>
    <w:p w14:paraId="54C4442F" w14:textId="77777777" w:rsidR="0040547F" w:rsidRPr="00A33720" w:rsidRDefault="0040547F" w:rsidP="00F76A0C">
      <w:pPr>
        <w:pStyle w:val="ListParagraph"/>
      </w:pPr>
    </w:p>
    <w:p w14:paraId="08789DF0" w14:textId="77777777" w:rsidR="0040547F" w:rsidRPr="00A33720" w:rsidRDefault="0040547F" w:rsidP="0040547F"/>
    <w:p w14:paraId="164FB205" w14:textId="77777777" w:rsidR="0040547F" w:rsidRPr="00A33720" w:rsidRDefault="0040547F" w:rsidP="00F76A0C">
      <w:pPr>
        <w:pStyle w:val="ListParagraph"/>
      </w:pPr>
    </w:p>
    <w:p w14:paraId="0A6D1547" w14:textId="77777777" w:rsidR="0040547F" w:rsidRPr="00A33720" w:rsidRDefault="0040547F" w:rsidP="0040547F"/>
    <w:p w14:paraId="15D605C2" w14:textId="77777777" w:rsidR="0040547F" w:rsidRPr="00A33720" w:rsidRDefault="0040547F" w:rsidP="00F76A0C">
      <w:pPr>
        <w:pStyle w:val="ListParagraph"/>
      </w:pPr>
    </w:p>
    <w:p w14:paraId="4EA7A976"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22A06C3A" w14:textId="215C646A" w:rsidR="0040547F" w:rsidRPr="00A33720" w:rsidRDefault="0040547F" w:rsidP="0040547F">
      <w:bookmarkStart w:id="2" w:name="_Hlk50968995"/>
      <w:r w:rsidRPr="00A33720">
        <w:t>1.</w:t>
      </w:r>
      <w:r w:rsidR="009612E6">
        <w:t>Other duties as assigned</w:t>
      </w:r>
    </w:p>
    <w:bookmarkEnd w:id="2"/>
    <w:p w14:paraId="7F64B36D" w14:textId="77777777" w:rsidR="0040547F" w:rsidRPr="00A33720" w:rsidRDefault="0040547F" w:rsidP="0040547F"/>
    <w:p w14:paraId="29D5E372" w14:textId="6B68FD9D" w:rsidR="0040547F" w:rsidRPr="00A33720" w:rsidRDefault="0040547F" w:rsidP="0040547F"/>
    <w:p w14:paraId="0D834B95" w14:textId="77777777" w:rsidR="00662859" w:rsidRPr="00A33720" w:rsidRDefault="00662859" w:rsidP="0040547F">
      <w:pPr>
        <w:rPr>
          <w:b/>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7B668AE4" w:rsidR="0040547F" w:rsidRPr="009D1CD3" w:rsidRDefault="009612E6" w:rsidP="0040547F">
          <w:r>
            <w:t>Position in a series.</w:t>
          </w:r>
        </w:p>
      </w:sdtContent>
    </w:sdt>
    <w:p w14:paraId="4FB37CE7" w14:textId="7EBD1DB0" w:rsidR="0040547F" w:rsidRPr="009612E6" w:rsidRDefault="009612E6" w:rsidP="0040547F">
      <w:bookmarkStart w:id="3" w:name="_Hlk50969034"/>
      <w:r>
        <w:t>The largest distinction between this position and the Parks Seasonal 1 is the ability to operate somewhat independently. This includes the ability to legally and safely operate a city Vehicle, and may include other skills such as the ability to mow or perform other moderately skilled tasks independently.</w:t>
      </w:r>
    </w:p>
    <w:bookmarkEnd w:id="3"/>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74068D2B" w14:textId="77777777" w:rsidR="009612E6" w:rsidRPr="00A33720" w:rsidRDefault="009612E6" w:rsidP="009612E6">
      <w:pPr>
        <w:pStyle w:val="p16"/>
        <w:numPr>
          <w:ilvl w:val="0"/>
          <w:numId w:val="22"/>
        </w:numPr>
        <w:jc w:val="both"/>
        <w:rPr>
          <w:rFonts w:ascii="Arial" w:hAnsi="Arial" w:cs="Arial"/>
          <w:color w:val="000000"/>
          <w:sz w:val="22"/>
          <w:szCs w:val="22"/>
        </w:rPr>
      </w:pPr>
      <w:bookmarkStart w:id="4" w:name="_Hlk50969255"/>
      <w:r>
        <w:rPr>
          <w:rFonts w:ascii="Arial" w:hAnsi="Arial" w:cs="Arial"/>
          <w:iCs/>
          <w:color w:val="000000"/>
          <w:sz w:val="22"/>
          <w:szCs w:val="22"/>
        </w:rPr>
        <w:t>No specific education is required for this position</w:t>
      </w:r>
      <w:r w:rsidRPr="00A33720">
        <w:rPr>
          <w:rFonts w:ascii="Arial" w:hAnsi="Arial" w:cs="Arial"/>
          <w:color w:val="000000"/>
          <w:sz w:val="22"/>
          <w:szCs w:val="22"/>
        </w:rPr>
        <w:t xml:space="preserve">; </w:t>
      </w:r>
    </w:p>
    <w:bookmarkEnd w:id="4"/>
    <w:p w14:paraId="3A629EE9" w14:textId="77777777" w:rsidR="009612E6" w:rsidRPr="000A5E35" w:rsidRDefault="009612E6" w:rsidP="009612E6">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747726E2" w14:textId="123BEF1C" w:rsidR="009612E6" w:rsidRPr="0089405F" w:rsidRDefault="00F7008F" w:rsidP="009612E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1"/>
            <w14:checkedState w14:val="2612" w14:font="MS Gothic"/>
            <w14:uncheckedState w14:val="2610" w14:font="MS Gothic"/>
          </w14:checkbox>
        </w:sdtPr>
        <w:sdtEndPr/>
        <w:sdtContent>
          <w:r w:rsidR="009612E6">
            <w:rPr>
              <w:rFonts w:ascii="MS Gothic" w:eastAsia="MS Gothic" w:hAnsi="MS Gothic" w:hint="eastAsia"/>
              <w:color w:val="000000"/>
              <w:sz w:val="22"/>
              <w:szCs w:val="22"/>
            </w:rPr>
            <w:t>☒</w:t>
          </w:r>
        </w:sdtContent>
      </w:sdt>
      <w:r w:rsidR="009612E6" w:rsidRPr="0089405F">
        <w:rPr>
          <w:rFonts w:ascii="Arial" w:hAnsi="Arial" w:cs="Arial"/>
          <w:color w:val="000000"/>
          <w:sz w:val="22"/>
          <w:szCs w:val="22"/>
        </w:rPr>
        <w:t xml:space="preserve"> Less than 12 months</w:t>
      </w:r>
    </w:p>
    <w:p w14:paraId="1A1BAEEE" w14:textId="35BE683B" w:rsidR="009612E6" w:rsidRPr="0089405F" w:rsidRDefault="00F7008F" w:rsidP="009612E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9612E6">
            <w:rPr>
              <w:rFonts w:ascii="MS Gothic" w:eastAsia="MS Gothic" w:hAnsi="MS Gothic" w:hint="eastAsia"/>
              <w:color w:val="000000"/>
              <w:sz w:val="22"/>
              <w:szCs w:val="22"/>
            </w:rPr>
            <w:t>☒</w:t>
          </w:r>
        </w:sdtContent>
      </w:sdt>
      <w:r w:rsidR="009612E6" w:rsidRPr="0089405F">
        <w:rPr>
          <w:rFonts w:ascii="Arial" w:hAnsi="Arial" w:cs="Arial"/>
          <w:color w:val="000000"/>
          <w:sz w:val="22"/>
          <w:szCs w:val="22"/>
        </w:rPr>
        <w:t xml:space="preserve"> 1 – 3 years</w:t>
      </w:r>
    </w:p>
    <w:p w14:paraId="331299A2" w14:textId="77777777" w:rsidR="009612E6" w:rsidRPr="0089405F" w:rsidRDefault="00F7008F" w:rsidP="009612E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9612E6">
            <w:rPr>
              <w:rFonts w:ascii="MS Gothic" w:eastAsia="MS Gothic" w:hAnsi="MS Gothic" w:hint="eastAsia"/>
              <w:color w:val="000000"/>
              <w:sz w:val="22"/>
              <w:szCs w:val="22"/>
            </w:rPr>
            <w:t>☐</w:t>
          </w:r>
        </w:sdtContent>
      </w:sdt>
      <w:r w:rsidR="009612E6" w:rsidRPr="0089405F">
        <w:rPr>
          <w:rFonts w:ascii="Arial" w:hAnsi="Arial" w:cs="Arial"/>
          <w:color w:val="000000"/>
          <w:sz w:val="22"/>
          <w:szCs w:val="22"/>
        </w:rPr>
        <w:t xml:space="preserve"> 3 – 5 years</w:t>
      </w:r>
    </w:p>
    <w:p w14:paraId="6B9CA607" w14:textId="77777777" w:rsidR="009612E6" w:rsidRPr="0089405F" w:rsidRDefault="00F7008F" w:rsidP="009612E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9612E6">
            <w:rPr>
              <w:rFonts w:ascii="MS Gothic" w:eastAsia="MS Gothic" w:hAnsi="MS Gothic" w:hint="eastAsia"/>
              <w:color w:val="000000"/>
              <w:sz w:val="22"/>
              <w:szCs w:val="22"/>
            </w:rPr>
            <w:t>☐</w:t>
          </w:r>
        </w:sdtContent>
      </w:sdt>
      <w:r w:rsidR="009612E6" w:rsidRPr="0089405F">
        <w:rPr>
          <w:rFonts w:ascii="Arial" w:hAnsi="Arial" w:cs="Arial"/>
          <w:color w:val="000000"/>
          <w:sz w:val="22"/>
          <w:szCs w:val="22"/>
        </w:rPr>
        <w:t xml:space="preserve"> 5 – 8 years</w:t>
      </w:r>
    </w:p>
    <w:p w14:paraId="739A5400" w14:textId="77777777" w:rsidR="009612E6" w:rsidRDefault="00F7008F" w:rsidP="009612E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9612E6">
            <w:rPr>
              <w:rFonts w:ascii="MS Gothic" w:eastAsia="MS Gothic" w:hAnsi="MS Gothic" w:hint="eastAsia"/>
              <w:color w:val="000000"/>
              <w:sz w:val="22"/>
              <w:szCs w:val="22"/>
            </w:rPr>
            <w:t>☐</w:t>
          </w:r>
        </w:sdtContent>
      </w:sdt>
      <w:r w:rsidR="009612E6" w:rsidRPr="0089405F">
        <w:rPr>
          <w:rFonts w:ascii="Arial" w:hAnsi="Arial" w:cs="Arial"/>
          <w:color w:val="000000"/>
          <w:sz w:val="22"/>
          <w:szCs w:val="22"/>
        </w:rPr>
        <w:t xml:space="preserve"> Other</w:t>
      </w:r>
    </w:p>
    <w:p w14:paraId="02956EC7" w14:textId="0D487F74" w:rsidR="009612E6" w:rsidRPr="000A5E35" w:rsidRDefault="009612E6" w:rsidP="009612E6">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bookmarkStart w:id="5" w:name="_Hlk50969317"/>
      <w:r>
        <w:rPr>
          <w:rFonts w:ascii="Arial" w:hAnsi="Arial" w:cs="Arial"/>
          <w:color w:val="000000"/>
          <w:sz w:val="22"/>
          <w:szCs w:val="22"/>
        </w:rPr>
        <w:t>Candidates for this position are expected to have at least one season of work experience either with the City of Pendleton or equivalent</w:t>
      </w:r>
      <w:r w:rsidR="00CE0FB4">
        <w:rPr>
          <w:rFonts w:ascii="Arial" w:hAnsi="Arial" w:cs="Arial"/>
          <w:color w:val="000000"/>
          <w:sz w:val="22"/>
          <w:szCs w:val="22"/>
        </w:rPr>
        <w:t xml:space="preserve"> including experience operating basic parks maintenance tools and equipment</w:t>
      </w:r>
      <w:r>
        <w:rPr>
          <w:rFonts w:ascii="Arial" w:hAnsi="Arial" w:cs="Arial"/>
          <w:color w:val="000000"/>
          <w:sz w:val="22"/>
          <w:szCs w:val="22"/>
        </w:rPr>
        <w:t xml:space="preserve">. </w:t>
      </w:r>
      <w:r w:rsidRPr="000A5E35">
        <w:rPr>
          <w:rFonts w:ascii="Arial" w:hAnsi="Arial" w:cs="Arial"/>
          <w:color w:val="000000"/>
          <w:sz w:val="22"/>
          <w:szCs w:val="22"/>
        </w:rPr>
        <w:t xml:space="preserve"> </w:t>
      </w:r>
      <w:bookmarkEnd w:id="5"/>
    </w:p>
    <w:p w14:paraId="39C775A0" w14:textId="77777777" w:rsidR="009612E6" w:rsidRPr="0090363A" w:rsidRDefault="009612E6" w:rsidP="009612E6">
      <w:pPr>
        <w:pStyle w:val="Default"/>
      </w:pPr>
    </w:p>
    <w:p w14:paraId="33F850D9" w14:textId="77777777" w:rsidR="009612E6" w:rsidRPr="00A33720" w:rsidRDefault="009612E6" w:rsidP="009612E6">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6"/>
      <w:r w:rsidRPr="00A33720">
        <w:rPr>
          <w:rFonts w:ascii="Arial" w:hAnsi="Arial" w:cs="Arial"/>
          <w:color w:val="000000"/>
          <w:sz w:val="22"/>
          <w:szCs w:val="22"/>
        </w:rPr>
        <w:t>experience</w:t>
      </w:r>
      <w:commentRangeEnd w:id="6"/>
      <w:r w:rsidRPr="00A33720">
        <w:rPr>
          <w:rStyle w:val="CommentReference"/>
          <w:rFonts w:ascii="Arial" w:hAnsi="Arial" w:cs="Arial"/>
        </w:rPr>
        <w:commentReference w:id="6"/>
      </w:r>
      <w:r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2C91545C" w:rsidR="009D5D31" w:rsidRPr="00A33720" w:rsidRDefault="00F7008F"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8B65E1">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5D31C5B8" w:rsidR="00251475" w:rsidRDefault="00F7008F"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8B65E1">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bookmarkStart w:id="7" w:name="_Hlk50969987"/>
    <w:p w14:paraId="295F4FEF" w14:textId="77777777"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6F782CDE1BF94A85A71309A58729E4EB"/>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532A3D" w:rsidRPr="00A33720">
        <w:rPr>
          <w:i w:val="0"/>
          <w:color w:val="000000"/>
        </w:rPr>
        <w:t xml:space="preserve"> </w:t>
      </w:r>
      <w:r w:rsidR="00532A3D">
        <w:rPr>
          <w:i w:val="0"/>
          <w:color w:val="000000"/>
        </w:rPr>
        <w:t xml:space="preserve">perform manual labor including lifting stooping and bending for an 8 hour day. </w:t>
      </w:r>
    </w:p>
    <w:p w14:paraId="488A3FC4" w14:textId="77777777" w:rsidR="00532A3D"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666452184"/>
          <w:placeholder>
            <w:docPart w:val="EE2219A08C5F4646B70A52077F745EBA"/>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532A3D" w:rsidRPr="00A33720">
        <w:rPr>
          <w:i w:val="0"/>
          <w:color w:val="000000"/>
        </w:rPr>
        <w:t xml:space="preserve"> </w:t>
      </w:r>
      <w:r w:rsidR="00532A3D">
        <w:rPr>
          <w:i w:val="0"/>
          <w:color w:val="000000"/>
        </w:rPr>
        <w:t xml:space="preserve">work in all weather conditions including extremes of heat and cold. </w:t>
      </w:r>
    </w:p>
    <w:p w14:paraId="7ABD2807" w14:textId="48B93267"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501359747"/>
          <w:placeholder>
            <w:docPart w:val="BB53D42EE5C14684BE40B916B54AFEE8"/>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 xml:space="preserve">Skill in </w:t>
          </w:r>
        </w:sdtContent>
      </w:sdt>
      <w:r w:rsidR="00532A3D">
        <w:rPr>
          <w:i w:val="0"/>
          <w:color w:val="000000"/>
        </w:rPr>
        <w:t xml:space="preserve"> the safe operation of various park maintenance tools and equipment.</w:t>
      </w:r>
    </w:p>
    <w:p w14:paraId="45B58EFA" w14:textId="743D1405"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340704576"/>
          <w:placeholder>
            <w:docPart w:val="0F51B347F8F0447EAC384F12D0BE535E"/>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 xml:space="preserve">Knowledge of </w:t>
          </w:r>
        </w:sdtContent>
      </w:sdt>
      <w:r w:rsidR="00532A3D" w:rsidRPr="00A33720">
        <w:rPr>
          <w:i w:val="0"/>
          <w:color w:val="000000"/>
        </w:rPr>
        <w:t xml:space="preserve"> City policies, procedures, regulations, and codes related to area of responsibility.</w:t>
      </w:r>
    </w:p>
    <w:p w14:paraId="613ADF2A" w14:textId="56B7A121"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1616253395"/>
          <w:placeholder>
            <w:docPart w:val="CB62D9B84B5C4973ACD5587B2665D447"/>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 xml:space="preserve">Knowledge of </w:t>
          </w:r>
        </w:sdtContent>
      </w:sdt>
      <w:r w:rsidR="00532A3D" w:rsidRPr="00A33720">
        <w:rPr>
          <w:i w:val="0"/>
          <w:color w:val="000000"/>
        </w:rPr>
        <w:t xml:space="preserve"> safety standards, practices and procedures applicable to area of assignment.</w:t>
      </w:r>
    </w:p>
    <w:p w14:paraId="2A904000" w14:textId="77777777"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1237284301"/>
          <w:placeholder>
            <w:docPart w:val="BB6E967DD0E94CB9A536B3206CF17E90"/>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532A3D" w:rsidRPr="00A33720">
        <w:rPr>
          <w:i w:val="0"/>
        </w:rPr>
        <w:t xml:space="preserve"> maintain regular and predictable attendance to </w:t>
      </w:r>
      <w:r w:rsidR="00532A3D">
        <w:rPr>
          <w:i w:val="0"/>
        </w:rPr>
        <w:t xml:space="preserve">perform assigned tasks. </w:t>
      </w:r>
      <w:r w:rsidR="00532A3D" w:rsidRPr="00A33720">
        <w:rPr>
          <w:i w:val="0"/>
        </w:rPr>
        <w:t xml:space="preserve"> </w:t>
      </w:r>
    </w:p>
    <w:p w14:paraId="7AF40F7F" w14:textId="77777777" w:rsidR="00532A3D" w:rsidRPr="00A33720"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376901491"/>
          <w:placeholder>
            <w:docPart w:val="89A5D2EDC0894AE29869E1AF2B72A30F"/>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532A3D" w:rsidRPr="00A33720">
        <w:rPr>
          <w:i w:val="0"/>
          <w:color w:val="000000"/>
        </w:rPr>
        <w:t xml:space="preserve"> establish and maintain effective working relationships.</w:t>
      </w:r>
    </w:p>
    <w:p w14:paraId="2272CE41" w14:textId="5A9C045F" w:rsidR="00532A3D" w:rsidRPr="00532A3D" w:rsidRDefault="00F7008F" w:rsidP="00532A3D">
      <w:pPr>
        <w:pStyle w:val="BodyText"/>
        <w:numPr>
          <w:ilvl w:val="0"/>
          <w:numId w:val="21"/>
        </w:numPr>
        <w:tabs>
          <w:tab w:val="clear" w:pos="2160"/>
          <w:tab w:val="num" w:pos="1440"/>
        </w:tabs>
        <w:ind w:left="1440" w:hanging="720"/>
        <w:rPr>
          <w:i w:val="0"/>
          <w:color w:val="000000"/>
        </w:rPr>
      </w:pPr>
      <w:sdt>
        <w:sdtPr>
          <w:rPr>
            <w:i w:val="0"/>
            <w:color w:val="000000"/>
          </w:rPr>
          <w:id w:val="-2112038332"/>
          <w:placeholder>
            <w:docPart w:val="BEC9177E70A04701B1B575700F5EE44B"/>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532A3D" w:rsidRPr="00A33720">
        <w:rPr>
          <w:i w:val="0"/>
          <w:color w:val="000000"/>
        </w:rPr>
        <w:t xml:space="preserve"> work as a team member.</w:t>
      </w:r>
    </w:p>
    <w:p w14:paraId="5E362960" w14:textId="015A2760" w:rsidR="00C56357" w:rsidRDefault="00F7008F" w:rsidP="00C56357">
      <w:pPr>
        <w:pStyle w:val="BodyText"/>
        <w:numPr>
          <w:ilvl w:val="0"/>
          <w:numId w:val="21"/>
        </w:numPr>
        <w:tabs>
          <w:tab w:val="clear" w:pos="2160"/>
          <w:tab w:val="num" w:pos="1440"/>
        </w:tabs>
        <w:ind w:left="1440" w:hanging="72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532A3D">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F6DFC07" w14:textId="77777777" w:rsidR="00CE0FB4" w:rsidRPr="00A33720" w:rsidRDefault="00F7008F" w:rsidP="00CE0FB4">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7BE7ED1C7147467E8CC7180CE61751E6"/>
          </w:placeholder>
          <w:dropDownList>
            <w:listItem w:value="Choose an item."/>
            <w:listItem w:displayText="Knowledge of " w:value="Knowledge of "/>
            <w:listItem w:displayText="Skill in " w:value="Skill in "/>
            <w:listItem w:displayText="Ability to" w:value="Ability to"/>
          </w:dropDownList>
        </w:sdtPr>
        <w:sdtEndPr/>
        <w:sdtContent>
          <w:r w:rsidR="00CE0FB4">
            <w:rPr>
              <w:i w:val="0"/>
              <w:color w:val="000000"/>
            </w:rPr>
            <w:t>Ability to</w:t>
          </w:r>
        </w:sdtContent>
      </w:sdt>
      <w:r w:rsidR="00CE0FB4" w:rsidRPr="00A33720">
        <w:rPr>
          <w:i w:val="0"/>
          <w:color w:val="000000"/>
        </w:rPr>
        <w:t xml:space="preserve"> perform work in a manner consistent with the City’s Core Values of: Respect, Integrity, Caring, Responsibility, Citizenship, Cooperation and Industriousness. </w:t>
      </w:r>
    </w:p>
    <w:p w14:paraId="7AA54219" w14:textId="77777777" w:rsidR="00CE0FB4" w:rsidRPr="00A33720" w:rsidRDefault="00CE0FB4" w:rsidP="00CE0FB4">
      <w:pPr>
        <w:pStyle w:val="BodyText"/>
        <w:ind w:left="1440"/>
        <w:rPr>
          <w:i w:val="0"/>
          <w:color w:val="000000"/>
        </w:rPr>
      </w:pPr>
    </w:p>
    <w:bookmarkEnd w:id="7"/>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5D7EEB4A" w:rsidR="00ED2B95" w:rsidRPr="00A33720" w:rsidRDefault="00F7008F" w:rsidP="00ED2B95">
      <w:pPr>
        <w:pStyle w:val="ListParagraph"/>
        <w:spacing w:after="120"/>
        <w:ind w:left="1080"/>
        <w:rPr>
          <w:color w:val="000000"/>
        </w:rPr>
      </w:pPr>
      <w:sdt>
        <w:sdtPr>
          <w:rPr>
            <w:color w:val="000000"/>
          </w:rPr>
          <w:id w:val="711381677"/>
          <w14:checkbox>
            <w14:checked w14:val="0"/>
            <w14:checkedState w14:val="2612" w14:font="MS Gothic"/>
            <w14:uncheckedState w14:val="2610" w14:font="MS Gothic"/>
          </w14:checkbox>
        </w:sdtPr>
        <w:sdtEndPr/>
        <w:sdtContent>
          <w:r w:rsidR="00532A3D">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A321C3F" w:rsidR="00ED2B95" w:rsidRPr="00A33720" w:rsidRDefault="00F7008F"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F7008F"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F7008F"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0E667AE0" w:rsidR="00ED2B95" w:rsidRPr="00A33720" w:rsidRDefault="00F7008F"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6B610099" w14:textId="70E84627"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532A3D">
            <w:rPr>
              <w:color w:val="000000"/>
            </w:rPr>
            <w:t>Pickup and trailer</w:t>
          </w:r>
        </w:sdtContent>
      </w:sdt>
      <w:r w:rsidRPr="00A33720">
        <w:rPr>
          <w:color w:val="000000"/>
        </w:rPr>
        <w:t xml:space="preserve"> </w:t>
      </w:r>
    </w:p>
    <w:p w14:paraId="18474550" w14:textId="77777777" w:rsidR="00532A3D" w:rsidRPr="00A33720" w:rsidRDefault="00532A3D" w:rsidP="00532A3D">
      <w:pPr>
        <w:pStyle w:val="ListParagraph"/>
        <w:numPr>
          <w:ilvl w:val="0"/>
          <w:numId w:val="17"/>
        </w:numPr>
        <w:spacing w:after="120"/>
        <w:rPr>
          <w:color w:val="000000"/>
        </w:rPr>
      </w:pPr>
      <w:r w:rsidRPr="00A33720">
        <w:rPr>
          <w:color w:val="000000"/>
        </w:rPr>
        <w:t xml:space="preserve">Variety of hand tools as well as </w:t>
      </w:r>
      <w:r>
        <w:rPr>
          <w:color w:val="000000"/>
        </w:rPr>
        <w:t xml:space="preserve">string trimmers, mowers, and </w:t>
      </w:r>
      <w:r w:rsidRPr="00A33720">
        <w:rPr>
          <w:color w:val="000000"/>
        </w:rPr>
        <w:t>power tools such as drills</w:t>
      </w:r>
      <w:r>
        <w:rPr>
          <w:color w:val="000000"/>
        </w:rPr>
        <w:t xml:space="preserve"> and</w:t>
      </w:r>
      <w:r w:rsidRPr="00A33720">
        <w:rPr>
          <w:color w:val="000000"/>
        </w:rPr>
        <w:t xml:space="preserve"> saws</w:t>
      </w:r>
      <w:r>
        <w:rPr>
          <w:color w:val="000000"/>
        </w:rPr>
        <w:t>.</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29A958A"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532A3D">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2583DCD2"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591A13">
            <w:rPr>
              <w:rFonts w:ascii="Arial" w:hAnsi="Arial" w:cs="Arial"/>
              <w:color w:val="000000"/>
            </w:rPr>
            <w:t>does not</w:t>
          </w:r>
        </w:sdtContent>
      </w:sdt>
      <w:r w:rsidRPr="00A33720">
        <w:rPr>
          <w:rFonts w:ascii="Arial" w:hAnsi="Arial" w:cs="Arial"/>
          <w:color w:val="000000"/>
        </w:rPr>
        <w:t xml:space="preserve"> </w:t>
      </w:r>
      <w:r w:rsidR="00E9317B" w:rsidRPr="00A33720">
        <w:rPr>
          <w:rFonts w:ascii="Arial" w:hAnsi="Arial" w:cs="Arial"/>
          <w:color w:val="000000"/>
        </w:rPr>
        <w:t xml:space="preserve">provide lead </w:t>
      </w:r>
      <w:commentRangeStart w:id="8"/>
      <w:r w:rsidR="00E9317B" w:rsidRPr="00A33720">
        <w:rPr>
          <w:rFonts w:ascii="Arial" w:hAnsi="Arial" w:cs="Arial"/>
          <w:color w:val="000000"/>
        </w:rPr>
        <w:t>worker</w:t>
      </w:r>
      <w:commentRangeEnd w:id="8"/>
      <w:r w:rsidR="002C4992" w:rsidRPr="00A33720">
        <w:rPr>
          <w:rStyle w:val="CommentReference"/>
          <w:rFonts w:ascii="Arial" w:hAnsi="Arial" w:cs="Arial"/>
        </w:rPr>
        <w:commentReference w:id="8"/>
      </w:r>
      <w:r w:rsidR="00E9317B" w:rsidRPr="00A33720">
        <w:rPr>
          <w:rFonts w:ascii="Arial" w:hAnsi="Arial" w:cs="Arial"/>
          <w:color w:val="000000"/>
        </w:rPr>
        <w:t xml:space="preserve"> direction </w:t>
      </w:r>
      <w:r w:rsidR="00E300FE">
        <w:rPr>
          <w:rFonts w:ascii="Arial" w:hAnsi="Arial" w:cs="Arial"/>
          <w:color w:val="000000"/>
        </w:rPr>
        <w:t>other staff</w:t>
      </w:r>
    </w:p>
    <w:p w14:paraId="32373BF3" w14:textId="5FB6D8CE"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This position reports to</w:t>
      </w:r>
      <w:r w:rsidR="00E300FE">
        <w:rPr>
          <w:rFonts w:ascii="Arial" w:hAnsi="Arial" w:cs="Arial"/>
          <w:color w:val="000000"/>
        </w:rPr>
        <w:t xml:space="preserve"> the Parks Supervisor under direction of lead workers.</w:t>
      </w:r>
      <w:r w:rsidRPr="00A33720">
        <w:rPr>
          <w:rFonts w:ascii="Arial" w:hAnsi="Arial" w:cs="Arial"/>
          <w:color w:val="000000"/>
        </w:rPr>
        <w:t xml:space="preserve">  Supervision received is:</w:t>
      </w:r>
    </w:p>
    <w:p w14:paraId="2B73D9F6" w14:textId="5988C2A4" w:rsidR="00EB0873" w:rsidRPr="00A33720" w:rsidRDefault="00F7008F" w:rsidP="00AB1F63">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E300FE">
            <w:rPr>
              <w:rFonts w:ascii="MS Gothic" w:eastAsia="MS Gothic" w:hAnsi="MS Gothic" w:cs="Arial" w:hint="eastAsia"/>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lastRenderedPageBreak/>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44548387" w:rsidR="00AB1F63" w:rsidRPr="00A33720" w:rsidRDefault="00F7008F"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E300FE">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F7008F"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F7008F"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F7008F"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F7008F"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F7008F"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F7008F"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9"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266AF837" w:rsidR="00312866" w:rsidRDefault="00F7008F"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E300F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F7008F"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F7008F"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F7008F"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9"/>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3D5D2815" w:rsidR="00FC15D0" w:rsidRPr="00FC15D0" w:rsidRDefault="00F7008F"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E300FE">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F7008F"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F7008F"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F7008F"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bookmarkStart w:id="10" w:name="_Hlk50970692"/>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1FB4F878"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E300FE">
            <w:rPr>
              <w:rFonts w:ascii="Arial" w:hAnsi="Arial" w:cs="Arial"/>
              <w:color w:val="000000"/>
            </w:rPr>
            <w:t>outdoors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300FE">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0B46D040"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300FE">
            <w:rPr>
              <w:rFonts w:ascii="Arial" w:hAnsi="Arial" w:cs="Arial"/>
              <w:color w:val="000000"/>
            </w:rPr>
            <w:t>Heavy</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0AFB2B70" w:rsidR="009D5D31" w:rsidRPr="009D5D31" w:rsidRDefault="00F7008F" w:rsidP="001C6A28">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9D5D3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4F2401D2" w:rsidR="00204B21" w:rsidRPr="00A33720" w:rsidRDefault="00F7008F"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E300FE">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w:t>
      </w:r>
      <w:r w:rsidR="00E300FE">
        <w:rPr>
          <w:rFonts w:ascii="Arial" w:hAnsi="Arial" w:cs="Arial"/>
          <w:color w:val="000000"/>
        </w:rPr>
        <w:t>5</w:t>
      </w:r>
      <w:r w:rsidR="00732041">
        <w:rPr>
          <w:rFonts w:ascii="Arial" w:hAnsi="Arial" w:cs="Arial"/>
          <w:color w:val="000000"/>
        </w:rPr>
        <w:t>%</w:t>
      </w:r>
    </w:p>
    <w:p w14:paraId="1E9F5788" w14:textId="7B60384E" w:rsidR="00204B21" w:rsidRPr="00A33720" w:rsidRDefault="00F7008F"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E300FE">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w:t>
      </w:r>
      <w:r w:rsidR="00E300FE">
        <w:rPr>
          <w:rFonts w:ascii="Arial" w:hAnsi="Arial" w:cs="Arial"/>
          <w:color w:val="000000"/>
        </w:rPr>
        <w:t>5</w:t>
      </w:r>
      <w:r w:rsidR="00732041">
        <w:rPr>
          <w:rFonts w:ascii="Arial" w:hAnsi="Arial" w:cs="Arial"/>
          <w:color w:val="000000"/>
        </w:rPr>
        <w:t>%</w:t>
      </w:r>
    </w:p>
    <w:p w14:paraId="0742A175" w14:textId="7120FF0B" w:rsidR="00204B21" w:rsidRPr="00A33720" w:rsidRDefault="00F7008F"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F7008F"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4087648E" w:rsidR="00E9317B" w:rsidRPr="00A33720" w:rsidRDefault="00F7008F"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E300FE">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w:t>
      </w:r>
      <w:r w:rsidR="00E300FE">
        <w:rPr>
          <w:rFonts w:ascii="Arial" w:hAnsi="Arial" w:cs="Arial"/>
          <w:color w:val="000000"/>
        </w:rPr>
        <w:t>75</w:t>
      </w:r>
      <w:r w:rsidR="00732041">
        <w:rPr>
          <w:rFonts w:ascii="Arial" w:hAnsi="Arial" w:cs="Arial"/>
          <w:color w:val="000000"/>
        </w:rPr>
        <w:t>%</w:t>
      </w:r>
    </w:p>
    <w:p w14:paraId="19D14B18" w14:textId="1C357BA9" w:rsidR="00204B21" w:rsidRPr="00A33720" w:rsidRDefault="00F7008F"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F7008F"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F7008F"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F7008F"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1DADCA34" w:rsidR="00E93268" w:rsidRPr="00A33720" w:rsidRDefault="00F7008F" w:rsidP="001C6A28">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E300FE">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w:t>
      </w:r>
      <w:r w:rsidR="00E300FE">
        <w:rPr>
          <w:rFonts w:ascii="Arial" w:hAnsi="Arial" w:cs="Arial"/>
        </w:rPr>
        <w:t xml:space="preserve"> perform manual labor most of the work day 75%</w:t>
      </w:r>
    </w:p>
    <w:p w14:paraId="7ED70C47" w14:textId="4EAE83BE" w:rsidR="008D3B27" w:rsidRPr="00A33720" w:rsidRDefault="00F7008F"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77777777"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7:00 a.m. – 3:30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F7008F"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F7008F"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F7008F"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bookmarkEnd w:id="10"/>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4D7A4BF5" w:rsidR="006F5A7C" w:rsidRPr="006F5A7C" w:rsidRDefault="00F7008F"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E300FE">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F7008F"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F7008F"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F7008F"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47B156C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E300FE">
        <w:rPr>
          <w:rFonts w:ascii="Arial" w:hAnsi="Arial" w:cs="Arial"/>
          <w:color w:val="000000"/>
        </w:rPr>
        <w:t>9/</w:t>
      </w:r>
      <w:r w:rsidR="00CE0FB4">
        <w:rPr>
          <w:rFonts w:ascii="Arial" w:hAnsi="Arial" w:cs="Arial"/>
          <w:color w:val="000000"/>
        </w:rPr>
        <w:t>14</w:t>
      </w:r>
      <w:r w:rsidR="00E300FE">
        <w:rPr>
          <w:rFonts w:ascii="Arial" w:hAnsi="Arial" w:cs="Arial"/>
          <w:color w:val="000000"/>
        </w:rPr>
        <w:t>/2020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ndrea Denton" w:date="2019-01-10T14:25:00Z" w:initials="AD">
    <w:p w14:paraId="58425784" w14:textId="77777777" w:rsidR="009612E6" w:rsidRDefault="009612E6" w:rsidP="009612E6">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8" w:author="Andrea Denton" w:date="2019-01-10T14:37:00Z" w:initials="AD">
    <w:p w14:paraId="5282E588" w14:textId="1EFFEF48" w:rsidR="00ED2B95" w:rsidRDefault="00ED2B95">
      <w:pPr>
        <w:pStyle w:val="CommentText"/>
      </w:pPr>
      <w:r>
        <w:rPr>
          <w:rStyle w:val="CommentReference"/>
        </w:rPr>
        <w:annotationRef/>
      </w:r>
      <w:r>
        <w:rPr>
          <w:noProof/>
        </w:rPr>
        <w:t>Lead Worker is a non-supervisory position that may provide direction and oversight (without other supervisory authority) to other staff, seasonal employees, or contractors, often limited to specific projects or types of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25784" w15:done="0"/>
  <w15:commentEx w15:paraId="5282E5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25784" w16cid:durableId="1FE1D452"/>
  <w16cid:commentId w16cid:paraId="5282E588" w16cid:durableId="1FE1D7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0980878">
    <w:abstractNumId w:val="19"/>
  </w:num>
  <w:num w:numId="2" w16cid:durableId="730887060">
    <w:abstractNumId w:val="25"/>
  </w:num>
  <w:num w:numId="3" w16cid:durableId="1747991387">
    <w:abstractNumId w:val="8"/>
  </w:num>
  <w:num w:numId="4" w16cid:durableId="932200788">
    <w:abstractNumId w:val="12"/>
  </w:num>
  <w:num w:numId="5" w16cid:durableId="2023973153">
    <w:abstractNumId w:val="11"/>
  </w:num>
  <w:num w:numId="6" w16cid:durableId="1399089369">
    <w:abstractNumId w:val="14"/>
  </w:num>
  <w:num w:numId="7" w16cid:durableId="2002732408">
    <w:abstractNumId w:val="18"/>
  </w:num>
  <w:num w:numId="8" w16cid:durableId="1118568784">
    <w:abstractNumId w:val="10"/>
  </w:num>
  <w:num w:numId="9" w16cid:durableId="2053263562">
    <w:abstractNumId w:val="5"/>
  </w:num>
  <w:num w:numId="10" w16cid:durableId="970019933">
    <w:abstractNumId w:val="15"/>
  </w:num>
  <w:num w:numId="11" w16cid:durableId="842548140">
    <w:abstractNumId w:val="17"/>
  </w:num>
  <w:num w:numId="12" w16cid:durableId="29379754">
    <w:abstractNumId w:val="7"/>
  </w:num>
  <w:num w:numId="13" w16cid:durableId="1829204018">
    <w:abstractNumId w:val="16"/>
  </w:num>
  <w:num w:numId="14" w16cid:durableId="1935631931">
    <w:abstractNumId w:val="1"/>
  </w:num>
  <w:num w:numId="15" w16cid:durableId="1736783136">
    <w:abstractNumId w:val="23"/>
  </w:num>
  <w:num w:numId="16" w16cid:durableId="1243566894">
    <w:abstractNumId w:val="6"/>
  </w:num>
  <w:num w:numId="17" w16cid:durableId="106781344">
    <w:abstractNumId w:val="27"/>
  </w:num>
  <w:num w:numId="18" w16cid:durableId="778453222">
    <w:abstractNumId w:val="4"/>
  </w:num>
  <w:num w:numId="19" w16cid:durableId="1208182656">
    <w:abstractNumId w:val="9"/>
  </w:num>
  <w:num w:numId="20" w16cid:durableId="1349257707">
    <w:abstractNumId w:val="22"/>
  </w:num>
  <w:num w:numId="21" w16cid:durableId="1931547636">
    <w:abstractNumId w:val="2"/>
  </w:num>
  <w:num w:numId="22" w16cid:durableId="53085083">
    <w:abstractNumId w:val="20"/>
  </w:num>
  <w:num w:numId="23" w16cid:durableId="338851913">
    <w:abstractNumId w:val="26"/>
  </w:num>
  <w:num w:numId="24" w16cid:durableId="723529235">
    <w:abstractNumId w:val="13"/>
  </w:num>
  <w:num w:numId="25" w16cid:durableId="1063677215">
    <w:abstractNumId w:val="21"/>
  </w:num>
  <w:num w:numId="26" w16cid:durableId="712845496">
    <w:abstractNumId w:val="24"/>
  </w:num>
  <w:num w:numId="27" w16cid:durableId="2097357158">
    <w:abstractNumId w:val="3"/>
  </w:num>
  <w:num w:numId="28" w16cid:durableId="12680828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2A3D"/>
    <w:rsid w:val="00533D53"/>
    <w:rsid w:val="00575C7F"/>
    <w:rsid w:val="00576902"/>
    <w:rsid w:val="0058488C"/>
    <w:rsid w:val="00591A13"/>
    <w:rsid w:val="005A2BB4"/>
    <w:rsid w:val="005B0478"/>
    <w:rsid w:val="005C0B66"/>
    <w:rsid w:val="0060792D"/>
    <w:rsid w:val="00614833"/>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B65E1"/>
    <w:rsid w:val="008D3B27"/>
    <w:rsid w:val="008D6E47"/>
    <w:rsid w:val="008E3AFE"/>
    <w:rsid w:val="0090363A"/>
    <w:rsid w:val="009074B9"/>
    <w:rsid w:val="009346FB"/>
    <w:rsid w:val="0093507D"/>
    <w:rsid w:val="009612E6"/>
    <w:rsid w:val="009D1CD3"/>
    <w:rsid w:val="009D232C"/>
    <w:rsid w:val="009D5D31"/>
    <w:rsid w:val="009F432B"/>
    <w:rsid w:val="00A15B4C"/>
    <w:rsid w:val="00A268C9"/>
    <w:rsid w:val="00A33720"/>
    <w:rsid w:val="00A74BB4"/>
    <w:rsid w:val="00A82E7F"/>
    <w:rsid w:val="00AB1F63"/>
    <w:rsid w:val="00AB6D54"/>
    <w:rsid w:val="00AE46AA"/>
    <w:rsid w:val="00AE74A7"/>
    <w:rsid w:val="00B25303"/>
    <w:rsid w:val="00B27A3D"/>
    <w:rsid w:val="00B42114"/>
    <w:rsid w:val="00BA026C"/>
    <w:rsid w:val="00BB68F2"/>
    <w:rsid w:val="00C56357"/>
    <w:rsid w:val="00C60670"/>
    <w:rsid w:val="00C748D7"/>
    <w:rsid w:val="00CD14CF"/>
    <w:rsid w:val="00CE0FB4"/>
    <w:rsid w:val="00D33BEB"/>
    <w:rsid w:val="00D44483"/>
    <w:rsid w:val="00D44767"/>
    <w:rsid w:val="00D44AB9"/>
    <w:rsid w:val="00DE1F37"/>
    <w:rsid w:val="00E300FE"/>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7008F"/>
    <w:rsid w:val="00F76A0C"/>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6F782CDE1BF94A85A71309A58729E4EB"/>
        <w:category>
          <w:name w:val="General"/>
          <w:gallery w:val="placeholder"/>
        </w:category>
        <w:types>
          <w:type w:val="bbPlcHdr"/>
        </w:types>
        <w:behaviors>
          <w:behavior w:val="content"/>
        </w:behaviors>
        <w:guid w:val="{1139CD85-2B3D-4B8B-940E-F034B87C652C}"/>
      </w:docPartPr>
      <w:docPartBody>
        <w:p w:rsidR="003974DF" w:rsidRDefault="007F065C" w:rsidP="007F065C">
          <w:pPr>
            <w:pStyle w:val="6F782CDE1BF94A85A71309A58729E4EB"/>
          </w:pPr>
          <w:r w:rsidRPr="00A33720">
            <w:rPr>
              <w:rStyle w:val="PlaceholderText"/>
            </w:rPr>
            <w:t>Choose an item.</w:t>
          </w:r>
        </w:p>
      </w:docPartBody>
    </w:docPart>
    <w:docPart>
      <w:docPartPr>
        <w:name w:val="EE2219A08C5F4646B70A52077F745EBA"/>
        <w:category>
          <w:name w:val="General"/>
          <w:gallery w:val="placeholder"/>
        </w:category>
        <w:types>
          <w:type w:val="bbPlcHdr"/>
        </w:types>
        <w:behaviors>
          <w:behavior w:val="content"/>
        </w:behaviors>
        <w:guid w:val="{E1FF2908-9A78-4DFC-BC49-F91CA9DF961E}"/>
      </w:docPartPr>
      <w:docPartBody>
        <w:p w:rsidR="003974DF" w:rsidRDefault="007F065C" w:rsidP="007F065C">
          <w:pPr>
            <w:pStyle w:val="EE2219A08C5F4646B70A52077F745EBA"/>
          </w:pPr>
          <w:r w:rsidRPr="00A33720">
            <w:rPr>
              <w:rStyle w:val="PlaceholderText"/>
            </w:rPr>
            <w:t>Choose an item.</w:t>
          </w:r>
        </w:p>
      </w:docPartBody>
    </w:docPart>
    <w:docPart>
      <w:docPartPr>
        <w:name w:val="BB53D42EE5C14684BE40B916B54AFEE8"/>
        <w:category>
          <w:name w:val="General"/>
          <w:gallery w:val="placeholder"/>
        </w:category>
        <w:types>
          <w:type w:val="bbPlcHdr"/>
        </w:types>
        <w:behaviors>
          <w:behavior w:val="content"/>
        </w:behaviors>
        <w:guid w:val="{9BB2A19C-AB5E-45B4-9F96-00FD27001B8F}"/>
      </w:docPartPr>
      <w:docPartBody>
        <w:p w:rsidR="003974DF" w:rsidRDefault="007F065C" w:rsidP="007F065C">
          <w:pPr>
            <w:pStyle w:val="BB53D42EE5C14684BE40B916B54AFEE8"/>
          </w:pPr>
          <w:r w:rsidRPr="00A33720">
            <w:rPr>
              <w:rStyle w:val="PlaceholderText"/>
            </w:rPr>
            <w:t>Choose an item.</w:t>
          </w:r>
        </w:p>
      </w:docPartBody>
    </w:docPart>
    <w:docPart>
      <w:docPartPr>
        <w:name w:val="0F51B347F8F0447EAC384F12D0BE535E"/>
        <w:category>
          <w:name w:val="General"/>
          <w:gallery w:val="placeholder"/>
        </w:category>
        <w:types>
          <w:type w:val="bbPlcHdr"/>
        </w:types>
        <w:behaviors>
          <w:behavior w:val="content"/>
        </w:behaviors>
        <w:guid w:val="{C407C013-59A6-4C8F-870E-A4BA4F97D7A6}"/>
      </w:docPartPr>
      <w:docPartBody>
        <w:p w:rsidR="003974DF" w:rsidRDefault="007F065C" w:rsidP="007F065C">
          <w:pPr>
            <w:pStyle w:val="0F51B347F8F0447EAC384F12D0BE535E"/>
          </w:pPr>
          <w:r w:rsidRPr="00A33720">
            <w:rPr>
              <w:rStyle w:val="PlaceholderText"/>
            </w:rPr>
            <w:t>Choose an item.</w:t>
          </w:r>
        </w:p>
      </w:docPartBody>
    </w:docPart>
    <w:docPart>
      <w:docPartPr>
        <w:name w:val="CB62D9B84B5C4973ACD5587B2665D447"/>
        <w:category>
          <w:name w:val="General"/>
          <w:gallery w:val="placeholder"/>
        </w:category>
        <w:types>
          <w:type w:val="bbPlcHdr"/>
        </w:types>
        <w:behaviors>
          <w:behavior w:val="content"/>
        </w:behaviors>
        <w:guid w:val="{8A82FD13-32C1-4D90-8BDD-62E00B8018F5}"/>
      </w:docPartPr>
      <w:docPartBody>
        <w:p w:rsidR="003974DF" w:rsidRDefault="007F065C" w:rsidP="007F065C">
          <w:pPr>
            <w:pStyle w:val="CB62D9B84B5C4973ACD5587B2665D447"/>
          </w:pPr>
          <w:r w:rsidRPr="00A33720">
            <w:rPr>
              <w:rStyle w:val="PlaceholderText"/>
            </w:rPr>
            <w:t>Choose an item.</w:t>
          </w:r>
        </w:p>
      </w:docPartBody>
    </w:docPart>
    <w:docPart>
      <w:docPartPr>
        <w:name w:val="BB6E967DD0E94CB9A536B3206CF17E90"/>
        <w:category>
          <w:name w:val="General"/>
          <w:gallery w:val="placeholder"/>
        </w:category>
        <w:types>
          <w:type w:val="bbPlcHdr"/>
        </w:types>
        <w:behaviors>
          <w:behavior w:val="content"/>
        </w:behaviors>
        <w:guid w:val="{7A50612A-D247-4044-81FF-B3EEA92B14B6}"/>
      </w:docPartPr>
      <w:docPartBody>
        <w:p w:rsidR="003974DF" w:rsidRDefault="007F065C" w:rsidP="007F065C">
          <w:pPr>
            <w:pStyle w:val="BB6E967DD0E94CB9A536B3206CF17E90"/>
          </w:pPr>
          <w:r w:rsidRPr="00A33720">
            <w:rPr>
              <w:rStyle w:val="PlaceholderText"/>
            </w:rPr>
            <w:t>Choose an item.</w:t>
          </w:r>
        </w:p>
      </w:docPartBody>
    </w:docPart>
    <w:docPart>
      <w:docPartPr>
        <w:name w:val="89A5D2EDC0894AE29869E1AF2B72A30F"/>
        <w:category>
          <w:name w:val="General"/>
          <w:gallery w:val="placeholder"/>
        </w:category>
        <w:types>
          <w:type w:val="bbPlcHdr"/>
        </w:types>
        <w:behaviors>
          <w:behavior w:val="content"/>
        </w:behaviors>
        <w:guid w:val="{B788CA50-6F90-4654-BAC7-05401A4FAB20}"/>
      </w:docPartPr>
      <w:docPartBody>
        <w:p w:rsidR="003974DF" w:rsidRDefault="007F065C" w:rsidP="007F065C">
          <w:pPr>
            <w:pStyle w:val="89A5D2EDC0894AE29869E1AF2B72A30F"/>
          </w:pPr>
          <w:r w:rsidRPr="00A33720">
            <w:rPr>
              <w:rStyle w:val="PlaceholderText"/>
            </w:rPr>
            <w:t>Choose an item.</w:t>
          </w:r>
        </w:p>
      </w:docPartBody>
    </w:docPart>
    <w:docPart>
      <w:docPartPr>
        <w:name w:val="BEC9177E70A04701B1B575700F5EE44B"/>
        <w:category>
          <w:name w:val="General"/>
          <w:gallery w:val="placeholder"/>
        </w:category>
        <w:types>
          <w:type w:val="bbPlcHdr"/>
        </w:types>
        <w:behaviors>
          <w:behavior w:val="content"/>
        </w:behaviors>
        <w:guid w:val="{8EDBCD34-2FB3-4E41-93AF-4794AA694337}"/>
      </w:docPartPr>
      <w:docPartBody>
        <w:p w:rsidR="003974DF" w:rsidRDefault="007F065C" w:rsidP="007F065C">
          <w:pPr>
            <w:pStyle w:val="BEC9177E70A04701B1B575700F5EE44B"/>
          </w:pPr>
          <w:r w:rsidRPr="00A33720">
            <w:rPr>
              <w:rStyle w:val="PlaceholderText"/>
            </w:rPr>
            <w:t>Choose an item.</w:t>
          </w:r>
        </w:p>
      </w:docPartBody>
    </w:docPart>
    <w:docPart>
      <w:docPartPr>
        <w:name w:val="7BE7ED1C7147467E8CC7180CE61751E6"/>
        <w:category>
          <w:name w:val="General"/>
          <w:gallery w:val="placeholder"/>
        </w:category>
        <w:types>
          <w:type w:val="bbPlcHdr"/>
        </w:types>
        <w:behaviors>
          <w:behavior w:val="content"/>
        </w:behaviors>
        <w:guid w:val="{030C4ADD-D835-43CE-9DAE-075D4727A0CE}"/>
      </w:docPartPr>
      <w:docPartBody>
        <w:p w:rsidR="00B34323" w:rsidRDefault="003974DF" w:rsidP="003974DF">
          <w:pPr>
            <w:pStyle w:val="7BE7ED1C7147467E8CC7180CE61751E6"/>
          </w:pPr>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3974DF"/>
    <w:rsid w:val="007F065C"/>
    <w:rsid w:val="00865144"/>
    <w:rsid w:val="00986108"/>
    <w:rsid w:val="009A7539"/>
    <w:rsid w:val="00B3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4DF"/>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82CDE1BF94A85A71309A58729E4EB">
    <w:name w:val="6F782CDE1BF94A85A71309A58729E4EB"/>
    <w:rsid w:val="007F065C"/>
  </w:style>
  <w:style w:type="paragraph" w:customStyle="1" w:styleId="EE2219A08C5F4646B70A52077F745EBA">
    <w:name w:val="EE2219A08C5F4646B70A52077F745EBA"/>
    <w:rsid w:val="007F065C"/>
  </w:style>
  <w:style w:type="paragraph" w:customStyle="1" w:styleId="BB53D42EE5C14684BE40B916B54AFEE8">
    <w:name w:val="BB53D42EE5C14684BE40B916B54AFEE8"/>
    <w:rsid w:val="007F065C"/>
  </w:style>
  <w:style w:type="paragraph" w:customStyle="1" w:styleId="0F51B347F8F0447EAC384F12D0BE535E">
    <w:name w:val="0F51B347F8F0447EAC384F12D0BE535E"/>
    <w:rsid w:val="007F065C"/>
  </w:style>
  <w:style w:type="paragraph" w:customStyle="1" w:styleId="CB62D9B84B5C4973ACD5587B2665D447">
    <w:name w:val="CB62D9B84B5C4973ACD5587B2665D447"/>
    <w:rsid w:val="007F065C"/>
  </w:style>
  <w:style w:type="paragraph" w:customStyle="1" w:styleId="BB6E967DD0E94CB9A536B3206CF17E90">
    <w:name w:val="BB6E967DD0E94CB9A536B3206CF17E90"/>
    <w:rsid w:val="007F065C"/>
  </w:style>
  <w:style w:type="paragraph" w:customStyle="1" w:styleId="89A5D2EDC0894AE29869E1AF2B72A30F">
    <w:name w:val="89A5D2EDC0894AE29869E1AF2B72A30F"/>
    <w:rsid w:val="007F065C"/>
  </w:style>
  <w:style w:type="paragraph" w:customStyle="1" w:styleId="BEC9177E70A04701B1B575700F5EE44B">
    <w:name w:val="BEC9177E70A04701B1B575700F5EE44B"/>
    <w:rsid w:val="007F065C"/>
  </w:style>
  <w:style w:type="paragraph" w:customStyle="1" w:styleId="7BE7ED1C7147467E8CC7180CE61751E6">
    <w:name w:val="7BE7ED1C7147467E8CC7180CE61751E6"/>
    <w:rsid w:val="00397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34B4-2ECF-4DC1-8BF6-04B5282A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06.doc.dot</Template>
  <TotalTime>1</TotalTime>
  <Pages>7</Pages>
  <Words>1913</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Sheri Allen</cp:lastModifiedBy>
  <cp:revision>4</cp:revision>
  <cp:lastPrinted>2019-05-30T15:20:00Z</cp:lastPrinted>
  <dcterms:created xsi:type="dcterms:W3CDTF">2020-10-13T23:29:00Z</dcterms:created>
  <dcterms:modified xsi:type="dcterms:W3CDTF">2024-03-22T16:18:00Z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2024-03-22T16:18:46Z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77d583a1-554d-4e0f-b430-59b13bd85c2b</vt:lpwstr>
  </property>
  <property fmtid="{D5CDD505-2E9C-101B-9397-08002B2CF9AE}" pid="8" name="MSIP_Label_defa4170-0d19-0005-0004-bc88714345d2_ActionId">
    <vt:lpwstr>e2e0488e-88cb-4602-8883-2c808e9b960d</vt:lpwstr>
  </property>
  <property fmtid="{D5CDD505-2E9C-101B-9397-08002B2CF9AE}" pid="9" name="MSIP_Label_defa4170-0d19-0005-0004-bc88714345d2_ContentBits">
    <vt:lpwstr>0</vt:lpwstr>
  </property>
</Properties>
</file>