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place">
        <w:smartTag w:uri="urn:schemas-microsoft-com:office:smarttags" w:element="City">
          <w:r w:rsidRPr="00A33720">
            <w:rPr>
              <w:b/>
              <w:sz w:val="36"/>
              <w:szCs w:val="36"/>
            </w:rPr>
            <w:t>Pendleton</w:t>
          </w:r>
        </w:smartTag>
      </w:smartTag>
    </w:p>
    <w:p w14:paraId="46477401" w14:textId="0DF249F9"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64D9ADED" w:rsidR="00AE74A7" w:rsidRPr="00A33720" w:rsidRDefault="00AE74A7" w:rsidP="00AE74A7">
      <w:pPr>
        <w:rPr>
          <w:b/>
          <w:sz w:val="36"/>
          <w:szCs w:val="36"/>
        </w:rPr>
      </w:pPr>
      <w:r w:rsidRPr="00A33720">
        <w:rPr>
          <w:b/>
          <w:sz w:val="36"/>
          <w:szCs w:val="36"/>
        </w:rPr>
        <w:tab/>
        <w:t xml:space="preserve">     </w:t>
      </w:r>
      <w:r w:rsidR="000267C5">
        <w:rPr>
          <w:b/>
          <w:sz w:val="36"/>
          <w:szCs w:val="36"/>
        </w:rPr>
        <w:t xml:space="preserve">Parks Seasonal Laborer 1 </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234DAA2F" w:rsidR="00AE74A7" w:rsidRPr="00A33720" w:rsidRDefault="00AE74A7" w:rsidP="00AE74A7">
            <w:r w:rsidRPr="00A33720">
              <w:rPr>
                <w:b/>
                <w:color w:val="0000FF"/>
              </w:rPr>
              <w:t>Department</w:t>
            </w:r>
            <w:r w:rsidRPr="00A33720">
              <w:t>:</w:t>
            </w:r>
            <w:r w:rsidRPr="00A33720">
              <w:tab/>
            </w:r>
            <w:r w:rsidR="00AE5C68">
              <w:t xml:space="preserve">Parks and Recreation </w:t>
            </w:r>
          </w:p>
          <w:p w14:paraId="3A9359EA" w14:textId="77777777" w:rsidR="00AE74A7" w:rsidRPr="00A33720" w:rsidRDefault="00AE74A7" w:rsidP="00AE74A7">
            <w:r w:rsidRPr="00A33720">
              <w:tab/>
            </w:r>
            <w:r w:rsidRPr="00A33720">
              <w:tab/>
            </w:r>
          </w:p>
        </w:tc>
        <w:tc>
          <w:tcPr>
            <w:tcW w:w="4005" w:type="dxa"/>
            <w:shd w:val="clear" w:color="auto" w:fill="auto"/>
          </w:tcPr>
          <w:p w14:paraId="41ED3954" w14:textId="441F7A0C" w:rsidR="00AE74A7" w:rsidRPr="00A33720" w:rsidRDefault="00AE74A7" w:rsidP="00AE74A7">
            <w:r w:rsidRPr="00A33720">
              <w:rPr>
                <w:b/>
                <w:color w:val="0000FF"/>
              </w:rPr>
              <w:t>FLSA</w:t>
            </w:r>
            <w:r w:rsidRPr="00A33720">
              <w:t>:</w:t>
            </w:r>
            <w:r w:rsidRPr="00A33720">
              <w:tab/>
              <w:t xml:space="preserve"> </w:t>
            </w:r>
            <w:r w:rsidR="00AE5C68">
              <w:t>Non-Exempt</w:t>
            </w:r>
          </w:p>
          <w:p w14:paraId="44BD24C1" w14:textId="77777777" w:rsidR="00D44AB9" w:rsidRPr="00A33720" w:rsidRDefault="00D44AB9" w:rsidP="00AE74A7"/>
        </w:tc>
      </w:tr>
      <w:tr w:rsidR="00AE74A7" w:rsidRPr="00A33720" w14:paraId="24469CE6" w14:textId="77777777" w:rsidTr="007909D5">
        <w:tc>
          <w:tcPr>
            <w:tcW w:w="5859" w:type="dxa"/>
            <w:shd w:val="clear" w:color="auto" w:fill="auto"/>
          </w:tcPr>
          <w:p w14:paraId="269CC133" w14:textId="6CEF2C11" w:rsidR="00AE74A7" w:rsidRPr="00A33720" w:rsidRDefault="00AE74A7" w:rsidP="00AE74A7">
            <w:r w:rsidRPr="00A33720">
              <w:rPr>
                <w:b/>
                <w:color w:val="0000FF"/>
              </w:rPr>
              <w:t>Reports to</w:t>
            </w:r>
            <w:r w:rsidRPr="00A33720">
              <w:t>:</w:t>
            </w:r>
            <w:r w:rsidRPr="00A33720">
              <w:tab/>
            </w:r>
            <w:r w:rsidR="00AE5C68">
              <w:t xml:space="preserve">Parks Supervisor </w:t>
            </w:r>
          </w:p>
          <w:p w14:paraId="66AC8CC1" w14:textId="77777777" w:rsidR="00AE74A7" w:rsidRPr="00A33720" w:rsidRDefault="00AE74A7" w:rsidP="00AE74A7">
            <w:r w:rsidRPr="00A33720">
              <w:tab/>
            </w:r>
            <w:r w:rsidRPr="00A33720">
              <w:tab/>
            </w:r>
          </w:p>
        </w:tc>
        <w:tc>
          <w:tcPr>
            <w:tcW w:w="4005" w:type="dxa"/>
            <w:shd w:val="clear" w:color="auto" w:fill="auto"/>
          </w:tcPr>
          <w:p w14:paraId="04A0B00B" w14:textId="7A76DBA1" w:rsidR="00AE74A7" w:rsidRPr="00A33720" w:rsidRDefault="00AE74A7" w:rsidP="00AE74A7">
            <w:r w:rsidRPr="00A33720">
              <w:rPr>
                <w:b/>
                <w:color w:val="0000FF"/>
              </w:rPr>
              <w:t>Representation</w:t>
            </w:r>
            <w:r w:rsidRPr="00A33720">
              <w:t xml:space="preserve">: </w:t>
            </w:r>
            <w:r w:rsidR="00AE5C68">
              <w:t>Unrepresented</w:t>
            </w:r>
          </w:p>
          <w:p w14:paraId="238E4700" w14:textId="77777777" w:rsidR="00D44AB9" w:rsidRPr="00A33720" w:rsidRDefault="00D44AB9" w:rsidP="00AE74A7"/>
        </w:tc>
      </w:tr>
      <w:tr w:rsidR="00AE74A7" w:rsidRPr="00A33720" w14:paraId="7AA07FB4" w14:textId="77777777" w:rsidTr="007909D5">
        <w:tc>
          <w:tcPr>
            <w:tcW w:w="5859" w:type="dxa"/>
            <w:shd w:val="clear" w:color="auto" w:fill="auto"/>
          </w:tcPr>
          <w:p w14:paraId="43FDEB7C" w14:textId="3BD7BA4F" w:rsidR="00AE74A7" w:rsidRPr="00A33720" w:rsidRDefault="00AE74A7" w:rsidP="00AE74A7">
            <w:r w:rsidRPr="00A33720">
              <w:rPr>
                <w:b/>
                <w:color w:val="0000FF"/>
              </w:rPr>
              <w:t>Pay Range</w:t>
            </w:r>
            <w:r w:rsidRPr="00A33720">
              <w:t xml:space="preserve">: </w:t>
            </w:r>
            <w:r w:rsidR="00AE5C68">
              <w:t>$</w:t>
            </w:r>
            <w:r w:rsidR="00E42C6E">
              <w:t>13.70</w:t>
            </w:r>
            <w:r w:rsidR="00AE5C68">
              <w:t>/hr</w:t>
            </w:r>
            <w:r w:rsidR="00E42C6E">
              <w:t>.</w:t>
            </w:r>
            <w:r w:rsidR="00AE5C68">
              <w:t xml:space="preserve"> ($0.50 over minimum wage)</w:t>
            </w:r>
          </w:p>
          <w:p w14:paraId="7F3FDC45" w14:textId="77777777" w:rsidR="00AE74A7" w:rsidRPr="00A33720" w:rsidRDefault="00AE74A7" w:rsidP="00AE74A7">
            <w:r w:rsidRPr="00A33720">
              <w:tab/>
            </w:r>
            <w:r w:rsidRPr="00A33720">
              <w:tab/>
            </w:r>
          </w:p>
        </w:tc>
        <w:tc>
          <w:tcPr>
            <w:tcW w:w="4005" w:type="dxa"/>
            <w:shd w:val="clear" w:color="auto" w:fill="auto"/>
          </w:tcPr>
          <w:p w14:paraId="4FF2364E" w14:textId="78450713" w:rsidR="00D44AB9" w:rsidRPr="00A33720" w:rsidRDefault="00AE74A7" w:rsidP="00AE74A7">
            <w:r w:rsidRPr="00A33720">
              <w:rPr>
                <w:b/>
                <w:color w:val="0000FF"/>
              </w:rPr>
              <w:t>Date</w:t>
            </w:r>
            <w:r w:rsidRPr="00A33720">
              <w:t xml:space="preserve">: </w:t>
            </w:r>
            <w:r w:rsidR="00AE5C68">
              <w:t>9-3-2020</w:t>
            </w:r>
          </w:p>
          <w:p w14:paraId="1A1A3644" w14:textId="77777777" w:rsidR="00AE74A7" w:rsidRPr="00A33720" w:rsidRDefault="00AE74A7" w:rsidP="00AE74A7">
            <w:r w:rsidRPr="00A33720">
              <w:t xml:space="preserve"> </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120C9EEA" w14:textId="69FCF939" w:rsidR="0040547F" w:rsidRPr="00AE5C68" w:rsidRDefault="00AE5C68" w:rsidP="0040547F">
      <w:r>
        <w:t xml:space="preserve">Performs manual labor in support of park maintenance activities. Examples include running a string trimmer, pulling weeds, raking leaves, cleaning, basic mowing. This position would often accompany a more experienced employee and assist them with their duties. </w:t>
      </w:r>
    </w:p>
    <w:p w14:paraId="09393BA5" w14:textId="77777777" w:rsidR="0040547F" w:rsidRPr="00A33720" w:rsidRDefault="0040547F" w:rsidP="0040547F">
      <w:pPr>
        <w:rPr>
          <w:b/>
        </w:rPr>
      </w:pPr>
    </w:p>
    <w:p w14:paraId="73B1EB1A" w14:textId="77777777" w:rsidR="0040547F" w:rsidRPr="00A33720" w:rsidRDefault="0040547F" w:rsidP="0040547F">
      <w:pPr>
        <w:rPr>
          <w:b/>
        </w:rPr>
      </w:pPr>
    </w:p>
    <w:p w14:paraId="0B952D33" w14:textId="77777777" w:rsidR="0040547F" w:rsidRPr="00A33720" w:rsidRDefault="0040547F" w:rsidP="0040547F">
      <w:pPr>
        <w:rPr>
          <w:b/>
        </w:rPr>
      </w:pPr>
    </w:p>
    <w:p w14:paraId="74F3AE9A" w14:textId="45F5A29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185941">
        <w:rPr>
          <w:i/>
          <w:sz w:val="20"/>
          <w:szCs w:val="20"/>
        </w:rPr>
        <w:t>(order of importance may vary based on the season and other factors)</w:t>
      </w:r>
    </w:p>
    <w:p w14:paraId="437E492C" w14:textId="77777777" w:rsidR="0040547F" w:rsidRPr="00A33720" w:rsidRDefault="0040547F" w:rsidP="0040547F">
      <w:pPr>
        <w:rPr>
          <w:i/>
          <w:sz w:val="20"/>
          <w:szCs w:val="20"/>
        </w:rPr>
      </w:pPr>
    </w:p>
    <w:p w14:paraId="5ECA074E" w14:textId="77777777" w:rsidR="0040547F" w:rsidRPr="00A33720" w:rsidRDefault="0040547F" w:rsidP="0040547F">
      <w:pPr>
        <w:rPr>
          <w:b/>
        </w:rPr>
      </w:pPr>
    </w:p>
    <w:p w14:paraId="078731E0" w14:textId="482B41E0" w:rsidR="0040547F" w:rsidRPr="00A33720" w:rsidRDefault="00086010" w:rsidP="00005A2D">
      <w:pPr>
        <w:pStyle w:val="ListParagraph"/>
        <w:numPr>
          <w:ilvl w:val="0"/>
          <w:numId w:val="27"/>
        </w:numPr>
      </w:pPr>
      <w:r>
        <w:t>Perform</w:t>
      </w:r>
      <w:r w:rsidR="00D3089C">
        <w:t>s</w:t>
      </w:r>
      <w:r>
        <w:t xml:space="preserve"> manual labor</w:t>
      </w:r>
      <w:r w:rsidR="00D3089C">
        <w:t xml:space="preserve"> under supervision</w:t>
      </w:r>
      <w:r>
        <w:t xml:space="preserve"> to assist with park maintenance tasks. </w:t>
      </w:r>
    </w:p>
    <w:p w14:paraId="68911F7C" w14:textId="77777777" w:rsidR="0040547F" w:rsidRPr="00A33720" w:rsidRDefault="0040547F" w:rsidP="0040547F"/>
    <w:p w14:paraId="2271D255" w14:textId="18E31BF0" w:rsidR="0040547F" w:rsidRPr="00A33720" w:rsidRDefault="00086010" w:rsidP="00005A2D">
      <w:pPr>
        <w:pStyle w:val="ListParagraph"/>
        <w:numPr>
          <w:ilvl w:val="0"/>
          <w:numId w:val="27"/>
        </w:numPr>
      </w:pPr>
      <w:bookmarkStart w:id="0" w:name="_Hlk50967933"/>
      <w:r>
        <w:t xml:space="preserve">Operate string trimmers, edges and mowers. </w:t>
      </w:r>
    </w:p>
    <w:bookmarkEnd w:id="0"/>
    <w:p w14:paraId="039ECB25" w14:textId="77777777" w:rsidR="0040547F" w:rsidRPr="00A33720" w:rsidRDefault="0040547F" w:rsidP="0040547F"/>
    <w:p w14:paraId="7DE3E9C2" w14:textId="126041AF" w:rsidR="0040547F" w:rsidRPr="00A33720" w:rsidRDefault="00086010" w:rsidP="00005A2D">
      <w:pPr>
        <w:pStyle w:val="ListParagraph"/>
        <w:numPr>
          <w:ilvl w:val="0"/>
          <w:numId w:val="27"/>
        </w:numPr>
      </w:pPr>
      <w:r>
        <w:t xml:space="preserve">Pull weeds, rake leaves and other landscape maintenance. </w:t>
      </w:r>
    </w:p>
    <w:p w14:paraId="2B8BB4D5" w14:textId="77777777" w:rsidR="0040547F" w:rsidRPr="00A33720" w:rsidRDefault="0040547F" w:rsidP="0040547F"/>
    <w:p w14:paraId="29A524E0" w14:textId="3179DECA" w:rsidR="0040547F" w:rsidRPr="00A33720" w:rsidRDefault="00086010" w:rsidP="00005A2D">
      <w:pPr>
        <w:pStyle w:val="ListParagraph"/>
        <w:numPr>
          <w:ilvl w:val="0"/>
          <w:numId w:val="27"/>
        </w:numPr>
      </w:pPr>
      <w:r>
        <w:t xml:space="preserve">Assist qualified </w:t>
      </w:r>
      <w:r w:rsidR="004F6CBB">
        <w:t>individuals’</w:t>
      </w:r>
      <w:r>
        <w:t xml:space="preserve"> application of herbicide or fertilizer.</w:t>
      </w:r>
    </w:p>
    <w:p w14:paraId="3F846284" w14:textId="77777777" w:rsidR="0040547F" w:rsidRPr="00A33720" w:rsidRDefault="0040547F" w:rsidP="0040547F"/>
    <w:p w14:paraId="54C4442F" w14:textId="235A2243" w:rsidR="0040547F" w:rsidRPr="00A33720" w:rsidRDefault="00185941" w:rsidP="00005A2D">
      <w:pPr>
        <w:pStyle w:val="ListParagraph"/>
        <w:numPr>
          <w:ilvl w:val="0"/>
          <w:numId w:val="27"/>
        </w:numPr>
      </w:pPr>
      <w:r>
        <w:t xml:space="preserve">Pickup trash, leaves and other debris in parks. </w:t>
      </w:r>
    </w:p>
    <w:p w14:paraId="08789DF0" w14:textId="77777777" w:rsidR="0040547F" w:rsidRPr="00A33720" w:rsidRDefault="0040547F" w:rsidP="0040547F"/>
    <w:p w14:paraId="164FB205" w14:textId="5A1DF8FB" w:rsidR="0040547F" w:rsidRDefault="00185941" w:rsidP="00005A2D">
      <w:pPr>
        <w:pStyle w:val="ListParagraph"/>
        <w:numPr>
          <w:ilvl w:val="0"/>
          <w:numId w:val="27"/>
        </w:numPr>
      </w:pPr>
      <w:r>
        <w:t xml:space="preserve">Clean restrooms and other park and recreation facilities. </w:t>
      </w:r>
    </w:p>
    <w:p w14:paraId="6689A9DF" w14:textId="77777777" w:rsidR="00185941" w:rsidRDefault="00185941" w:rsidP="00185941">
      <w:pPr>
        <w:pStyle w:val="ListParagraph"/>
      </w:pPr>
    </w:p>
    <w:p w14:paraId="4AE5A221" w14:textId="4D2DAC6F" w:rsidR="00185941" w:rsidRPr="00A33720" w:rsidRDefault="00185941" w:rsidP="00005A2D">
      <w:pPr>
        <w:pStyle w:val="ListParagraph"/>
        <w:numPr>
          <w:ilvl w:val="0"/>
          <w:numId w:val="27"/>
        </w:numPr>
      </w:pPr>
      <w:r>
        <w:t xml:space="preserve">Other duties as assigned. </w:t>
      </w:r>
    </w:p>
    <w:p w14:paraId="0A6D1547" w14:textId="77777777" w:rsidR="0040547F" w:rsidRPr="00A33720" w:rsidRDefault="0040547F" w:rsidP="0040547F"/>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22A06C3A" w14:textId="74474DFF" w:rsidR="0040547F" w:rsidRPr="00A33720" w:rsidRDefault="00185941" w:rsidP="00185941">
      <w:pPr>
        <w:pStyle w:val="ListParagraph"/>
        <w:numPr>
          <w:ilvl w:val="0"/>
          <w:numId w:val="29"/>
        </w:numPr>
      </w:pPr>
      <w:r>
        <w:t xml:space="preserve">Other duties as assigned </w:t>
      </w:r>
    </w:p>
    <w:p w14:paraId="7F64B36D" w14:textId="77777777" w:rsidR="0040547F" w:rsidRPr="00A33720" w:rsidRDefault="0040547F" w:rsidP="0040547F"/>
    <w:p w14:paraId="0D834B95" w14:textId="77777777" w:rsidR="00662859" w:rsidRPr="00A33720" w:rsidRDefault="00662859" w:rsidP="0040547F">
      <w:pPr>
        <w:rPr>
          <w:b/>
        </w:rPr>
      </w:pPr>
    </w:p>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3E4F9F6D" w:rsidR="0040547F" w:rsidRPr="009D1CD3" w:rsidRDefault="00AE5C68" w:rsidP="0040547F">
          <w:r>
            <w:t>Position in a series.</w:t>
          </w:r>
        </w:p>
      </w:sdtContent>
    </w:sdt>
    <w:p w14:paraId="4FB37CE7" w14:textId="4B647AFD" w:rsidR="0040547F" w:rsidRPr="00AE5C68" w:rsidRDefault="00AE5C68" w:rsidP="0040547F">
      <w:r w:rsidRPr="00AE5C68">
        <w:t xml:space="preserve">This position is not expected to operate independently and primarily </w:t>
      </w:r>
      <w:r w:rsidR="000627AF" w:rsidRPr="00AE5C68">
        <w:t>functions</w:t>
      </w:r>
      <w:r w:rsidRPr="00AE5C68">
        <w:t xml:space="preserve"> to assist other employees with their tasks. Other positions in this series require greater level of independence and skill. </w:t>
      </w:r>
    </w:p>
    <w:p w14:paraId="33CB8CC0"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48DC895F" w14:textId="3F998272" w:rsidR="00B42114" w:rsidRPr="00A33720" w:rsidRDefault="000627AF" w:rsidP="000627AF">
      <w:pPr>
        <w:pStyle w:val="p16"/>
        <w:numPr>
          <w:ilvl w:val="0"/>
          <w:numId w:val="22"/>
        </w:numPr>
        <w:jc w:val="both"/>
        <w:rPr>
          <w:rFonts w:ascii="Arial" w:hAnsi="Arial" w:cs="Arial"/>
          <w:color w:val="000000"/>
          <w:sz w:val="22"/>
          <w:szCs w:val="22"/>
        </w:rPr>
      </w:pPr>
      <w:r>
        <w:rPr>
          <w:rFonts w:ascii="Arial" w:hAnsi="Arial" w:cs="Arial"/>
          <w:iCs/>
          <w:color w:val="000000"/>
          <w:sz w:val="22"/>
          <w:szCs w:val="22"/>
        </w:rPr>
        <w:t>No specific education is required for this position</w:t>
      </w:r>
      <w:r w:rsidR="00FF1748" w:rsidRPr="00A33720">
        <w:rPr>
          <w:rFonts w:ascii="Arial" w:hAnsi="Arial" w:cs="Arial"/>
          <w:color w:val="000000"/>
          <w:sz w:val="22"/>
          <w:szCs w:val="22"/>
        </w:rPr>
        <w:t xml:space="preserve">;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2761E643" w:rsidR="006F5A7C" w:rsidRPr="0089405F" w:rsidRDefault="004F6CBB"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1"/>
            <w14:checkedState w14:val="2612" w14:font="MS Gothic"/>
            <w14:uncheckedState w14:val="2610" w14:font="MS Gothic"/>
          </w14:checkbox>
        </w:sdtPr>
        <w:sdtEndPr/>
        <w:sdtContent>
          <w:r w:rsidR="000627A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593F134" w:rsidR="006F5A7C" w:rsidRPr="0089405F" w:rsidRDefault="004F6CBB"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101B6623" w:rsidR="006F5A7C" w:rsidRPr="0089405F" w:rsidRDefault="004F6CBB"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4F6CBB"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4F6CBB"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109EAFF5" w:rsidR="0090363A" w:rsidRPr="000A5E35" w:rsidRDefault="0090363A" w:rsidP="0090363A">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0627AF">
        <w:rPr>
          <w:rFonts w:ascii="Arial" w:hAnsi="Arial" w:cs="Arial"/>
          <w:color w:val="000000"/>
          <w:sz w:val="22"/>
          <w:szCs w:val="22"/>
        </w:rPr>
        <w:t>No experience is necessary for this position</w:t>
      </w:r>
      <w:r w:rsidRPr="000A5E35">
        <w:rPr>
          <w:rFonts w:ascii="Arial" w:hAnsi="Arial" w:cs="Arial"/>
          <w:color w:val="000000"/>
          <w:sz w:val="22"/>
          <w:szCs w:val="22"/>
        </w:rPr>
        <w:t xml:space="preserve">. </w:t>
      </w:r>
    </w:p>
    <w:p w14:paraId="1E0022F2" w14:textId="33749FAA" w:rsidR="0090363A" w:rsidRPr="0090363A" w:rsidRDefault="0090363A" w:rsidP="0090363A">
      <w:pPr>
        <w:pStyle w:val="Default"/>
      </w:pP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1"/>
      <w:r w:rsidR="0089405F" w:rsidRPr="00A33720">
        <w:rPr>
          <w:rFonts w:ascii="Arial" w:hAnsi="Arial" w:cs="Arial"/>
          <w:color w:val="000000"/>
          <w:sz w:val="22"/>
          <w:szCs w:val="22"/>
        </w:rPr>
        <w:t>experience</w:t>
      </w:r>
      <w:commentRangeEnd w:id="1"/>
      <w:r w:rsidR="0089405F" w:rsidRPr="00A33720">
        <w:rPr>
          <w:rStyle w:val="CommentReference"/>
          <w:rFonts w:ascii="Arial" w:hAnsi="Arial" w:cs="Arial"/>
        </w:rPr>
        <w:commentReference w:id="1"/>
      </w:r>
      <w:r w:rsidR="0089405F"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77777777" w:rsidR="009D5D31" w:rsidRPr="00A33720" w:rsidRDefault="004F6CBB" w:rsidP="009D5D31">
      <w:pPr>
        <w:pStyle w:val="p18"/>
        <w:numPr>
          <w:ilvl w:val="0"/>
          <w:numId w:val="19"/>
        </w:numPr>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EndPr/>
        <w:sdtContent>
          <w:r w:rsidR="009D5D31" w:rsidRPr="00A33720">
            <w:rPr>
              <w:rFonts w:ascii="Segoe UI Symbol" w:eastAsia="MS Gothic" w:hAnsi="Segoe UI Symbol" w:cs="Segoe UI Symbol"/>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6BDB5469" w:rsidR="00251475" w:rsidRDefault="004F6CBB"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0627AF">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5FFCC846" w14:textId="1D2F2EBF" w:rsidR="00376F7A" w:rsidRPr="00A33720" w:rsidRDefault="004F6CBB"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0627AF">
            <w:rPr>
              <w:i w:val="0"/>
              <w:color w:val="000000"/>
            </w:rPr>
            <w:t>Ability to</w:t>
          </w:r>
        </w:sdtContent>
      </w:sdt>
      <w:r w:rsidR="00E9317B" w:rsidRPr="00A33720">
        <w:rPr>
          <w:i w:val="0"/>
          <w:color w:val="000000"/>
        </w:rPr>
        <w:t xml:space="preserve"> </w:t>
      </w:r>
      <w:r w:rsidR="000627AF">
        <w:rPr>
          <w:i w:val="0"/>
          <w:color w:val="000000"/>
        </w:rPr>
        <w:t xml:space="preserve">perform manual labor including lifting stooping and bending for an </w:t>
      </w:r>
      <w:proofErr w:type="gramStart"/>
      <w:r w:rsidR="000627AF">
        <w:rPr>
          <w:i w:val="0"/>
          <w:color w:val="000000"/>
        </w:rPr>
        <w:t>8 hour</w:t>
      </w:r>
      <w:proofErr w:type="gramEnd"/>
      <w:r w:rsidR="000627AF">
        <w:rPr>
          <w:i w:val="0"/>
          <w:color w:val="000000"/>
        </w:rPr>
        <w:t xml:space="preserve"> day. </w:t>
      </w:r>
    </w:p>
    <w:p w14:paraId="20A7F434" w14:textId="6D6801F7" w:rsidR="00376F7A" w:rsidRDefault="004F6CBB"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0627AF">
            <w:rPr>
              <w:i w:val="0"/>
              <w:color w:val="000000"/>
            </w:rPr>
            <w:t>Ability to</w:t>
          </w:r>
        </w:sdtContent>
      </w:sdt>
      <w:r w:rsidR="00376F7A" w:rsidRPr="00A33720">
        <w:rPr>
          <w:i w:val="0"/>
          <w:color w:val="000000"/>
        </w:rPr>
        <w:t xml:space="preserve"> </w:t>
      </w:r>
      <w:r w:rsidR="000627AF">
        <w:rPr>
          <w:i w:val="0"/>
          <w:color w:val="000000"/>
        </w:rPr>
        <w:t xml:space="preserve">work in all weather conditions including extremes of heat and cold. </w:t>
      </w:r>
    </w:p>
    <w:p w14:paraId="5F7E545F" w14:textId="340699A8" w:rsidR="008D6E47" w:rsidRPr="00A33720" w:rsidRDefault="004F6CBB" w:rsidP="008D6E47">
      <w:pPr>
        <w:pStyle w:val="BodyText"/>
        <w:numPr>
          <w:ilvl w:val="0"/>
          <w:numId w:val="21"/>
        </w:numPr>
        <w:tabs>
          <w:tab w:val="clear" w:pos="2160"/>
          <w:tab w:val="num" w:pos="1440"/>
        </w:tabs>
        <w:ind w:left="1440" w:hanging="720"/>
        <w:rPr>
          <w:i w:val="0"/>
          <w:color w:val="000000"/>
        </w:rPr>
      </w:pPr>
      <w:sdt>
        <w:sdtPr>
          <w:rPr>
            <w:i w:val="0"/>
            <w:color w:val="000000"/>
          </w:rPr>
          <w:id w:val="-501359747"/>
          <w:placeholder>
            <w:docPart w:val="CEA6FC635F244BDA9C7B1D00A18FC660"/>
          </w:placeholder>
          <w:dropDownList>
            <w:listItem w:value="Choose an item."/>
            <w:listItem w:displayText="Knowledge of " w:value="Knowledge of "/>
            <w:listItem w:displayText="Skill in " w:value="Skill in "/>
            <w:listItem w:displayText="Ability to" w:value="Ability to"/>
          </w:dropDownList>
        </w:sdtPr>
        <w:sdtEndPr/>
        <w:sdtContent>
          <w:r w:rsidR="000627AF">
            <w:rPr>
              <w:i w:val="0"/>
              <w:color w:val="000000"/>
            </w:rPr>
            <w:t>Ability to</w:t>
          </w:r>
        </w:sdtContent>
      </w:sdt>
      <w:r w:rsidR="008D6E47" w:rsidRPr="00A33720">
        <w:rPr>
          <w:i w:val="0"/>
          <w:color w:val="000000"/>
        </w:rPr>
        <w:t xml:space="preserve"> </w:t>
      </w:r>
      <w:r w:rsidR="000627AF">
        <w:rPr>
          <w:i w:val="0"/>
          <w:color w:val="000000"/>
        </w:rPr>
        <w:t>learn the safe operating procedures for various park maintenance tools and equipment.</w:t>
      </w:r>
    </w:p>
    <w:p w14:paraId="2DC724DA" w14:textId="4296B75E" w:rsidR="00376F7A" w:rsidRPr="00A33720" w:rsidRDefault="004F6CBB"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0627AF">
            <w:rPr>
              <w:i w:val="0"/>
              <w:color w:val="000000"/>
            </w:rPr>
            <w:t>Ability to</w:t>
          </w:r>
        </w:sdtContent>
      </w:sdt>
      <w:r w:rsidR="00376F7A" w:rsidRPr="00A33720">
        <w:rPr>
          <w:i w:val="0"/>
          <w:color w:val="000000"/>
        </w:rPr>
        <w:t xml:space="preserve"> </w:t>
      </w:r>
      <w:r w:rsidR="000627AF">
        <w:rPr>
          <w:i w:val="0"/>
          <w:color w:val="000000"/>
        </w:rPr>
        <w:t xml:space="preserve">follow </w:t>
      </w:r>
      <w:r w:rsidR="00376F7A" w:rsidRPr="00A33720">
        <w:rPr>
          <w:i w:val="0"/>
          <w:color w:val="000000"/>
        </w:rPr>
        <w:t xml:space="preserve">City policies, procedures, regulations, and codes related to </w:t>
      </w:r>
      <w:r w:rsidR="00692A37" w:rsidRPr="00A33720">
        <w:rPr>
          <w:i w:val="0"/>
          <w:color w:val="000000"/>
        </w:rPr>
        <w:t>area of responsibility</w:t>
      </w:r>
      <w:r w:rsidR="00376F7A" w:rsidRPr="00A33720">
        <w:rPr>
          <w:i w:val="0"/>
          <w:color w:val="000000"/>
        </w:rPr>
        <w:t>.</w:t>
      </w:r>
    </w:p>
    <w:p w14:paraId="4BDD9630" w14:textId="5C2E219F" w:rsidR="00376F7A" w:rsidRPr="00A33720" w:rsidRDefault="004F6CBB"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0627AF">
            <w:rPr>
              <w:i w:val="0"/>
              <w:color w:val="000000"/>
            </w:rPr>
            <w:t>Ability to</w:t>
          </w:r>
        </w:sdtContent>
      </w:sdt>
      <w:r w:rsidR="00692A37" w:rsidRPr="00A33720">
        <w:rPr>
          <w:i w:val="0"/>
          <w:color w:val="000000"/>
        </w:rPr>
        <w:t xml:space="preserve"> </w:t>
      </w:r>
      <w:r w:rsidR="000627AF">
        <w:rPr>
          <w:i w:val="0"/>
          <w:color w:val="000000"/>
        </w:rPr>
        <w:t xml:space="preserve">follow </w:t>
      </w:r>
      <w:r w:rsidR="00376F7A" w:rsidRPr="00A33720">
        <w:rPr>
          <w:i w:val="0"/>
          <w:color w:val="000000"/>
        </w:rPr>
        <w:t>safety standards, practices and procedures applicable to area of assignment.</w:t>
      </w:r>
    </w:p>
    <w:p w14:paraId="169129F1" w14:textId="38B95B6D" w:rsidR="00376F7A" w:rsidRPr="00A33720" w:rsidRDefault="004F6CBB"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0627AF">
            <w:rPr>
              <w:i w:val="0"/>
              <w:color w:val="000000"/>
            </w:rPr>
            <w:t>Ability to</w:t>
          </w:r>
        </w:sdtContent>
      </w:sdt>
      <w:r w:rsidR="00C56357" w:rsidRPr="00A33720">
        <w:rPr>
          <w:i w:val="0"/>
        </w:rPr>
        <w:t xml:space="preserve"> maintain regular and predictable attendance to </w:t>
      </w:r>
      <w:r w:rsidR="000627AF">
        <w:rPr>
          <w:i w:val="0"/>
        </w:rPr>
        <w:t xml:space="preserve">perform assigned tasks. </w:t>
      </w:r>
      <w:r w:rsidR="00692A37" w:rsidRPr="00A33720">
        <w:rPr>
          <w:i w:val="0"/>
        </w:rPr>
        <w:t xml:space="preserve"> </w:t>
      </w:r>
    </w:p>
    <w:p w14:paraId="5A02C011" w14:textId="10FBB9C4" w:rsidR="00376F7A" w:rsidRPr="00A33720" w:rsidRDefault="004F6CBB"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0627AF">
            <w:rPr>
              <w:i w:val="0"/>
              <w:color w:val="000000"/>
            </w:rPr>
            <w:t>Ability to</w:t>
          </w:r>
        </w:sdtContent>
      </w:sdt>
      <w:r w:rsidR="00376F7A" w:rsidRPr="00A33720">
        <w:rPr>
          <w:i w:val="0"/>
          <w:color w:val="000000"/>
        </w:rPr>
        <w:t xml:space="preserve"> establish and maintain effective working relationships.</w:t>
      </w:r>
    </w:p>
    <w:p w14:paraId="368F2AE3" w14:textId="6F42EE20" w:rsidR="00376F7A" w:rsidRPr="00A33720" w:rsidRDefault="004F6CBB"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0627AF">
            <w:rPr>
              <w:i w:val="0"/>
              <w:color w:val="000000"/>
            </w:rPr>
            <w:t>Ability to</w:t>
          </w:r>
        </w:sdtContent>
      </w:sdt>
      <w:r w:rsidR="00376F7A" w:rsidRPr="00A33720">
        <w:rPr>
          <w:i w:val="0"/>
          <w:color w:val="000000"/>
        </w:rPr>
        <w:t xml:space="preserve"> work as a team member.</w:t>
      </w:r>
    </w:p>
    <w:p w14:paraId="274D2E59" w14:textId="6BC05711" w:rsidR="000707A1" w:rsidRPr="00A33720" w:rsidRDefault="004F6CBB"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0627AF">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42020366" w:rsidR="00376F7A" w:rsidRPr="00A33720" w:rsidRDefault="004F6CBB"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0627AF">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2E5E7671" w:rsidR="00ED2B95" w:rsidRPr="00A33720" w:rsidRDefault="004F6CBB" w:rsidP="00ED2B95">
      <w:pPr>
        <w:pStyle w:val="ListParagraph"/>
        <w:spacing w:after="120"/>
        <w:ind w:left="1080"/>
        <w:rPr>
          <w:color w:val="000000"/>
        </w:rPr>
      </w:pPr>
      <w:sdt>
        <w:sdtPr>
          <w:rPr>
            <w:color w:val="000000"/>
          </w:rPr>
          <w:id w:val="711381677"/>
          <w14:checkbox>
            <w14:checked w14:val="0"/>
            <w14:checkedState w14:val="2612" w14:font="MS Gothic"/>
            <w14:uncheckedState w14:val="2610" w14:font="MS Gothic"/>
          </w14:checkbox>
        </w:sdtPr>
        <w:sdtEndPr/>
        <w:sdtContent>
          <w:r w:rsidR="000627AF">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5A321C3F" w:rsidR="00ED2B95" w:rsidRPr="00A33720" w:rsidRDefault="004F6CBB" w:rsidP="00ED2B95">
      <w:pPr>
        <w:pStyle w:val="ListParagraph"/>
        <w:spacing w:after="120"/>
        <w:ind w:left="1080"/>
        <w:rPr>
          <w:color w:val="000000"/>
        </w:rPr>
      </w:pPr>
      <w:sdt>
        <w:sdtPr>
          <w:rPr>
            <w:color w:val="000000"/>
          </w:rPr>
          <w:id w:val="915362331"/>
          <w14:checkbox>
            <w14:checked w14:val="0"/>
            <w14:checkedState w14:val="2612" w14:font="MS Gothic"/>
            <w14:uncheckedState w14:val="2610" w14:font="MS Gothic"/>
          </w14:checkbox>
        </w:sdtPr>
        <w:sdtEndPr/>
        <w:sdtContent>
          <w:r w:rsidR="00E93268">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0AAF5ED0" w:rsidR="00ED2B95" w:rsidRPr="00A33720" w:rsidRDefault="004F6CBB" w:rsidP="00ED2B95">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4F6CBB"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0E667AE0" w:rsidR="00ED2B95" w:rsidRPr="00A33720" w:rsidRDefault="004F6CBB" w:rsidP="00ED2B95">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Specialized or custom software</w:t>
      </w:r>
    </w:p>
    <w:p w14:paraId="6B610099" w14:textId="03C8468F" w:rsidR="00ED2B95" w:rsidRPr="00A33720" w:rsidRDefault="00ED2B95" w:rsidP="00523F73">
      <w:pPr>
        <w:pStyle w:val="ListParagraph"/>
        <w:numPr>
          <w:ilvl w:val="0"/>
          <w:numId w:val="17"/>
        </w:numPr>
        <w:spacing w:after="120"/>
        <w:rPr>
          <w:color w:val="000000"/>
        </w:rPr>
      </w:pPr>
      <w:r w:rsidRPr="00A33720">
        <w:rPr>
          <w:color w:val="000000"/>
        </w:rPr>
        <w:t xml:space="preserve">Vehicle </w:t>
      </w:r>
      <w:r w:rsidR="000627AF">
        <w:rPr>
          <w:color w:val="000000"/>
        </w:rPr>
        <w:t>–</w:t>
      </w:r>
      <w:r w:rsidRPr="00A33720">
        <w:rPr>
          <w:color w:val="000000"/>
        </w:rPr>
        <w:t xml:space="preserve"> </w:t>
      </w:r>
      <w:r w:rsidR="000627AF">
        <w:rPr>
          <w:color w:val="000000"/>
        </w:rPr>
        <w:t xml:space="preserve">ability to operate a vehicle preferred but not required. </w:t>
      </w:r>
      <w:r w:rsidRPr="00A33720">
        <w:rPr>
          <w:color w:val="000000"/>
        </w:rPr>
        <w:t xml:space="preserve"> </w:t>
      </w:r>
    </w:p>
    <w:p w14:paraId="6F1FB1C4" w14:textId="54672FBC" w:rsidR="00E9317B" w:rsidRPr="00A33720" w:rsidRDefault="00E9317B" w:rsidP="00523F73">
      <w:pPr>
        <w:pStyle w:val="ListParagraph"/>
        <w:numPr>
          <w:ilvl w:val="0"/>
          <w:numId w:val="17"/>
        </w:numPr>
        <w:spacing w:after="120"/>
        <w:rPr>
          <w:color w:val="000000"/>
        </w:rPr>
      </w:pPr>
      <w:r w:rsidRPr="00A33720">
        <w:rPr>
          <w:color w:val="000000"/>
        </w:rPr>
        <w:t xml:space="preserve">Variety of hand tools as well as </w:t>
      </w:r>
      <w:r w:rsidR="00086010">
        <w:rPr>
          <w:color w:val="000000"/>
        </w:rPr>
        <w:t xml:space="preserve">string trimmers, mowers, and </w:t>
      </w:r>
      <w:r w:rsidRPr="00A33720">
        <w:rPr>
          <w:color w:val="000000"/>
        </w:rPr>
        <w:t>power tools such as drills</w:t>
      </w:r>
      <w:r w:rsidR="00086010">
        <w:rPr>
          <w:color w:val="000000"/>
        </w:rPr>
        <w:t xml:space="preserve"> and</w:t>
      </w:r>
      <w:r w:rsidRPr="00A33720">
        <w:rPr>
          <w:color w:val="000000"/>
        </w:rPr>
        <w:t xml:space="preserve"> saws</w:t>
      </w:r>
      <w:r w:rsidR="00086010">
        <w:rPr>
          <w:color w:val="000000"/>
        </w:rPr>
        <w:t>.</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5861D825"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086010">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15129610"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086010">
            <w:rPr>
              <w:rFonts w:ascii="Arial" w:hAnsi="Arial" w:cs="Arial"/>
              <w:color w:val="000000"/>
            </w:rPr>
            <w:t>does not</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2"/>
      <w:r w:rsidR="00E9317B" w:rsidRPr="00A33720">
        <w:rPr>
          <w:rFonts w:ascii="Arial" w:hAnsi="Arial" w:cs="Arial"/>
          <w:color w:val="000000"/>
        </w:rPr>
        <w:t>worker</w:t>
      </w:r>
      <w:commentRangeEnd w:id="2"/>
      <w:r w:rsidR="002C4992" w:rsidRPr="00A33720">
        <w:rPr>
          <w:rStyle w:val="CommentReference"/>
          <w:rFonts w:ascii="Arial" w:hAnsi="Arial" w:cs="Arial"/>
        </w:rPr>
        <w:commentReference w:id="2"/>
      </w:r>
      <w:r w:rsidR="00E9317B" w:rsidRPr="00A33720">
        <w:rPr>
          <w:rFonts w:ascii="Arial" w:hAnsi="Arial" w:cs="Arial"/>
          <w:color w:val="000000"/>
        </w:rPr>
        <w:t xml:space="preserve"> direction </w:t>
      </w:r>
      <w:r w:rsidR="00EB0873" w:rsidRPr="00A33720">
        <w:rPr>
          <w:rFonts w:ascii="Arial" w:hAnsi="Arial" w:cs="Arial"/>
          <w:color w:val="000000"/>
        </w:rPr>
        <w:t>for</w:t>
      </w:r>
      <w:r w:rsidR="00086010">
        <w:rPr>
          <w:rFonts w:ascii="Arial" w:hAnsi="Arial" w:cs="Arial"/>
          <w:color w:val="000000"/>
        </w:rPr>
        <w:t xml:space="preserve"> other staff. </w:t>
      </w:r>
      <w:r w:rsidR="00E9317B" w:rsidRPr="00A33720">
        <w:rPr>
          <w:rFonts w:ascii="Arial" w:hAnsi="Arial" w:cs="Arial"/>
          <w:color w:val="000000"/>
        </w:rPr>
        <w:t xml:space="preserve"> </w:t>
      </w:r>
    </w:p>
    <w:p w14:paraId="32373BF3" w14:textId="7E30B315"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086010">
        <w:rPr>
          <w:rFonts w:ascii="Arial" w:hAnsi="Arial" w:cs="Arial"/>
          <w:color w:val="000000"/>
        </w:rPr>
        <w:t>Parks Supervisor, under direction of lead workers</w:t>
      </w:r>
      <w:r w:rsidRPr="00A33720">
        <w:rPr>
          <w:rFonts w:ascii="Arial" w:hAnsi="Arial" w:cs="Arial"/>
          <w:color w:val="000000"/>
        </w:rPr>
        <w:t>.  Supervision received is (</w:t>
      </w:r>
      <w:r w:rsidR="003E6EC8">
        <w:rPr>
          <w:rFonts w:ascii="Arial" w:hAnsi="Arial" w:cs="Arial"/>
          <w:color w:val="000000"/>
        </w:rPr>
        <w:t>C</w:t>
      </w:r>
      <w:r w:rsidRPr="00A33720">
        <w:rPr>
          <w:rFonts w:ascii="Arial" w:hAnsi="Arial" w:cs="Arial"/>
          <w:color w:val="000000"/>
        </w:rPr>
        <w:t>hoose one):</w:t>
      </w:r>
    </w:p>
    <w:p w14:paraId="2B73D9F6" w14:textId="0C8C0181" w:rsidR="00EB0873" w:rsidRPr="00A33720" w:rsidRDefault="004F6CBB" w:rsidP="00AB1F6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086010">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A6E10B9"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6AF7389B" w:rsidR="00AB1F63" w:rsidRPr="00A33720" w:rsidRDefault="004F6CBB"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086010">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4F6CBB"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4F6CBB"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77777777" w:rsidR="00F6798F" w:rsidRPr="00A33720" w:rsidRDefault="004F6CBB" w:rsidP="00F6798F">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4F6CBB"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11AE503B" w:rsidR="00F6798F" w:rsidRPr="00A33720" w:rsidRDefault="004F6CBB"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4F6CBB"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1EDA2E9D" w:rsidR="00312866" w:rsidRDefault="004F6CBB"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086010">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4F6CBB"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4F6CBB"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4F6CBB"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3"/>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7AD598F8" w:rsidR="00FC15D0" w:rsidRPr="00FC15D0" w:rsidRDefault="004F6CBB" w:rsidP="00E93268">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086010">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4F6CBB"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4F6CBB"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4F6CBB"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4A3928A2"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086010">
            <w:rPr>
              <w:rFonts w:ascii="Arial" w:hAnsi="Arial" w:cs="Arial"/>
              <w:color w:val="000000"/>
            </w:rPr>
            <w:t>outdoors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086010">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4D16F11A"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086010">
            <w:rPr>
              <w:rFonts w:ascii="Arial" w:hAnsi="Arial" w:cs="Arial"/>
              <w:color w:val="000000"/>
            </w:rPr>
            <w:t>Heavy</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0AFB2B70" w:rsidR="009D5D31" w:rsidRPr="009D5D31" w:rsidRDefault="004F6CBB" w:rsidP="001C6A28">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9D5D3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02481C5D" w:rsidR="00204B21" w:rsidRPr="00A33720" w:rsidRDefault="004F6CBB"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086010">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w:t>
      </w:r>
      <w:r w:rsidR="00086010">
        <w:rPr>
          <w:rFonts w:ascii="Arial" w:hAnsi="Arial" w:cs="Arial"/>
          <w:color w:val="000000"/>
        </w:rPr>
        <w:t>5</w:t>
      </w:r>
      <w:r w:rsidR="00732041">
        <w:rPr>
          <w:rFonts w:ascii="Arial" w:hAnsi="Arial" w:cs="Arial"/>
          <w:color w:val="000000"/>
        </w:rPr>
        <w:t>%</w:t>
      </w:r>
    </w:p>
    <w:p w14:paraId="1E9F5788" w14:textId="34D1D68F" w:rsidR="00204B21" w:rsidRPr="00A33720" w:rsidRDefault="004F6CBB" w:rsidP="001C6A2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 xml:space="preserve">hazardous </w:t>
      </w:r>
      <w:proofErr w:type="gramStart"/>
      <w:r w:rsidR="00E9317B" w:rsidRPr="00A33720">
        <w:rPr>
          <w:rFonts w:ascii="Arial" w:hAnsi="Arial" w:cs="Arial"/>
          <w:color w:val="000000"/>
        </w:rPr>
        <w:t>chemicals</w:t>
      </w:r>
      <w:r w:rsidR="00732041">
        <w:rPr>
          <w:rFonts w:ascii="Arial" w:hAnsi="Arial" w:cs="Arial"/>
          <w:color w:val="000000"/>
        </w:rPr>
        <w:t xml:space="preserve">  _</w:t>
      </w:r>
      <w:proofErr w:type="gramEnd"/>
      <w:r w:rsidR="00732041">
        <w:rPr>
          <w:rFonts w:ascii="Arial" w:hAnsi="Arial" w:cs="Arial"/>
          <w:color w:val="000000"/>
        </w:rPr>
        <w:t>___%</w:t>
      </w:r>
    </w:p>
    <w:p w14:paraId="0742A175" w14:textId="7120FF0B" w:rsidR="00204B21" w:rsidRPr="00A33720" w:rsidRDefault="004F6CBB"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4F6CBB"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354BBBDD" w:rsidR="00E9317B" w:rsidRPr="00A33720" w:rsidRDefault="004F6CBB"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086010">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086010">
        <w:rPr>
          <w:rFonts w:ascii="Arial" w:hAnsi="Arial" w:cs="Arial"/>
          <w:color w:val="000000"/>
        </w:rPr>
        <w:t>50</w:t>
      </w:r>
      <w:r w:rsidR="00732041">
        <w:rPr>
          <w:rFonts w:ascii="Arial" w:hAnsi="Arial" w:cs="Arial"/>
          <w:color w:val="000000"/>
        </w:rPr>
        <w:t>%</w:t>
      </w:r>
    </w:p>
    <w:p w14:paraId="19D14B18" w14:textId="1C357BA9" w:rsidR="00204B21" w:rsidRPr="00A33720" w:rsidRDefault="004F6CBB"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4F6CBB"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4F6CBB"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8973868" w:rsidR="003942BC" w:rsidRDefault="004F6CBB"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DBF8EA4" w:rsidR="00E93268" w:rsidRPr="00A33720" w:rsidRDefault="004F6CBB" w:rsidP="001C6A28">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086010">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w:t>
      </w:r>
      <w:r w:rsidR="00086010">
        <w:rPr>
          <w:rFonts w:ascii="Arial" w:hAnsi="Arial" w:cs="Arial"/>
        </w:rPr>
        <w:t xml:space="preserve"> perform manual labor most of the work day</w:t>
      </w:r>
      <w:r w:rsidR="00E93268">
        <w:rPr>
          <w:rFonts w:ascii="Arial" w:hAnsi="Arial" w:cs="Arial"/>
        </w:rPr>
        <w:t xml:space="preserve">    </w:t>
      </w:r>
      <w:r w:rsidR="00086010">
        <w:rPr>
          <w:rFonts w:ascii="Arial" w:hAnsi="Arial" w:cs="Arial"/>
        </w:rPr>
        <w:t>75</w:t>
      </w:r>
      <w:r w:rsidR="00E93268">
        <w:rPr>
          <w:rFonts w:ascii="Arial" w:hAnsi="Arial" w:cs="Arial"/>
        </w:rPr>
        <w:t>%</w:t>
      </w:r>
    </w:p>
    <w:p w14:paraId="7ED70C47" w14:textId="4EAE83BE" w:rsidR="008D3B27" w:rsidRPr="00A33720" w:rsidRDefault="004F6CBB"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39DF762A" w14:textId="77777777"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7:00 a.m. – 3:30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77777777" w:rsidR="008D3B27" w:rsidRPr="00A33720" w:rsidRDefault="004F6CBB"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765D4740" w:rsidR="008D3B27" w:rsidRPr="00A33720" w:rsidRDefault="004F6CBB"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4F6CBB"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2CBBAD17" w:rsidR="006F5A7C" w:rsidRPr="006F5A7C" w:rsidRDefault="004F6CBB"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086010">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4F6CBB"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4F6CBB"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4F6CBB"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30AF66A9"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086010">
        <w:rPr>
          <w:rFonts w:ascii="Arial" w:hAnsi="Arial" w:cs="Arial"/>
          <w:color w:val="000000"/>
        </w:rPr>
        <w:t>9/3/2020</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7F6121F6" w:rsidR="00E9317B" w:rsidRPr="00A33720" w:rsidRDefault="00E9317B" w:rsidP="00E9317B">
      <w:pPr>
        <w:rPr>
          <w:color w:val="000000"/>
        </w:rPr>
      </w:pPr>
      <w:r w:rsidRPr="00A33720">
        <w:rPr>
          <w:color w:val="000000"/>
        </w:rPr>
        <w:t xml:space="preserve">Revised: </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lastRenderedPageBreak/>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State">
        <w:smartTag w:uri="urn:schemas-microsoft-com:office:smarttags" w:element="plac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5282E588" w14:textId="1EFFEF48"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2980A"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2980A" w16cid:durableId="1FE1D452"/>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262645"/>
    <w:multiLevelType w:val="hybridMultilevel"/>
    <w:tmpl w:val="F2A2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155505">
    <w:abstractNumId w:val="19"/>
  </w:num>
  <w:num w:numId="2" w16cid:durableId="201795162">
    <w:abstractNumId w:val="25"/>
  </w:num>
  <w:num w:numId="3" w16cid:durableId="1590195638">
    <w:abstractNumId w:val="8"/>
  </w:num>
  <w:num w:numId="4" w16cid:durableId="866335193">
    <w:abstractNumId w:val="12"/>
  </w:num>
  <w:num w:numId="5" w16cid:durableId="1824850458">
    <w:abstractNumId w:val="11"/>
  </w:num>
  <w:num w:numId="6" w16cid:durableId="238714732">
    <w:abstractNumId w:val="14"/>
  </w:num>
  <w:num w:numId="7" w16cid:durableId="366300085">
    <w:abstractNumId w:val="18"/>
  </w:num>
  <w:num w:numId="8" w16cid:durableId="1769695828">
    <w:abstractNumId w:val="10"/>
  </w:num>
  <w:num w:numId="9" w16cid:durableId="1379550933">
    <w:abstractNumId w:val="5"/>
  </w:num>
  <w:num w:numId="10" w16cid:durableId="1771007659">
    <w:abstractNumId w:val="15"/>
  </w:num>
  <w:num w:numId="11" w16cid:durableId="748575276">
    <w:abstractNumId w:val="17"/>
  </w:num>
  <w:num w:numId="12" w16cid:durableId="568227402">
    <w:abstractNumId w:val="7"/>
  </w:num>
  <w:num w:numId="13" w16cid:durableId="1408840925">
    <w:abstractNumId w:val="16"/>
  </w:num>
  <w:num w:numId="14" w16cid:durableId="994332503">
    <w:abstractNumId w:val="1"/>
  </w:num>
  <w:num w:numId="15" w16cid:durableId="1927376579">
    <w:abstractNumId w:val="23"/>
  </w:num>
  <w:num w:numId="16" w16cid:durableId="294069632">
    <w:abstractNumId w:val="6"/>
  </w:num>
  <w:num w:numId="17" w16cid:durableId="1562401472">
    <w:abstractNumId w:val="27"/>
  </w:num>
  <w:num w:numId="18" w16cid:durableId="741030584">
    <w:abstractNumId w:val="4"/>
  </w:num>
  <w:num w:numId="19" w16cid:durableId="2120639590">
    <w:abstractNumId w:val="9"/>
  </w:num>
  <w:num w:numId="20" w16cid:durableId="1120105780">
    <w:abstractNumId w:val="22"/>
  </w:num>
  <w:num w:numId="21" w16cid:durableId="1971279160">
    <w:abstractNumId w:val="2"/>
  </w:num>
  <w:num w:numId="22" w16cid:durableId="839202659">
    <w:abstractNumId w:val="20"/>
  </w:num>
  <w:num w:numId="23" w16cid:durableId="1746342116">
    <w:abstractNumId w:val="26"/>
  </w:num>
  <w:num w:numId="24" w16cid:durableId="158423918">
    <w:abstractNumId w:val="13"/>
  </w:num>
  <w:num w:numId="25" w16cid:durableId="2005428877">
    <w:abstractNumId w:val="21"/>
  </w:num>
  <w:num w:numId="26" w16cid:durableId="780613447">
    <w:abstractNumId w:val="24"/>
  </w:num>
  <w:num w:numId="27" w16cid:durableId="1294023917">
    <w:abstractNumId w:val="3"/>
  </w:num>
  <w:num w:numId="28" w16cid:durableId="1700202741">
    <w:abstractNumId w:val="0"/>
  </w:num>
  <w:num w:numId="29" w16cid:durableId="86371058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267C5"/>
    <w:rsid w:val="000474F1"/>
    <w:rsid w:val="000627AF"/>
    <w:rsid w:val="000707A1"/>
    <w:rsid w:val="00086010"/>
    <w:rsid w:val="000A5E35"/>
    <w:rsid w:val="000C0602"/>
    <w:rsid w:val="00145412"/>
    <w:rsid w:val="00185941"/>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4F6CBB"/>
    <w:rsid w:val="00523F73"/>
    <w:rsid w:val="00533D53"/>
    <w:rsid w:val="00575C7F"/>
    <w:rsid w:val="00576902"/>
    <w:rsid w:val="0058488C"/>
    <w:rsid w:val="005A2BB4"/>
    <w:rsid w:val="005B0478"/>
    <w:rsid w:val="005C0B66"/>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363A"/>
    <w:rsid w:val="009074B9"/>
    <w:rsid w:val="009346FB"/>
    <w:rsid w:val="0093507D"/>
    <w:rsid w:val="00953EF6"/>
    <w:rsid w:val="009D1CD3"/>
    <w:rsid w:val="009D232C"/>
    <w:rsid w:val="009D5D31"/>
    <w:rsid w:val="009F432B"/>
    <w:rsid w:val="00A15B4C"/>
    <w:rsid w:val="00A268C9"/>
    <w:rsid w:val="00A33720"/>
    <w:rsid w:val="00A74BB4"/>
    <w:rsid w:val="00A82E7F"/>
    <w:rsid w:val="00AB1F63"/>
    <w:rsid w:val="00AB6D54"/>
    <w:rsid w:val="00AE5C68"/>
    <w:rsid w:val="00AE74A7"/>
    <w:rsid w:val="00B25303"/>
    <w:rsid w:val="00B27A3D"/>
    <w:rsid w:val="00B42114"/>
    <w:rsid w:val="00BB68F2"/>
    <w:rsid w:val="00C56357"/>
    <w:rsid w:val="00C60670"/>
    <w:rsid w:val="00C748D7"/>
    <w:rsid w:val="00D3089C"/>
    <w:rsid w:val="00D33BEB"/>
    <w:rsid w:val="00D44483"/>
    <w:rsid w:val="00D44767"/>
    <w:rsid w:val="00D44AB9"/>
    <w:rsid w:val="00DE1F37"/>
    <w:rsid w:val="00E3394F"/>
    <w:rsid w:val="00E42C6E"/>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354EDF" w:rsidP="00354EDF">
          <w:pPr>
            <w:pStyle w:val="DEF8F4E225714B95830E3A4660145DCF4"/>
          </w:pPr>
          <w:r w:rsidRPr="00A33720">
            <w:rPr>
              <w:rStyle w:val="PlaceholderText"/>
              <w:i w:val="0"/>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354EDF" w:rsidP="00354EDF">
          <w:pPr>
            <w:pStyle w:val="3EC13C4C4C5B48FB81664FC52EB1F08E4"/>
          </w:pPr>
          <w:r w:rsidRPr="00A33720">
            <w:rPr>
              <w:rStyle w:val="PlaceholderText"/>
              <w:i w:val="0"/>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354EDF" w:rsidP="00354EDF">
          <w:pPr>
            <w:pStyle w:val="AEEB16F390154621BEE2B449E4E04D044"/>
          </w:pPr>
          <w:r w:rsidRPr="00A33720">
            <w:rPr>
              <w:rStyle w:val="PlaceholderText"/>
              <w:i w:val="0"/>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pPr>
            <w:pStyle w:val="44B172872B4646D280EB79F41B330107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pPr>
            <w:pStyle w:val="88F0F69AA21C4B2A926DFCC34BD1A4FB3"/>
          </w:pPr>
          <w:r w:rsidRPr="00A33720">
            <w:rPr>
              <w:rStyle w:val="PlaceholderText"/>
              <w:i w:val="0"/>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
      <w:docPartPr>
        <w:name w:val="CEA6FC635F244BDA9C7B1D00A18FC660"/>
        <w:category>
          <w:name w:val="General"/>
          <w:gallery w:val="placeholder"/>
        </w:category>
        <w:types>
          <w:type w:val="bbPlcHdr"/>
        </w:types>
        <w:behaviors>
          <w:behavior w:val="content"/>
        </w:behaviors>
        <w:guid w:val="{44603429-8F32-4182-849C-0C55A21DFA82}"/>
      </w:docPartPr>
      <w:docPartBody>
        <w:p w:rsidR="00865144" w:rsidRDefault="00354EDF" w:rsidP="00354EDF">
          <w:pPr>
            <w:pStyle w:val="CEA6FC635F244BDA9C7B1D00A18FC6601"/>
          </w:pPr>
          <w:r w:rsidRPr="00A33720">
            <w:rPr>
              <w:rStyle w:val="PlaceholderText"/>
              <w:i w:val="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3901-EF55-4ECB-A5A2-5A90E2B7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06.doc.dot</Template>
  <TotalTime>3</TotalTime>
  <Pages>7</Pages>
  <Words>1757</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Sheri Allen</cp:lastModifiedBy>
  <cp:revision>5</cp:revision>
  <cp:lastPrinted>2019-05-30T15:20:00Z</cp:lastPrinted>
  <dcterms:created xsi:type="dcterms:W3CDTF">2020-10-13T23:28:00Z</dcterms:created>
  <dcterms:modified xsi:type="dcterms:W3CDTF">2024-03-22T16:18:00Z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efa4170-0d19-0005-0004-bc88714345d2_Enabled">
    <vt:lpwstr>true</vt:lpwstr>
  </property>
  <property fmtid="{D5CDD505-2E9C-101B-9397-08002B2CF9AE}" pid="4" name="MSIP_Label_defa4170-0d19-0005-0004-bc88714345d2_SetDate">
    <vt:lpwstr>2024-03-22T16:17:38Z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77d583a1-554d-4e0f-b430-59b13bd85c2b</vt:lpwstr>
  </property>
  <property fmtid="{D5CDD505-2E9C-101B-9397-08002B2CF9AE}" pid="8" name="MSIP_Label_defa4170-0d19-0005-0004-bc88714345d2_ActionId">
    <vt:lpwstr>46b0d884-e81e-4669-889b-06740f93a3fd</vt:lpwstr>
  </property>
  <property fmtid="{D5CDD505-2E9C-101B-9397-08002B2CF9AE}" pid="9" name="MSIP_Label_defa4170-0d19-0005-0004-bc88714345d2_ContentBits">
    <vt:lpwstr>0</vt:lpwstr>
  </property>
</Properties>
</file>